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DF2CF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671CB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DF2CFB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DF2CFB">
            <w:rPr>
              <w:rFonts w:cs="Arial"/>
              <w:b/>
              <w:sz w:val="24"/>
              <w:szCs w:val="24"/>
            </w:rPr>
            <w:br/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DF2CFB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Инженерный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DF2CF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DF2CF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Заведующий выпускающей кафедрой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DF2CFB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DF2CFB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</w:comboBox>
            </w:sdtPr>
            <w:sdtEndPr/>
            <w:sdtContent>
              <w:p w:rsidR="006874B0" w:rsidRPr="00AF2D39" w:rsidRDefault="0088000E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88000E" w:rsidRDefault="0088000E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</w:p>
          <w:p w:rsidR="00DA7D93" w:rsidRPr="001F3F56" w:rsidRDefault="00DA7D93" w:rsidP="0088000E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8000E">
            <w:pPr>
              <w:tabs>
                <w:tab w:val="right" w:pos="9355"/>
              </w:tabs>
              <w:ind w:firstLine="33"/>
              <w:jc w:val="center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88000E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8000E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88000E">
            <w:pPr>
              <w:tabs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88000E">
            <w:pPr>
              <w:tabs>
                <w:tab w:val="right" w:pos="9355"/>
              </w:tabs>
              <w:jc w:val="center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88000E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DF2CF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671CB6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DF2CFB">
            <w:rPr>
              <w:rFonts w:cs="Arial"/>
              <w:b/>
              <w:sz w:val="24"/>
              <w:szCs w:val="24"/>
              <w:lang w:bidi="ru-RU"/>
            </w:rPr>
            <w:t>Б</w:t>
          </w:r>
          <w:proofErr w:type="gramStart"/>
          <w:r w:rsidR="00DF2CFB">
            <w:rPr>
              <w:rFonts w:cs="Arial"/>
              <w:b/>
              <w:sz w:val="24"/>
              <w:szCs w:val="24"/>
              <w:lang w:bidi="ru-RU"/>
            </w:rPr>
            <w:t>1</w:t>
          </w:r>
          <w:proofErr w:type="gramEnd"/>
          <w:r w:rsidR="00DF2CFB">
            <w:rPr>
              <w:rFonts w:cs="Arial"/>
              <w:b/>
              <w:sz w:val="24"/>
              <w:szCs w:val="24"/>
              <w:lang w:bidi="ru-RU"/>
            </w:rPr>
            <w:t>.В.03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color w:val="000000"/>
            <w:sz w:val="24"/>
            <w:szCs w:val="24"/>
            <w:lang w:bidi="ru-RU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cs="Arial"/>
              <w:b/>
              <w:sz w:val="24"/>
              <w:szCs w:val="24"/>
              <w:lang w:bidi="ru-RU"/>
            </w:rPr>
            <w:t>Механизация сельскохозяйственного производства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713361251"/>
        <w:lock w:val="sdtLocked"/>
        <w:placeholder>
          <w:docPart w:val="C74502094D774BE9BD60532AE687086C"/>
        </w:placeholder>
        <w:comboBox>
          <w:listItem w:value="Выберите элемент."/>
          <w:listItem w:displayText="Направление подготовки " w:value="Направление подготовки "/>
          <w:listItem w:displayText="Специальность" w:value="Специальность"/>
        </w:comboBox>
      </w:sdtPr>
      <w:sdtEndPr/>
      <w:sdtContent>
        <w:p w:rsidR="006874B0" w:rsidRPr="00AF2D39" w:rsidRDefault="00DF2CF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Направление подготовки 35.06.04 Технологии, средства механизации и энергетическое оборудование в сельском, лесном и рыбном хозяйстве</w:t>
          </w:r>
        </w:p>
      </w:sdtContent>
    </w:sdt>
    <w:sdt>
      <w:sdtPr>
        <w:rPr>
          <w:rFonts w:cs="Arial"/>
          <w:b/>
          <w:sz w:val="24"/>
          <w:szCs w:val="24"/>
        </w:rPr>
        <w:id w:val="261957854"/>
        <w:placeholder>
          <w:docPart w:val="7D6F4EB72A8A45318D24EB212F56ECE0"/>
        </w:placeholder>
        <w:text/>
      </w:sdtPr>
      <w:sdtEndPr/>
      <w:sdtContent>
        <w:p w:rsidR="006874B0" w:rsidRPr="00AF2D39" w:rsidRDefault="00DF2CFB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Направленность (профиль) Технологии и средства механизации сельского хозяйства</w:t>
          </w:r>
        </w:p>
      </w:sdtContent>
    </w:sdt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261957848"/>
        <w:lock w:val="sdtLocked"/>
        <w:placeholder>
          <w:docPart w:val="B2269E9280C9459F888D7C48B15D9BAF"/>
        </w:placeholder>
        <w:comboBox>
          <w:listItem w:value="Выберите элемент."/>
          <w:listItem w:displayText="бакалавр" w:value="бакалавр"/>
          <w:listItem w:displayText="магистр" w:value="магистр"/>
          <w:listItem w:displayText="специалист" w:value="специалист"/>
          <w:listItem w:displayText="Преподаватель. Преподаватель-исследователь" w:value="Преподаватель. Преподаватель-исследователь"/>
        </w:comboBox>
      </w:sdtPr>
      <w:sdtEndPr/>
      <w:sdtContent>
        <w:p w:rsidR="006874B0" w:rsidRPr="00AF2D39" w:rsidRDefault="00B51C3F" w:rsidP="006874B0">
          <w:pPr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Исследо</w:t>
          </w:r>
          <w:r w:rsidR="0033097C">
            <w:rPr>
              <w:rFonts w:cs="Arial"/>
              <w:sz w:val="24"/>
              <w:szCs w:val="24"/>
            </w:rPr>
            <w:t>ватель. Преподаватель-исследователь</w:t>
          </w:r>
        </w:p>
      </w:sdtContent>
    </w:sdt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4108"/>
        <w:gridCol w:w="1627"/>
        <w:gridCol w:w="2662"/>
        <w:gridCol w:w="2363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DF2CFB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Механизация сельскохозяйственных процессов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  <w:r w:rsidR="00813877">
              <w:rPr>
                <w:rFonts w:cs="Arial"/>
                <w:sz w:val="24"/>
                <w:szCs w:val="24"/>
              </w:rPr>
              <w:t xml:space="preserve"> инженерного факультета</w:t>
            </w:r>
          </w:p>
        </w:tc>
        <w:tc>
          <w:tcPr>
            <w:tcW w:w="756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DA7D93" w:rsidP="001F3F56">
            <w:pPr>
              <w:ind w:firstLine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813877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докторантурой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1F3F56" w:rsidRPr="00DA7D93" w:rsidRDefault="001F3F56" w:rsidP="001F3F56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DA7D93" w:rsidRPr="00DA7D93" w:rsidRDefault="00DA7D93" w:rsidP="001F3F5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pct"/>
            <w:vAlign w:val="bottom"/>
          </w:tcPr>
          <w:p w:rsidR="001F3F56" w:rsidRDefault="001F3F56" w:rsidP="001F3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A7D93" w:rsidRPr="00DA7D93" w:rsidRDefault="001F3F56" w:rsidP="001F3F56">
            <w:pPr>
              <w:spacing w:after="200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Default="00671CB6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lock w:val="sdtContentLocked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cs="Arial"/>
              <w:b/>
              <w:sz w:val="24"/>
              <w:szCs w:val="24"/>
            </w:rPr>
            <w:t>Улан – Удэ, 2019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DF2CFB">
            <w:t>Механизация сельскохозяйственных процессов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 w:rsidR="00DF2CFB"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DF2CFB">
            <w:t>Механизация сельскохозяйственных процессов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634"/>
        <w:gridCol w:w="3578"/>
        <w:gridCol w:w="3401"/>
      </w:tblGrid>
      <w:tr w:rsidR="004E04C6" w:rsidRPr="00DA7D93" w:rsidTr="004E04C6">
        <w:tc>
          <w:tcPr>
            <w:tcW w:w="1370" w:type="pct"/>
            <w:vAlign w:val="bottom"/>
          </w:tcPr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4E04C6" w:rsidRPr="00DA7D93" w:rsidRDefault="004E04C6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4E04C6" w:rsidRDefault="004E04C6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4E04C6" w:rsidRPr="00DA7D93" w:rsidRDefault="004E04C6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F2CFB">
            <w:rPr>
              <w:rFonts w:cs="Arial"/>
            </w:rPr>
            <w:t>инженерного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DF2CFB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DF2CFB">
            <w:rPr>
              <w:rFonts w:cs="Arial"/>
            </w:rPr>
            <w:t>инженерного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634"/>
        <w:gridCol w:w="3578"/>
        <w:gridCol w:w="3401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8C32C2" w:rsidRPr="00DA7D93" w:rsidRDefault="008C32C2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vertAlign w:val="superscript"/>
              </w:rPr>
              <w:t>уч.ст</w:t>
            </w:r>
            <w:proofErr w:type="spellEnd"/>
            <w:r>
              <w:rPr>
                <w:sz w:val="24"/>
                <w:szCs w:val="24"/>
                <w:vertAlign w:val="superscript"/>
              </w:rPr>
              <w:t xml:space="preserve">., уч. </w:t>
            </w:r>
            <w:proofErr w:type="spellStart"/>
            <w:r>
              <w:rPr>
                <w:sz w:val="24"/>
                <w:szCs w:val="24"/>
                <w:vertAlign w:val="superscript"/>
              </w:rPr>
              <w:t>зв</w:t>
            </w:r>
            <w:proofErr w:type="spellEnd"/>
            <w:r w:rsidR="00EE11BB">
              <w:rPr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1769" w:type="pct"/>
            <w:vAlign w:val="bottom"/>
          </w:tcPr>
          <w:p w:rsidR="008C32C2" w:rsidRDefault="008C32C2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8C32C2" w:rsidRPr="00DA7D93" w:rsidRDefault="008C32C2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C40561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</w:t>
      </w:r>
      <w:r w:rsidR="00C40561">
        <w:rPr>
          <w:rFonts w:cs="Arial"/>
        </w:rPr>
        <w:t xml:space="preserve"> </w:t>
      </w:r>
      <w:r w:rsidR="00930E09" w:rsidRPr="00C40561">
        <w:rPr>
          <w:rFonts w:cs="Arial"/>
        </w:rPr>
        <w:t>(</w:t>
      </w:r>
      <w:r w:rsidR="00C40561">
        <w:rPr>
          <w:rFonts w:cs="Arial"/>
        </w:rPr>
        <w:t>пр</w:t>
      </w:r>
      <w:r w:rsidR="00930E09" w:rsidRPr="00C40561">
        <w:rPr>
          <w:rFonts w:cs="Arial"/>
        </w:rPr>
        <w:t xml:space="preserve">едставитель </w:t>
      </w:r>
      <w:r w:rsidR="00C40561">
        <w:rPr>
          <w:rFonts w:cs="Arial"/>
        </w:rPr>
        <w:t>работодателя)______________________________________</w:t>
      </w:r>
    </w:p>
    <w:p w:rsidR="000615AC" w:rsidRDefault="00C40561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  <w:r w:rsidR="00930E09">
        <w:rPr>
          <w:rFonts w:cs="Arial"/>
        </w:rPr>
        <w:t>___</w:t>
      </w:r>
      <w:r w:rsidR="000615AC">
        <w:rPr>
          <w:rFonts w:cs="Arial"/>
        </w:rPr>
        <w:t xml:space="preserve">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634"/>
        <w:gridCol w:w="3401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</w:rPr>
              <w:t>__________</w:t>
            </w:r>
          </w:p>
          <w:p w:rsidR="000615AC" w:rsidRPr="00DA7D93" w:rsidRDefault="000615AC" w:rsidP="00DF593D">
            <w:pPr>
              <w:ind w:left="318"/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Default="000615AC" w:rsidP="00DF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0615AC" w:rsidRPr="00DA7D93" w:rsidRDefault="000615AC" w:rsidP="00DF593D">
            <w:pPr>
              <w:jc w:val="center"/>
              <w:rPr>
                <w:sz w:val="24"/>
                <w:szCs w:val="24"/>
              </w:rPr>
            </w:pPr>
            <w:r w:rsidRPr="00DA7D93">
              <w:rPr>
                <w:sz w:val="24"/>
                <w:szCs w:val="24"/>
                <w:vertAlign w:val="superscript"/>
              </w:rPr>
              <w:t>И.О.Фамилия</w:t>
            </w:r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82011A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</w:rPr>
              <w:id w:val="26195785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№ п/п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</w:rPr>
              <w:id w:val="26195785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074235" w:displacedByCustomXml="next"/>
          <w:bookmarkStart w:id="1" w:name="_Toc27074015" w:displacedByCustomXml="next"/>
          <w:sdt>
            <w:sdtPr>
              <w:rPr>
                <w:rFonts w:cs="Arial"/>
              </w:rPr>
              <w:id w:val="261957860"/>
              <w:lock w:val="sdtContentLocked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E29AD" w:rsidRPr="0082011A" w:rsidRDefault="00DF2CFB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</w:rPr>
                  <w:t>Одобрено</w:t>
                </w:r>
                <w:r>
                  <w:rPr>
                    <w:rFonts w:cs="Arial"/>
                  </w:rPr>
                  <w:br/>
                  <w:t xml:space="preserve">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2" w:name="_Toc27074236" w:displacedByCustomXml="next"/>
          <w:bookmarkStart w:id="3" w:name="_Toc27074016" w:displacedByCustomXml="next"/>
          <w:sdt>
            <w:sdtPr>
              <w:rPr>
                <w:rFonts w:cs="Arial"/>
                <w:bCs/>
                <w:iCs/>
              </w:rPr>
              <w:id w:val="261957864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keepNext/>
                  <w:jc w:val="center"/>
                  <w:outlineLvl w:val="1"/>
                  <w:rPr>
                    <w:rFonts w:cs="Arial"/>
                    <w:bCs/>
                    <w:iCs/>
                  </w:rPr>
                </w:pPr>
                <w:r>
                  <w:rPr>
                    <w:rFonts w:cs="Arial"/>
                    <w:bCs/>
                    <w:iCs/>
                  </w:rPr>
                  <w:t>«Утверждаю»</w:t>
                </w:r>
              </w:p>
            </w:sdtContent>
          </w:sdt>
          <w:bookmarkEnd w:id="2" w:displacedByCustomXml="prev"/>
          <w:bookmarkEnd w:id="3" w:displacedByCustomXml="prev"/>
          <w:sdt>
            <w:sdtPr>
              <w:rPr>
                <w:rFonts w:cs="Arial"/>
              </w:rPr>
              <w:id w:val="261957865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</w:rPr>
              <w:id w:val="261957866"/>
              <w:lock w:val="sd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__________________</w:t>
                </w:r>
              </w:p>
            </w:sdtContent>
          </w:sdt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(ФИО)</w:t>
            </w:r>
          </w:p>
        </w:tc>
      </w:tr>
      <w:tr w:rsidR="005E29AD" w:rsidRPr="0082011A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</w:rPr>
              <w:id w:val="261957867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68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</w:rPr>
              <w:id w:val="261957869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70"/>
              <w:lock w:val="sdtContentLocked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Дата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DF2CFB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671CB6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Default="00DF2CFB" w:rsidP="00AF2D39">
                <w:pPr>
                  <w:jc w:val="center"/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  <w:p w:rsidR="005E29AD" w:rsidRPr="0082011A" w:rsidRDefault="005E29AD" w:rsidP="00461AC9">
            <w:pPr>
              <w:tabs>
                <w:tab w:val="left" w:pos="5160"/>
              </w:tabs>
              <w:rPr>
                <w:rFonts w:cs="Arial"/>
              </w:rPr>
            </w:pPr>
          </w:p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DF2CF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671CB6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DF2CF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671CB6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DF2CF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671CB6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  <w:tr w:rsidR="005E29AD" w:rsidRPr="0082011A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r w:rsidRPr="0082011A">
              <w:rPr>
                <w:rFonts w:cs="Arial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82011A" w:rsidRDefault="00DF2CFB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20__/20__г.г.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82011A" w:rsidRDefault="00671CB6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</w:rPr>
                  <w:t>№</w:t>
                </w:r>
              </w:sdtContent>
            </w:sdt>
            <w:r w:rsidR="005E29AD" w:rsidRPr="0082011A">
              <w:rPr>
                <w:rFonts w:cs="Arial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461AC9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82011A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82011A" w:rsidRDefault="00DF2CFB" w:rsidP="00461AC9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4" w:name="_Toc27074237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4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- </w:t>
      </w:r>
      <w:r w:rsidRPr="009D337B">
        <w:rPr>
          <w:rFonts w:cs="Arial"/>
        </w:rPr>
        <w:t xml:space="preserve">Федеральный государственный образовательный стандарт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направлению подготовки </w:t>
      </w:r>
      <w:sdt>
        <w:sdtPr>
          <w:rPr>
            <w:rFonts w:cs="Arial"/>
          </w:rPr>
          <w:id w:val="87100414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cs="Arial"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  <w:r w:rsidRPr="009D337B">
        <w:rPr>
          <w:rFonts w:cs="Arial"/>
        </w:rPr>
        <w:t xml:space="preserve">, утверждённый приказом Министерства образования и науки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14-08-1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F2CFB">
            <w:rPr>
              <w:rFonts w:cs="Arial"/>
            </w:rPr>
            <w:t>18.08.2014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cs="Arial"/>
            </w:rPr>
            <w:t>1018</w:t>
          </w:r>
        </w:sdtContent>
      </w:sdt>
      <w:r w:rsidRPr="009D337B">
        <w:rPr>
          <w:rFonts w:cs="Arial"/>
        </w:rPr>
        <w:t>;</w:t>
      </w:r>
    </w:p>
    <w:p w:rsidR="009D337B" w:rsidRPr="005965B3" w:rsidRDefault="009D337B" w:rsidP="009D337B">
      <w:pPr>
        <w:ind w:firstLine="709"/>
        <w:jc w:val="both"/>
        <w:rPr>
          <w:rFonts w:cs="Arial"/>
          <w:color w:val="FFFFFF" w:themeColor="background1"/>
        </w:rPr>
      </w:pPr>
      <w:r w:rsidRPr="005965B3">
        <w:rPr>
          <w:rFonts w:cs="Arial"/>
          <w:color w:val="FFFFFF" w:themeColor="background1"/>
        </w:rPr>
        <w:t xml:space="preserve">- </w:t>
      </w:r>
      <w:sdt>
        <w:sdtPr>
          <w:rPr>
            <w:rFonts w:eastAsia="Calibri" w:cs="Arial"/>
            <w:color w:val="FFFFFF" w:themeColor="background1"/>
          </w:rPr>
          <w:id w:val="18231729"/>
          <w:lock w:val="sdtLocked"/>
          <w:placeholder>
            <w:docPart w:val="8AA423B747E941F68FAED8FB9552BA0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965B3" w:rsidRPr="005965B3">
            <w:rPr>
              <w:rStyle w:val="a3"/>
              <w:rFonts w:eastAsiaTheme="minorHAnsi"/>
              <w:color w:val="FFFFFF" w:themeColor="background1"/>
            </w:rPr>
            <w:t>«_»______ 2019 г.</w:t>
          </w:r>
        </w:sdtContent>
      </w:sdt>
      <w:r w:rsidRPr="005965B3">
        <w:rPr>
          <w:rFonts w:eastAsia="Calibri" w:cs="Arial"/>
          <w:color w:val="FFFFFF" w:themeColor="background1"/>
        </w:rPr>
        <w:t xml:space="preserve"> № </w:t>
      </w:r>
      <w:sdt>
        <w:sdtPr>
          <w:rPr>
            <w:rFonts w:eastAsia="Calibri" w:cs="Arial"/>
            <w:color w:val="FFFFFF" w:themeColor="background1"/>
          </w:rPr>
          <w:id w:val="87100418"/>
          <w:placeholder>
            <w:docPart w:val="7D6F4EB72A8A45318D24EB212F56ECE0"/>
          </w:placeholder>
          <w:text/>
        </w:sdtPr>
        <w:sdtEndPr/>
        <w:sdtContent>
          <w:r w:rsidR="00DF2CFB" w:rsidRPr="00A53461">
            <w:rPr>
              <w:rFonts w:eastAsia="Calibri" w:cs="Arial"/>
              <w:color w:val="FFFFFF" w:themeColor="background1"/>
            </w:rPr>
            <w:t>____</w:t>
          </w:r>
        </w:sdtContent>
      </w:sdt>
      <w:r w:rsidRPr="00A53461">
        <w:rPr>
          <w:rFonts w:eastAsia="Calibri" w:cs="Arial"/>
          <w:color w:val="FFFFFF" w:themeColor="background1"/>
        </w:rPr>
        <w:t>.</w:t>
      </w: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 xml:space="preserve">- относится к вариативной части блока 1 «Дисциплины» </w:t>
      </w:r>
      <w:r w:rsidR="003E214F">
        <w:rPr>
          <w:rFonts w:cs="Arial"/>
        </w:rPr>
        <w:t>ООП</w:t>
      </w:r>
      <w:r w:rsidRPr="009D337B">
        <w:rPr>
          <w:rFonts w:cs="Arial"/>
        </w:rPr>
        <w:t>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sdt>
      <w:sdtPr>
        <w:rPr>
          <w:rFonts w:cs="Arial"/>
          <w:color w:val="FFFFFF" w:themeColor="background1"/>
        </w:rPr>
        <w:id w:val="610751460"/>
        <w:placeholder>
          <w:docPart w:val="C2E3AA8134F944E5B9793970D01ECC09"/>
        </w:placeholder>
        <w:text w:multiLine="1"/>
      </w:sdtPr>
      <w:sdtEndPr/>
      <w:sdtContent>
        <w:p w:rsidR="00705849" w:rsidRPr="00C40561" w:rsidRDefault="00DF2CFB" w:rsidP="005965B3">
          <w:pPr>
            <w:ind w:firstLine="709"/>
            <w:contextualSpacing/>
            <w:jc w:val="both"/>
            <w:rPr>
              <w:rFonts w:cs="Arial"/>
            </w:rPr>
          </w:pPr>
          <w:r>
            <w:rPr>
              <w:rFonts w:cs="Arial"/>
            </w:rPr>
            <w:t>.</w:t>
          </w:r>
        </w:p>
      </w:sdtContent>
    </w:sdt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5" w:name="_Toc27074238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 xml:space="preserve">соотнесенные с планируемыми результатами освоения </w:t>
      </w:r>
      <w:r w:rsidR="003E214F">
        <w:rPr>
          <w:rFonts w:ascii="Arial" w:hAnsi="Arial" w:cs="Arial"/>
          <w:caps/>
          <w:color w:val="auto"/>
          <w:sz w:val="20"/>
          <w:szCs w:val="20"/>
        </w:rPr>
        <w:t>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5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6" w:name="_Toc27074239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 xml:space="preserve">С ДРУГИМИ ДИСЦИПЛИНАМИ И ПРАКТИКАМИ В СОСТАВЕ </w:t>
      </w:r>
      <w:r w:rsidR="003E214F">
        <w:rPr>
          <w:rStyle w:val="FontStyle20"/>
          <w:rFonts w:ascii="Arial" w:hAnsi="Arial" w:cs="Arial"/>
          <w:color w:val="auto"/>
          <w:sz w:val="20"/>
          <w:szCs w:val="20"/>
        </w:rPr>
        <w:t>ООП</w:t>
      </w:r>
      <w:bookmarkEnd w:id="6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5965B3" w:rsidRDefault="009D337B" w:rsidP="005965B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1938B1">
        <w:rPr>
          <w:rFonts w:cs="Arial"/>
        </w:rPr>
        <w:t xml:space="preserve">Процесс изучения дисциплины (модуля) в целом направлен на подготовку обучающегося </w:t>
      </w:r>
      <w:proofErr w:type="gramStart"/>
      <w:r w:rsidRPr="001938B1">
        <w:rPr>
          <w:rFonts w:cs="Arial"/>
        </w:rPr>
        <w:t>к</w:t>
      </w:r>
      <w:proofErr w:type="gramEnd"/>
      <w:r w:rsidRPr="001938B1">
        <w:rPr>
          <w:rFonts w:cs="Arial"/>
        </w:rPr>
        <w:t xml:space="preserve"> </w:t>
      </w:r>
      <w:proofErr w:type="gramStart"/>
      <w:r w:rsidRPr="001938B1">
        <w:rPr>
          <w:rFonts w:cs="Arial"/>
        </w:rPr>
        <w:t>следующим</w:t>
      </w:r>
      <w:proofErr w:type="gramEnd"/>
      <w:r w:rsidRPr="001938B1">
        <w:rPr>
          <w:rFonts w:cs="Arial"/>
        </w:rPr>
        <w:t xml:space="preserve"> видам</w:t>
      </w:r>
      <w:r w:rsidR="007E00F6">
        <w:rPr>
          <w:rFonts w:cs="Arial"/>
        </w:rPr>
        <w:t xml:space="preserve"> (типам задач)</w:t>
      </w:r>
      <w:r w:rsidRPr="001938B1">
        <w:rPr>
          <w:rFonts w:cs="Arial"/>
        </w:rPr>
        <w:t xml:space="preserve"> </w:t>
      </w:r>
      <w:r w:rsidR="009D5F0D">
        <w:rPr>
          <w:rFonts w:cs="Arial"/>
        </w:rPr>
        <w:t xml:space="preserve">профессиональной </w:t>
      </w:r>
      <w:r w:rsidRPr="001938B1">
        <w:rPr>
          <w:rFonts w:cs="Arial"/>
        </w:rPr>
        <w:t>деятельности:</w:t>
      </w:r>
      <w:r w:rsidR="001938B1" w:rsidRPr="001938B1">
        <w:rPr>
          <w:rFonts w:cs="Arial"/>
        </w:rPr>
        <w:t xml:space="preserve"> </w:t>
      </w:r>
      <w:sdt>
        <w:sdtPr>
          <w:rPr>
            <w:rFonts w:cs="Arial"/>
          </w:rPr>
          <w:id w:val="610751572"/>
          <w:placeholder>
            <w:docPart w:val="629346315D074768821B11FB83623EDA"/>
          </w:placeholder>
          <w:text w:multiLine="1"/>
        </w:sdtPr>
        <w:sdtEndPr/>
        <w:sdtContent>
          <w:r w:rsidR="00DF2CFB">
            <w:rPr>
              <w:rFonts w:cs="Arial"/>
            </w:rPr>
            <w:t>научно-исследовательская деятельность в области технологии, механизации, энергетики в сельском, рыбном и лесном хозяйстве, преподавательская деятельность по образовательным программам высшего образования</w:t>
          </w:r>
        </w:sdtContent>
      </w:sdt>
      <w:r w:rsidRPr="001938B1">
        <w:rPr>
          <w:rFonts w:cs="Arial"/>
        </w:rPr>
        <w:t>;</w:t>
      </w:r>
      <w:r w:rsidR="001938B1">
        <w:rPr>
          <w:rFonts w:cs="Arial"/>
        </w:rPr>
        <w:t xml:space="preserve"> </w:t>
      </w:r>
      <w:r w:rsidRPr="001938B1">
        <w:rPr>
          <w:rFonts w:cs="Arial"/>
        </w:rPr>
        <w:t xml:space="preserve">к решению им профессиональных задач, предусмотренных федеральным государственным образовательным </w:t>
      </w:r>
      <w:r w:rsidRPr="005965B3">
        <w:rPr>
          <w:rFonts w:cs="Arial"/>
        </w:rPr>
        <w:t xml:space="preserve">стандартом высшего образования (ФГОС ВО) по направлению подготовки, а также </w:t>
      </w:r>
      <w:r w:rsidR="003E214F">
        <w:rPr>
          <w:rFonts w:cs="Arial"/>
        </w:rPr>
        <w:t>ООП</w:t>
      </w:r>
      <w:r w:rsidRPr="005965B3">
        <w:rPr>
          <w:rFonts w:cs="Arial"/>
        </w:rPr>
        <w:t xml:space="preserve"> </w:t>
      </w:r>
      <w:proofErr w:type="gramStart"/>
      <w:r w:rsidRPr="005965B3">
        <w:rPr>
          <w:rFonts w:cs="Arial"/>
        </w:rPr>
        <w:t>ВО</w:t>
      </w:r>
      <w:proofErr w:type="gramEnd"/>
      <w:r w:rsidRPr="005965B3">
        <w:rPr>
          <w:rFonts w:cs="Arial"/>
        </w:rPr>
        <w:t xml:space="preserve"> академии, в рамках которой преподаётся данная дисциплина.</w:t>
      </w:r>
    </w:p>
    <w:p w:rsidR="009D337B" w:rsidRPr="005965B3" w:rsidRDefault="009D337B" w:rsidP="005965B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 w:rsidRPr="005965B3">
        <w:rPr>
          <w:rFonts w:ascii="Arial" w:hAnsi="Arial" w:cs="Arial"/>
          <w:b/>
          <w:bCs/>
          <w:iCs/>
        </w:rPr>
        <w:t>Цель дисциплины (модуля)</w:t>
      </w:r>
      <w:r w:rsidRPr="005965B3">
        <w:rPr>
          <w:rFonts w:ascii="Arial" w:hAnsi="Arial" w:cs="Arial"/>
          <w:iCs/>
        </w:rPr>
        <w:t>:</w:t>
      </w:r>
      <w:r w:rsidRPr="005965B3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ascii="Arial" w:hAnsi="Arial" w:cs="Arial"/>
            <w:color w:val="202020"/>
          </w:rPr>
          <w:id w:val="87100421"/>
          <w:placeholder>
            <w:docPart w:val="7D6F4EB72A8A45318D24EB212F56ECE0"/>
          </w:placeholder>
          <w:text/>
        </w:sdtPr>
        <w:sdtEndPr/>
        <w:sdtContent>
          <w:r w:rsidR="00DF2CFB">
            <w:rPr>
              <w:rFonts w:ascii="Arial" w:hAnsi="Arial" w:cs="Arial"/>
            </w:rPr>
            <w:t>приобретение аспирантами знаний о современных тенденциях развития технологий производства сельскохозяйственной продукции и направлениях совершенствования средств механизации производственных процессов в сельском хозяйстве.</w:t>
          </w:r>
        </w:sdtContent>
      </w:sdt>
    </w:p>
    <w:p w:rsidR="009D337B" w:rsidRPr="005965B3" w:rsidRDefault="009D337B" w:rsidP="005965B3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5965B3">
        <w:rPr>
          <w:rFonts w:ascii="Arial" w:hAnsi="Arial" w:cs="Arial"/>
          <w:b/>
          <w:bCs/>
          <w:iCs/>
        </w:rPr>
        <w:t>Задачи:</w:t>
      </w:r>
      <w:sdt>
        <w:sdtPr>
          <w:rPr>
            <w:rFonts w:ascii="Arial" w:hAnsi="Arial" w:cs="Arial"/>
            <w:spacing w:val="0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DF2CFB">
            <w:rPr>
              <w:rFonts w:ascii="Arial" w:hAnsi="Arial" w:cs="Arial"/>
              <w:spacing w:val="0"/>
            </w:rPr>
            <w:t xml:space="preserve"> сформировать устойчивые знания по всем технологическим процессам и техническим средствам в сельском хозяйстве;</w:t>
          </w:r>
        </w:sdtContent>
      </w:sdt>
    </w:p>
    <w:p w:rsidR="009D337B" w:rsidRPr="005965B3" w:rsidRDefault="005965B3" w:rsidP="005965B3">
      <w:pPr>
        <w:tabs>
          <w:tab w:val="num" w:pos="1134"/>
        </w:tabs>
        <w:ind w:firstLine="709"/>
        <w:jc w:val="both"/>
        <w:rPr>
          <w:rFonts w:cs="Arial"/>
        </w:rPr>
      </w:pPr>
      <w:r w:rsidRPr="005965B3">
        <w:rPr>
          <w:rFonts w:cs="Arial"/>
        </w:rPr>
        <w:t>научить применять полученные знания для практической и научной деятельности;</w:t>
      </w:r>
      <w:r w:rsidRPr="005965B3">
        <w:rPr>
          <w:rFonts w:cs="Arial"/>
        </w:rPr>
        <w:br/>
        <w:t>привить умения решения научно-исследовательских и инженерных задач, возникающих в процессе деятельности</w:t>
      </w:r>
    </w:p>
    <w:p w:rsidR="009D337B" w:rsidRPr="009D337B" w:rsidRDefault="00DF593D" w:rsidP="005965B3">
      <w:pPr>
        <w:numPr>
          <w:ilvl w:val="1"/>
          <w:numId w:val="1"/>
        </w:numPr>
        <w:tabs>
          <w:tab w:val="clear" w:pos="927"/>
        </w:tabs>
        <w:ind w:left="0" w:firstLine="709"/>
        <w:jc w:val="both"/>
        <w:rPr>
          <w:rFonts w:cs="Arial"/>
        </w:rPr>
      </w:pPr>
      <w:r w:rsidRPr="005965B3">
        <w:rPr>
          <w:rFonts w:cs="Arial"/>
          <w:b/>
        </w:rPr>
        <w:t>Планируем</w:t>
      </w:r>
      <w:r>
        <w:rPr>
          <w:rFonts w:cs="Arial"/>
          <w:b/>
        </w:rPr>
        <w:t xml:space="preserve">ые результаты освоения </w:t>
      </w:r>
      <w:r w:rsidR="003E214F">
        <w:rPr>
          <w:rFonts w:cs="Arial"/>
          <w:b/>
        </w:rPr>
        <w:t>ООП</w:t>
      </w:r>
    </w:p>
    <w:p w:rsidR="009D337B" w:rsidRPr="00EA4FAA" w:rsidRDefault="00DF593D" w:rsidP="00EA4FAA">
      <w:pPr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</w:rPr>
        <w:t xml:space="preserve">Дисциплина </w:t>
      </w:r>
      <w:sdt>
        <w:sdtPr>
          <w:rPr>
            <w:rFonts w:cs="Arial"/>
            <w:color w:val="000000"/>
            <w:lang w:bidi="ru-RU"/>
          </w:rPr>
          <w:id w:val="787334392"/>
          <w:placeholder>
            <w:docPart w:val="83A747284E5B4581A71CC7673A567696"/>
          </w:placeholder>
          <w:text/>
        </w:sdtPr>
        <w:sdtEndPr/>
        <w:sdtContent>
          <w:r w:rsidR="00DF2CFB">
            <w:rPr>
              <w:rFonts w:cs="Arial"/>
              <w:lang w:bidi="ru-RU"/>
            </w:rPr>
            <w:t>Б1.В.03</w:t>
          </w:r>
        </w:sdtContent>
      </w:sdt>
      <w:r w:rsidR="005965B3" w:rsidRPr="005965B3">
        <w:rPr>
          <w:rFonts w:cs="Arial"/>
        </w:rPr>
        <w:t xml:space="preserve"> </w:t>
      </w:r>
      <w:sdt>
        <w:sdtPr>
          <w:rPr>
            <w:rFonts w:cs="Arial"/>
            <w:color w:val="000000"/>
            <w:lang w:bidi="ru-RU"/>
          </w:rPr>
          <w:id w:val="787334393"/>
          <w:placeholder>
            <w:docPart w:val="DB5A4F4F1EA04D1BA4C6BC64D848AD02"/>
          </w:placeholder>
          <w:text/>
        </w:sdtPr>
        <w:sdtEndPr/>
        <w:sdtContent>
          <w:r w:rsidR="00DF2CFB">
            <w:rPr>
              <w:rFonts w:cs="Arial"/>
              <w:lang w:bidi="ru-RU"/>
            </w:rPr>
            <w:t>Механизация сельскохозяйственных производства</w:t>
          </w:r>
        </w:sdtContent>
      </w:sdt>
      <w:r>
        <w:rPr>
          <w:rFonts w:cs="Arial"/>
        </w:rPr>
        <w:t xml:space="preserve"> в соответствии с требованиями ФГОС </w:t>
      </w:r>
      <w:proofErr w:type="gramStart"/>
      <w:r>
        <w:rPr>
          <w:rFonts w:cs="Arial"/>
        </w:rPr>
        <w:t>ВО</w:t>
      </w:r>
      <w:proofErr w:type="gramEnd"/>
      <w:r>
        <w:rPr>
          <w:rFonts w:cs="Arial"/>
        </w:rPr>
        <w:t xml:space="preserve"> направлена на формирование следующих компетенций:</w:t>
      </w:r>
    </w:p>
    <w:p w:rsidR="005965B3" w:rsidRDefault="005965B3" w:rsidP="009D337B">
      <w:pPr>
        <w:pStyle w:val="3"/>
        <w:tabs>
          <w:tab w:val="left" w:pos="708"/>
          <w:tab w:val="left" w:pos="993"/>
        </w:tabs>
        <w:ind w:firstLine="709"/>
        <w:jc w:val="both"/>
        <w:rPr>
          <w:rFonts w:cs="Arial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34"/>
        <w:gridCol w:w="1916"/>
        <w:gridCol w:w="2741"/>
        <w:gridCol w:w="2409"/>
        <w:gridCol w:w="2269"/>
      </w:tblGrid>
      <w:tr w:rsidR="00A74C47" w:rsidRPr="00DF593D" w:rsidTr="00B3285A">
        <w:trPr>
          <w:trHeight w:val="164"/>
        </w:trPr>
        <w:tc>
          <w:tcPr>
            <w:tcW w:w="2754" w:type="dxa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20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DF2CFB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Компетенции, в формировании которых задействована дисциплина</w:t>
                </w:r>
              </w:p>
            </w:sdtContent>
          </w:sdt>
        </w:tc>
        <w:tc>
          <w:tcPr>
            <w:tcW w:w="7419" w:type="dxa"/>
            <w:gridSpan w:val="3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418"/>
              <w:placeholder>
                <w:docPart w:val="5B8B36686A17469ABF7FA518F6F40FB0"/>
              </w:placeholder>
              <w:text/>
            </w:sdtPr>
            <w:sdtEndPr/>
            <w:sdtContent>
              <w:p w:rsidR="00A74C47" w:rsidRPr="00DF593D" w:rsidRDefault="00DF2CFB" w:rsidP="00425B48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Компоненты компетенций,</w:t>
                </w:r>
              </w:p>
            </w:sdtContent>
          </w:sdt>
          <w:p w:rsidR="00A74C47" w:rsidRPr="00DF593D" w:rsidRDefault="00A74C47" w:rsidP="00425B4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DF593D">
              <w:rPr>
                <w:rFonts w:cs="Arial"/>
                <w:sz w:val="16"/>
                <w:szCs w:val="16"/>
              </w:rPr>
              <w:t>формируемые в рамках данной дисциплины</w:t>
            </w:r>
            <w:proofErr w:type="gramEnd"/>
          </w:p>
          <w:p w:rsidR="00A74C47" w:rsidRPr="00DF593D" w:rsidRDefault="00A74C47" w:rsidP="00425B4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DF593D">
              <w:rPr>
                <w:rFonts w:cs="Arial"/>
                <w:sz w:val="16"/>
                <w:szCs w:val="16"/>
              </w:rPr>
              <w:t>(как ожидаемый результат ее освоения)</w:t>
            </w:r>
          </w:p>
        </w:tc>
      </w:tr>
      <w:tr w:rsidR="00A74C47" w:rsidRPr="00DF593D" w:rsidTr="00B3285A">
        <w:tc>
          <w:tcPr>
            <w:tcW w:w="80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2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DF2CF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</w:t>
                </w:r>
              </w:p>
            </w:sdtContent>
          </w:sdt>
        </w:tc>
        <w:tc>
          <w:tcPr>
            <w:tcW w:w="1950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3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DF2CF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741" w:type="dxa"/>
            <w:vAlign w:val="center"/>
          </w:tcPr>
          <w:p w:rsidR="00A74C47" w:rsidRPr="00DF593D" w:rsidRDefault="00671CB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4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>знать и понимать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4C47" w:rsidRPr="00DF593D" w:rsidRDefault="00671CB6" w:rsidP="00425B4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25"/>
                <w:placeholder>
                  <w:docPart w:val="DF234BAB57014AF3A843232A3031705B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>уметь делать (действовать)</w:t>
                </w:r>
              </w:sdtContent>
            </w:sdt>
            <w:r w:rsidR="00A74C47" w:rsidRPr="00DF593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26"/>
              <w:placeholder>
                <w:docPart w:val="DF234BAB57014AF3A843232A3031705B"/>
              </w:placeholder>
              <w:text/>
            </w:sdtPr>
            <w:sdtEndPr/>
            <w:sdtContent>
              <w:p w:rsidR="00A74C47" w:rsidRPr="00DF593D" w:rsidRDefault="00DF2CFB" w:rsidP="00425B4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владеть навыками (иметь навыки)</w:t>
                </w:r>
              </w:p>
            </w:sdtContent>
          </w:sdt>
        </w:tc>
      </w:tr>
      <w:tr w:rsidR="00A74C47" w:rsidRPr="00DF593D" w:rsidTr="00B3285A">
        <w:tc>
          <w:tcPr>
            <w:tcW w:w="2754" w:type="dxa"/>
            <w:gridSpan w:val="3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28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41" w:type="dxa"/>
          </w:tcPr>
          <w:sdt>
            <w:sdtPr>
              <w:rPr>
                <w:rFonts w:cs="Arial"/>
                <w:sz w:val="16"/>
                <w:szCs w:val="16"/>
              </w:rPr>
              <w:id w:val="610752429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0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0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DF2CFB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26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31"/>
              <w:placeholder>
                <w:docPart w:val="DD97E2D6CCD143938F1C4C3702C30C45"/>
              </w:placeholder>
              <w:text/>
            </w:sdtPr>
            <w:sdtEndPr/>
            <w:sdtContent>
              <w:p w:rsidR="00A74C47" w:rsidRPr="00DF593D" w:rsidRDefault="00DF2CFB" w:rsidP="00A74C47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425B48" w:rsidRPr="00DF593D" w:rsidTr="00B3285A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8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DF2CFB" w:rsidP="00EA4FAA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Универсальные компетенции</w:t>
                </w:r>
              </w:p>
            </w:sdtContent>
          </w:sdt>
        </w:tc>
      </w:tr>
      <w:tr w:rsidR="00A74C47" w:rsidRPr="00DF593D" w:rsidTr="00B3285A">
        <w:tc>
          <w:tcPr>
            <w:tcW w:w="838" w:type="dxa"/>
            <w:gridSpan w:val="2"/>
            <w:shd w:val="clear" w:color="auto" w:fill="auto"/>
          </w:tcPr>
          <w:p w:rsidR="00A74C47" w:rsidRPr="00EA4FAA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EA4FAA"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1916" w:type="dxa"/>
            <w:shd w:val="clear" w:color="auto" w:fill="auto"/>
          </w:tcPr>
          <w:p w:rsidR="00A74C47" w:rsidRPr="00EA4FAA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EA4FAA">
              <w:rPr>
                <w:sz w:val="16"/>
                <w:szCs w:val="16"/>
              </w:rPr>
              <w:t>способность</w:t>
            </w:r>
            <w:r w:rsidR="001A37C2">
              <w:rPr>
                <w:sz w:val="16"/>
                <w:szCs w:val="16"/>
              </w:rPr>
              <w:t>ю</w:t>
            </w:r>
            <w:r w:rsidRPr="00EA4FAA">
              <w:rPr>
                <w:sz w:val="16"/>
                <w:szCs w:val="16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741" w:type="dxa"/>
          </w:tcPr>
          <w:p w:rsidR="00A74C47" w:rsidRPr="00EA4FAA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</w:t>
            </w:r>
            <w:r w:rsidRPr="00EA4FAA">
              <w:rPr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09" w:type="dxa"/>
            <w:shd w:val="clear" w:color="auto" w:fill="auto"/>
          </w:tcPr>
          <w:p w:rsidR="00A74C47" w:rsidRPr="00EA4FAA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</w:t>
            </w:r>
            <w:r w:rsidRPr="00EA4FAA">
              <w:rPr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9" w:type="dxa"/>
            <w:shd w:val="clear" w:color="auto" w:fill="auto"/>
          </w:tcPr>
          <w:p w:rsidR="00A74C47" w:rsidRPr="00EA4FAA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использовать </w:t>
            </w:r>
            <w:r w:rsidRPr="00EA4FAA">
              <w:rPr>
                <w:sz w:val="16"/>
                <w:szCs w:val="16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25B48" w:rsidRPr="00DF593D" w:rsidTr="00B3285A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39"/>
              <w:placeholder>
                <w:docPart w:val="7D6F4EB72A8A45318D24EB212F56ECE0"/>
              </w:placeholder>
              <w:text/>
            </w:sdtPr>
            <w:sdtEndPr/>
            <w:sdtContent>
              <w:p w:rsidR="00425B48" w:rsidRPr="00DF593D" w:rsidRDefault="00DF2CFB" w:rsidP="00C06368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Общепрофессиональные компетенции</w:t>
                </w:r>
              </w:p>
            </w:sdtContent>
          </w:sdt>
        </w:tc>
      </w:tr>
      <w:tr w:rsidR="00EA4FAA" w:rsidRPr="00DF593D" w:rsidTr="00B3285A">
        <w:tc>
          <w:tcPr>
            <w:tcW w:w="838" w:type="dxa"/>
            <w:gridSpan w:val="2"/>
            <w:shd w:val="clear" w:color="auto" w:fill="auto"/>
            <w:vAlign w:val="center"/>
          </w:tcPr>
          <w:p w:rsidR="00EA4FAA" w:rsidRPr="00555E8D" w:rsidRDefault="00EA4FAA" w:rsidP="00E8226C">
            <w:pPr>
              <w:jc w:val="center"/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1916" w:type="dxa"/>
            <w:shd w:val="clear" w:color="auto" w:fill="auto"/>
          </w:tcPr>
          <w:p w:rsidR="00EA4FAA" w:rsidRPr="00555E8D" w:rsidRDefault="00EA4FAA" w:rsidP="00E8226C">
            <w:pPr>
              <w:rPr>
                <w:rFonts w:cs="Arial"/>
                <w:sz w:val="16"/>
                <w:szCs w:val="16"/>
              </w:rPr>
            </w:pP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2741" w:type="dxa"/>
          </w:tcPr>
          <w:p w:rsidR="00EA4FAA" w:rsidRPr="00DF593D" w:rsidRDefault="00EA4FAA" w:rsidP="00EA4FAA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эксперименты, обрабатывать и анализировать их результаты</w:t>
            </w:r>
          </w:p>
        </w:tc>
        <w:tc>
          <w:tcPr>
            <w:tcW w:w="2409" w:type="dxa"/>
            <w:shd w:val="clear" w:color="auto" w:fill="auto"/>
          </w:tcPr>
          <w:p w:rsidR="00EA4FAA" w:rsidRPr="00DF593D" w:rsidRDefault="00EA4FAA" w:rsidP="00EA4FA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2269" w:type="dxa"/>
            <w:shd w:val="clear" w:color="auto" w:fill="auto"/>
          </w:tcPr>
          <w:p w:rsidR="00EA4FAA" w:rsidRPr="00DF593D" w:rsidRDefault="00EA4FAA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</w:tr>
      <w:tr w:rsidR="00EA4FAA" w:rsidRPr="00DF593D" w:rsidTr="00B3285A">
        <w:tc>
          <w:tcPr>
            <w:tcW w:w="10173" w:type="dxa"/>
            <w:gridSpan w:val="6"/>
          </w:tcPr>
          <w:sdt>
            <w:sdtPr>
              <w:rPr>
                <w:rFonts w:cs="Arial"/>
                <w:b/>
                <w:i/>
                <w:sz w:val="16"/>
                <w:szCs w:val="16"/>
              </w:rPr>
              <w:id w:val="610752440"/>
              <w:placeholder>
                <w:docPart w:val="7CF722999028444B9E8C55209753FE4D"/>
              </w:placeholder>
              <w:text/>
            </w:sdtPr>
            <w:sdtEndPr/>
            <w:sdtContent>
              <w:p w:rsidR="00EA4FAA" w:rsidRPr="00DF593D" w:rsidRDefault="00DF2CFB" w:rsidP="00A74C47">
                <w:pPr>
                  <w:jc w:val="center"/>
                  <w:rPr>
                    <w:rFonts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cs="Arial"/>
                    <w:b/>
                    <w:i/>
                    <w:sz w:val="16"/>
                    <w:szCs w:val="16"/>
                  </w:rPr>
                  <w:t>Профессиональные компетенции</w:t>
                </w:r>
              </w:p>
            </w:sdtContent>
          </w:sdt>
        </w:tc>
      </w:tr>
      <w:tr w:rsidR="00EA4FAA" w:rsidRPr="00DF593D" w:rsidTr="00B3285A">
        <w:tc>
          <w:tcPr>
            <w:tcW w:w="838" w:type="dxa"/>
            <w:gridSpan w:val="2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ПК-1</w:t>
            </w:r>
          </w:p>
        </w:tc>
        <w:tc>
          <w:tcPr>
            <w:tcW w:w="1916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готовность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741" w:type="dxa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40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26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</w:tr>
      <w:tr w:rsidR="00EA4FAA" w:rsidRPr="00DF593D" w:rsidTr="00B3285A">
        <w:tc>
          <w:tcPr>
            <w:tcW w:w="838" w:type="dxa"/>
            <w:gridSpan w:val="2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1916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741" w:type="dxa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40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26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</w:tr>
      <w:tr w:rsidR="00EA4FAA" w:rsidRPr="00DF593D" w:rsidTr="00B3285A">
        <w:tc>
          <w:tcPr>
            <w:tcW w:w="838" w:type="dxa"/>
            <w:gridSpan w:val="2"/>
            <w:shd w:val="clear" w:color="auto" w:fill="auto"/>
          </w:tcPr>
          <w:p w:rsidR="00EA4FAA" w:rsidRPr="009F0B60" w:rsidRDefault="00EA4FAA" w:rsidP="009F0B60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</w:t>
            </w:r>
            <w:r w:rsidR="009F0B60" w:rsidRPr="009F0B6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  <w:lang w:bidi="ru-RU"/>
              </w:rPr>
              <w:t>ю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 xml:space="preserve">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741" w:type="dxa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40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69" w:type="dxa"/>
            <w:shd w:val="clear" w:color="auto" w:fill="auto"/>
          </w:tcPr>
          <w:p w:rsidR="00EA4FAA" w:rsidRPr="009F0B60" w:rsidRDefault="00EA4FAA" w:rsidP="00C06368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</w:tr>
    </w:tbl>
    <w:p w:rsidR="009D337B" w:rsidRDefault="009D337B" w:rsidP="00D85971">
      <w:pPr>
        <w:pStyle w:val="3"/>
        <w:tabs>
          <w:tab w:val="left" w:pos="708"/>
          <w:tab w:val="left" w:pos="993"/>
        </w:tabs>
        <w:ind w:firstLine="0"/>
        <w:jc w:val="both"/>
        <w:rPr>
          <w:rFonts w:cs="Arial"/>
          <w:szCs w:val="20"/>
        </w:rPr>
      </w:pPr>
    </w:p>
    <w:p w:rsidR="00DF593D" w:rsidRPr="003E214F" w:rsidRDefault="00DF593D" w:rsidP="00DF593D">
      <w:pPr>
        <w:jc w:val="center"/>
        <w:rPr>
          <w:b/>
        </w:rPr>
      </w:pPr>
      <w:r w:rsidRPr="003E214F">
        <w:rPr>
          <w:b/>
        </w:rPr>
        <w:t xml:space="preserve">2.3 Перечень планируемых результатов </w:t>
      </w:r>
      <w:proofErr w:type="gramStart"/>
      <w:r w:rsidRPr="003E214F">
        <w:rPr>
          <w:b/>
        </w:rPr>
        <w:t>обучения по дисциплине</w:t>
      </w:r>
      <w:proofErr w:type="gramEnd"/>
      <w:r w:rsidRPr="003E214F">
        <w:rPr>
          <w:b/>
        </w:rPr>
        <w:t xml:space="preserve"> </w:t>
      </w:r>
    </w:p>
    <w:p w:rsidR="00DF593D" w:rsidRPr="003E214F" w:rsidRDefault="00DF593D" w:rsidP="00DF593D">
      <w:pPr>
        <w:ind w:firstLine="709"/>
        <w:jc w:val="both"/>
      </w:pPr>
      <w:r w:rsidRPr="003E214F">
        <w:t xml:space="preserve">В результате изучения дисциплины </w:t>
      </w:r>
      <w:proofErr w:type="gramStart"/>
      <w:r w:rsidRPr="003E214F">
        <w:t>обучающийся</w:t>
      </w:r>
      <w:proofErr w:type="gramEnd"/>
      <w:r w:rsidRPr="003E214F">
        <w:t xml:space="preserve"> должен: </w:t>
      </w:r>
    </w:p>
    <w:p w:rsidR="00DF593D" w:rsidRPr="003E214F" w:rsidRDefault="00DF593D" w:rsidP="00DF593D">
      <w:pPr>
        <w:jc w:val="both"/>
      </w:pPr>
      <w:r w:rsidRPr="003E214F">
        <w:t xml:space="preserve">знать: </w:t>
      </w:r>
      <w:sdt>
        <w:sdtPr>
          <w:rPr>
            <w:rFonts w:cs="Arial"/>
          </w:rPr>
          <w:id w:val="538654268"/>
          <w:placeholder>
            <w:docPart w:val="A64502F34318481FA65A7C4B9E1D3C26"/>
          </w:placeholder>
          <w:text w:multiLine="1"/>
        </w:sdtPr>
        <w:sdtEndPr/>
        <w:sdtContent>
          <w:r w:rsidR="004B3E87">
            <w:rPr>
              <w:rFonts w:cs="Arial"/>
            </w:rPr>
            <w:t>критический</w:t>
          </w:r>
          <w:r w:rsidR="004B3E87" w:rsidRPr="004B3E87">
            <w:rPr>
              <w:rFonts w:cs="Arial"/>
            </w:rPr>
            <w:t xml:space="preserve"> анализ и оценк</w:t>
          </w:r>
          <w:r w:rsidR="004B3E87">
            <w:rPr>
              <w:rFonts w:cs="Arial"/>
            </w:rPr>
            <w:t>у</w:t>
          </w:r>
          <w:r w:rsidR="004B3E87" w:rsidRPr="004B3E87">
            <w:rPr>
              <w:rFonts w:cs="Arial"/>
            </w:rPr>
            <w:t xml:space="preserve"> современных научных достижений, генерировани</w:t>
          </w:r>
          <w:r w:rsidR="004B3E87">
            <w:rPr>
              <w:rFonts w:cs="Arial"/>
            </w:rPr>
            <w:t>е</w:t>
          </w:r>
          <w:r w:rsidR="004B3E87" w:rsidRPr="004B3E87">
            <w:rPr>
              <w:rFonts w:cs="Arial"/>
            </w:rPr>
            <w:t xml:space="preserve"> новых идей при решении исследовательских и практических задач, в том числе в междисциплинарных областях; планировать и проводить эксперименты, обрабатывать и анализировать их результаты; использовать законы механики при математическом моделировании технологии и технических средств сельского хозяйства.</w:t>
          </w:r>
        </w:sdtContent>
      </w:sdt>
    </w:p>
    <w:p w:rsidR="00DF593D" w:rsidRPr="004B3E87" w:rsidRDefault="00DF593D" w:rsidP="00DF593D">
      <w:pPr>
        <w:jc w:val="both"/>
      </w:pPr>
      <w:proofErr w:type="gramStart"/>
      <w:r w:rsidRPr="003E214F">
        <w:t xml:space="preserve">уметь: </w:t>
      </w:r>
      <w:sdt>
        <w:sdtPr>
          <w:rPr>
            <w:color w:val="000000"/>
            <w:lang w:bidi="ru-RU"/>
          </w:rPr>
          <w:id w:val="538654269"/>
          <w:placeholder>
            <w:docPart w:val="D10F4BC900A849B3BB8B556F95562234"/>
          </w:placeholder>
          <w:text w:multiLine="1"/>
        </w:sdtPr>
        <w:sdtEndPr/>
        <w:sdtContent>
          <w:r w:rsidR="004B3E87" w:rsidRPr="004B3E87">
            <w:rPr>
              <w:color w:val="000000"/>
              <w:lang w:bidi="ru-RU"/>
            </w:rPr>
            <w:t>использовать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планировать и проводить  эксперименты, обрабатывать и анализировать их результаты; разрабатывать и решать научные задачи повышения эффективности использования математические модели технологии, технических средств и рабочих органов машин, используемых в агропромышленном комплексе.</w:t>
          </w:r>
        </w:sdtContent>
      </w:sdt>
      <w:proofErr w:type="gramEnd"/>
    </w:p>
    <w:p w:rsidR="00DF593D" w:rsidRPr="004B3E87" w:rsidRDefault="00DF593D" w:rsidP="00DF593D">
      <w:pPr>
        <w:jc w:val="both"/>
      </w:pPr>
      <w:r w:rsidRPr="004B3E87">
        <w:t xml:space="preserve">владеть: </w:t>
      </w:r>
      <w:r w:rsidR="004B3E87" w:rsidRPr="004B3E87"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  <w:r w:rsidR="004B3E87" w:rsidRPr="004B3E87">
        <w:rPr>
          <w:rFonts w:cs="Arial"/>
        </w:rPr>
        <w:t xml:space="preserve">как </w:t>
      </w:r>
      <w:r w:rsidR="004B3E87" w:rsidRPr="004B3E87">
        <w:rPr>
          <w:rFonts w:cs="Arial"/>
          <w:color w:val="000000"/>
        </w:rPr>
        <w:t>планировать и проводить эксперименты, обрабатывать и анализировать их результаты;</w:t>
      </w:r>
      <w:r w:rsidR="004B3E87" w:rsidRPr="004B3E87">
        <w:rPr>
          <w:color w:val="000000"/>
        </w:rPr>
        <w:t xml:space="preserve"> </w:t>
      </w:r>
      <w:r w:rsidR="004B3E87" w:rsidRPr="004B3E87">
        <w:rPr>
          <w:rFonts w:cs="Arial"/>
        </w:rPr>
        <w:t xml:space="preserve">как </w:t>
      </w:r>
      <w:r w:rsidR="004B3E87" w:rsidRPr="004B3E87">
        <w:rPr>
          <w:color w:val="000000"/>
        </w:rPr>
        <w:t>разрабатывать математические модели технологии, технических средств и рабочих органов машин, используемых в агропромышленном комплексе</w:t>
      </w:r>
      <w:r w:rsidR="003E214F" w:rsidRPr="004B3E87">
        <w:rPr>
          <w:rFonts w:cs="Arial"/>
        </w:rPr>
        <w:t>.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AF2D39" w:rsidRPr="00DF593D" w:rsidRDefault="00AF2D39" w:rsidP="00DF593D">
      <w:pPr>
        <w:pStyle w:val="af6"/>
        <w:numPr>
          <w:ilvl w:val="1"/>
          <w:numId w:val="4"/>
        </w:numPr>
        <w:jc w:val="center"/>
        <w:rPr>
          <w:rFonts w:cs="Arial"/>
          <w:b/>
          <w:szCs w:val="18"/>
        </w:rPr>
      </w:pPr>
      <w:r w:rsidRPr="00DF593D">
        <w:rPr>
          <w:rFonts w:cs="Arial"/>
          <w:b/>
          <w:szCs w:val="18"/>
        </w:rPr>
        <w:t>Описание показателей</w:t>
      </w:r>
      <w:r w:rsidR="00DF593D">
        <w:rPr>
          <w:rFonts w:cs="Arial"/>
          <w:b/>
          <w:szCs w:val="18"/>
        </w:rPr>
        <w:t xml:space="preserve">, критериев и шкал оценивания </w:t>
      </w:r>
      <w:r w:rsidRPr="00DF593D">
        <w:rPr>
          <w:rFonts w:cs="Arial"/>
          <w:b/>
          <w:szCs w:val="18"/>
        </w:rPr>
        <w:t>компетенций в рамках дисциплины (модуля)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67"/>
        <w:gridCol w:w="867"/>
        <w:gridCol w:w="1335"/>
        <w:gridCol w:w="1519"/>
        <w:gridCol w:w="1400"/>
        <w:gridCol w:w="1475"/>
        <w:gridCol w:w="1336"/>
        <w:gridCol w:w="790"/>
      </w:tblGrid>
      <w:tr w:rsidR="007E0BE2" w:rsidRPr="00455CC9" w:rsidTr="00DD7422">
        <w:trPr>
          <w:trHeight w:val="219"/>
        </w:trPr>
        <w:tc>
          <w:tcPr>
            <w:tcW w:w="867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6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353194" w:rsidRDefault="00DF2CF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7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Название компетенции</w:t>
                </w:r>
              </w:p>
            </w:sdtContent>
          </w:sdt>
        </w:tc>
        <w:tc>
          <w:tcPr>
            <w:tcW w:w="867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8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Показатель освоения компетенции</w:t>
                </w:r>
              </w:p>
            </w:sdtContent>
          </w:sdt>
        </w:tc>
        <w:tc>
          <w:tcPr>
            <w:tcW w:w="1335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9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F64A10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Планируемые результаты обучения</w:t>
                </w:r>
              </w:p>
            </w:sdtContent>
          </w:sdt>
        </w:tc>
        <w:tc>
          <w:tcPr>
            <w:tcW w:w="573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Уровни сформированности компетенций</w:t>
                </w:r>
              </w:p>
            </w:sdtContent>
          </w:sdt>
        </w:tc>
        <w:tc>
          <w:tcPr>
            <w:tcW w:w="790" w:type="dxa"/>
            <w:vMerge w:val="restart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6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Формы и средства контроля формирования компетенций</w:t>
                </w:r>
              </w:p>
            </w:sdtContent>
          </w:sdt>
        </w:tc>
      </w:tr>
      <w:tr w:rsidR="007E0BE2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7E0BE2" w:rsidRPr="00455CC9" w:rsidRDefault="00671CB6" w:rsidP="007E0BE2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>компетенция не сформирована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3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минимальный</w:t>
                </w:r>
              </w:p>
            </w:sdtContent>
          </w:sdt>
        </w:tc>
        <w:tc>
          <w:tcPr>
            <w:tcW w:w="14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4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средний</w:t>
                </w:r>
              </w:p>
            </w:sdtContent>
          </w:sdt>
        </w:tc>
        <w:tc>
          <w:tcPr>
            <w:tcW w:w="1336" w:type="dxa"/>
            <w:shd w:val="clear" w:color="auto" w:fill="auto"/>
            <w:vAlign w:val="center"/>
          </w:tcPr>
          <w:p w:rsidR="007E0BE2" w:rsidRPr="00455CC9" w:rsidRDefault="00671CB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45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>высокий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30" w:type="dxa"/>
            <w:gridSpan w:val="4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6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Оценки сформированности компетенций</w:t>
                </w:r>
              </w:p>
            </w:sdtContent>
          </w:sdt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7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8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4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49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33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45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D7422">
        <w:trPr>
          <w:trHeight w:val="321"/>
        </w:trPr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:rsidR="007E0BE2" w:rsidRPr="00455CC9" w:rsidRDefault="00671CB6" w:rsidP="007E0BE2">
            <w:pPr>
              <w:keepNext/>
              <w:shd w:val="clear" w:color="auto" w:fill="FFFFFF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1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i/>
                    <w:iCs/>
                    <w:sz w:val="16"/>
                    <w:szCs w:val="16"/>
                  </w:rPr>
                  <w:t>Оценка «неудовлетворительно»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7E0BE2" w:rsidRPr="00455CC9" w:rsidRDefault="00671CB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2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i/>
                    <w:iCs/>
                    <w:sz w:val="16"/>
                    <w:szCs w:val="16"/>
                  </w:rPr>
                  <w:t>Оценка «удовлетворительно»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7E0BE2" w:rsidRPr="00455CC9" w:rsidRDefault="00671CB6" w:rsidP="007E0BE2">
            <w:pPr>
              <w:keepNext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i/>
                    <w:iCs/>
                    <w:sz w:val="16"/>
                    <w:szCs w:val="16"/>
                  </w:rPr>
                  <w:t>Оценка «хорошо»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336" w:type="dxa"/>
            <w:shd w:val="clear" w:color="auto" w:fill="auto"/>
          </w:tcPr>
          <w:p w:rsidR="007E0BE2" w:rsidRPr="00455CC9" w:rsidRDefault="00671CB6" w:rsidP="007E0BE2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i/>
                  <w:iCs/>
                  <w:sz w:val="16"/>
                  <w:szCs w:val="16"/>
                </w:rPr>
                <w:id w:val="610752454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i/>
                    <w:iCs/>
                    <w:sz w:val="16"/>
                    <w:szCs w:val="16"/>
                  </w:rPr>
                  <w:t>Оценка «отлично»</w:t>
                </w:r>
              </w:sdtContent>
            </w:sdt>
            <w:r w:rsidR="007E0BE2" w:rsidRPr="00455CC9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30" w:type="dxa"/>
            <w:gridSpan w:val="4"/>
            <w:shd w:val="clear" w:color="auto" w:fill="auto"/>
          </w:tcPr>
          <w:sdt>
            <w:sdtPr>
              <w:rPr>
                <w:rFonts w:cs="Arial"/>
                <w:iCs/>
                <w:sz w:val="16"/>
                <w:szCs w:val="16"/>
              </w:rPr>
              <w:id w:val="61075245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iCs/>
                    <w:sz w:val="16"/>
                    <w:szCs w:val="16"/>
                  </w:rPr>
                </w:pPr>
                <w:r>
                  <w:rPr>
                    <w:rFonts w:cs="Arial"/>
                    <w:iCs/>
                    <w:sz w:val="16"/>
                    <w:szCs w:val="16"/>
                  </w:rPr>
                  <w:t>Характеристика сформированности компетенции</w:t>
                </w:r>
              </w:p>
            </w:sdtContent>
          </w:sdt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E0BE2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0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Компетенция в полной мере не сформирована. Имеющихся знаний, умений и навыков недостаточно для решения практических (профессиональных) задач</w:t>
                </w:r>
              </w:p>
            </w:sdtContent>
          </w:sdt>
        </w:tc>
        <w:tc>
          <w:tcPr>
            <w:tcW w:w="1400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1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задач</w:t>
                </w:r>
              </w:p>
            </w:sdtContent>
          </w:sdt>
        </w:tc>
        <w:tc>
          <w:tcPr>
            <w:tcW w:w="1475" w:type="dxa"/>
            <w:shd w:val="clear" w:color="auto" w:fill="auto"/>
          </w:tcPr>
          <w:sdt>
            <w:sdtPr>
              <w:rPr>
                <w:rFonts w:cs="Arial"/>
                <w:sz w:val="16"/>
                <w:szCs w:val="16"/>
              </w:rPr>
              <w:id w:val="610752462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в целом соответствует требованиям. Имеющихся знаний, умений, навыков и мотивации в целом достаточно для решения стандартных </w:t>
                </w:r>
                <w:r>
                  <w:rPr>
                    <w:rFonts w:cs="Arial"/>
                    <w:sz w:val="16"/>
                    <w:szCs w:val="16"/>
                  </w:rPr>
                  <w:lastRenderedPageBreak/>
                  <w:t>практических (профессиональных) задач</w:t>
                </w:r>
              </w:p>
            </w:sdtContent>
          </w:sdt>
        </w:tc>
        <w:tc>
          <w:tcPr>
            <w:tcW w:w="1336" w:type="dxa"/>
            <w:shd w:val="clear" w:color="auto" w:fill="auto"/>
          </w:tcPr>
          <w:p w:rsidR="007E0BE2" w:rsidRPr="00455CC9" w:rsidRDefault="00671CB6" w:rsidP="00C06368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610752463"/>
                <w:lock w:val="contentLocked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</w:t>
                </w:r>
                <w:r w:rsidR="00DF2CFB">
                  <w:rPr>
                    <w:rFonts w:cs="Arial"/>
                    <w:sz w:val="16"/>
                    <w:szCs w:val="16"/>
                  </w:rPr>
                  <w:lastRenderedPageBreak/>
                  <w:t>для решения сложных практических (профессиональных) зада</w:t>
                </w:r>
              </w:sdtContent>
            </w:sdt>
            <w:r w:rsidR="007E0BE2" w:rsidRPr="00455CC9">
              <w:rPr>
                <w:rFonts w:cs="Arial"/>
                <w:sz w:val="16"/>
                <w:szCs w:val="16"/>
              </w:rPr>
              <w:t>ч</w:t>
            </w:r>
          </w:p>
        </w:tc>
        <w:tc>
          <w:tcPr>
            <w:tcW w:w="790" w:type="dxa"/>
            <w:vMerge/>
            <w:shd w:val="clear" w:color="auto" w:fill="auto"/>
          </w:tcPr>
          <w:p w:rsidR="007E0BE2" w:rsidRPr="00455CC9" w:rsidRDefault="007E0BE2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246893" w:rsidRPr="00455CC9" w:rsidTr="00DD7422">
        <w:tc>
          <w:tcPr>
            <w:tcW w:w="867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7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8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867" w:type="dxa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49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33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0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519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1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246893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40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2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47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3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33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4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790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26656555"/>
              <w:lock w:val="contentLocked"/>
              <w:placeholder>
                <w:docPart w:val="06D2B8CB7E3A4AB3BC5A667C68588D20"/>
              </w:placeholder>
              <w:text/>
            </w:sdtPr>
            <w:sdtEndPr/>
            <w:sdtContent>
              <w:p w:rsidR="00246893" w:rsidRPr="00246893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7E0BE2" w:rsidRPr="00455CC9" w:rsidTr="00DD7422">
        <w:tc>
          <w:tcPr>
            <w:tcW w:w="10456" w:type="dxa"/>
            <w:gridSpan w:val="9"/>
          </w:tcPr>
          <w:sdt>
            <w:sdtPr>
              <w:rPr>
                <w:rFonts w:cs="Arial"/>
                <w:sz w:val="16"/>
                <w:szCs w:val="16"/>
              </w:rPr>
              <w:id w:val="610752465"/>
              <w:lock w:val="contentLocked"/>
              <w:placeholder>
                <w:docPart w:val="7D6F4EB72A8A45318D24EB212F56ECE0"/>
              </w:placeholder>
              <w:text/>
            </w:sdtPr>
            <w:sdtEndPr/>
            <w:sdtContent>
              <w:p w:rsidR="007E0BE2" w:rsidRPr="00455CC9" w:rsidRDefault="00DF2CFB" w:rsidP="00C06368">
                <w:pPr>
                  <w:shd w:val="clear" w:color="auto" w:fill="FFFFFF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Критерии оценивания</w:t>
                </w:r>
              </w:p>
            </w:sdtContent>
          </w:sdt>
        </w:tc>
      </w:tr>
      <w:tr w:rsidR="009F0B60" w:rsidRPr="00455CC9" w:rsidTr="00DD7422">
        <w:tc>
          <w:tcPr>
            <w:tcW w:w="867" w:type="dxa"/>
            <w:vMerge w:val="restart"/>
            <w:shd w:val="clear" w:color="auto" w:fill="auto"/>
            <w:vAlign w:val="center"/>
          </w:tcPr>
          <w:p w:rsidR="009F0B60" w:rsidRPr="00EA4FAA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EA4FAA">
              <w:rPr>
                <w:rFonts w:cs="Arial"/>
                <w:sz w:val="16"/>
                <w:szCs w:val="16"/>
              </w:rPr>
              <w:t>УК-1</w:t>
            </w:r>
          </w:p>
        </w:tc>
        <w:tc>
          <w:tcPr>
            <w:tcW w:w="867" w:type="dxa"/>
            <w:vMerge w:val="restart"/>
            <w:vAlign w:val="center"/>
          </w:tcPr>
          <w:p w:rsidR="009F0B60" w:rsidRPr="00EA4FAA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EA4FAA">
              <w:rPr>
                <w:sz w:val="16"/>
                <w:szCs w:val="16"/>
              </w:rPr>
              <w:t>способность</w:t>
            </w:r>
            <w:r w:rsidR="001A37C2">
              <w:rPr>
                <w:sz w:val="16"/>
                <w:szCs w:val="16"/>
              </w:rPr>
              <w:t>ю</w:t>
            </w:r>
            <w:r w:rsidRPr="00EA4FAA">
              <w:rPr>
                <w:sz w:val="16"/>
                <w:szCs w:val="16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867" w:type="dxa"/>
          </w:tcPr>
          <w:p w:rsidR="009F0B60" w:rsidRPr="00455CC9" w:rsidRDefault="009F0B60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Полнота </w:t>
            </w:r>
            <w:r w:rsidRPr="00455CC9">
              <w:rPr>
                <w:rFonts w:cs="Arial"/>
                <w:b/>
                <w:sz w:val="16"/>
                <w:szCs w:val="16"/>
              </w:rPr>
              <w:t>знаний</w:t>
            </w:r>
          </w:p>
        </w:tc>
        <w:tc>
          <w:tcPr>
            <w:tcW w:w="1335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знает и не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75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знает и </w:t>
            </w:r>
            <w:proofErr w:type="gramStart"/>
            <w:r>
              <w:rPr>
                <w:rFonts w:cs="Arial"/>
                <w:sz w:val="16"/>
                <w:szCs w:val="16"/>
              </w:rPr>
              <w:t>понимает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</w:t>
            </w:r>
            <w:r w:rsidRPr="00555E8D">
              <w:rPr>
                <w:rFonts w:cs="Arial"/>
                <w:sz w:val="16"/>
                <w:szCs w:val="16"/>
              </w:rPr>
              <w:t xml:space="preserve">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9F0B60" w:rsidRPr="00455CC9" w:rsidRDefault="001A37C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51AA3">
              <w:rPr>
                <w:rFonts w:cs="Arial"/>
                <w:bCs/>
                <w:sz w:val="16"/>
                <w:szCs w:val="16"/>
              </w:rPr>
              <w:t>Перечень экзаменационных вопросов</w:t>
            </w:r>
            <w:r w:rsidRPr="00651AA3">
              <w:rPr>
                <w:rFonts w:cs="Arial"/>
                <w:sz w:val="16"/>
                <w:szCs w:val="16"/>
              </w:rPr>
              <w:t xml:space="preserve">, темы рефератов, </w:t>
            </w:r>
            <w:r>
              <w:rPr>
                <w:rFonts w:cs="Arial"/>
                <w:sz w:val="16"/>
                <w:szCs w:val="16"/>
              </w:rPr>
              <w:t>к</w:t>
            </w:r>
            <w:r w:rsidRPr="00651AA3">
              <w:rPr>
                <w:rFonts w:cs="Arial"/>
                <w:bCs/>
                <w:sz w:val="16"/>
                <w:szCs w:val="16"/>
              </w:rPr>
              <w:t xml:space="preserve">омплект тестовых заданий, </w:t>
            </w:r>
            <w:proofErr w:type="gramStart"/>
            <w:r w:rsidRPr="00651AA3"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</w:tc>
      </w:tr>
      <w:tr w:rsidR="009F0B60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9F0B60" w:rsidRPr="00455CC9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F0B60" w:rsidRPr="00455CC9" w:rsidRDefault="009F0B6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0B60" w:rsidRPr="00455CC9" w:rsidRDefault="009F0B60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умений</w:t>
            </w:r>
          </w:p>
        </w:tc>
        <w:tc>
          <w:tcPr>
            <w:tcW w:w="1335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умеет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75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9F0B60" w:rsidRPr="00455CC9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0B60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9F0B60" w:rsidRPr="00455CC9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9F0B60" w:rsidRPr="00455CC9" w:rsidRDefault="009F0B6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0B60" w:rsidRPr="00455CC9" w:rsidRDefault="009F0B60" w:rsidP="00C06368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 xml:space="preserve">Наличие </w:t>
            </w:r>
            <w:r w:rsidRPr="00455CC9">
              <w:rPr>
                <w:rFonts w:cs="Arial"/>
                <w:b/>
                <w:sz w:val="16"/>
                <w:szCs w:val="16"/>
              </w:rPr>
              <w:t>навыков</w:t>
            </w:r>
            <w:r w:rsidRPr="00455CC9">
              <w:rPr>
                <w:rFonts w:cs="Arial"/>
                <w:sz w:val="16"/>
                <w:szCs w:val="16"/>
              </w:rPr>
              <w:t xml:space="preserve">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519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00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75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навыками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455CC9" w:rsidRDefault="009F0B60" w:rsidP="00E8226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 использовать способности к </w:t>
            </w:r>
            <w:r w:rsidRPr="00555E8D">
              <w:rPr>
                <w:rFonts w:cs="Arial"/>
                <w:sz w:val="16"/>
                <w:szCs w:val="16"/>
              </w:rPr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9F0B60" w:rsidRPr="00455CC9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0B60" w:rsidRPr="00455CC9" w:rsidTr="00DD7422">
        <w:trPr>
          <w:trHeight w:val="570"/>
        </w:trPr>
        <w:tc>
          <w:tcPr>
            <w:tcW w:w="867" w:type="dxa"/>
            <w:vMerge w:val="restart"/>
            <w:shd w:val="clear" w:color="auto" w:fill="auto"/>
            <w:vAlign w:val="center"/>
          </w:tcPr>
          <w:p w:rsidR="009F0B60" w:rsidRPr="009F0B60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ОПК-1</w:t>
            </w:r>
          </w:p>
        </w:tc>
        <w:tc>
          <w:tcPr>
            <w:tcW w:w="867" w:type="dxa"/>
            <w:vMerge w:val="restart"/>
            <w:vAlign w:val="center"/>
          </w:tcPr>
          <w:p w:rsidR="009F0B60" w:rsidRPr="009F0B60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color w:val="000000"/>
                <w:sz w:val="16"/>
                <w:szCs w:val="16"/>
              </w:rPr>
              <w:t>способностью  планиро</w:t>
            </w:r>
            <w:r w:rsidRPr="009F0B60">
              <w:rPr>
                <w:rFonts w:cs="Arial"/>
                <w:color w:val="000000"/>
                <w:sz w:val="16"/>
                <w:szCs w:val="16"/>
              </w:rPr>
              <w:lastRenderedPageBreak/>
              <w:t>вать и проводить  эксперименты, обрабатывать и анализировать их результаты</w:t>
            </w:r>
          </w:p>
        </w:tc>
        <w:tc>
          <w:tcPr>
            <w:tcW w:w="867" w:type="dxa"/>
          </w:tcPr>
          <w:p w:rsidR="009F0B60" w:rsidRPr="009F0B60" w:rsidRDefault="009F0B60" w:rsidP="00C06368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 xml:space="preserve">планировать и проводить 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 xml:space="preserve">планировать и проводить 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75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 xml:space="preserve">планировать и проводить 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знает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 xml:space="preserve">планировать и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lastRenderedPageBreak/>
              <w:t>проводить  эксперименты, обрабатывать и анализировать их результаты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9F0B60" w:rsidRPr="009F0B60" w:rsidRDefault="001A37C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51AA3">
              <w:rPr>
                <w:rFonts w:cs="Arial"/>
                <w:bCs/>
                <w:sz w:val="16"/>
                <w:szCs w:val="16"/>
              </w:rPr>
              <w:lastRenderedPageBreak/>
              <w:t>Перечень экзаме</w:t>
            </w:r>
            <w:r w:rsidRPr="00651AA3">
              <w:rPr>
                <w:rFonts w:cs="Arial"/>
                <w:bCs/>
                <w:sz w:val="16"/>
                <w:szCs w:val="16"/>
              </w:rPr>
              <w:lastRenderedPageBreak/>
              <w:t>национных вопросов</w:t>
            </w:r>
            <w:r w:rsidRPr="00651AA3">
              <w:rPr>
                <w:rFonts w:cs="Arial"/>
                <w:sz w:val="16"/>
                <w:szCs w:val="16"/>
              </w:rPr>
              <w:t xml:space="preserve">, темы рефератов, </w:t>
            </w:r>
            <w:r>
              <w:rPr>
                <w:rFonts w:cs="Arial"/>
                <w:sz w:val="16"/>
                <w:szCs w:val="16"/>
              </w:rPr>
              <w:t>к</w:t>
            </w:r>
            <w:r w:rsidRPr="00651AA3">
              <w:rPr>
                <w:rFonts w:cs="Arial"/>
                <w:bCs/>
                <w:sz w:val="16"/>
                <w:szCs w:val="16"/>
              </w:rPr>
              <w:t xml:space="preserve">омплект тестовых заданий, </w:t>
            </w:r>
            <w:proofErr w:type="gramStart"/>
            <w:r w:rsidRPr="00651AA3"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</w:tc>
      </w:tr>
      <w:tr w:rsidR="009F0B60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9F0B60" w:rsidRPr="009F0B60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F0B60" w:rsidRPr="009F0B60" w:rsidRDefault="009F0B6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0B60" w:rsidRPr="009F0B60" w:rsidRDefault="009F0B60" w:rsidP="00C06368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75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DF593D" w:rsidRDefault="009F0B60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>
              <w:rPr>
                <w:rFonts w:cs="Arial"/>
                <w:sz w:val="16"/>
                <w:szCs w:val="16"/>
              </w:rPr>
              <w:t>умеет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9F0B60" w:rsidRPr="009F0B60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0B60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9F0B60" w:rsidRPr="009F0B60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9F0B60" w:rsidRPr="009F0B60" w:rsidRDefault="009F0B60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9F0B60" w:rsidRPr="009F0B60" w:rsidRDefault="009F0B60" w:rsidP="00C06368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519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00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целом достаточно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1475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  <w:r>
              <w:rPr>
                <w:rFonts w:cs="Arial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455CC9" w:rsidRDefault="009F0B60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владеет </w:t>
            </w:r>
            <w:proofErr w:type="gramStart"/>
            <w:r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как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планировать и проводить  эксперименты, обрабатывать и анализировать их результаты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9F0B60" w:rsidRPr="009F0B60" w:rsidRDefault="009F0B60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F0B60" w:rsidRPr="00455CC9" w:rsidTr="00DD7422">
        <w:tc>
          <w:tcPr>
            <w:tcW w:w="867" w:type="dxa"/>
            <w:vMerge w:val="restart"/>
            <w:shd w:val="clear" w:color="auto" w:fill="auto"/>
            <w:vAlign w:val="center"/>
          </w:tcPr>
          <w:p w:rsidR="009F0B60" w:rsidRPr="009F0B60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ПК-1</w:t>
            </w:r>
          </w:p>
        </w:tc>
        <w:tc>
          <w:tcPr>
            <w:tcW w:w="867" w:type="dxa"/>
            <w:vMerge w:val="restart"/>
            <w:vAlign w:val="center"/>
          </w:tcPr>
          <w:p w:rsidR="009F0B60" w:rsidRPr="009F0B60" w:rsidRDefault="009F0B60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готовность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867" w:type="dxa"/>
          </w:tcPr>
          <w:p w:rsidR="009F0B60" w:rsidRPr="009F0B60" w:rsidRDefault="009F0B60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9F0B60" w:rsidRPr="009F0B60" w:rsidRDefault="009F0B60" w:rsidP="00C06368">
            <w:pPr>
              <w:rPr>
                <w:rFonts w:cs="Arial"/>
                <w:b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519" w:type="dxa"/>
            <w:shd w:val="clear" w:color="auto" w:fill="auto"/>
          </w:tcPr>
          <w:p w:rsidR="009F0B60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9F0B60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75" w:type="dxa"/>
            <w:shd w:val="clear" w:color="auto" w:fill="auto"/>
          </w:tcPr>
          <w:p w:rsidR="009F0B60" w:rsidRPr="009F0B60" w:rsidRDefault="00E8226C" w:rsidP="00E8226C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9F0B60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9F0B60" w:rsidRPr="009F0B60" w:rsidRDefault="001A37C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51AA3">
              <w:rPr>
                <w:rFonts w:cs="Arial"/>
                <w:bCs/>
                <w:sz w:val="16"/>
                <w:szCs w:val="16"/>
              </w:rPr>
              <w:t>Перечень экзаменационных вопросов</w:t>
            </w:r>
            <w:r w:rsidRPr="00651AA3">
              <w:rPr>
                <w:rFonts w:cs="Arial"/>
                <w:sz w:val="16"/>
                <w:szCs w:val="16"/>
              </w:rPr>
              <w:t xml:space="preserve">, темы рефератов, </w:t>
            </w:r>
            <w:r>
              <w:rPr>
                <w:rFonts w:cs="Arial"/>
                <w:sz w:val="16"/>
                <w:szCs w:val="16"/>
              </w:rPr>
              <w:t>к</w:t>
            </w:r>
            <w:r w:rsidRPr="00651AA3">
              <w:rPr>
                <w:rFonts w:cs="Arial"/>
                <w:bCs/>
                <w:sz w:val="16"/>
                <w:szCs w:val="16"/>
              </w:rPr>
              <w:t xml:space="preserve">омплект тестовых заданий, </w:t>
            </w:r>
            <w:proofErr w:type="gramStart"/>
            <w:r w:rsidRPr="00651AA3"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9F0B60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9F0B60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26C" w:rsidRPr="00455CC9" w:rsidTr="00DD7422">
        <w:tc>
          <w:tcPr>
            <w:tcW w:w="867" w:type="dxa"/>
            <w:vMerge w:val="restart"/>
            <w:shd w:val="clear" w:color="auto" w:fill="auto"/>
            <w:vAlign w:val="center"/>
          </w:tcPr>
          <w:p w:rsidR="00E8226C" w:rsidRPr="009F0B60" w:rsidRDefault="00E8226C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ПК-2</w:t>
            </w:r>
          </w:p>
        </w:tc>
        <w:tc>
          <w:tcPr>
            <w:tcW w:w="867" w:type="dxa"/>
            <w:vMerge w:val="restart"/>
            <w:vAlign w:val="center"/>
          </w:tcPr>
          <w:p w:rsidR="00E8226C" w:rsidRPr="009F0B60" w:rsidRDefault="00E8226C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разрабатывать математические модели технологии, техниче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ских средств и рабочих органов машин, используемых в агропромышленном комплексе</w:t>
            </w: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lastRenderedPageBreak/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органов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органов машин, используемых в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органов машин, используемых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в агропромышленном комплексе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lastRenderedPageBreak/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органов машин, используемых в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 xml:space="preserve">разрабатывать математические модели технологии, технических средств и рабочих </w:t>
            </w:r>
            <w:r w:rsidRPr="009F0B60">
              <w:rPr>
                <w:color w:val="000000"/>
                <w:sz w:val="16"/>
                <w:szCs w:val="16"/>
              </w:rPr>
              <w:lastRenderedPageBreak/>
              <w:t>органов машин, используемых в агропромышленном комплексе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E8226C" w:rsidRPr="009F0B60" w:rsidRDefault="001A37C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51AA3">
              <w:rPr>
                <w:rFonts w:cs="Arial"/>
                <w:bCs/>
                <w:sz w:val="16"/>
                <w:szCs w:val="16"/>
              </w:rPr>
              <w:lastRenderedPageBreak/>
              <w:t>Перечень экзаменационных вопросов</w:t>
            </w:r>
            <w:r w:rsidRPr="00651AA3">
              <w:rPr>
                <w:rFonts w:cs="Arial"/>
                <w:sz w:val="16"/>
                <w:szCs w:val="16"/>
              </w:rPr>
              <w:t xml:space="preserve">, темы рефератов, </w:t>
            </w:r>
            <w:r>
              <w:rPr>
                <w:rFonts w:cs="Arial"/>
                <w:sz w:val="16"/>
                <w:szCs w:val="16"/>
              </w:rPr>
              <w:lastRenderedPageBreak/>
              <w:t>к</w:t>
            </w:r>
            <w:r w:rsidRPr="00651AA3">
              <w:rPr>
                <w:rFonts w:cs="Arial"/>
                <w:bCs/>
                <w:sz w:val="16"/>
                <w:szCs w:val="16"/>
              </w:rPr>
              <w:t xml:space="preserve">омплект тестовых заданий, </w:t>
            </w:r>
            <w:proofErr w:type="gramStart"/>
            <w:r w:rsidRPr="00651AA3"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9F0B60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9F0B60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C06368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</w:rPr>
              <w:t>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9F0B60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26C" w:rsidRPr="00455CC9" w:rsidTr="00DD7422">
        <w:tc>
          <w:tcPr>
            <w:tcW w:w="867" w:type="dxa"/>
            <w:vMerge w:val="restart"/>
            <w:shd w:val="clear" w:color="auto" w:fill="auto"/>
            <w:vAlign w:val="center"/>
          </w:tcPr>
          <w:p w:rsidR="00E8226C" w:rsidRPr="009F0B60" w:rsidRDefault="00E8226C" w:rsidP="00DF2CFB">
            <w:pPr>
              <w:jc w:val="center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ПК-3</w:t>
            </w:r>
          </w:p>
        </w:tc>
        <w:tc>
          <w:tcPr>
            <w:tcW w:w="867" w:type="dxa"/>
            <w:vMerge w:val="restart"/>
            <w:vAlign w:val="center"/>
          </w:tcPr>
          <w:p w:rsidR="00E8226C" w:rsidRPr="009F0B60" w:rsidRDefault="00E8226C" w:rsidP="00DF2CFB">
            <w:pPr>
              <w:jc w:val="center"/>
              <w:rPr>
                <w:color w:val="000000"/>
                <w:sz w:val="16"/>
                <w:szCs w:val="16"/>
              </w:rPr>
            </w:pP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  <w:lang w:bidi="ru-RU"/>
              </w:rPr>
              <w:t>ю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 xml:space="preserve">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867" w:type="dxa"/>
          </w:tcPr>
          <w:p w:rsidR="00E8226C" w:rsidRPr="009F0B60" w:rsidRDefault="00E8226C" w:rsidP="00E8226C">
            <w:pPr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>Полнота знаний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знает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</w:tcPr>
          <w:p w:rsidR="00E8226C" w:rsidRPr="009F0B60" w:rsidRDefault="001A37C2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651AA3">
              <w:rPr>
                <w:rFonts w:cs="Arial"/>
                <w:bCs/>
                <w:sz w:val="16"/>
                <w:szCs w:val="16"/>
              </w:rPr>
              <w:t>Перечень экзаменационных вопросов</w:t>
            </w:r>
            <w:r w:rsidRPr="00651AA3">
              <w:rPr>
                <w:rFonts w:cs="Arial"/>
                <w:sz w:val="16"/>
                <w:szCs w:val="16"/>
              </w:rPr>
              <w:t xml:space="preserve">, темы рефератов, </w:t>
            </w:r>
            <w:r>
              <w:rPr>
                <w:rFonts w:cs="Arial"/>
                <w:sz w:val="16"/>
                <w:szCs w:val="16"/>
              </w:rPr>
              <w:t>к</w:t>
            </w:r>
            <w:r w:rsidRPr="00651AA3">
              <w:rPr>
                <w:rFonts w:cs="Arial"/>
                <w:bCs/>
                <w:sz w:val="16"/>
                <w:szCs w:val="16"/>
              </w:rPr>
              <w:t xml:space="preserve">омплект тестовых заданий, </w:t>
            </w:r>
            <w:proofErr w:type="gramStart"/>
            <w:r w:rsidRPr="00651AA3">
              <w:rPr>
                <w:rFonts w:cs="Arial"/>
                <w:bCs/>
                <w:sz w:val="16"/>
                <w:szCs w:val="16"/>
              </w:rPr>
              <w:t>кейс-задачи</w:t>
            </w:r>
            <w:proofErr w:type="gramEnd"/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455CC9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455CC9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455CC9" w:rsidRDefault="00E8226C" w:rsidP="00E8226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умений</w:t>
            </w:r>
          </w:p>
        </w:tc>
        <w:tc>
          <w:tcPr>
            <w:tcW w:w="133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75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9F0B60" w:rsidRDefault="00E8226C" w:rsidP="00E8226C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умеет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455CC9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8226C" w:rsidRPr="00455CC9" w:rsidTr="00DD7422">
        <w:tc>
          <w:tcPr>
            <w:tcW w:w="867" w:type="dxa"/>
            <w:vMerge/>
            <w:shd w:val="clear" w:color="auto" w:fill="auto"/>
            <w:vAlign w:val="center"/>
          </w:tcPr>
          <w:p w:rsidR="00E8226C" w:rsidRPr="00455CC9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E8226C" w:rsidRPr="00455CC9" w:rsidRDefault="00E8226C" w:rsidP="00C0636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7" w:type="dxa"/>
          </w:tcPr>
          <w:p w:rsidR="00E8226C" w:rsidRPr="00455CC9" w:rsidRDefault="00E8226C" w:rsidP="00E8226C">
            <w:pPr>
              <w:rPr>
                <w:rFonts w:cs="Arial"/>
                <w:sz w:val="16"/>
                <w:szCs w:val="16"/>
              </w:rPr>
            </w:pPr>
            <w:r w:rsidRPr="00455CC9">
              <w:rPr>
                <w:rFonts w:cs="Arial"/>
                <w:sz w:val="16"/>
                <w:szCs w:val="16"/>
              </w:rPr>
              <w:t>Наличие навыков (владение опытом)</w:t>
            </w:r>
          </w:p>
        </w:tc>
        <w:tc>
          <w:tcPr>
            <w:tcW w:w="1335" w:type="dxa"/>
            <w:shd w:val="clear" w:color="auto" w:fill="auto"/>
          </w:tcPr>
          <w:p w:rsidR="00E8226C" w:rsidRPr="00455CC9" w:rsidRDefault="00E8226C" w:rsidP="00C06368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519" w:type="dxa"/>
            <w:shd w:val="clear" w:color="auto" w:fill="auto"/>
          </w:tcPr>
          <w:p w:rsidR="00E8226C" w:rsidRPr="00455CC9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не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00" w:type="dxa"/>
            <w:shd w:val="clear" w:color="auto" w:fill="auto"/>
          </w:tcPr>
          <w:p w:rsidR="00E8226C" w:rsidRPr="00455CC9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1475" w:type="dxa"/>
            <w:shd w:val="clear" w:color="auto" w:fill="auto"/>
          </w:tcPr>
          <w:p w:rsidR="00E8226C" w:rsidRPr="00455CC9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  <w:r>
              <w:rPr>
                <w:color w:val="000000"/>
                <w:sz w:val="16"/>
                <w:szCs w:val="16"/>
              </w:rPr>
              <w:t>, но допускает ошибки</w:t>
            </w:r>
          </w:p>
        </w:tc>
        <w:tc>
          <w:tcPr>
            <w:tcW w:w="1336" w:type="dxa"/>
            <w:shd w:val="clear" w:color="auto" w:fill="auto"/>
          </w:tcPr>
          <w:p w:rsidR="00E8226C" w:rsidRPr="00455CC9" w:rsidRDefault="00E8226C" w:rsidP="00E8226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в полной мере </w:t>
            </w:r>
            <w:r w:rsidRPr="009F0B60">
              <w:rPr>
                <w:rFonts w:cs="Arial"/>
                <w:sz w:val="16"/>
                <w:szCs w:val="16"/>
              </w:rPr>
              <w:t xml:space="preserve">владеет </w:t>
            </w:r>
            <w:proofErr w:type="gramStart"/>
            <w:r w:rsidRPr="009F0B60">
              <w:rPr>
                <w:rFonts w:cs="Arial"/>
                <w:sz w:val="16"/>
                <w:szCs w:val="16"/>
              </w:rPr>
              <w:t>навыками</w:t>
            </w:r>
            <w:proofErr w:type="gramEnd"/>
            <w:r w:rsidRPr="009F0B60">
              <w:rPr>
                <w:rFonts w:cs="Arial"/>
                <w:sz w:val="16"/>
                <w:szCs w:val="16"/>
              </w:rPr>
              <w:t xml:space="preserve"> как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:rsidR="00E8226C" w:rsidRPr="00455CC9" w:rsidRDefault="00E8226C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E8226C" w:rsidRPr="00E8226C" w:rsidRDefault="00E8226C" w:rsidP="00E8226C">
      <w:pPr>
        <w:ind w:left="567"/>
        <w:jc w:val="center"/>
        <w:rPr>
          <w:b/>
        </w:rPr>
      </w:pPr>
    </w:p>
    <w:p w:rsidR="002A38B5" w:rsidRPr="002A38B5" w:rsidRDefault="00DF593D" w:rsidP="002A38B5">
      <w:pPr>
        <w:pStyle w:val="af6"/>
        <w:numPr>
          <w:ilvl w:val="1"/>
          <w:numId w:val="4"/>
        </w:numPr>
        <w:jc w:val="center"/>
        <w:rPr>
          <w:b/>
        </w:rPr>
      </w:pPr>
      <w:r w:rsidRPr="002A38B5">
        <w:rPr>
          <w:b/>
        </w:rPr>
        <w:t>Этапы формирования компетенций</w:t>
      </w:r>
      <w:r w:rsidR="002A38B5" w:rsidRPr="002A38B5">
        <w:rPr>
          <w:b/>
        </w:rPr>
        <w:t xml:space="preserve"> </w:t>
      </w:r>
    </w:p>
    <w:tbl>
      <w:tblPr>
        <w:tblStyle w:val="afc"/>
        <w:tblW w:w="10500" w:type="dxa"/>
        <w:tblInd w:w="-34" w:type="dxa"/>
        <w:tblLook w:val="04A0" w:firstRow="1" w:lastRow="0" w:firstColumn="1" w:lastColumn="0" w:noHBand="0" w:noVBand="1"/>
      </w:tblPr>
      <w:tblGrid>
        <w:gridCol w:w="741"/>
        <w:gridCol w:w="2520"/>
        <w:gridCol w:w="2228"/>
        <w:gridCol w:w="5011"/>
      </w:tblGrid>
      <w:tr w:rsidR="002A38B5" w:rsidRPr="002A38B5" w:rsidTr="00DD7422">
        <w:tc>
          <w:tcPr>
            <w:tcW w:w="741" w:type="dxa"/>
          </w:tcPr>
          <w:p w:rsidR="002A38B5" w:rsidRPr="002A38B5" w:rsidRDefault="002A38B5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520" w:type="dxa"/>
          </w:tcPr>
          <w:p w:rsidR="002A38B5" w:rsidRPr="002A38B5" w:rsidRDefault="002A38B5" w:rsidP="002A38B5">
            <w:pPr>
              <w:pStyle w:val="af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 наименование компетенции</w:t>
            </w:r>
          </w:p>
        </w:tc>
        <w:tc>
          <w:tcPr>
            <w:tcW w:w="2228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формирования компетенции</w:t>
            </w:r>
          </w:p>
        </w:tc>
        <w:tc>
          <w:tcPr>
            <w:tcW w:w="5011" w:type="dxa"/>
          </w:tcPr>
          <w:p w:rsidR="002A38B5" w:rsidRPr="002A38B5" w:rsidRDefault="002A38B5" w:rsidP="00953DD1">
            <w:pPr>
              <w:pStyle w:val="af6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дисциплин</w:t>
            </w:r>
            <w:r w:rsidR="00953DD1">
              <w:rPr>
                <w:sz w:val="16"/>
                <w:szCs w:val="16"/>
              </w:rPr>
              <w:t xml:space="preserve"> </w:t>
            </w:r>
            <w:r w:rsidR="00953DD1" w:rsidRPr="00953DD1">
              <w:rPr>
                <w:sz w:val="16"/>
                <w:szCs w:val="16"/>
              </w:rPr>
              <w:t>(</w:t>
            </w:r>
            <w:r w:rsidR="00953DD1">
              <w:rPr>
                <w:sz w:val="16"/>
                <w:szCs w:val="16"/>
              </w:rPr>
              <w:t>модулей</w:t>
            </w:r>
            <w:r w:rsidR="00953DD1" w:rsidRPr="00953DD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 w:rsidR="00953DD1">
              <w:rPr>
                <w:sz w:val="16"/>
                <w:szCs w:val="16"/>
              </w:rPr>
              <w:t xml:space="preserve"> практик и ГИА</w:t>
            </w:r>
            <w:r>
              <w:rPr>
                <w:sz w:val="16"/>
                <w:szCs w:val="16"/>
              </w:rPr>
              <w:t xml:space="preserve"> обеспечивающих формирование компетенции</w:t>
            </w:r>
          </w:p>
        </w:tc>
      </w:tr>
      <w:tr w:rsidR="00E8226C" w:rsidRPr="002A38B5" w:rsidTr="00DD7422">
        <w:tc>
          <w:tcPr>
            <w:tcW w:w="741" w:type="dxa"/>
            <w:vMerge w:val="restart"/>
          </w:tcPr>
          <w:p w:rsidR="00E8226C" w:rsidRPr="002A38B5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520" w:type="dxa"/>
            <w:vMerge w:val="restart"/>
            <w:vAlign w:val="center"/>
          </w:tcPr>
          <w:p w:rsidR="00E8226C" w:rsidRPr="00555E8D" w:rsidRDefault="00E8226C" w:rsidP="00E8226C">
            <w:pPr>
              <w:rPr>
                <w:rFonts w:cs="Arial"/>
                <w:sz w:val="16"/>
                <w:szCs w:val="16"/>
                <w:vertAlign w:val="subscript"/>
              </w:rPr>
            </w:pPr>
            <w:r>
              <w:rPr>
                <w:rFonts w:cs="Arial"/>
                <w:sz w:val="16"/>
                <w:szCs w:val="16"/>
              </w:rPr>
              <w:t xml:space="preserve">УК-1 - </w:t>
            </w:r>
            <w:r w:rsidRPr="00555E8D">
              <w:rPr>
                <w:rFonts w:cs="Arial"/>
                <w:sz w:val="16"/>
                <w:szCs w:val="16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.Б.01 История и философия науки</w:t>
            </w:r>
          </w:p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E8226C" w:rsidRPr="002A38B5" w:rsidTr="00DD7422">
        <w:tc>
          <w:tcPr>
            <w:tcW w:w="741" w:type="dxa"/>
            <w:vMerge/>
          </w:tcPr>
          <w:p w:rsidR="00E8226C" w:rsidRPr="002A38B5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E8226C" w:rsidRDefault="00E8226C" w:rsidP="00E8226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E8226C" w:rsidRPr="002A38B5" w:rsidTr="00DD7422">
        <w:tc>
          <w:tcPr>
            <w:tcW w:w="741" w:type="dxa"/>
            <w:vMerge/>
          </w:tcPr>
          <w:p w:rsidR="00E8226C" w:rsidRPr="002A38B5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E8226C" w:rsidRDefault="00E8226C" w:rsidP="00E8226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</w:tc>
      </w:tr>
      <w:tr w:rsidR="00E8226C" w:rsidRPr="002A38B5" w:rsidTr="00DD7422">
        <w:tc>
          <w:tcPr>
            <w:tcW w:w="741" w:type="dxa"/>
            <w:vMerge w:val="restart"/>
          </w:tcPr>
          <w:p w:rsidR="00E8226C" w:rsidRPr="002A38B5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  <w:vMerge w:val="restart"/>
          </w:tcPr>
          <w:p w:rsidR="00E8226C" w:rsidRPr="00555E8D" w:rsidRDefault="00E8226C" w:rsidP="00E822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ОПК-1 - </w:t>
            </w:r>
            <w:r w:rsidRPr="00555E8D">
              <w:rPr>
                <w:rFonts w:cs="Arial"/>
                <w:color w:val="000000"/>
                <w:sz w:val="16"/>
                <w:szCs w:val="16"/>
              </w:rPr>
              <w:t>способностью  планировать и проводить  эксперименты, обрабатывать и анализировать их результаты</w:t>
            </w: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E8226C" w:rsidRPr="002A38B5" w:rsidTr="00DD7422">
        <w:tc>
          <w:tcPr>
            <w:tcW w:w="741" w:type="dxa"/>
            <w:vMerge/>
          </w:tcPr>
          <w:p w:rsidR="00E8226C" w:rsidRPr="002A38B5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E8226C" w:rsidRDefault="00E8226C" w:rsidP="00E8226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E8226C" w:rsidRPr="002A38B5" w:rsidTr="00DD7422">
        <w:tc>
          <w:tcPr>
            <w:tcW w:w="741" w:type="dxa"/>
            <w:vMerge/>
          </w:tcPr>
          <w:p w:rsidR="00E8226C" w:rsidRDefault="00E8226C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E8226C" w:rsidRDefault="00E8226C" w:rsidP="00E8226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E8226C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E8226C" w:rsidRPr="002A38B5" w:rsidRDefault="00E8226C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97F2D" w:rsidRPr="002A38B5" w:rsidTr="00DD7422">
        <w:tc>
          <w:tcPr>
            <w:tcW w:w="741" w:type="dxa"/>
            <w:vMerge w:val="restart"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20" w:type="dxa"/>
            <w:vMerge w:val="restart"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ПК-1 - </w:t>
            </w:r>
            <w:r w:rsidRPr="009F0B60">
              <w:rPr>
                <w:color w:val="000000"/>
                <w:sz w:val="16"/>
                <w:szCs w:val="16"/>
              </w:rPr>
              <w:t>готовность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использовать законы механики при математическом моделировании технологии и технических средств сельского хозяйства</w:t>
            </w: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497F2D" w:rsidRDefault="00497F2D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  <w:p w:rsidR="00497F2D" w:rsidRDefault="00497F2D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497F2D" w:rsidRDefault="00497F2D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97F2D" w:rsidRDefault="00497F2D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497F2D" w:rsidRDefault="00497F2D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97F2D" w:rsidRDefault="00497F2D" w:rsidP="00497F2D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497F2D" w:rsidRPr="002A38B5" w:rsidTr="00DD7422">
        <w:tc>
          <w:tcPr>
            <w:tcW w:w="741" w:type="dxa"/>
            <w:vMerge w:val="restart"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20" w:type="dxa"/>
            <w:vMerge w:val="restart"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ПК-2 - </w:t>
            </w:r>
            <w:r w:rsidRPr="009F0B60">
              <w:rPr>
                <w:color w:val="000000"/>
                <w:sz w:val="16"/>
                <w:szCs w:val="16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</w:rPr>
              <w:t>ю</w:t>
            </w:r>
            <w:r w:rsidRPr="009F0B60">
              <w:rPr>
                <w:color w:val="000000"/>
                <w:sz w:val="16"/>
                <w:szCs w:val="16"/>
              </w:rPr>
              <w:t xml:space="preserve"> разрабатывать математические модели технологии, технических средств и рабочих органов машин, используемых в агропромышленном комплексе</w:t>
            </w: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497F2D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784AF6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Default="00497F2D" w:rsidP="00E82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497F2D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784AF6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Default="00497F2D" w:rsidP="00E822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97F2D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 xml:space="preserve">.Б.02(Д) Представление научного доклада об основных результатах подготовленной научно-квалификационной </w:t>
            </w:r>
            <w:r>
              <w:rPr>
                <w:sz w:val="16"/>
                <w:szCs w:val="16"/>
              </w:rPr>
              <w:lastRenderedPageBreak/>
              <w:t>работы (диссертации)</w:t>
            </w:r>
          </w:p>
        </w:tc>
      </w:tr>
      <w:tr w:rsidR="00497F2D" w:rsidRPr="002A38B5" w:rsidTr="00DD7422">
        <w:tc>
          <w:tcPr>
            <w:tcW w:w="741" w:type="dxa"/>
            <w:vMerge w:val="restart"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20" w:type="dxa"/>
            <w:vMerge w:val="restart"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ПК-3 - 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>способность</w:t>
            </w:r>
            <w:r w:rsidR="001A37C2">
              <w:rPr>
                <w:color w:val="000000"/>
                <w:sz w:val="16"/>
                <w:szCs w:val="16"/>
                <w:lang w:bidi="ru-RU"/>
              </w:rPr>
              <w:t>ю</w:t>
            </w:r>
            <w:r w:rsidRPr="009F0B60">
              <w:rPr>
                <w:color w:val="000000"/>
                <w:sz w:val="16"/>
                <w:szCs w:val="16"/>
                <w:lang w:bidi="ru-RU"/>
              </w:rPr>
              <w:t xml:space="preserve"> самостоятельно ставить и решать научные задачи повышения эффективности использования технологий и технических средств растениеводства и животноводства</w:t>
            </w: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этап</w:t>
            </w:r>
          </w:p>
        </w:tc>
        <w:tc>
          <w:tcPr>
            <w:tcW w:w="5011" w:type="dxa"/>
          </w:tcPr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.В.02 Педагогика  психология высшей школы</w:t>
            </w:r>
          </w:p>
          <w:p w:rsidR="00497F2D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Default="00497F2D" w:rsidP="00E8226C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этап</w:t>
            </w:r>
          </w:p>
        </w:tc>
        <w:tc>
          <w:tcPr>
            <w:tcW w:w="5011" w:type="dxa"/>
          </w:tcPr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497F2D" w:rsidRDefault="00784AF6" w:rsidP="00E8226C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497F2D" w:rsidRPr="002A38B5" w:rsidTr="00DD7422">
        <w:tc>
          <w:tcPr>
            <w:tcW w:w="741" w:type="dxa"/>
            <w:vMerge/>
          </w:tcPr>
          <w:p w:rsidR="00497F2D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497F2D" w:rsidRPr="002A38B5" w:rsidRDefault="00497F2D" w:rsidP="002A38B5">
            <w:pPr>
              <w:pStyle w:val="af6"/>
              <w:ind w:left="0"/>
              <w:rPr>
                <w:sz w:val="16"/>
                <w:szCs w:val="16"/>
              </w:rPr>
            </w:pPr>
          </w:p>
        </w:tc>
        <w:tc>
          <w:tcPr>
            <w:tcW w:w="2228" w:type="dxa"/>
          </w:tcPr>
          <w:p w:rsidR="00497F2D" w:rsidRPr="002A38B5" w:rsidRDefault="00497F2D" w:rsidP="00B3285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этап</w:t>
            </w:r>
          </w:p>
        </w:tc>
        <w:tc>
          <w:tcPr>
            <w:tcW w:w="5011" w:type="dxa"/>
          </w:tcPr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Б3.В.01 (Н</w:t>
            </w:r>
            <w:proofErr w:type="gramStart"/>
            <w:r>
              <w:rPr>
                <w:sz w:val="16"/>
                <w:szCs w:val="16"/>
              </w:rPr>
              <w:t>)Н</w:t>
            </w:r>
            <w:proofErr w:type="gramEnd"/>
            <w:r>
              <w:rPr>
                <w:sz w:val="16"/>
                <w:szCs w:val="16"/>
              </w:rPr>
              <w:t>аучно-исследовательская работа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Б3.В.02(Н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784AF6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497F2D" w:rsidRPr="002A38B5" w:rsidRDefault="00784AF6" w:rsidP="00784AF6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2A38B5" w:rsidRPr="003E214F" w:rsidRDefault="002A38B5" w:rsidP="002A38B5">
      <w:pPr>
        <w:pStyle w:val="af6"/>
        <w:ind w:left="927"/>
      </w:pPr>
    </w:p>
    <w:p w:rsidR="00C06368" w:rsidRPr="003E214F" w:rsidRDefault="00C06368" w:rsidP="002A38B5">
      <w:pPr>
        <w:pStyle w:val="af6"/>
        <w:numPr>
          <w:ilvl w:val="1"/>
          <w:numId w:val="4"/>
        </w:numPr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>с</w:t>
      </w:r>
      <w:proofErr w:type="gramEnd"/>
    </w:p>
    <w:p w:rsidR="00C06368" w:rsidRPr="003E214F" w:rsidRDefault="00C06368" w:rsidP="00C06368">
      <w:pPr>
        <w:jc w:val="center"/>
        <w:rPr>
          <w:rStyle w:val="FontStyle20"/>
          <w:rFonts w:ascii="Arial" w:hAnsi="Arial" w:cs="Arial"/>
          <w:b/>
          <w:color w:val="auto"/>
          <w:sz w:val="20"/>
          <w:szCs w:val="20"/>
        </w:rPr>
      </w:pPr>
      <w:r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>д</w:t>
      </w:r>
      <w:r w:rsidR="002A38B5"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ругими дисциплинами (модулями), </w:t>
      </w:r>
      <w:r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практиками </w:t>
      </w:r>
      <w:r w:rsidR="002A38B5"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>и ГИА в</w:t>
      </w:r>
      <w:r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 xml:space="preserve"> составе </w:t>
      </w:r>
      <w:r w:rsidR="003E214F" w:rsidRPr="003E214F">
        <w:rPr>
          <w:rStyle w:val="FontStyle20"/>
          <w:rFonts w:ascii="Arial" w:hAnsi="Arial" w:cs="Arial"/>
          <w:b/>
          <w:color w:val="auto"/>
          <w:sz w:val="20"/>
          <w:szCs w:val="20"/>
        </w:rPr>
        <w:t>ООП</w:t>
      </w: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3845"/>
        <w:gridCol w:w="2570"/>
        <w:gridCol w:w="2570"/>
      </w:tblGrid>
      <w:tr w:rsidR="00C06368" w:rsidRPr="003E214F" w:rsidTr="00DD7422">
        <w:tc>
          <w:tcPr>
            <w:tcW w:w="2603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E214F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содержание данной дисциплины (модуля) </w:t>
                </w:r>
              </w:p>
            </w:sdtContent>
          </w:sdt>
        </w:tc>
        <w:tc>
          <w:tcPr>
            <w:tcW w:w="119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E214F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 дисциплин (модулей), практик, ГИА,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198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E214F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>Индекс и наименование 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3E214F" w:rsidTr="00DD7422">
        <w:tc>
          <w:tcPr>
            <w:tcW w:w="812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3E214F" w:rsidRDefault="00DF2CFB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3E214F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3E214F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3E214F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92" w:type="pct"/>
            <w:vAlign w:val="center"/>
          </w:tcPr>
          <w:p w:rsidR="00C06368" w:rsidRPr="003E214F" w:rsidRDefault="00671CB6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DF2CFB" w:rsidRPr="003E214F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DF2CFB" w:rsidRPr="003E214F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3E214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98" w:type="pct"/>
            <w:vMerge/>
            <w:vAlign w:val="center"/>
          </w:tcPr>
          <w:p w:rsidR="00C06368" w:rsidRPr="003E214F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Merge/>
            <w:vAlign w:val="center"/>
          </w:tcPr>
          <w:p w:rsidR="00C06368" w:rsidRPr="003E214F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3E214F" w:rsidTr="00DD7422">
        <w:tc>
          <w:tcPr>
            <w:tcW w:w="81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E214F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92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E214F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119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E214F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198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3E214F" w:rsidRDefault="00DF2CFB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3E214F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D002CA" w:rsidRPr="003E214F" w:rsidTr="00DD7422">
        <w:tc>
          <w:tcPr>
            <w:tcW w:w="812" w:type="pct"/>
            <w:vAlign w:val="center"/>
          </w:tcPr>
          <w:p w:rsidR="00D002CA" w:rsidRPr="00D002CA" w:rsidRDefault="00D002CA" w:rsidP="003E214F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</w:t>
            </w:r>
            <w:proofErr w:type="gramStart"/>
            <w:r w:rsidRPr="00D002CA">
              <w:rPr>
                <w:sz w:val="16"/>
                <w:szCs w:val="16"/>
              </w:rPr>
              <w:t>1</w:t>
            </w:r>
            <w:proofErr w:type="gramEnd"/>
            <w:r w:rsidRPr="00D002CA">
              <w:rPr>
                <w:sz w:val="16"/>
                <w:szCs w:val="16"/>
              </w:rPr>
              <w:t>.Б.01 История и философия науки</w:t>
            </w:r>
          </w:p>
        </w:tc>
        <w:tc>
          <w:tcPr>
            <w:tcW w:w="1792" w:type="pct"/>
            <w:vMerge w:val="restart"/>
            <w:vAlign w:val="center"/>
          </w:tcPr>
          <w:p w:rsidR="00D002CA" w:rsidRPr="00D002CA" w:rsidRDefault="00D002CA" w:rsidP="00D002C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 w:rsidRPr="00D002CA">
              <w:rPr>
                <w:rFonts w:cs="Arial"/>
                <w:b/>
                <w:bCs/>
                <w:color w:val="000000"/>
                <w:sz w:val="16"/>
                <w:szCs w:val="16"/>
              </w:rPr>
              <w:t>Знать:</w:t>
            </w:r>
            <w:r w:rsidRPr="00D002CA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 w:rsidRPr="00D002CA">
              <w:rPr>
                <w:rFonts w:cs="Arial"/>
                <w:color w:val="000000"/>
                <w:sz w:val="16"/>
                <w:szCs w:val="16"/>
              </w:rPr>
              <w:t>цели и задачи, принципы дидактики высшей школы, организационные формы образовательного процесса в высшей школе, основные формы контроля и оценки учебной деятельности и ее результатов; структуру современной российской системы образования; сущность, принципы, формы и методы организации различных направлений воспитания и самовоспитания; зависимость эффективности процесса обучения от его содержания, принципов, средств, методов и организационных форм;</w:t>
            </w:r>
            <w:proofErr w:type="gramEnd"/>
            <w:r w:rsidRPr="00D002CA">
              <w:rPr>
                <w:rFonts w:cs="Arial"/>
                <w:color w:val="000000"/>
                <w:sz w:val="16"/>
                <w:szCs w:val="16"/>
              </w:rPr>
              <w:t xml:space="preserve"> закономерности становления личности; </w:t>
            </w:r>
          </w:p>
          <w:p w:rsidR="00D002CA" w:rsidRPr="00D002CA" w:rsidRDefault="00D002CA" w:rsidP="00D002CA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002C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Уметь: </w:t>
            </w:r>
            <w:r w:rsidRPr="00D002CA">
              <w:rPr>
                <w:rFonts w:cs="Arial"/>
                <w:color w:val="000000"/>
                <w:sz w:val="16"/>
                <w:szCs w:val="16"/>
              </w:rPr>
              <w:t xml:space="preserve">анализировать учебно-воспитательные ситуации; применять основные принципы организации обучения и воспитания при формировании содержания обучения и воспитания; выбирать и применять адекватные педагогической ситуации методы обучения и воспитания; пользоваться методами диагностики </w:t>
            </w:r>
            <w:proofErr w:type="spellStart"/>
            <w:r w:rsidRPr="00D002CA">
              <w:rPr>
                <w:rFonts w:cs="Arial"/>
                <w:color w:val="000000"/>
                <w:sz w:val="16"/>
                <w:szCs w:val="16"/>
              </w:rPr>
              <w:t>обученности</w:t>
            </w:r>
            <w:proofErr w:type="spellEnd"/>
            <w:r w:rsidRPr="00D002CA">
              <w:rPr>
                <w:rFonts w:cs="Arial"/>
                <w:color w:val="000000"/>
                <w:sz w:val="16"/>
                <w:szCs w:val="16"/>
              </w:rPr>
              <w:t xml:space="preserve"> и воспитанности; владеть приемами организации и планирования научно-педагогического эксперимента.</w:t>
            </w:r>
          </w:p>
          <w:p w:rsidR="00D002CA" w:rsidRPr="00DD7422" w:rsidRDefault="00D002CA" w:rsidP="00DD7422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D002CA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Владеть: </w:t>
            </w:r>
            <w:r w:rsidRPr="00D002CA">
              <w:rPr>
                <w:rFonts w:cs="Arial"/>
                <w:color w:val="000000"/>
                <w:sz w:val="16"/>
                <w:szCs w:val="16"/>
              </w:rPr>
              <w:t>технологиями профессионально-ориентированного обучения в высшей школе; навыками составления кейсов; кредитно-модульной системой организации образовательного процесса в учреждении высшего  образования.</w:t>
            </w:r>
          </w:p>
        </w:tc>
        <w:tc>
          <w:tcPr>
            <w:tcW w:w="1198" w:type="pct"/>
            <w:vAlign w:val="center"/>
          </w:tcPr>
          <w:p w:rsidR="00D002CA" w:rsidRP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ФТД.В.01 Зарубежная сельскохозяйственная техника</w:t>
            </w:r>
          </w:p>
          <w:p w:rsidR="00D002CA" w:rsidRPr="00D002CA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Align w:val="center"/>
          </w:tcPr>
          <w:p w:rsidR="00D002CA" w:rsidRPr="00D002CA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Б3.В.01 (Н</w:t>
            </w:r>
            <w:proofErr w:type="gramStart"/>
            <w:r w:rsidRPr="00D002CA">
              <w:rPr>
                <w:sz w:val="16"/>
                <w:szCs w:val="16"/>
              </w:rPr>
              <w:t>)Н</w:t>
            </w:r>
            <w:proofErr w:type="gramEnd"/>
            <w:r w:rsidRPr="00D002CA">
              <w:rPr>
                <w:sz w:val="16"/>
                <w:szCs w:val="16"/>
              </w:rPr>
              <w:t>аучно-исследовательская работа</w:t>
            </w:r>
          </w:p>
        </w:tc>
      </w:tr>
      <w:tr w:rsidR="00D002CA" w:rsidRPr="003E214F" w:rsidTr="00DD7422">
        <w:tc>
          <w:tcPr>
            <w:tcW w:w="812" w:type="pct"/>
            <w:vMerge w:val="restart"/>
            <w:vAlign w:val="center"/>
          </w:tcPr>
          <w:p w:rsidR="00D002CA" w:rsidRPr="00D002CA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Б3.В.01 (Н</w:t>
            </w:r>
            <w:proofErr w:type="gramStart"/>
            <w:r w:rsidRPr="00D002CA">
              <w:rPr>
                <w:sz w:val="16"/>
                <w:szCs w:val="16"/>
              </w:rPr>
              <w:t>)Н</w:t>
            </w:r>
            <w:proofErr w:type="gramEnd"/>
            <w:r w:rsidRPr="00D002CA">
              <w:rPr>
                <w:sz w:val="16"/>
                <w:szCs w:val="16"/>
              </w:rPr>
              <w:t>аучно-исследовательская работа</w:t>
            </w:r>
          </w:p>
        </w:tc>
        <w:tc>
          <w:tcPr>
            <w:tcW w:w="1792" w:type="pct"/>
            <w:vMerge/>
            <w:vAlign w:val="center"/>
          </w:tcPr>
          <w:p w:rsidR="00D002CA" w:rsidRPr="00D002CA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Merge w:val="restart"/>
            <w:vAlign w:val="center"/>
          </w:tcPr>
          <w:p w:rsidR="00D002CA" w:rsidRP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</w:t>
            </w:r>
            <w:proofErr w:type="gramStart"/>
            <w:r w:rsidRPr="00D002CA">
              <w:rPr>
                <w:sz w:val="16"/>
                <w:szCs w:val="16"/>
              </w:rPr>
              <w:t>2</w:t>
            </w:r>
            <w:proofErr w:type="gramEnd"/>
            <w:r w:rsidRPr="00D002CA">
              <w:rPr>
                <w:sz w:val="16"/>
                <w:szCs w:val="16"/>
              </w:rPr>
              <w:t>.В.02(П) Практика по получению профессиональных умений и опыта в профессиональной деятельности</w:t>
            </w:r>
          </w:p>
          <w:p w:rsidR="00D002CA" w:rsidRP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Б3.В.01 (Н</w:t>
            </w:r>
            <w:proofErr w:type="gramStart"/>
            <w:r w:rsidRPr="00D002CA">
              <w:rPr>
                <w:sz w:val="16"/>
                <w:szCs w:val="16"/>
              </w:rPr>
              <w:t>)Н</w:t>
            </w:r>
            <w:proofErr w:type="gramEnd"/>
            <w:r w:rsidRPr="00D002CA">
              <w:rPr>
                <w:sz w:val="16"/>
                <w:szCs w:val="16"/>
              </w:rPr>
              <w:t>аучно-исследовательская работа</w:t>
            </w:r>
          </w:p>
          <w:p w:rsidR="00D002CA" w:rsidRP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Б3.В.02(Н</w:t>
            </w:r>
            <w:proofErr w:type="gramStart"/>
            <w:r w:rsidRPr="00D002CA">
              <w:rPr>
                <w:sz w:val="16"/>
                <w:szCs w:val="16"/>
              </w:rPr>
              <w:t>)П</w:t>
            </w:r>
            <w:proofErr w:type="gramEnd"/>
            <w:r w:rsidRPr="00D002CA">
              <w:rPr>
                <w:sz w:val="16"/>
                <w:szCs w:val="16"/>
              </w:rPr>
              <w:t>одготовка научно-исследовательской работы (диссертации) на соискание ученой степени кандидата наук</w:t>
            </w:r>
          </w:p>
          <w:p w:rsidR="00D002CA" w:rsidRP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</w:t>
            </w:r>
            <w:proofErr w:type="gramStart"/>
            <w:r w:rsidRPr="00D002CA">
              <w:rPr>
                <w:sz w:val="16"/>
                <w:szCs w:val="16"/>
              </w:rPr>
              <w:t>4</w:t>
            </w:r>
            <w:proofErr w:type="gramEnd"/>
            <w:r w:rsidRPr="00D002CA">
              <w:rPr>
                <w:sz w:val="16"/>
                <w:szCs w:val="16"/>
              </w:rPr>
              <w:t>.Б.01(Г) Подготовка и сдача государственного экзамена</w:t>
            </w:r>
          </w:p>
          <w:p w:rsidR="00D002CA" w:rsidRPr="00D002CA" w:rsidRDefault="00D002CA" w:rsidP="00D002CA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</w:t>
            </w:r>
            <w:proofErr w:type="gramStart"/>
            <w:r w:rsidRPr="00D002CA">
              <w:rPr>
                <w:sz w:val="16"/>
                <w:szCs w:val="16"/>
              </w:rPr>
              <w:t>4</w:t>
            </w:r>
            <w:proofErr w:type="gramEnd"/>
            <w:r w:rsidRPr="00D002CA">
              <w:rPr>
                <w:sz w:val="16"/>
                <w:szCs w:val="16"/>
              </w:rPr>
              <w:t>.Б.02(Д)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98" w:type="pct"/>
            <w:vAlign w:val="center"/>
          </w:tcPr>
          <w:p w:rsidR="00D002CA" w:rsidRPr="00D002CA" w:rsidRDefault="00D002CA" w:rsidP="00D002CA">
            <w:pPr>
              <w:pStyle w:val="af6"/>
              <w:ind w:left="0"/>
              <w:rPr>
                <w:rFonts w:cs="Arial"/>
                <w:sz w:val="16"/>
                <w:szCs w:val="16"/>
              </w:rPr>
            </w:pPr>
            <w:r w:rsidRPr="00D002CA">
              <w:rPr>
                <w:sz w:val="16"/>
                <w:szCs w:val="16"/>
              </w:rPr>
              <w:t>Б</w:t>
            </w:r>
            <w:proofErr w:type="gramStart"/>
            <w:r w:rsidRPr="00D002CA">
              <w:rPr>
                <w:sz w:val="16"/>
                <w:szCs w:val="16"/>
              </w:rPr>
              <w:t>1</w:t>
            </w:r>
            <w:proofErr w:type="gramEnd"/>
            <w:r w:rsidRPr="00D002CA">
              <w:rPr>
                <w:sz w:val="16"/>
                <w:szCs w:val="16"/>
              </w:rPr>
              <w:t>.В.ДВ.01.01 Теоретические основы механизации растениеводства</w:t>
            </w:r>
          </w:p>
        </w:tc>
      </w:tr>
      <w:tr w:rsidR="00D002CA" w:rsidRPr="003E214F" w:rsidTr="00DD7422">
        <w:tc>
          <w:tcPr>
            <w:tcW w:w="812" w:type="pct"/>
            <w:vMerge/>
            <w:vAlign w:val="center"/>
          </w:tcPr>
          <w:p w:rsidR="00D002CA" w:rsidRPr="003E214F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2" w:type="pct"/>
            <w:vMerge/>
            <w:vAlign w:val="center"/>
          </w:tcPr>
          <w:p w:rsidR="00D002CA" w:rsidRPr="003E214F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Merge/>
            <w:vAlign w:val="center"/>
          </w:tcPr>
          <w:p w:rsidR="00D002CA" w:rsidRPr="003E214F" w:rsidRDefault="00D002CA" w:rsidP="00D002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Align w:val="center"/>
          </w:tcPr>
          <w:p w:rsid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.В.ДВ.01.02 Теоретические основы механизации животноводства</w:t>
            </w:r>
          </w:p>
          <w:p w:rsidR="00D002CA" w:rsidRPr="003E214F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002CA" w:rsidRPr="003E214F" w:rsidTr="00DD7422">
        <w:tc>
          <w:tcPr>
            <w:tcW w:w="812" w:type="pct"/>
            <w:vMerge/>
            <w:vAlign w:val="center"/>
          </w:tcPr>
          <w:p w:rsidR="00D002CA" w:rsidRPr="003E214F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92" w:type="pct"/>
            <w:vMerge/>
            <w:vAlign w:val="center"/>
          </w:tcPr>
          <w:p w:rsidR="00D002CA" w:rsidRPr="003E214F" w:rsidRDefault="00D002CA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Merge/>
            <w:vAlign w:val="center"/>
          </w:tcPr>
          <w:p w:rsidR="00D002CA" w:rsidRPr="003E214F" w:rsidRDefault="00D002CA" w:rsidP="00D002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8" w:type="pct"/>
            <w:vAlign w:val="center"/>
          </w:tcPr>
          <w:p w:rsid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.В.01(П) Педагогическая практика</w:t>
            </w:r>
          </w:p>
          <w:p w:rsidR="00D002CA" w:rsidRDefault="00D002CA" w:rsidP="00D002CA">
            <w:pPr>
              <w:pStyle w:val="af6"/>
              <w:ind w:left="0"/>
              <w:rPr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text/>
      </w:sdtPr>
      <w:sdtEndPr/>
      <w:sdtContent>
        <w:p w:rsidR="002A38B5" w:rsidRPr="003E214F" w:rsidRDefault="00DF2CFB" w:rsidP="002A38B5">
          <w:pPr>
            <w:jc w:val="both"/>
            <w:rPr>
              <w:rFonts w:cs="Arial"/>
              <w:sz w:val="16"/>
            </w:rPr>
          </w:pPr>
          <w:r w:rsidRPr="003E214F">
            <w:rPr>
              <w:rFonts w:cs="Arial"/>
              <w:sz w:val="16"/>
            </w:rPr>
            <w:t>.</w:t>
          </w:r>
        </w:p>
      </w:sdtContent>
    </w:sdt>
    <w:p w:rsidR="00353194" w:rsidRPr="003E214F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7" w:name="_Toc27074240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7"/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1"/>
        <w:gridCol w:w="2830"/>
        <w:gridCol w:w="3552"/>
      </w:tblGrid>
      <w:tr w:rsidR="00353194" w:rsidRPr="002A38B5" w:rsidTr="004A2B5A">
        <w:tc>
          <w:tcPr>
            <w:tcW w:w="3268" w:type="pct"/>
            <w:gridSpan w:val="2"/>
            <w:vMerge w:val="restar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7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DF2CF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Вид учебной работы</w:t>
                </w:r>
              </w:p>
            </w:sdtContent>
          </w:sdt>
        </w:tc>
        <w:tc>
          <w:tcPr>
            <w:tcW w:w="17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18"/>
              <w:placeholder>
                <w:docPart w:val="7D6F4EB72A8A45318D24EB212F56ECE0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353194" w:rsidRPr="002A38B5" w:rsidRDefault="00DF2CF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Трудоемкость, час</w:t>
                </w:r>
              </w:p>
            </w:sdtContent>
          </w:sdt>
        </w:tc>
      </w:tr>
      <w:tr w:rsidR="00353194" w:rsidRPr="002A38B5" w:rsidTr="004A2B5A">
        <w:tc>
          <w:tcPr>
            <w:tcW w:w="3268" w:type="pct"/>
            <w:gridSpan w:val="2"/>
            <w:vMerge/>
            <w:vAlign w:val="center"/>
          </w:tcPr>
          <w:p w:rsidR="00353194" w:rsidRPr="002A38B5" w:rsidRDefault="00353194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pct"/>
            <w:vAlign w:val="center"/>
          </w:tcPr>
          <w:p w:rsidR="00353194" w:rsidRPr="002A38B5" w:rsidRDefault="00671CB6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DF2CFB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4A2B5A" w:rsidRPr="002A38B5" w:rsidTr="004A2B5A">
        <w:tc>
          <w:tcPr>
            <w:tcW w:w="3268" w:type="pct"/>
            <w:gridSpan w:val="2"/>
            <w:vMerge/>
            <w:vAlign w:val="center"/>
          </w:tcPr>
          <w:p w:rsidR="004A2B5A" w:rsidRPr="002A38B5" w:rsidRDefault="004A2B5A" w:rsidP="0087608B">
            <w:pPr>
              <w:pStyle w:val="Style8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0"/>
              <w:placeholder>
                <w:docPart w:val="8079CC7FAD074103B7BB54399C84F8A3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A2B5A" w:rsidRPr="002A38B5" w:rsidRDefault="00DF2CFB" w:rsidP="0087608B">
                <w:pPr>
                  <w:pStyle w:val="Style5"/>
                  <w:widowControl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очная форма</w:t>
                </w:r>
              </w:p>
            </w:sdtContent>
          </w:sdt>
        </w:tc>
      </w:tr>
      <w:tr w:rsidR="004A2B5A" w:rsidRPr="002A38B5" w:rsidTr="004A2B5A">
        <w:trPr>
          <w:trHeight w:val="252"/>
        </w:trPr>
        <w:tc>
          <w:tcPr>
            <w:tcW w:w="3268" w:type="pct"/>
            <w:gridSpan w:val="2"/>
            <w:vMerge/>
            <w:vAlign w:val="center"/>
          </w:tcPr>
          <w:p w:rsidR="004A2B5A" w:rsidRPr="002A38B5" w:rsidRDefault="004A2B5A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B0962BD7DFF9486EA0EE4F1372B190B5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A2B5A" w:rsidRPr="002A38B5" w:rsidRDefault="00DF2C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сем.4</w:t>
                </w:r>
              </w:p>
            </w:sdtContent>
          </w:sdt>
        </w:tc>
      </w:tr>
      <w:tr w:rsidR="004A2B5A" w:rsidRPr="002A38B5" w:rsidTr="004A2B5A">
        <w:trPr>
          <w:trHeight w:val="252"/>
        </w:trPr>
        <w:tc>
          <w:tcPr>
            <w:tcW w:w="3268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858B257AD39B4D248861557326B91C2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A2B5A" w:rsidRPr="002A38B5" w:rsidRDefault="00DF2CFB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732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10"/>
              <w:placeholder>
                <w:docPart w:val="858B257AD39B4D248861557326B91C27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4A2B5A" w:rsidRPr="002A38B5" w:rsidRDefault="00DF2CFB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3A74FE74168F4144A30CAFF9EFD17050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8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9E6E0822835C4AACA2959FEAF5CAF994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F2EA1656A6344F87B23C38D2C29A1FF3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0"/>
              <w:placeholder>
                <w:docPart w:val="AFF0D8F4B0734A90B034016035AF771B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2. Внеаудиторная академическая работа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(ВАРО) 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p w:rsidR="004A2B5A" w:rsidRPr="002A38B5" w:rsidRDefault="00671CB6" w:rsidP="0087608B">
            <w:pPr>
              <w:pStyle w:val="Style19"/>
              <w:widowControl/>
              <w:spacing w:line="240" w:lineRule="auto"/>
              <w:ind w:left="142" w:right="76"/>
              <w:rPr>
                <w:rStyle w:val="FontStyle26"/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id w:val="610752601"/>
                <w:placeholder>
                  <w:docPart w:val="FB197BFA9953401B840581E4D371D9FA"/>
                </w:placeholder>
                <w:text/>
              </w:sdtPr>
              <w:sdtEndPr/>
              <w:sdtContent>
                <w:r w:rsidR="00DF2CFB">
                  <w:rPr>
                    <w:rFonts w:ascii="Arial" w:hAnsi="Arial" w:cs="Arial"/>
                    <w:b/>
                    <w:sz w:val="16"/>
                    <w:szCs w:val="16"/>
                  </w:rPr>
                  <w:t>2.1 Фиксированные виды внеаудиторных самостоятельных  работ:</w:t>
                </w:r>
              </w:sdtContent>
            </w:sdt>
            <w:r w:rsidR="004A2B5A" w:rsidRPr="002A38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2B5A" w:rsidRPr="002A38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602"/>
              <w:placeholder>
                <w:docPart w:val="C325023EB3E24A8BAC5139FE2CEE3F20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Выполнение и сдача/защита индивидуального/группового  задания в виде**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p w:rsidR="004A2B5A" w:rsidRPr="002A38B5" w:rsidRDefault="004A2B5A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p w:rsidR="004A2B5A" w:rsidRPr="002A38B5" w:rsidRDefault="004A2B5A" w:rsidP="0087608B">
            <w:pPr>
              <w:pStyle w:val="Style19"/>
              <w:widowControl/>
              <w:spacing w:line="240" w:lineRule="auto"/>
              <w:ind w:left="142" w:right="76" w:firstLine="142"/>
              <w:rPr>
                <w:rStyle w:val="FontStyle26"/>
                <w:rFonts w:ascii="Arial" w:hAnsi="Arial" w:cs="Arial"/>
                <w:sz w:val="16"/>
                <w:szCs w:val="16"/>
              </w:rPr>
            </w:pPr>
            <w:r w:rsidRPr="002A38B5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67D087EA841D4490885C089C48D8B7A1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left="142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2.2 Самостоятельная работа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126</w:t>
            </w:r>
          </w:p>
        </w:tc>
      </w:tr>
      <w:tr w:rsidR="004A2B5A" w:rsidRPr="002A38B5" w:rsidTr="004A2B5A">
        <w:trPr>
          <w:trHeight w:val="170"/>
        </w:trPr>
        <w:tc>
          <w:tcPr>
            <w:tcW w:w="3268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1DFCE6A4C9B646D6805F2CF6CBF1C1ED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2B5A" w:rsidRPr="002A38B5" w:rsidTr="004A2B5A">
        <w:trPr>
          <w:trHeight w:val="170"/>
        </w:trPr>
        <w:tc>
          <w:tcPr>
            <w:tcW w:w="1888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B199B4F83E6549F58D63959D30868473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380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B199B4F83E6549F58D63959D30868473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216</w:t>
            </w:r>
          </w:p>
        </w:tc>
      </w:tr>
      <w:tr w:rsidR="004A2B5A" w:rsidRPr="002A38B5" w:rsidTr="004A2B5A">
        <w:trPr>
          <w:trHeight w:val="170"/>
        </w:trPr>
        <w:tc>
          <w:tcPr>
            <w:tcW w:w="1888" w:type="pct"/>
            <w:vMerge/>
            <w:vAlign w:val="center"/>
          </w:tcPr>
          <w:p w:rsidR="004A2B5A" w:rsidRPr="002A38B5" w:rsidRDefault="004A2B5A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80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5F07B0653E434EE98406C3051F8D17DC"/>
              </w:placeholder>
              <w:text/>
            </w:sdtPr>
            <w:sdtEndPr/>
            <w:sdtContent>
              <w:p w:rsidR="004A2B5A" w:rsidRPr="002A38B5" w:rsidRDefault="00DF2CFB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 w:cs="Arial"/>
                    <w:b/>
                    <w:sz w:val="16"/>
                    <w:szCs w:val="16"/>
                  </w:rPr>
                  <w:t>Зачетные единицы</w:t>
                </w:r>
              </w:p>
            </w:sdtContent>
          </w:sdt>
        </w:tc>
        <w:tc>
          <w:tcPr>
            <w:tcW w:w="1732" w:type="pct"/>
            <w:vAlign w:val="center"/>
          </w:tcPr>
          <w:p w:rsidR="004A2B5A" w:rsidRPr="002A38B5" w:rsidRDefault="004A2B5A" w:rsidP="0087608B">
            <w:pPr>
              <w:pStyle w:val="Style19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6</w:t>
            </w:r>
          </w:p>
        </w:tc>
      </w:tr>
    </w:tbl>
    <w:sdt>
      <w:sdtPr>
        <w:rPr>
          <w:rFonts w:ascii="Times New Roman" w:hAnsi="Times New Roman" w:cs="Arial"/>
          <w:color w:val="FFFFFF" w:themeColor="background1"/>
          <w:sz w:val="16"/>
          <w:szCs w:val="22"/>
        </w:rPr>
        <w:id w:val="610752610"/>
        <w:placeholder>
          <w:docPart w:val="C086C80F44634172B50F86F58B2D3ED7"/>
        </w:placeholder>
        <w:text w:multiLine="1"/>
      </w:sdtPr>
      <w:sdtEndPr/>
      <w:sdtContent>
        <w:p w:rsidR="00353194" w:rsidRDefault="00DF2CFB" w:rsidP="00A75C13">
          <w:pPr>
            <w:rPr>
              <w:rFonts w:cs="Arial"/>
              <w:sz w:val="16"/>
            </w:rPr>
          </w:pPr>
          <w:r>
            <w:rPr>
              <w:rFonts w:ascii="Times New Roman" w:hAnsi="Times New Roman" w:cs="Arial"/>
              <w:sz w:val="16"/>
              <w:szCs w:val="22"/>
            </w:rPr>
            <w:t>.</w:t>
          </w:r>
        </w:p>
      </w:sdtContent>
    </w:sdt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4A2B5A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8" w:name="_Toc27074241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8"/>
    </w:p>
    <w:p w:rsidR="00540D49" w:rsidRPr="00455CC9" w:rsidRDefault="00540D49" w:rsidP="004A2B5A">
      <w:pPr>
        <w:jc w:val="center"/>
        <w:rPr>
          <w:rFonts w:cs="Arial"/>
          <w:sz w:val="18"/>
          <w:szCs w:val="18"/>
        </w:rPr>
      </w:pPr>
    </w:p>
    <w:p w:rsidR="00540D49" w:rsidRPr="00455CC9" w:rsidRDefault="00540D49" w:rsidP="004A2B5A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4.1 Укрупненная содержательная структура дисциплины (модуля) и</w:t>
      </w:r>
    </w:p>
    <w:p w:rsidR="00540D49" w:rsidRPr="00455CC9" w:rsidRDefault="00540D49" w:rsidP="004A2B5A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902"/>
        <w:gridCol w:w="538"/>
        <w:gridCol w:w="538"/>
        <w:gridCol w:w="538"/>
        <w:gridCol w:w="544"/>
        <w:gridCol w:w="550"/>
        <w:gridCol w:w="587"/>
        <w:gridCol w:w="436"/>
        <w:gridCol w:w="1439"/>
        <w:gridCol w:w="818"/>
      </w:tblGrid>
      <w:tr w:rsidR="00540D49" w:rsidRPr="002A38B5" w:rsidTr="00EF2772">
        <w:tc>
          <w:tcPr>
            <w:tcW w:w="4219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DF2CFB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>
                  <w:rPr>
                    <w:rFonts w:cs="Arial"/>
                    <w:sz w:val="16"/>
                    <w:szCs w:val="16"/>
                  </w:rPr>
                  <w:br/>
                  <w:t>Темы раздела</w:t>
                </w:r>
              </w:p>
            </w:sdtContent>
          </w:sdt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31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439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540D49" w:rsidRPr="002A38B5" w:rsidRDefault="00DF2CFB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930E09">
                <w:pPr>
                  <w:ind w:left="-12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Коды компетенций, на формирование которых ориентирован раздел</w:t>
                </w:r>
              </w:p>
            </w:sdtContent>
          </w:sdt>
        </w:tc>
      </w:tr>
      <w:tr w:rsidR="00540D49" w:rsidRPr="002A38B5" w:rsidTr="00EF2772">
        <w:tc>
          <w:tcPr>
            <w:tcW w:w="4219" w:type="dxa"/>
            <w:gridSpan w:val="2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02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439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F2772">
        <w:tc>
          <w:tcPr>
            <w:tcW w:w="4219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587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351180" w:rsidRPr="002A38B5" w:rsidRDefault="00DF2CFB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436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  <w:r w:rsidR="001A37C2">
                  <w:rPr>
                    <w:rFonts w:cs="Arial"/>
                    <w:sz w:val="16"/>
                    <w:szCs w:val="16"/>
                  </w:rPr>
                  <w:t>, контроль</w:t>
                </w:r>
              </w:p>
            </w:sdtContent>
          </w:sdt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F2772">
        <w:trPr>
          <w:cantSplit/>
          <w:trHeight w:val="1632"/>
        </w:trPr>
        <w:tc>
          <w:tcPr>
            <w:tcW w:w="4219" w:type="dxa"/>
            <w:gridSpan w:val="2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540D49" w:rsidRPr="002A38B5" w:rsidRDefault="00540D49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587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:rsidR="00540D49" w:rsidRPr="002A38B5" w:rsidRDefault="00540D49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540D49" w:rsidRPr="002A38B5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2A38B5" w:rsidTr="00EF2772">
        <w:tc>
          <w:tcPr>
            <w:tcW w:w="4219" w:type="dxa"/>
            <w:gridSpan w:val="2"/>
          </w:tcPr>
          <w:p w:rsidR="00540D49" w:rsidRPr="002A38B5" w:rsidRDefault="00BD1118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587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439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68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10</w:t>
                </w:r>
              </w:p>
            </w:sdtContent>
          </w:sdt>
        </w:tc>
      </w:tr>
      <w:tr w:rsidR="00540D49" w:rsidRPr="002A38B5" w:rsidTr="00EF2772">
        <w:tc>
          <w:tcPr>
            <w:tcW w:w="10207" w:type="dxa"/>
            <w:gridSpan w:val="11"/>
          </w:tcPr>
          <w:sdt>
            <w:sdtPr>
              <w:rPr>
                <w:rFonts w:cs="Arial"/>
                <w:b/>
                <w:sz w:val="16"/>
                <w:szCs w:val="16"/>
              </w:rPr>
              <w:id w:val="61075268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2A38B5" w:rsidRDefault="00DF2CFB" w:rsidP="0087608B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EF2772" w:rsidRPr="002A38B5" w:rsidTr="00EF2772">
        <w:tc>
          <w:tcPr>
            <w:tcW w:w="317" w:type="dxa"/>
            <w:vMerge w:val="restart"/>
            <w:vAlign w:val="center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rFonts w:cs="Arial"/>
                <w:i/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Технологические процессы и машины в растениеводстве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EF2772" w:rsidRPr="002A38B5" w:rsidRDefault="00EF2772" w:rsidP="00EF277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ОПК-1, ПК-1, ПК-2, ПК-3, УК-1</w:t>
            </w: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1.1 </w:t>
            </w:r>
            <w:r w:rsidRPr="00B3285A">
              <w:rPr>
                <w:sz w:val="16"/>
                <w:szCs w:val="16"/>
              </w:rPr>
              <w:t>Свойства сельск</w:t>
            </w:r>
            <w:proofErr w:type="gramStart"/>
            <w:r w:rsidRPr="00B3285A">
              <w:rPr>
                <w:sz w:val="16"/>
                <w:szCs w:val="16"/>
              </w:rPr>
              <w:t>о-</w:t>
            </w:r>
            <w:proofErr w:type="gramEnd"/>
            <w:r w:rsidRPr="00B3285A">
              <w:rPr>
                <w:sz w:val="16"/>
                <w:szCs w:val="16"/>
              </w:rPr>
              <w:t xml:space="preserve"> хозяйственных </w:t>
            </w:r>
            <w:proofErr w:type="spellStart"/>
            <w:r w:rsidRPr="00B3285A">
              <w:rPr>
                <w:sz w:val="16"/>
                <w:szCs w:val="16"/>
              </w:rPr>
              <w:t>материа</w:t>
            </w:r>
            <w:proofErr w:type="spellEnd"/>
            <w:r w:rsidRPr="00B3285A">
              <w:rPr>
                <w:sz w:val="16"/>
                <w:szCs w:val="16"/>
              </w:rPr>
              <w:t>- лов и сред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1.2 </w:t>
            </w:r>
            <w:r w:rsidRPr="00B3285A">
              <w:rPr>
                <w:sz w:val="16"/>
                <w:szCs w:val="16"/>
              </w:rPr>
              <w:t>Энергетические средства механизации сельскохозяйственного производства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1.3 </w:t>
            </w:r>
            <w:r w:rsidRPr="00B3285A">
              <w:rPr>
                <w:sz w:val="16"/>
                <w:szCs w:val="16"/>
              </w:rPr>
              <w:t>Технологии и средства механизированной обработки почвы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1.4. Технологии и средства механизированного внесения удобрений и защиты растений от вредителей и болезней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1.5. Механизация посева и посадки с.-х. культур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spacing w:before="133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1.6. Совмещение механизированных процессов обработки почвы, внесения удобрений, п</w:t>
            </w:r>
            <w:proofErr w:type="gramStart"/>
            <w:r w:rsidRPr="00B3285A">
              <w:rPr>
                <w:sz w:val="16"/>
                <w:szCs w:val="16"/>
              </w:rPr>
              <w:t>о-</w:t>
            </w:r>
            <w:proofErr w:type="gramEnd"/>
            <w:r w:rsidRPr="00B3285A">
              <w:rPr>
                <w:sz w:val="16"/>
                <w:szCs w:val="16"/>
              </w:rPr>
              <w:t xml:space="preserve"> садки и посева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spacing w:before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1.7. Технологии и средства механизация уборки зерновых культур и трав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1.8. Механизация послеуборочной обработки семенного и продовольственного зерна и семян трав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6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 xml:space="preserve">1.9. Механизация возделывания </w:t>
            </w:r>
            <w:proofErr w:type="gramStart"/>
            <w:r w:rsidRPr="00B3285A">
              <w:rPr>
                <w:sz w:val="16"/>
                <w:szCs w:val="16"/>
              </w:rPr>
              <w:t>корне</w:t>
            </w:r>
            <w:proofErr w:type="gramEnd"/>
            <w:r w:rsidRPr="00B3285A">
              <w:rPr>
                <w:sz w:val="16"/>
                <w:szCs w:val="16"/>
              </w:rPr>
              <w:t>- и клубнеплодов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B3285A" w:rsidRDefault="00EF2772" w:rsidP="00B3285A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3285A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87608B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1.10. Механизация возделывания и уборки овощей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EF2772" w:rsidRDefault="00EF2772" w:rsidP="00EF277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2772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 w:val="restart"/>
            <w:vAlign w:val="center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902" w:type="dxa"/>
          </w:tcPr>
          <w:p w:rsidR="00EF2772" w:rsidRPr="00B3285A" w:rsidRDefault="00EF2772" w:rsidP="00B3285A">
            <w:pPr>
              <w:rPr>
                <w:rFonts w:cs="Arial"/>
                <w:i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>Технологические процессы и машины в животноводстве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EF2772" w:rsidRDefault="00EF2772" w:rsidP="00EF277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F2772">
              <w:rPr>
                <w:rFonts w:ascii="Arial" w:hAnsi="Arial" w:cs="Arial"/>
                <w:sz w:val="16"/>
                <w:szCs w:val="16"/>
                <w:lang w:val="ru-RU"/>
              </w:rPr>
              <w:t>56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ОПК-1, ПК-1, ПК-2, ПК-3, УК-1</w:t>
            </w: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B3285A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B3285A">
              <w:rPr>
                <w:rFonts w:cs="Arial"/>
                <w:sz w:val="16"/>
                <w:szCs w:val="16"/>
              </w:rPr>
              <w:t>.1 Новые технологии и технические средства в молочном животноводстве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EF2772" w:rsidRDefault="00EF2772" w:rsidP="00EF2772">
            <w:pPr>
              <w:jc w:val="center"/>
              <w:rPr>
                <w:rFonts w:cs="Arial"/>
                <w:sz w:val="16"/>
                <w:szCs w:val="16"/>
              </w:rPr>
            </w:pPr>
            <w:r w:rsidRPr="00EF2772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B3285A">
            <w:pPr>
              <w:jc w:val="both"/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>2.2 Перспективные технологии и основы технического перевооружения в свиноводстве и птицеводстве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B3285A">
            <w:pPr>
              <w:jc w:val="both"/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2.3 Применение новейших достижений науки и техники </w:t>
            </w:r>
            <w:proofErr w:type="spellStart"/>
            <w:r w:rsidRPr="00B3285A">
              <w:rPr>
                <w:rFonts w:cs="Arial"/>
                <w:sz w:val="16"/>
                <w:szCs w:val="16"/>
              </w:rPr>
              <w:t>кормоприготовления</w:t>
            </w:r>
            <w:proofErr w:type="spellEnd"/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B3285A" w:rsidRDefault="00EF2772" w:rsidP="00D835A3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2.4. </w:t>
            </w:r>
            <w:r w:rsidRPr="00B3285A">
              <w:rPr>
                <w:sz w:val="16"/>
                <w:szCs w:val="16"/>
              </w:rPr>
              <w:t>Биотехнологии - основа утилизации отходов животноводства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44" w:type="dxa"/>
          </w:tcPr>
          <w:p w:rsidR="00EF2772" w:rsidRPr="002A38B5" w:rsidRDefault="00EF2772" w:rsidP="00B328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</w:tcPr>
          <w:p w:rsidR="00EF2772" w:rsidRPr="002A38B5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439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31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02" w:type="dxa"/>
          </w:tcPr>
          <w:p w:rsidR="00EF2772" w:rsidRPr="002A38B5" w:rsidRDefault="00EF2772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EF2772" w:rsidRPr="002A38B5" w:rsidRDefault="00EF277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439" w:type="dxa"/>
          </w:tcPr>
          <w:p w:rsidR="00EF2772" w:rsidRPr="002A38B5" w:rsidRDefault="00EF2772" w:rsidP="00EF2772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  <w:tc>
          <w:tcPr>
            <w:tcW w:w="81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F2772" w:rsidRPr="002A38B5" w:rsidTr="00EF2772">
        <w:tc>
          <w:tcPr>
            <w:tcW w:w="4219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B4E9FD97807B4DC9B907CE3D616C4907"/>
              </w:placeholder>
              <w:text/>
            </w:sdtPr>
            <w:sdtEndPr/>
            <w:sdtContent>
              <w:p w:rsidR="00EF2772" w:rsidRPr="002A38B5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EF2772" w:rsidRPr="002A38B5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44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50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436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8" w:type="dxa"/>
          </w:tcPr>
          <w:p w:rsidR="00EF2772" w:rsidRPr="002A38B5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D835A3" w:rsidRDefault="00D835A3" w:rsidP="00A75C13">
      <w:pPr>
        <w:rPr>
          <w:rFonts w:cs="Arial"/>
          <w:sz w:val="16"/>
        </w:rPr>
      </w:pPr>
      <w:bookmarkStart w:id="9" w:name="_GoBack"/>
      <w:bookmarkEnd w:id="9"/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DD7422" w:rsidRDefault="00DD7422" w:rsidP="00540D49">
      <w:pPr>
        <w:jc w:val="center"/>
        <w:rPr>
          <w:rFonts w:cs="Arial"/>
          <w:b/>
          <w:szCs w:val="18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lastRenderedPageBreak/>
        <w:t>4.2 Занятия лекционного типа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424"/>
        <w:gridCol w:w="1009"/>
        <w:gridCol w:w="995"/>
        <w:gridCol w:w="1273"/>
        <w:gridCol w:w="818"/>
      </w:tblGrid>
      <w:tr w:rsidR="00540D49" w:rsidRPr="00F70D9B" w:rsidTr="00DF2CFB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968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540D49" w:rsidRPr="00F70D9B" w:rsidTr="00DF2CFB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968" w:type="dxa"/>
            <w:gridSpan w:val="3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2091" w:type="dxa"/>
            <w:gridSpan w:val="2"/>
            <w:vMerge/>
          </w:tcPr>
          <w:p w:rsidR="00540D49" w:rsidRPr="00F70D9B" w:rsidRDefault="00540D49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540D49" w:rsidRPr="00F70D9B" w:rsidTr="00DF2CFB">
        <w:trPr>
          <w:cantSplit/>
          <w:trHeight w:val="87"/>
        </w:trPr>
        <w:tc>
          <w:tcPr>
            <w:tcW w:w="52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96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0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9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4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DF2CFB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EF2772" w:rsidRPr="00F70D9B" w:rsidTr="00DF2CFB">
        <w:tc>
          <w:tcPr>
            <w:tcW w:w="522" w:type="dxa"/>
            <w:vMerge w:val="restart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rFonts w:cs="Arial"/>
                <w:i/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Технологические процессы и машины в растениеводстве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EF2772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1.1 </w:t>
            </w:r>
            <w:r w:rsidRPr="00B3285A">
              <w:rPr>
                <w:sz w:val="16"/>
                <w:szCs w:val="16"/>
              </w:rPr>
              <w:t>Свойства сельскохозяйственных материалов и сред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1.2 </w:t>
            </w:r>
            <w:r w:rsidRPr="00B3285A">
              <w:rPr>
                <w:sz w:val="16"/>
                <w:szCs w:val="16"/>
              </w:rPr>
              <w:t>Энергетические средства механизации сельскохозяйственного производства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72683D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1.3 </w:t>
            </w:r>
            <w:r w:rsidRPr="00B3285A">
              <w:rPr>
                <w:sz w:val="16"/>
                <w:szCs w:val="16"/>
              </w:rPr>
              <w:t>Технологии и средства механизированной обработки почвы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1.4. Технологии и средства механизированного внесения удобрений и защиты растений от вредителей и болезней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1.5. Механизация посева и посадки с.-х. культур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EF2772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1.6. Совмещение механизированных процессов обработки почвы, внесения удобрений, посадки и посева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1.7. Технологии и средства механизация уборки зерновых культур и трав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1.8. Механизация послеуборочной обработки семенного и продовольственного зерна и семян трав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 xml:space="preserve">1.9. Механизация возделывания </w:t>
            </w:r>
            <w:proofErr w:type="gramStart"/>
            <w:r w:rsidRPr="00B3285A">
              <w:rPr>
                <w:sz w:val="16"/>
                <w:szCs w:val="16"/>
              </w:rPr>
              <w:t>корне</w:t>
            </w:r>
            <w:proofErr w:type="gramEnd"/>
            <w:r w:rsidRPr="00B3285A">
              <w:rPr>
                <w:sz w:val="16"/>
                <w:szCs w:val="16"/>
              </w:rPr>
              <w:t>- и клубнеплодов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sz w:val="16"/>
                <w:szCs w:val="16"/>
              </w:rPr>
            </w:pPr>
            <w:r w:rsidRPr="00B3285A">
              <w:rPr>
                <w:sz w:val="16"/>
                <w:szCs w:val="16"/>
              </w:rPr>
              <w:t>1.10. Механизация возделывания и уборки овощей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 w:val="restart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rPr>
                <w:rFonts w:cs="Arial"/>
                <w:i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>Технологические процессы и машины в животноводстве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B3285A">
              <w:rPr>
                <w:rFonts w:cs="Arial"/>
                <w:sz w:val="16"/>
                <w:szCs w:val="16"/>
              </w:rPr>
              <w:t>.1 Новые технологии и технические средства в молочном животноводстве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72683D" w:rsidP="0087608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лекция с применением </w:t>
            </w:r>
            <w:proofErr w:type="gramStart"/>
            <w:r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jc w:val="both"/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>2.2 Перспективные технологии и основы технического перевооружения в свиноводстве и птицеводстве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3E214F">
            <w:pPr>
              <w:jc w:val="both"/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2.3 Применение новейших достижений науки и техники </w:t>
            </w:r>
            <w:proofErr w:type="spellStart"/>
            <w:r w:rsidRPr="00B3285A">
              <w:rPr>
                <w:rFonts w:cs="Arial"/>
                <w:sz w:val="16"/>
                <w:szCs w:val="16"/>
              </w:rPr>
              <w:t>кормоприготовления</w:t>
            </w:r>
            <w:proofErr w:type="spellEnd"/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522" w:type="dxa"/>
            <w:vMerge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EF2772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968" w:type="dxa"/>
            <w:gridSpan w:val="3"/>
          </w:tcPr>
          <w:p w:rsidR="00EF2772" w:rsidRPr="00B3285A" w:rsidRDefault="00EF2772" w:rsidP="00EF2772">
            <w:pPr>
              <w:rPr>
                <w:rFonts w:cs="Arial"/>
                <w:sz w:val="16"/>
                <w:szCs w:val="16"/>
              </w:rPr>
            </w:pPr>
            <w:r w:rsidRPr="00B3285A">
              <w:rPr>
                <w:rFonts w:cs="Arial"/>
                <w:sz w:val="16"/>
                <w:szCs w:val="16"/>
              </w:rPr>
              <w:t xml:space="preserve">2.4. </w:t>
            </w:r>
            <w:r w:rsidRPr="00B3285A">
              <w:rPr>
                <w:sz w:val="16"/>
                <w:szCs w:val="16"/>
              </w:rPr>
              <w:t>Биотехнологии - основа утилизации отходов животноводства</w:t>
            </w:r>
          </w:p>
        </w:tc>
        <w:tc>
          <w:tcPr>
            <w:tcW w:w="1009" w:type="dxa"/>
          </w:tcPr>
          <w:p w:rsidR="00EF2772" w:rsidRPr="002A38B5" w:rsidRDefault="00EF2772" w:rsidP="003E214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EF2772" w:rsidRPr="00F70D9B" w:rsidTr="00DF2CFB">
        <w:tc>
          <w:tcPr>
            <w:tcW w:w="6062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1009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95" w:type="dxa"/>
          </w:tcPr>
          <w:p w:rsidR="00EF2772" w:rsidRPr="00B3285A" w:rsidRDefault="00EF2772" w:rsidP="00EF2772">
            <w:pPr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2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EF2772" w:rsidRPr="00F70D9B" w:rsidTr="00DF2CFB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701" w:type="dxa"/>
            <w:gridSpan w:val="4"/>
          </w:tcPr>
          <w:p w:rsidR="00EF2772" w:rsidRPr="00B3285A" w:rsidRDefault="00EF2772" w:rsidP="00EF2772">
            <w:pPr>
              <w:jc w:val="right"/>
              <w:rPr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Из них в интерактивной форме</w:t>
            </w:r>
          </w:p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EF2772" w:rsidRPr="00F70D9B" w:rsidTr="00DF2CFB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70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</w:tr>
      <w:tr w:rsidR="00EF2772" w:rsidRPr="00F70D9B" w:rsidTr="00DF2CFB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9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708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1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14"/>
              <w:placeholder>
                <w:docPart w:val="7928131A91CC4AABA9132A348193F6F9"/>
              </w:placeholder>
              <w:text/>
            </w:sdtPr>
            <w:sdtEndPr/>
            <w:sdtContent>
              <w:p w:rsidR="00EF2772" w:rsidRPr="00F70D9B" w:rsidRDefault="00DF2CF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8" w:type="dxa"/>
          </w:tcPr>
          <w:p w:rsidR="00EF2772" w:rsidRPr="00F70D9B" w:rsidRDefault="00EF277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498"/>
        <w:gridCol w:w="790"/>
        <w:gridCol w:w="932"/>
        <w:gridCol w:w="1396"/>
        <w:gridCol w:w="1650"/>
        <w:gridCol w:w="1019"/>
        <w:gridCol w:w="814"/>
      </w:tblGrid>
      <w:tr w:rsidR="0087608B" w:rsidRPr="00F70D9B" w:rsidTr="0072683D">
        <w:tc>
          <w:tcPr>
            <w:tcW w:w="871" w:type="dxa"/>
            <w:gridSpan w:val="2"/>
            <w:vAlign w:val="center"/>
          </w:tcPr>
          <w:p w:rsidR="0087608B" w:rsidRPr="00F70D9B" w:rsidRDefault="00953DD1" w:rsidP="00953D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</w:t>
            </w:r>
          </w:p>
        </w:tc>
        <w:tc>
          <w:tcPr>
            <w:tcW w:w="249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722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39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50" w:type="dxa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833" w:type="dxa"/>
            <w:gridSpan w:val="2"/>
            <w:vMerge w:val="restart"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87608B" w:rsidRPr="00F70D9B" w:rsidTr="0072683D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953DD1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раздела 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498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0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93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заочная форма</w:t>
                </w:r>
              </w:p>
            </w:sdtContent>
          </w:sdt>
        </w:tc>
        <w:tc>
          <w:tcPr>
            <w:tcW w:w="1396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87608B" w:rsidRPr="00F70D9B" w:rsidRDefault="0087608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7608B" w:rsidRPr="00F70D9B" w:rsidTr="0072683D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498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790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29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396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650" w:type="dxa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183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7D6F4EB72A8A45318D24EB212F56ECE0"/>
              </w:placeholder>
              <w:text/>
            </w:sdtPr>
            <w:sdtEndPr/>
            <w:sdtContent>
              <w:p w:rsidR="0087608B" w:rsidRPr="00F70D9B" w:rsidRDefault="00DF2CFB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72683D" w:rsidRPr="00F70D9B" w:rsidTr="0072683D">
        <w:trPr>
          <w:trHeight w:val="407"/>
        </w:trPr>
        <w:tc>
          <w:tcPr>
            <w:tcW w:w="435" w:type="dxa"/>
            <w:vMerge w:val="restart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002CA">
              <w:rPr>
                <w:rFonts w:ascii="Arial" w:hAnsi="Arial" w:cs="Arial"/>
                <w:sz w:val="16"/>
                <w:szCs w:val="16"/>
              </w:rPr>
              <w:t>Технологические процессы и машины в растениеводстве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:rsidR="0072683D" w:rsidRPr="001A37C2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tabs>
                <w:tab w:val="left" w:pos="1137"/>
                <w:tab w:val="left" w:pos="2437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</w:t>
            </w:r>
            <w:proofErr w:type="gramStart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proofErr w:type="gramEnd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. Свойства сельскохозяйственных материалов и</w:t>
            </w:r>
            <w:r w:rsidRPr="00D002CA">
              <w:rPr>
                <w:rFonts w:ascii="Arial" w:hAnsi="Arial" w:cs="Arial"/>
                <w:spacing w:val="-9"/>
                <w:sz w:val="16"/>
                <w:szCs w:val="16"/>
                <w:lang w:val="ru-RU"/>
              </w:rPr>
              <w:t xml:space="preserve"> </w:t>
            </w: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сред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2. Энергетические средства механизации сельскохозяйственного производства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 w:rsidRPr="00D002CA"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3.Технологии и средства механизированной обработки почвы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4.Технологии и средства  механизированного внесения удобрений и защиты растений от вредит</w:t>
            </w:r>
            <w:proofErr w:type="gramStart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е-</w:t>
            </w:r>
            <w:proofErr w:type="gramEnd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 xml:space="preserve"> лей и болезней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72683D" w:rsidRPr="00F70D9B" w:rsidTr="0072683D">
        <w:trPr>
          <w:trHeight w:val="357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5. Механизация посева и посадки с.-х. культур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6. Совмещение механизированных процессов обработки почвы, внесения удобрений, посадки и посева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72683D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72683D" w:rsidRPr="00F70D9B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498" w:type="dxa"/>
          </w:tcPr>
          <w:p w:rsidR="0072683D" w:rsidRPr="00D002CA" w:rsidRDefault="0072683D" w:rsidP="0072683D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7. Технологии и средства механизация уборки зерновых культур и трав</w:t>
            </w:r>
          </w:p>
        </w:tc>
        <w:tc>
          <w:tcPr>
            <w:tcW w:w="790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72683D" w:rsidRPr="00D002CA" w:rsidRDefault="0072683D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72683D" w:rsidRPr="00D002CA" w:rsidRDefault="0072683D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72683D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8. Механизация послеуборочной обработки семенного и продовольственного зерна и семян трав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тестирование</w:t>
            </w:r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 xml:space="preserve">Тема 9. Механизация возделывания </w:t>
            </w:r>
            <w:proofErr w:type="gramStart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корне</w:t>
            </w:r>
            <w:proofErr w:type="gramEnd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- и клубнеплодов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1A37C2" w:rsidRPr="00F70D9B" w:rsidTr="0072683D">
        <w:trPr>
          <w:trHeight w:val="32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10.Механизация возделывания и уборки овощей.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F70D9B" w:rsidTr="0072683D">
        <w:trPr>
          <w:trHeight w:val="415"/>
        </w:trPr>
        <w:tc>
          <w:tcPr>
            <w:tcW w:w="435" w:type="dxa"/>
            <w:vMerge w:val="restart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Технологические процессы и машины в животноводстве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1. Новые технологии и технические средства в молочном животноводстве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 w:rsidRPr="00D002CA"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кейс-задачи</w:t>
            </w:r>
            <w:proofErr w:type="gramEnd"/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2. Перспективные технологии и основы технического перевооружения в свиноводстве и птицеводстве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обсуждение результатов, устный опрос</w:t>
            </w:r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 xml:space="preserve">Тема 3. Применение новейших достижений науки и техники </w:t>
            </w:r>
            <w:proofErr w:type="spellStart"/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кормоприготовления</w:t>
            </w:r>
            <w:proofErr w:type="spellEnd"/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 xml:space="preserve">с применением </w:t>
            </w:r>
            <w:proofErr w:type="gramStart"/>
            <w:r w:rsidRPr="00D002CA">
              <w:rPr>
                <w:rFonts w:cs="Arial"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F70D9B" w:rsidTr="0072683D">
        <w:trPr>
          <w:trHeight w:val="641"/>
        </w:trPr>
        <w:tc>
          <w:tcPr>
            <w:tcW w:w="435" w:type="dxa"/>
            <w:vMerge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498" w:type="dxa"/>
          </w:tcPr>
          <w:p w:rsidR="001A37C2" w:rsidRPr="00D002CA" w:rsidRDefault="001A37C2" w:rsidP="0072683D">
            <w:pPr>
              <w:pStyle w:val="TableParagrap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002CA">
              <w:rPr>
                <w:rFonts w:ascii="Arial" w:hAnsi="Arial" w:cs="Arial"/>
                <w:sz w:val="16"/>
                <w:szCs w:val="16"/>
                <w:lang w:val="ru-RU"/>
              </w:rPr>
              <w:t>Тема 4. Биотехнологии - основа утилизации отходов животноводства</w:t>
            </w:r>
          </w:p>
        </w:tc>
        <w:tc>
          <w:tcPr>
            <w:tcW w:w="790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D002C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2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96" w:type="dxa"/>
          </w:tcPr>
          <w:p w:rsidR="001A37C2" w:rsidRPr="00D002CA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0" w:type="dxa"/>
          </w:tcPr>
          <w:p w:rsidR="001A37C2" w:rsidRPr="00D002CA" w:rsidRDefault="001A37C2" w:rsidP="0072683D">
            <w:pPr>
              <w:jc w:val="center"/>
              <w:rPr>
                <w:rFonts w:cs="Arial"/>
              </w:rPr>
            </w:pPr>
            <w:r w:rsidRPr="00D002CA">
              <w:rPr>
                <w:rFonts w:cs="Arial"/>
                <w:sz w:val="16"/>
                <w:szCs w:val="16"/>
              </w:rPr>
              <w:t>ПЗ</w:t>
            </w:r>
          </w:p>
        </w:tc>
        <w:tc>
          <w:tcPr>
            <w:tcW w:w="1833" w:type="dxa"/>
            <w:gridSpan w:val="2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733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pStyle w:val="af8"/>
                  <w:spacing w:after="0"/>
                  <w:ind w:left="0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p>
            </w:sdtContent>
          </w:sdt>
        </w:tc>
        <w:tc>
          <w:tcPr>
            <w:tcW w:w="932" w:type="dxa"/>
          </w:tcPr>
          <w:sdt>
            <w:sdtPr>
              <w:rPr>
                <w:rFonts w:cs="Arial"/>
                <w:sz w:val="16"/>
                <w:szCs w:val="16"/>
              </w:rPr>
              <w:id w:val="610752734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0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4" w:type="dxa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0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4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8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43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814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932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65" w:type="dxa"/>
            <w:gridSpan w:val="3"/>
          </w:tcPr>
          <w:p w:rsidR="001A37C2" w:rsidRPr="00F70D9B" w:rsidRDefault="001A37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932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65" w:type="dxa"/>
            <w:gridSpan w:val="3"/>
          </w:tcPr>
          <w:p w:rsidR="001A37C2" w:rsidRPr="00F70D9B" w:rsidRDefault="001A37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A37C2" w:rsidRPr="00F70D9B" w:rsidTr="0072683D">
        <w:tc>
          <w:tcPr>
            <w:tcW w:w="4159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1"/>
              <w:placeholder>
                <w:docPart w:val="A12CDF033E364B9EB39729DE994862B2"/>
              </w:placeholder>
              <w:text/>
            </w:sdtPr>
            <w:sdtEndPr/>
            <w:sdtContent>
              <w:p w:rsidR="001A37C2" w:rsidRPr="00F70D9B" w:rsidRDefault="001A37C2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- заочная форма обучения</w:t>
                </w:r>
              </w:p>
            </w:sdtContent>
          </w:sdt>
        </w:tc>
        <w:tc>
          <w:tcPr>
            <w:tcW w:w="932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065" w:type="dxa"/>
            <w:gridSpan w:val="3"/>
          </w:tcPr>
          <w:p w:rsidR="001A37C2" w:rsidRPr="00F70D9B" w:rsidRDefault="001A37C2" w:rsidP="0087608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4" w:type="dxa"/>
          </w:tcPr>
          <w:p w:rsidR="001A37C2" w:rsidRPr="00F70D9B" w:rsidRDefault="001A37C2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color w:val="FFFFFF" w:themeColor="background1"/>
          <w:sz w:val="16"/>
        </w:rPr>
        <w:id w:val="610752744"/>
        <w:placeholder>
          <w:docPart w:val="DC4013446AAF4BD3AF2A32E871F1B1C0"/>
        </w:placeholder>
        <w:text/>
      </w:sdtPr>
      <w:sdtEndPr/>
      <w:sdtContent>
        <w:p w:rsidR="0087608B" w:rsidRDefault="00DF2CFB" w:rsidP="00A75C13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.</w:t>
          </w:r>
        </w:p>
      </w:sdtContent>
    </w:sdt>
    <w:p w:rsidR="00560C97" w:rsidRDefault="00560C97" w:rsidP="00A75C13">
      <w:pPr>
        <w:rPr>
          <w:rFonts w:cs="Arial"/>
          <w:sz w:val="16"/>
        </w:rPr>
      </w:pPr>
    </w:p>
    <w:p w:rsid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074242"/>
      <w:r w:rsidRPr="00271C55">
        <w:rPr>
          <w:rFonts w:ascii="Arial" w:hAnsi="Arial" w:cs="Arial"/>
          <w:color w:val="auto"/>
          <w:sz w:val="20"/>
          <w:szCs w:val="20"/>
        </w:rPr>
        <w:t>5</w:t>
      </w:r>
      <w:r w:rsidR="00F70D9B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ПРОГРАММА ВНЕАУДИТОРНОЙ АКАДЕМИЧЕСКОЙ РАБОТЫ</w:t>
      </w:r>
      <w:bookmarkStart w:id="11" w:name="_Toc27074243"/>
      <w:bookmarkEnd w:id="10"/>
      <w:r w:rsidR="00271C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60C97" w:rsidRPr="00271C55" w:rsidRDefault="00560C97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proofErr w:type="gramEnd"/>
      <w:r w:rsidR="0047623E" w:rsidRPr="00271C55">
        <w:rPr>
          <w:rFonts w:ascii="Arial" w:hAnsi="Arial" w:cs="Arial"/>
          <w:color w:val="auto"/>
          <w:sz w:val="20"/>
          <w:szCs w:val="20"/>
        </w:rPr>
        <w:t xml:space="preserve"> (ВАРО)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ПО ДИСЦИПЛИНЕ (МОДУЛЮ)</w:t>
      </w:r>
      <w:bookmarkEnd w:id="11"/>
    </w:p>
    <w:p w:rsidR="00560C97" w:rsidRPr="00455CC9" w:rsidRDefault="00560C97" w:rsidP="00560C97">
      <w:pPr>
        <w:pStyle w:val="af8"/>
        <w:spacing w:after="0"/>
        <w:ind w:right="-186"/>
        <w:rPr>
          <w:rFonts w:ascii="Arial" w:hAnsi="Arial" w:cs="Arial"/>
          <w:b/>
        </w:rPr>
      </w:pP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455CC9">
        <w:rPr>
          <w:rFonts w:ascii="Arial" w:hAnsi="Arial" w:cs="Arial"/>
          <w:b/>
        </w:rPr>
        <w:t>5.1 Фиксированные виды внеаудиторных самостоятельных работ</w:t>
      </w:r>
    </w:p>
    <w:p w:rsidR="00560C97" w:rsidRPr="00455CC9" w:rsidRDefault="00560C97" w:rsidP="00560C97">
      <w:pPr>
        <w:pStyle w:val="af8"/>
        <w:spacing w:after="0"/>
        <w:jc w:val="center"/>
        <w:rPr>
          <w:rFonts w:ascii="Arial" w:hAnsi="Arial" w:cs="Arial"/>
          <w:b/>
        </w:rPr>
      </w:pPr>
    </w:p>
    <w:p w:rsidR="00560C97" w:rsidRPr="006F6D47" w:rsidRDefault="00560C97" w:rsidP="00560C97">
      <w:pPr>
        <w:jc w:val="center"/>
        <w:rPr>
          <w:rFonts w:cs="Arial"/>
          <w:b/>
          <w:szCs w:val="18"/>
        </w:rPr>
      </w:pPr>
      <w:r w:rsidRPr="006F6D47">
        <w:rPr>
          <w:rFonts w:cs="Arial"/>
          <w:b/>
          <w:szCs w:val="18"/>
        </w:rPr>
        <w:t>5.2 Самостоятельная работа</w:t>
      </w:r>
    </w:p>
    <w:p w:rsidR="00560C97" w:rsidRPr="006F6D47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788"/>
        <w:gridCol w:w="1517"/>
        <w:gridCol w:w="1612"/>
        <w:gridCol w:w="1935"/>
      </w:tblGrid>
      <w:tr w:rsidR="00560C97" w:rsidRPr="006F6D47" w:rsidTr="006F6D47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560C97" w:rsidRPr="006F6D47" w:rsidTr="006F6D47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6F6D47" w:rsidRDefault="00DF2CFB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6F6D47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0362DA" w:rsidRPr="006F6D47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6F6D47" w:rsidRDefault="00DF2CFB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6F6D47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6F6D47" w:rsidRPr="006F6D47" w:rsidTr="006F6D47">
        <w:tc>
          <w:tcPr>
            <w:tcW w:w="695" w:type="pct"/>
            <w:vMerge w:val="restart"/>
          </w:tcPr>
          <w:p w:rsidR="006F6D47" w:rsidRPr="006F6D47" w:rsidRDefault="006F6D47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6F6D47" w:rsidRPr="006F6D47" w:rsidRDefault="006F6D47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Почва как объект механической обработки. Технологические свойства почвы.</w:t>
            </w:r>
          </w:p>
        </w:tc>
        <w:tc>
          <w:tcPr>
            <w:tcW w:w="738" w:type="pct"/>
          </w:tcPr>
          <w:p w:rsidR="006F6D47" w:rsidRPr="006F6D47" w:rsidRDefault="001A37C2" w:rsidP="006F6D47">
            <w:pPr>
              <w:jc w:val="center"/>
              <w:rPr>
                <w:rFonts w:cs="Arial"/>
                <w:sz w:val="16"/>
                <w:szCs w:val="16"/>
              </w:rPr>
            </w:pPr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6F6D47" w:rsidRPr="006F6D47" w:rsidRDefault="006F6D47" w:rsidP="006F6D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6F6D47" w:rsidRPr="001A37C2" w:rsidRDefault="001A37C2" w:rsidP="006F6D47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6F6D47" w:rsidRPr="006F6D47" w:rsidTr="006F6D47">
        <w:tc>
          <w:tcPr>
            <w:tcW w:w="695" w:type="pct"/>
            <w:vMerge/>
          </w:tcPr>
          <w:p w:rsidR="006F6D47" w:rsidRPr="006F6D47" w:rsidRDefault="006F6D47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6F6D47" w:rsidRPr="006F6D47" w:rsidRDefault="006F6D47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Теоретические основы обработки почвы в энергосберегающих технологиях возделывания с.-х. культур.</w:t>
            </w:r>
          </w:p>
        </w:tc>
        <w:tc>
          <w:tcPr>
            <w:tcW w:w="738" w:type="pct"/>
          </w:tcPr>
          <w:p w:rsidR="006F6D47" w:rsidRDefault="001A37C2" w:rsidP="006F6D47">
            <w:pPr>
              <w:jc w:val="center"/>
            </w:pPr>
            <w:r w:rsidRPr="004667D5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6F6D47" w:rsidRDefault="006F6D47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6F6D47" w:rsidRPr="001A37C2" w:rsidRDefault="001A37C2" w:rsidP="006F6D47">
            <w:pPr>
              <w:jc w:val="center"/>
              <w:rPr>
                <w:sz w:val="16"/>
                <w:szCs w:val="16"/>
              </w:rPr>
            </w:pPr>
            <w:r w:rsidRPr="001A37C2">
              <w:rPr>
                <w:sz w:val="16"/>
                <w:szCs w:val="16"/>
              </w:rPr>
              <w:t>реферат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Теоретические основы расчета параметров дисковых рабочих органов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6F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 по реферату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Основы теории и расчета комбинированных орудий с активными и пассивными рабочими органами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rFonts w:cs="Arial"/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Основы теории посевных  и посадочных машин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 xml:space="preserve">Инновационные технологии и комплексы машин для возделывания сельскохозяйственных культур и заготовки </w:t>
            </w:r>
            <w:r w:rsidRPr="006F6D47">
              <w:rPr>
                <w:rFonts w:cs="Arial"/>
                <w:sz w:val="16"/>
                <w:szCs w:val="16"/>
              </w:rPr>
              <w:lastRenderedPageBreak/>
              <w:t>кормов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lastRenderedPageBreak/>
              <w:t xml:space="preserve">Работа с литературой и интернет </w:t>
            </w:r>
            <w:r w:rsidRPr="005D570E">
              <w:rPr>
                <w:rFonts w:cs="Arial"/>
                <w:sz w:val="16"/>
                <w:szCs w:val="16"/>
              </w:rPr>
              <w:lastRenderedPageBreak/>
              <w:t>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 w:rsidRPr="001A37C2">
              <w:rPr>
                <w:sz w:val="16"/>
                <w:szCs w:val="16"/>
              </w:rPr>
              <w:t>реферат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 xml:space="preserve">Теоретические основы расчета и обоснования параметров уборочных машин. Основы теории режущих аппаратов уборочных машин 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 по реферату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Теория рабочего процесса картофелеуборочных машин. Основы теории рабочих органов корнеуборочных машин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6F6D47">
            <w:pPr>
              <w:jc w:val="center"/>
              <w:rPr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6F6D47" w:rsidTr="006F6D47">
        <w:tc>
          <w:tcPr>
            <w:tcW w:w="695" w:type="pct"/>
            <w:vMerge w:val="restart"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2" w:type="pct"/>
            <w:vAlign w:val="bottom"/>
          </w:tcPr>
          <w:p w:rsidR="001A37C2" w:rsidRPr="006F6D47" w:rsidRDefault="001A37C2" w:rsidP="008C296D">
            <w:pPr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Теоретические основы технологических процессов приготовления концентрированных, сочных, грубых кормов.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6F6D47">
            <w:pPr>
              <w:jc w:val="center"/>
              <w:rPr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Теоретические основы технологической линии доения коров.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 w:rsidRPr="001A37C2">
              <w:rPr>
                <w:sz w:val="16"/>
                <w:szCs w:val="16"/>
              </w:rPr>
              <w:t>реферат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>Теоретические основы технологических линий первичной обработки молока.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Default="001A37C2" w:rsidP="006F6D47">
            <w:pPr>
              <w:jc w:val="center"/>
            </w:pPr>
            <w:r w:rsidRPr="006116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устный опрос по реферату</w:t>
            </w:r>
          </w:p>
        </w:tc>
      </w:tr>
      <w:tr w:rsidR="001A37C2" w:rsidRPr="006F6D47" w:rsidTr="006F6D47">
        <w:tc>
          <w:tcPr>
            <w:tcW w:w="695" w:type="pct"/>
            <w:vMerge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1A37C2" w:rsidRPr="006F6D47" w:rsidRDefault="001A37C2" w:rsidP="008C296D">
            <w:pPr>
              <w:rPr>
                <w:rFonts w:cs="Arial"/>
                <w:sz w:val="16"/>
                <w:szCs w:val="16"/>
              </w:rPr>
            </w:pPr>
            <w:r w:rsidRPr="006F6D47">
              <w:rPr>
                <w:rFonts w:cs="Arial"/>
                <w:sz w:val="16"/>
                <w:szCs w:val="16"/>
              </w:rPr>
              <w:t xml:space="preserve">Теоретические основы производственной линии стрижки и </w:t>
            </w:r>
            <w:proofErr w:type="spellStart"/>
            <w:r w:rsidRPr="006F6D47">
              <w:rPr>
                <w:rFonts w:cs="Arial"/>
                <w:sz w:val="16"/>
                <w:szCs w:val="16"/>
              </w:rPr>
              <w:t>купки</w:t>
            </w:r>
            <w:proofErr w:type="spellEnd"/>
            <w:r w:rsidRPr="006F6D47">
              <w:rPr>
                <w:rFonts w:cs="Arial"/>
                <w:sz w:val="16"/>
                <w:szCs w:val="16"/>
              </w:rPr>
              <w:t xml:space="preserve"> овец.</w:t>
            </w:r>
          </w:p>
        </w:tc>
        <w:tc>
          <w:tcPr>
            <w:tcW w:w="738" w:type="pct"/>
          </w:tcPr>
          <w:p w:rsidR="001A37C2" w:rsidRDefault="001A37C2" w:rsidP="001A37C2">
            <w:pPr>
              <w:jc w:val="center"/>
            </w:pPr>
            <w:r w:rsidRPr="005D570E">
              <w:rPr>
                <w:rFonts w:cs="Arial"/>
                <w:sz w:val="16"/>
                <w:szCs w:val="16"/>
              </w:rPr>
              <w:t>Работа с литературой и интернет ресурсами</w:t>
            </w:r>
          </w:p>
        </w:tc>
        <w:tc>
          <w:tcPr>
            <w:tcW w:w="784" w:type="pct"/>
          </w:tcPr>
          <w:p w:rsidR="001A37C2" w:rsidRPr="006F6D47" w:rsidRDefault="001A37C2" w:rsidP="006F6D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41" w:type="pct"/>
          </w:tcPr>
          <w:p w:rsidR="001A37C2" w:rsidRPr="001A37C2" w:rsidRDefault="001A37C2" w:rsidP="001A37C2">
            <w:pPr>
              <w:jc w:val="center"/>
              <w:rPr>
                <w:sz w:val="16"/>
                <w:szCs w:val="16"/>
              </w:rPr>
            </w:pPr>
            <w:r w:rsidRPr="001A37C2">
              <w:rPr>
                <w:rFonts w:cs="Arial"/>
                <w:sz w:val="16"/>
                <w:szCs w:val="16"/>
              </w:rPr>
              <w:t>устный опрос</w:t>
            </w:r>
          </w:p>
        </w:tc>
      </w:tr>
      <w:tr w:rsidR="001A37C2" w:rsidRPr="006F6D47" w:rsidTr="006F6D47">
        <w:tc>
          <w:tcPr>
            <w:tcW w:w="695" w:type="pct"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F86567F27C284FC5A14C2DCFAD859826"/>
              </w:placeholder>
              <w:text/>
            </w:sdtPr>
            <w:sdtEndPr/>
            <w:sdtContent>
              <w:p w:rsidR="001A37C2" w:rsidRPr="006F6D47" w:rsidRDefault="001A37C2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6F6D47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1A37C2" w:rsidRPr="006F6D47" w:rsidRDefault="001A37C2" w:rsidP="006F6D4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41" w:type="pct"/>
          </w:tcPr>
          <w:p w:rsidR="001A37C2" w:rsidRPr="006F6D47" w:rsidRDefault="001A37C2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B56502" w:rsidP="00A75C13">
      <w:pPr>
        <w:rPr>
          <w:rFonts w:cs="Arial"/>
          <w:sz w:val="16"/>
        </w:rPr>
      </w:pPr>
      <w:r w:rsidRPr="006F6D47">
        <w:rPr>
          <w:rFonts w:cs="Arial"/>
          <w:sz w:val="16"/>
        </w:rPr>
        <w:t xml:space="preserve"> </w:t>
      </w:r>
    </w:p>
    <w:p w:rsidR="001A37C2" w:rsidRPr="006F6D47" w:rsidRDefault="001A37C2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2" w:name="_Toc27074280"/>
      <w:r w:rsidRPr="00271C55">
        <w:rPr>
          <w:rFonts w:ascii="Arial" w:hAnsi="Arial" w:cs="Arial"/>
          <w:color w:val="auto"/>
          <w:sz w:val="20"/>
          <w:szCs w:val="20"/>
        </w:rPr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2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074281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3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4" w:name="_Toc27074282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4"/>
          </w:p>
          <w:p w:rsidR="000362DA" w:rsidRPr="00F70D9B" w:rsidRDefault="000362DA" w:rsidP="003A71D4">
            <w:pPr>
              <w:pStyle w:val="af8"/>
              <w:spacing w:after="0"/>
              <w:ind w:left="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15" w:name="_Toc27074283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дисциплины: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821"/>
                <w:placeholder>
                  <w:docPart w:val="7938DDC0A8154EE5B98CE5AFAF0C7295"/>
                </w:placeholder>
                <w:text/>
              </w:sdtPr>
              <w:sdtEndPr/>
              <w:sdtContent>
                <w:r w:rsidR="00B51C3F" w:rsidRPr="00B51C3F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proofErr w:type="gramStart"/>
                <w:r w:rsidR="00B51C3F" w:rsidRPr="00B51C3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  <w:proofErr w:type="gramEnd"/>
                <w:r w:rsidR="00B51C3F" w:rsidRPr="00B51C3F">
                  <w:rPr>
                    <w:rFonts w:ascii="Arial" w:hAnsi="Arial" w:cs="Arial"/>
                    <w:sz w:val="16"/>
                    <w:szCs w:val="16"/>
                  </w:rPr>
                  <w:t>.В.03 Механизация сельскохозяйственных производства</w:t>
                </w:r>
              </w:sdtContent>
            </w:sdt>
            <w:bookmarkEnd w:id="15"/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E50DA5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о текущем контроле успеваемости и промежуточной аттестации обучающихся ФГБОУ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DF2CFB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DF2CFB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DF2CFB" w:rsidP="000362DA">
                <w:pPr>
                  <w:pStyle w:val="af8"/>
                  <w:spacing w:after="0"/>
                  <w:ind w:left="0"/>
                  <w:jc w:val="center"/>
                  <w:outlineLvl w:val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bookmarkStart w:id="16" w:name="_Toc27074288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71CB6" w:rsidP="00973BC2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DF2CF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16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17" w:name="_Toc27074290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671CB6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DF2CF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DF2CF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17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18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DF2CFB" w:rsidP="00973BC2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18" w:displacedByCustomXml="prev"/>
          <w:p w:rsidR="000362DA" w:rsidRPr="00F70D9B" w:rsidRDefault="000362DA" w:rsidP="00973BC2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jc w:val="both"/>
                  <w:outlineLvl w:val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3A71D4">
            <w:pPr>
              <w:pStyle w:val="a6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6"/>
                  <w:jc w:val="both"/>
                  <w:outlineLvl w:val="0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E42405" w:rsidP="00E42405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19" w:name="_Toc27074296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362DA" w:rsidRPr="00F70D9B">
              <w:rPr>
                <w:rFonts w:ascii="Arial" w:hAnsi="Arial" w:cs="Arial"/>
                <w:i/>
                <w:sz w:val="16"/>
                <w:szCs w:val="16"/>
              </w:rPr>
              <w:t xml:space="preserve"> устный)</w:t>
            </w:r>
            <w:bookmarkEnd w:id="1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0" w:name="_Toc27074298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20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1" w:name="_Toc27074300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21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2" w:name="_Toc27074301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22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DF2CFB" w:rsidP="003A71D4">
                <w:pPr>
                  <w:pStyle w:val="af8"/>
                  <w:spacing w:after="0"/>
                  <w:ind w:left="0"/>
                  <w:outlineLvl w:val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3" w:name="_Toc27074303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23"/>
          </w:p>
          <w:p w:rsidR="000362DA" w:rsidRPr="00F70D9B" w:rsidRDefault="000362DA" w:rsidP="003A71D4">
            <w:pPr>
              <w:pStyle w:val="af8"/>
              <w:spacing w:after="0"/>
              <w:ind w:left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1A37C2" w:rsidRDefault="001A37C2" w:rsidP="00A75C13">
      <w:pPr>
        <w:rPr>
          <w:rFonts w:cs="Arial"/>
          <w:sz w:val="16"/>
        </w:rPr>
      </w:pPr>
    </w:p>
    <w:p w:rsidR="0044006F" w:rsidRPr="0033097C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24" w:name="_Toc27074320"/>
      <w:r w:rsidRPr="0033097C">
        <w:rPr>
          <w:rFonts w:ascii="Arial" w:hAnsi="Arial" w:cs="Arial"/>
          <w:color w:val="auto"/>
          <w:sz w:val="20"/>
          <w:szCs w:val="20"/>
        </w:rPr>
        <w:t xml:space="preserve">7. </w:t>
      </w:r>
      <w:r w:rsidRPr="0033097C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33097C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24"/>
    </w:p>
    <w:p w:rsidR="0044006F" w:rsidRPr="0033097C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5" w:name="_Toc27074321"/>
      <w:r w:rsidRPr="0033097C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25"/>
    </w:p>
    <w:p w:rsidR="0044006F" w:rsidRPr="0033097C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3097C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3097C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3097C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3097C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3097C" w:rsidRPr="0033097C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3097C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33097C" w:rsidRDefault="008C296D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8C296D">
              <w:rPr>
                <w:rFonts w:cs="Arial"/>
                <w:sz w:val="16"/>
                <w:szCs w:val="16"/>
              </w:rPr>
              <w:t>Техническое обеспечение животноводства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учебник / А.И. </w:t>
            </w:r>
            <w:proofErr w:type="spellStart"/>
            <w:r w:rsidRPr="008C296D">
              <w:rPr>
                <w:rFonts w:cs="Arial"/>
                <w:sz w:val="16"/>
                <w:szCs w:val="16"/>
              </w:rPr>
              <w:t>Завражнов</w:t>
            </w:r>
            <w:proofErr w:type="spellEnd"/>
            <w:r w:rsidRPr="008C296D">
              <w:rPr>
                <w:rFonts w:cs="Arial"/>
                <w:sz w:val="16"/>
                <w:szCs w:val="16"/>
              </w:rPr>
              <w:t xml:space="preserve">, С.М. Ведищев, М.К. </w:t>
            </w:r>
            <w:proofErr w:type="spellStart"/>
            <w:r w:rsidRPr="008C296D">
              <w:rPr>
                <w:rFonts w:cs="Arial"/>
                <w:sz w:val="16"/>
                <w:szCs w:val="16"/>
              </w:rPr>
              <w:t>Бралиев</w:t>
            </w:r>
            <w:proofErr w:type="spellEnd"/>
            <w:r w:rsidRPr="008C296D">
              <w:rPr>
                <w:rFonts w:cs="Arial"/>
                <w:sz w:val="16"/>
                <w:szCs w:val="16"/>
              </w:rPr>
              <w:t xml:space="preserve"> [и др.] ; под редакцией А.И. </w:t>
            </w:r>
            <w:proofErr w:type="spellStart"/>
            <w:r w:rsidRPr="008C296D">
              <w:rPr>
                <w:rFonts w:cs="Arial"/>
                <w:sz w:val="16"/>
                <w:szCs w:val="16"/>
              </w:rPr>
              <w:t>Завражнова</w:t>
            </w:r>
            <w:proofErr w:type="spellEnd"/>
            <w:r w:rsidRPr="008C296D">
              <w:rPr>
                <w:rFonts w:cs="Arial"/>
                <w:sz w:val="16"/>
                <w:szCs w:val="16"/>
              </w:rPr>
              <w:t>. — Санкт-Петербург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Лань, 2018. — 516 с. — ISBN 978-5-8114-3083</w:t>
            </w:r>
            <w:r w:rsidR="00E21DEF">
              <w:rPr>
                <w:rFonts w:cs="Arial"/>
                <w:sz w:val="16"/>
                <w:szCs w:val="16"/>
              </w:rPr>
              <w:t>-3. — Текст</w:t>
            </w:r>
            <w:proofErr w:type="gramStart"/>
            <w:r w:rsidR="00E21DEF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E21DEF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E21DEF" w:rsidRPr="00F216CA">
                <w:rPr>
                  <w:rStyle w:val="afa"/>
                  <w:rFonts w:cs="Arial"/>
                  <w:sz w:val="16"/>
                  <w:szCs w:val="16"/>
                </w:rPr>
                <w:t>https://e.lanbook.com/book/108449</w:t>
              </w:r>
            </w:hyperlink>
          </w:p>
          <w:p w:rsidR="00E21DEF" w:rsidRPr="0033097C" w:rsidRDefault="00E21DE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33097C" w:rsidRDefault="008C296D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8C296D">
              <w:rPr>
                <w:rFonts w:cs="Arial"/>
                <w:sz w:val="16"/>
                <w:szCs w:val="16"/>
              </w:rPr>
              <w:t>Маслов, Г.Г. Техническая эксплуатация средств механизации АПК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учебное пособие / Г.Г. Маслов, А.П. </w:t>
            </w:r>
            <w:proofErr w:type="spellStart"/>
            <w:r w:rsidRPr="008C296D">
              <w:rPr>
                <w:rFonts w:cs="Arial"/>
                <w:sz w:val="16"/>
                <w:szCs w:val="16"/>
              </w:rPr>
              <w:t>Карабаницкий</w:t>
            </w:r>
            <w:proofErr w:type="spellEnd"/>
            <w:r w:rsidRPr="008C296D">
              <w:rPr>
                <w:rFonts w:cs="Arial"/>
                <w:sz w:val="16"/>
                <w:szCs w:val="16"/>
              </w:rPr>
              <w:t>. — Санкт-Петербург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Лань, 2018. — 192 с. — ISBN 978-5-811</w:t>
            </w:r>
            <w:r w:rsidR="00E21DEF">
              <w:rPr>
                <w:rFonts w:cs="Arial"/>
                <w:sz w:val="16"/>
                <w:szCs w:val="16"/>
              </w:rPr>
              <w:t>4-2809-0. — Текст</w:t>
            </w:r>
            <w:proofErr w:type="gramStart"/>
            <w:r w:rsidR="00E21DEF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E21DEF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="00E21DEF" w:rsidRPr="00F216CA">
                <w:rPr>
                  <w:rStyle w:val="afa"/>
                  <w:rFonts w:cs="Arial"/>
                  <w:sz w:val="16"/>
                  <w:szCs w:val="16"/>
                </w:rPr>
                <w:t>https://e.lanbook.com/book/104876</w:t>
              </w:r>
            </w:hyperlink>
          </w:p>
          <w:p w:rsidR="00E21DEF" w:rsidRPr="0033097C" w:rsidRDefault="00E21DE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097C" w:rsidRPr="0033097C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color w:val="0000FF"/>
                <w:sz w:val="16"/>
                <w:szCs w:val="16"/>
                <w:u w:val="single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33097C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33097C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33097C" w:rsidRDefault="008C296D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8C296D">
              <w:rPr>
                <w:rFonts w:cs="Arial"/>
                <w:sz w:val="16"/>
                <w:szCs w:val="16"/>
              </w:rPr>
              <w:t>Фролов, В.Ю. Комплексная механизация свиноводства и птицеводства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учебное пособие / В.Ю. Фролов, В.П. Коваленко, Д.П. Сысоев. — Санкт-Петербург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Лань, 2016. — 176 с. — ISBN 978-5-8114-2014-8. — Текст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> 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электронный 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="00E21DEF" w:rsidRPr="00F216CA">
                <w:rPr>
                  <w:rStyle w:val="afa"/>
                  <w:rFonts w:cs="Arial"/>
                  <w:sz w:val="16"/>
                  <w:szCs w:val="16"/>
                </w:rPr>
                <w:t>https://e.lanbook.com/book/71738</w:t>
              </w:r>
            </w:hyperlink>
          </w:p>
          <w:p w:rsidR="00E21DEF" w:rsidRPr="0033097C" w:rsidRDefault="00E21DE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33097C" w:rsidRDefault="008C296D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8C296D">
              <w:rPr>
                <w:rFonts w:cs="Arial"/>
                <w:sz w:val="16"/>
                <w:szCs w:val="16"/>
              </w:rPr>
              <w:lastRenderedPageBreak/>
              <w:t>Гуляев, В.П. Сельскохозяйственные машины. Краткий курс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учебное пособие / В.П. Гуляев. — 2-е изд., стер. — Санкт-Петербург</w:t>
            </w:r>
            <w:proofErr w:type="gramStart"/>
            <w:r w:rsidRPr="008C296D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C296D">
              <w:rPr>
                <w:rFonts w:cs="Arial"/>
                <w:sz w:val="16"/>
                <w:szCs w:val="16"/>
              </w:rPr>
              <w:t xml:space="preserve"> Лань, 2018. — 240 с. — ISBN 978-5-8114</w:t>
            </w:r>
            <w:r w:rsidR="00E21DEF">
              <w:rPr>
                <w:rFonts w:cs="Arial"/>
                <w:sz w:val="16"/>
                <w:szCs w:val="16"/>
              </w:rPr>
              <w:t>-2435-1. — Текст</w:t>
            </w:r>
            <w:proofErr w:type="gramStart"/>
            <w:r w:rsidR="00E21DEF">
              <w:rPr>
                <w:rFonts w:cs="Arial"/>
                <w:sz w:val="16"/>
                <w:szCs w:val="16"/>
              </w:rPr>
              <w:t> :</w:t>
            </w:r>
            <w:proofErr w:type="gramEnd"/>
            <w:r w:rsidR="00E21DEF">
              <w:rPr>
                <w:rFonts w:cs="Arial"/>
                <w:sz w:val="16"/>
                <w:szCs w:val="16"/>
              </w:rPr>
              <w:t xml:space="preserve"> электронный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="00E21DEF" w:rsidRPr="00F216CA">
                <w:rPr>
                  <w:rStyle w:val="afa"/>
                  <w:rFonts w:cs="Arial"/>
                  <w:sz w:val="16"/>
                  <w:szCs w:val="16"/>
                </w:rPr>
                <w:t>https://e.lanbook.com/book/107058</w:t>
              </w:r>
            </w:hyperlink>
          </w:p>
          <w:p w:rsidR="00E21DEF" w:rsidRPr="0033097C" w:rsidRDefault="00E21DE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3097C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33097C" w:rsidRDefault="00E21DEF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E21DEF">
              <w:rPr>
                <w:rFonts w:cs="Arial"/>
                <w:sz w:val="16"/>
                <w:szCs w:val="16"/>
              </w:rPr>
              <w:t>Сергеев, Юрий Антонович.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21DEF">
              <w:rPr>
                <w:rFonts w:cs="Arial"/>
                <w:sz w:val="16"/>
                <w:szCs w:val="16"/>
              </w:rPr>
              <w:t>Разработка комбинированных органов к машинам по обработке почвы и посеву семян в условиях Республики Бурятия</w:t>
            </w:r>
            <w:proofErr w:type="gramStart"/>
            <w:r w:rsidRPr="00E21D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21DEF">
              <w:rPr>
                <w:rFonts w:cs="Arial"/>
                <w:sz w:val="16"/>
                <w:szCs w:val="16"/>
              </w:rPr>
              <w:t xml:space="preserve"> монография / Ю. А. Сергеев. - Улан-Удэ</w:t>
            </w:r>
            <w:proofErr w:type="gramStart"/>
            <w:r w:rsidRPr="00E21D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21DEF">
              <w:rPr>
                <w:rFonts w:cs="Arial"/>
                <w:sz w:val="16"/>
                <w:szCs w:val="16"/>
              </w:rPr>
              <w:t xml:space="preserve"> Изд-во ФГОУ ВПО БГСХА, 2007. - 163 с.</w:t>
            </w:r>
            <w:r>
              <w:rPr>
                <w:rFonts w:cs="Arial"/>
                <w:sz w:val="16"/>
                <w:szCs w:val="16"/>
              </w:rPr>
              <w:t xml:space="preserve"> – 10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33097C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="00E21DEF" w:rsidRPr="00E21DE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E21DEF" w:rsidRPr="0033097C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Pr="00E21DEF" w:rsidRDefault="00E21DEF" w:rsidP="00E21DEF">
            <w:pPr>
              <w:jc w:val="both"/>
              <w:rPr>
                <w:rFonts w:cs="Arial"/>
                <w:sz w:val="16"/>
                <w:szCs w:val="16"/>
              </w:rPr>
            </w:pPr>
            <w:r w:rsidRPr="00E21DEF">
              <w:rPr>
                <w:rFonts w:cs="Arial"/>
                <w:sz w:val="16"/>
                <w:szCs w:val="16"/>
              </w:rPr>
              <w:t>Организация и технология механизированных работ в растениеводстве</w:t>
            </w:r>
            <w:proofErr w:type="gramStart"/>
            <w:r w:rsidRPr="00E21D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E21DEF">
              <w:rPr>
                <w:rFonts w:cs="Arial"/>
                <w:sz w:val="16"/>
                <w:szCs w:val="16"/>
              </w:rPr>
              <w:t xml:space="preserve"> Учебное пособие. - М. : </w:t>
            </w:r>
            <w:proofErr w:type="spellStart"/>
            <w:r w:rsidRPr="00E21DEF">
              <w:rPr>
                <w:rFonts w:cs="Arial"/>
                <w:sz w:val="16"/>
                <w:szCs w:val="16"/>
              </w:rPr>
              <w:t>ИРПО</w:t>
            </w:r>
            <w:proofErr w:type="gramStart"/>
            <w:r w:rsidRPr="00E21DEF">
              <w:rPr>
                <w:rFonts w:cs="Arial"/>
                <w:sz w:val="16"/>
                <w:szCs w:val="16"/>
              </w:rPr>
              <w:t>,А</w:t>
            </w:r>
            <w:proofErr w:type="gramEnd"/>
            <w:r w:rsidRPr="00E21DEF">
              <w:rPr>
                <w:rFonts w:cs="Arial"/>
                <w:sz w:val="16"/>
                <w:szCs w:val="16"/>
              </w:rPr>
              <w:t>кадемия</w:t>
            </w:r>
            <w:proofErr w:type="spellEnd"/>
            <w:r w:rsidRPr="00E21DEF">
              <w:rPr>
                <w:rFonts w:cs="Arial"/>
                <w:sz w:val="16"/>
                <w:szCs w:val="16"/>
              </w:rPr>
              <w:t>, 2000. - 414 с.</w:t>
            </w:r>
            <w:r>
              <w:rPr>
                <w:rFonts w:cs="Arial"/>
                <w:sz w:val="16"/>
                <w:szCs w:val="16"/>
              </w:rPr>
              <w:t xml:space="preserve"> – 2 экз.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DEF" w:rsidRDefault="00671CB6" w:rsidP="003A71D4">
            <w:pPr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="00E21DEF" w:rsidRPr="00E21DEF">
                <w:rPr>
                  <w:rStyle w:val="afa"/>
                  <w:rFonts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B51C3F" w:rsidRDefault="00B51C3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B51C3F" w:rsidRPr="00455CC9" w:rsidRDefault="00B51C3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551"/>
      </w:tblGrid>
      <w:tr w:rsidR="0044006F" w:rsidRPr="007C0F81" w:rsidTr="00A152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DF2CFB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 xml:space="preserve">сформированные на основании прямых договоров с правообладателями </w:t>
                </w:r>
                <w:r>
                  <w:rPr>
                    <w:rFonts w:cs="Arial"/>
                    <w:b/>
                    <w:sz w:val="16"/>
                    <w:szCs w:val="16"/>
                  </w:rPr>
                  <w:br/>
                  <w:t>(электронно-библиотечные системы - ЭБС)</w:t>
                </w:r>
              </w:p>
            </w:sdtContent>
          </w:sdt>
        </w:tc>
      </w:tr>
      <w:tr w:rsidR="0044006F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DF2CF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71CB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DF2CFB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671CB6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671CB6" w:rsidP="0044006F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F2CFB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«Юрайт</w:t>
                </w:r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81" w:rsidRPr="007C0F81" w:rsidRDefault="00671CB6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7C0F81" w:rsidRPr="007C0F81">
                <w:rPr>
                  <w:rStyle w:val="afa"/>
                  <w:rFonts w:cs="Arial"/>
                  <w:sz w:val="16"/>
                  <w:szCs w:val="16"/>
                  <w:lang w:val="en-US"/>
                </w:rPr>
                <w:t>https://biblio-online.com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44006F" w:rsidRPr="007C0F81" w:rsidTr="00A152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A37C2" w:rsidRPr="007C0F81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1C664B" w:rsidRDefault="001A37C2" w:rsidP="001A37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C664B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1C664B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1C664B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1C664B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1C664B" w:rsidRDefault="00671CB6" w:rsidP="001A37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hyperlink r:id="rId18" w:history="1">
              <w:r w:rsidR="001A37C2" w:rsidRPr="001C664B">
                <w:rPr>
                  <w:rStyle w:val="afa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1A37C2" w:rsidRPr="00E42405" w:rsidTr="00A152B2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id w:val="610753105"/>
              <w:placeholder>
                <w:docPart w:val="EE490F4147BA4BE08807F24254700A62"/>
              </w:placeholder>
              <w:text/>
            </w:sdtPr>
            <w:sdtEndPr/>
            <w:sdtContent>
              <w:p w:rsidR="001A37C2" w:rsidRPr="00E42405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1A37C2" w:rsidRPr="00E42405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06"/>
              <w:placeholder>
                <w:docPart w:val="80960F4D84314609828A2428F715A9E7"/>
              </w:placeholder>
              <w:text/>
            </w:sdtPr>
            <w:sdtEndPr/>
            <w:sdtContent>
              <w:p w:rsidR="001A37C2" w:rsidRPr="00E42405" w:rsidRDefault="001A37C2" w:rsidP="0014539C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0"/>
              <w:placeholder>
                <w:docPart w:val="80960F4D84314609828A2428F715A9E7"/>
              </w:placeholder>
              <w:text/>
            </w:sdtPr>
            <w:sdtEndPr/>
            <w:sdtContent>
              <w:p w:rsidR="001A37C2" w:rsidRPr="00E42405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A37C2" w:rsidRPr="00E42405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07"/>
              <w:placeholder>
                <w:docPart w:val="2E9A69BC335D4E0FBA428B93482443DA"/>
              </w:placeholder>
              <w:text/>
            </w:sdtPr>
            <w:sdtEndPr/>
            <w:sdtContent>
              <w:p w:rsidR="001A37C2" w:rsidRPr="00E42405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1"/>
              <w:placeholder>
                <w:docPart w:val="2E9A69BC335D4E0FBA428B93482443DA"/>
              </w:placeholder>
              <w:text/>
            </w:sdtPr>
            <w:sdtEndPr/>
            <w:sdtContent>
              <w:p w:rsidR="001A37C2" w:rsidRPr="00E42405" w:rsidRDefault="001A37C2" w:rsidP="007D6D1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A37C2" w:rsidRPr="00E42405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D83DE3" w:rsidRDefault="00671CB6" w:rsidP="001A37C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proofErr w:type="spellStart"/>
              <w:r w:rsidR="001A37C2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Дамбаев</w:t>
              </w:r>
              <w:proofErr w:type="spellEnd"/>
              <w:r w:rsidR="001A37C2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1A37C2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Цыренжап</w:t>
              </w:r>
              <w:proofErr w:type="spellEnd"/>
              <w:r w:rsidR="000D5959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A37C2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Цыренбазарович</w:t>
              </w:r>
              <w:proofErr w:type="spellEnd"/>
            </w:hyperlink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1A37C2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Эксплуатация</w:t>
            </w:r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1A37C2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машинно</w:t>
            </w:r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="001A37C2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тракторного</w:t>
            </w:r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1A37C2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парка</w:t>
            </w:r>
            <w:proofErr w:type="gramStart"/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курс лекций / Ц. Ц. </w:t>
            </w:r>
            <w:proofErr w:type="spellStart"/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Дамбаев</w:t>
            </w:r>
            <w:proofErr w:type="spellEnd"/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ФГОУ ВПО БГСХА им. В. Р. Филиппова. - Улан-Удэ</w:t>
            </w:r>
            <w:proofErr w:type="gramStart"/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1A37C2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ФГОУ ВПО БГСХА, 2010. - 141 с.</w:t>
            </w:r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 33 </w:t>
            </w:r>
            <w:proofErr w:type="spellStart"/>
            <w:proofErr w:type="gramStart"/>
            <w:r w:rsidR="001A37C2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D83DE3" w:rsidRDefault="00671CB6" w:rsidP="001A37C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1A37C2" w:rsidRPr="00D83DE3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1A37C2" w:rsidRPr="00E42405" w:rsidTr="00A152B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B33FFD" w:rsidRDefault="001A37C2" w:rsidP="001A37C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671CB6">
              <w:fldChar w:fldCharType="begin"/>
            </w:r>
            <w:r w:rsidR="00671CB6">
              <w:instrText xml:space="preserve"> HYPERLINK "http://irbis.bgsha.ru/cgi-bin/irbis64r_11/cgiirbis_64.exe?LNG=&amp;Z21ID=&amp;I21DBN=IBIS&amp;P21DBN=IBIS&amp;S21STN=1&amp;S21REF=1&amp;S21FMT=fullwebr&amp;C21COM=S&amp;S21CNR=20&amp;S21P01=0&amp;S21P02=1&amp;S21P03=A=&amp;S21STR=%D0%A0%D0%B0%D0%B4%D0%BD%D0%B0%D0%B5%D0%B2%2C%20%D0%94%D0%B0%D</w:instrText>
            </w:r>
            <w:r w:rsidR="00671CB6">
              <w:instrText xml:space="preserve">0%B1%D0%B0%20%D0%9D%D0%B8%D0%BC%D0%B0%D0%B5%D0%B2%D0%B8%D1%87" </w:instrText>
            </w:r>
            <w:r w:rsidR="00671CB6">
              <w:fldChar w:fldCharType="separate"/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Раднаев</w:t>
            </w:r>
            <w:proofErr w:type="spellEnd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Даба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Нимаевич</w:t>
            </w:r>
            <w:proofErr w:type="spellEnd"/>
            <w:r w:rsidR="00671CB6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по сельскохозяйственным машинам. Посевные машины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учебно-методическое пособие / Д. Н.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Раднаев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П. Карпова ; ФГБОУ ВО "Бурятская ГСХА им. В.Р. Филиппова". - Улан-Удэ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2016. - 228 с.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-20 </w:t>
            </w:r>
            <w:proofErr w:type="spellStart"/>
            <w:proofErr w:type="gramStart"/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B33FFD" w:rsidRDefault="00671CB6" w:rsidP="001A37C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1A37C2" w:rsidRPr="00B33FFD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E42405" w:rsidRDefault="0044006F" w:rsidP="0044006F">
      <w:pPr>
        <w:pStyle w:val="af8"/>
        <w:spacing w:after="0"/>
        <w:ind w:left="0"/>
        <w:rPr>
          <w:rFonts w:ascii="Arial" w:hAnsi="Arial" w:cs="Arial"/>
          <w:b/>
          <w:color w:val="FF0000"/>
        </w:rPr>
      </w:pPr>
    </w:p>
    <w:p w:rsidR="0044006F" w:rsidRPr="00E21DEF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6" w:name="_Toc27074322"/>
      <w:r w:rsidRPr="00E21DEF">
        <w:rPr>
          <w:rFonts w:ascii="Arial" w:hAnsi="Arial" w:cs="Arial"/>
          <w:b/>
        </w:rPr>
        <w:t>7.3. Учебно-методическое обеспечение</w:t>
      </w:r>
      <w:r w:rsidR="006E2D44" w:rsidRPr="00E21DEF">
        <w:rPr>
          <w:rFonts w:ascii="Arial" w:hAnsi="Arial" w:cs="Arial"/>
          <w:b/>
        </w:rPr>
        <w:t xml:space="preserve"> для</w:t>
      </w:r>
      <w:r w:rsidRPr="00E21DEF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E21DEF">
        <w:rPr>
          <w:rFonts w:ascii="Arial" w:hAnsi="Arial" w:cs="Arial"/>
          <w:b/>
        </w:rPr>
        <w:t>обучающихся</w:t>
      </w:r>
      <w:bookmarkEnd w:id="26"/>
      <w:proofErr w:type="gramEnd"/>
    </w:p>
    <w:p w:rsidR="0044006F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  <w:bookmarkStart w:id="27" w:name="_Toc27074323"/>
      <w:r w:rsidRPr="00E21DEF">
        <w:rPr>
          <w:rFonts w:ascii="Arial" w:hAnsi="Arial" w:cs="Arial"/>
          <w:b/>
        </w:rPr>
        <w:t>по дисциплине (модулю)</w:t>
      </w:r>
      <w:bookmarkEnd w:id="27"/>
    </w:p>
    <w:p w:rsidR="00B51C3F" w:rsidRPr="00E21DEF" w:rsidRDefault="00B51C3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3"/>
        <w:gridCol w:w="2470"/>
      </w:tblGrid>
      <w:tr w:rsidR="0044006F" w:rsidRPr="00E42405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color w:val="FF0000"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E42405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E42405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E42405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E42405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E42405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E42405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FF0000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E42405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B51C3F" w:rsidRPr="00E42405" w:rsidTr="001A37C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F" w:rsidRPr="00D83DE3" w:rsidRDefault="00FD2E46" w:rsidP="001A37C2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proofErr w:type="spellStart"/>
              <w:r w:rsidR="00B51C3F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Дамбаев</w:t>
              </w:r>
              <w:proofErr w:type="spellEnd"/>
              <w:r w:rsidR="00B51C3F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B51C3F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Цыренжап</w:t>
              </w:r>
              <w:proofErr w:type="spellEnd"/>
              <w:r w:rsidR="000D5959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B51C3F" w:rsidRPr="00D83DE3">
                <w:rPr>
                  <w:rStyle w:val="afa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Цыренбазарович</w:t>
              </w:r>
              <w:proofErr w:type="spellEnd"/>
            </w:hyperlink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B51C3F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Эксплуатация</w:t>
            </w:r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B51C3F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машинно</w:t>
            </w:r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-</w:t>
            </w:r>
            <w:r w:rsidR="00B51C3F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тракторного</w:t>
            </w:r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B51C3F" w:rsidRPr="00D83DE3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парка</w:t>
            </w:r>
            <w:proofErr w:type="gramStart"/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:</w:t>
            </w:r>
            <w:proofErr w:type="gramEnd"/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курс лекций / Ц. Ц. </w:t>
            </w:r>
            <w:proofErr w:type="spellStart"/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Дамбаев</w:t>
            </w:r>
            <w:proofErr w:type="spellEnd"/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; ФГОУ ВПО БГСХА им. В. Р. Филиппова. - Улан-Удэ</w:t>
            </w:r>
            <w:proofErr w:type="gramStart"/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="00B51C3F" w:rsidRPr="00D83DE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ФГОУ ВПО БГСХА, 2010. - 141 с.</w:t>
            </w:r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 33 </w:t>
            </w:r>
            <w:proofErr w:type="spellStart"/>
            <w:proofErr w:type="gramStart"/>
            <w:r w:rsidR="00B51C3F" w:rsidRPr="00D83DE3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F" w:rsidRPr="00D83DE3" w:rsidRDefault="00671CB6" w:rsidP="001A37C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B51C3F" w:rsidRPr="00D83DE3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  <w:tr w:rsidR="00B51C3F" w:rsidRPr="00E42405" w:rsidTr="001A37C2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F" w:rsidRPr="00B33FFD" w:rsidRDefault="00B51C3F" w:rsidP="001A37C2">
            <w:pPr>
              <w:pStyle w:val="af8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3FFD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="00671CB6">
              <w:fldChar w:fldCharType="begin"/>
            </w:r>
            <w:r w:rsidR="00671CB6">
              <w:instrText xml:space="preserve"> </w:instrText>
            </w:r>
            <w:r w:rsidR="00671CB6">
              <w:instrText>HYPERLINK "http://irbis.bgsha.ru/cgi-bin/irbis64r_11/cgiirbis_64.exe?LNG=&amp;Z21ID=&amp;I21DBN=IBIS&amp;P21DBN=IBIS&amp;S21STN=1&amp;S21REF=1&amp;S21FMT=fullwebr&amp;C21COM=S&amp;S21CNR=20&amp;S21P01=0&amp;S21P02=1&amp;S21P03=A=&amp;S21STR=%D0%A0%D0%B0%D0%B4%D0%BD%D0%B0%D0%B5%D0%B2%2C%20%D0%94%D0%B0%D0</w:instrText>
            </w:r>
            <w:r w:rsidR="00671CB6">
              <w:instrText xml:space="preserve">%B1%D0%B0%20%D0%9D%D0%B8%D0%BC%D0%B0%D0%B5%D0%B2%D0%B8%D1%87" </w:instrText>
            </w:r>
            <w:r w:rsidR="00671CB6">
              <w:fldChar w:fldCharType="separate"/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Раднаев</w:t>
            </w:r>
            <w:proofErr w:type="spellEnd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,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Даба</w:t>
            </w:r>
            <w:r w:rsidRPr="00B33FFD">
              <w:rPr>
                <w:rStyle w:val="apple-converted-space"/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B33FFD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t>Нимаевич</w:t>
            </w:r>
            <w:proofErr w:type="spellEnd"/>
            <w:r w:rsidR="00671CB6">
              <w:rPr>
                <w:rStyle w:val="afa"/>
                <w:rFonts w:ascii="Arial" w:hAnsi="Arial" w:cs="Arial"/>
                <w:bCs/>
                <w:color w:val="auto"/>
                <w:sz w:val="16"/>
                <w:szCs w:val="16"/>
                <w:u w:val="none"/>
                <w:shd w:val="clear" w:color="auto" w:fill="FFFFFF"/>
              </w:rPr>
              <w:fldChar w:fldCharType="end"/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Практикум по сельскохозяйственным машинам. Посевные машины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учебно-методическое пособие / Д. Н.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 w:rsidRPr="00B33FFD"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  <w:t>Раднаев</w:t>
            </w:r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Е. П. Карпова ; ФГБОУ ВО "Бурятская ГСХА им. В.Р. Филиппова". - Улан-Удэ</w:t>
            </w:r>
            <w:proofErr w:type="gramStart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:</w:t>
            </w:r>
            <w:proofErr w:type="gramEnd"/>
            <w:r w:rsidRPr="00B33FF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Изд-во БГСХА, 2016. - 228 с.</w:t>
            </w:r>
            <w:r w:rsidRPr="00B33FF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-20 </w:t>
            </w:r>
            <w:proofErr w:type="spellStart"/>
            <w:proofErr w:type="gramStart"/>
            <w:r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</w:rPr>
              <w:t>экз</w:t>
            </w:r>
            <w:proofErr w:type="spellEnd"/>
            <w:proofErr w:type="gramEnd"/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3F" w:rsidRPr="00B33FFD" w:rsidRDefault="00671CB6" w:rsidP="001A37C2">
            <w:pPr>
              <w:pStyle w:val="af8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B51C3F" w:rsidRPr="00B33FFD">
                <w:rPr>
                  <w:rStyle w:val="afa"/>
                  <w:rFonts w:ascii="Arial" w:hAnsi="Arial" w:cs="Arial"/>
                  <w:sz w:val="16"/>
                  <w:szCs w:val="16"/>
                </w:rPr>
                <w:t>Библиотека БГСХА</w:t>
              </w:r>
            </w:hyperlink>
          </w:p>
        </w:tc>
      </w:tr>
    </w:tbl>
    <w:p w:rsidR="0044006F" w:rsidRPr="00E42405" w:rsidRDefault="0044006F" w:rsidP="0044006F">
      <w:pPr>
        <w:pStyle w:val="af8"/>
        <w:spacing w:after="0"/>
        <w:ind w:left="0"/>
        <w:rPr>
          <w:b/>
          <w:color w:val="FF0000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B51C3F" w:rsidRPr="00455CC9" w:rsidRDefault="00B51C3F" w:rsidP="0044006F">
      <w:pPr>
        <w:shd w:val="clear" w:color="auto" w:fill="FFFFFF"/>
        <w:jc w:val="center"/>
        <w:rPr>
          <w:rFonts w:cs="Arial"/>
          <w:b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3905"/>
        <w:gridCol w:w="3119"/>
      </w:tblGrid>
      <w:tr w:rsidR="0044006F" w:rsidRPr="007C0F81" w:rsidTr="00A152B2">
        <w:trPr>
          <w:trHeight w:val="56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A152B2">
        <w:trPr>
          <w:trHeight w:val="56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DF2CFB" w:rsidP="00FE639D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DF2CFB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355EA7" w:rsidRDefault="001A37C2" w:rsidP="001A37C2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A9375D" w:rsidRDefault="001A37C2" w:rsidP="001A37C2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355EA7" w:rsidRDefault="001A37C2" w:rsidP="001A37C2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A9375D" w:rsidRDefault="001A37C2" w:rsidP="001A37C2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355EA7" w:rsidRDefault="001A37C2" w:rsidP="00A152B2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A9375D" w:rsidRDefault="001A37C2" w:rsidP="001A37C2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355EA7" w:rsidRDefault="001A37C2" w:rsidP="001A37C2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1A37C2" w:rsidRPr="00355EA7" w:rsidRDefault="001A37C2" w:rsidP="001A37C2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A9375D" w:rsidRDefault="001A37C2" w:rsidP="001A37C2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Pr="00355EA7" w:rsidRDefault="00671CB6" w:rsidP="001A37C2">
            <w:pPr>
              <w:rPr>
                <w:sz w:val="16"/>
                <w:szCs w:val="16"/>
              </w:rPr>
            </w:pPr>
            <w:hyperlink r:id="rId25" w:history="1">
              <w:r w:rsidR="001A37C2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A9375D" w:rsidRDefault="001A37C2" w:rsidP="001A37C2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68C87730C3DC4386BA42144C797168E9"/>
              </w:placeholder>
              <w:text w:multiLine="1"/>
            </w:sdtPr>
            <w:sdtEndPr/>
            <w:sdtContent>
              <w:p w:rsidR="001A37C2" w:rsidRPr="007C0F81" w:rsidRDefault="001A37C2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D70E3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</w:t>
                </w: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lastRenderedPageBreak/>
                  <w:t xml:space="preserve">электронном читальном зале (БИК,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1A37C2" w:rsidRPr="007C0F81" w:rsidTr="00A152B2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8A1D57565EAF4630AFAC46EEEA211763"/>
              </w:placeholder>
              <w:text/>
            </w:sdtPr>
            <w:sdtEndPr/>
            <w:sdtContent>
              <w:p w:rsidR="001A37C2" w:rsidRPr="007C0F81" w:rsidRDefault="001A37C2" w:rsidP="007C0F81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http://www.consultant.ru/ </w:t>
                </w:r>
              </w:p>
            </w:sdtContent>
          </w:sdt>
        </w:tc>
      </w:tr>
      <w:tr w:rsidR="001A37C2" w:rsidRPr="007C0F81" w:rsidTr="00A152B2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68C87730C3DC4386BA42144C797168E9"/>
              </w:placeholder>
              <w:text w:multiLine="1"/>
            </w:sdtPr>
            <w:sdtEndPr/>
            <w:sdtContent>
              <w:p w:rsidR="001A37C2" w:rsidRPr="007C0F81" w:rsidRDefault="001A37C2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68C87730C3DC4386BA42144C797168E9"/>
              </w:placeholder>
              <w:text w:multiLine="1"/>
            </w:sdtPr>
            <w:sdtEndPr/>
            <w:sdtContent>
              <w:p w:rsidR="001A37C2" w:rsidRPr="007C0F81" w:rsidRDefault="001A37C2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68C87730C3DC4386BA42144C797168E9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FE3F04" w:rsidRDefault="001A37C2" w:rsidP="00423C9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98" w:rsidRPr="00D4213C" w:rsidRDefault="00423C98" w:rsidP="00423C98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1A37C2" w:rsidRPr="00FE3F04" w:rsidRDefault="00423C98" w:rsidP="00423C98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FE3F04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1A37C2" w:rsidRPr="007C0F81" w:rsidTr="00A152B2"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1A37C2" w:rsidRPr="007C0F81" w:rsidTr="00A152B2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8870E30EBF044ED6821C6DC4C2248293"/>
              </w:placeholder>
              <w:text w:multiLine="1"/>
            </w:sdtPr>
            <w:sdtEndPr/>
            <w:sdtContent>
              <w:p w:rsidR="001A37C2" w:rsidRPr="007C0F81" w:rsidRDefault="001A37C2" w:rsidP="00B56BA8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8870E30EBF044ED6821C6DC4C2248293"/>
              </w:placeholder>
              <w:text/>
            </w:sdtPr>
            <w:sdtEndPr/>
            <w:sdtContent>
              <w:p w:rsidR="001A37C2" w:rsidRPr="007C0F81" w:rsidRDefault="001A37C2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Default="001A37C2" w:rsidP="00B3285A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C2" w:rsidRDefault="001A37C2" w:rsidP="00B3285A">
            <w:r w:rsidRPr="0005470E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C50C52">
                <w:pPr>
                  <w:pStyle w:val="af8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http://portal.bgsha.ru/cadreserve/portfolio/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Самостоятельная работа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F2F0DECB45B34CC092D0AFE916789F31"/>
              </w:placeholder>
              <w:text/>
            </w:sdtPr>
            <w:sdtEndPr/>
            <w:sdtContent>
              <w:p w:rsidR="001A37C2" w:rsidRPr="007C0F81" w:rsidRDefault="001A37C2" w:rsidP="003A71D4">
                <w:pPr>
                  <w:pStyle w:val="af8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1A37C2" w:rsidRPr="007C0F81" w:rsidTr="00A152B2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3A71D4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C2" w:rsidRPr="007C0F81" w:rsidRDefault="001A37C2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D1F80"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8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0"/>
        <w:gridCol w:w="6237"/>
      </w:tblGrid>
      <w:tr w:rsidR="0044006F" w:rsidRPr="00C713CB" w:rsidTr="00A152B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C713CB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помещений для самостоятельной работы. Номер аудитории. Адрес (согласно лицензии)</w:t>
                </w:r>
              </w:p>
            </w:sdtContent>
          </w:sdt>
        </w:tc>
        <w:tc>
          <w:tcPr>
            <w:tcW w:w="62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A152B2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6237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A2B5A" w:rsidRPr="00C713CB" w:rsidTr="00A152B2">
        <w:trPr>
          <w:trHeight w:val="20"/>
        </w:trPr>
        <w:tc>
          <w:tcPr>
            <w:tcW w:w="676" w:type="dxa"/>
            <w:vAlign w:val="center"/>
          </w:tcPr>
          <w:p w:rsidR="004A2B5A" w:rsidRPr="00C713CB" w:rsidRDefault="004A2B5A" w:rsidP="00B3285A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4A2B5A" w:rsidRPr="008450C8" w:rsidRDefault="004A2B5A" w:rsidP="00B3285A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8450C8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8450C8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6237" w:type="dxa"/>
          </w:tcPr>
          <w:p w:rsidR="00423C98" w:rsidRPr="00D4213C" w:rsidRDefault="00423C98" w:rsidP="00423C98">
            <w:pPr>
              <w:pStyle w:val="af8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4A2B5A" w:rsidRPr="008450C8" w:rsidRDefault="00423C98" w:rsidP="00423C98">
            <w:pPr>
              <w:ind w:firstLine="397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423C98" w:rsidRPr="00C713CB" w:rsidTr="00A152B2">
        <w:trPr>
          <w:trHeight w:val="20"/>
        </w:trPr>
        <w:tc>
          <w:tcPr>
            <w:tcW w:w="676" w:type="dxa"/>
            <w:vAlign w:val="center"/>
          </w:tcPr>
          <w:p w:rsidR="00423C98" w:rsidRPr="00C713CB" w:rsidRDefault="00423C98" w:rsidP="00B3285A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:rsidR="00423C98" w:rsidRPr="008450C8" w:rsidRDefault="00423C98" w:rsidP="00B3285A">
            <w:pPr>
              <w:jc w:val="both"/>
              <w:rPr>
                <w:rFonts w:cs="Arial"/>
                <w:sz w:val="16"/>
                <w:szCs w:val="16"/>
              </w:rPr>
            </w:pPr>
            <w:r w:rsidRPr="008450C8">
              <w:rPr>
                <w:rFonts w:cs="Arial"/>
                <w:sz w:val="16"/>
                <w:szCs w:val="16"/>
              </w:rPr>
              <w:t xml:space="preserve">Учебная аудитория  для проведения семинарского типа, групповых и индивидуальных консультаций, текущего контроля и промежуточной аттестации №05 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 xml:space="preserve">(670024, Республика Бурятия, г. Улан-Удэ, ул. Пушкина, д. </w:t>
            </w:r>
            <w:r>
              <w:rPr>
                <w:rFonts w:cs="Arial"/>
                <w:color w:val="000000"/>
                <w:sz w:val="16"/>
                <w:szCs w:val="16"/>
              </w:rPr>
              <w:t>№</w:t>
            </w:r>
            <w:r w:rsidRPr="008450C8">
              <w:rPr>
                <w:rFonts w:cs="Arial"/>
                <w:color w:val="000000"/>
                <w:sz w:val="16"/>
                <w:szCs w:val="16"/>
              </w:rPr>
              <w:t>8)</w:t>
            </w:r>
          </w:p>
        </w:tc>
        <w:tc>
          <w:tcPr>
            <w:tcW w:w="6237" w:type="dxa"/>
          </w:tcPr>
          <w:p w:rsidR="00423C98" w:rsidRPr="00D4213C" w:rsidRDefault="00423C98" w:rsidP="001A3A37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18 посадочных мест, рабочее место преподавателя,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оснащенные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учебной мебелью, доска учебная, 7 стендов.</w:t>
            </w:r>
          </w:p>
          <w:p w:rsidR="00423C98" w:rsidRPr="00D4213C" w:rsidRDefault="00423C98" w:rsidP="001A3A3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Наборы демонстрационного оборудования: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Опытный образец грядовой картофелесажалки; Макет сажалки навесной СН-4Б (для посадки картофеля); Макет сеялки СЗ-3,6; Макет посевной секции СУПО-6 для посева овощных культур).</w:t>
            </w:r>
            <w:proofErr w:type="gramEnd"/>
          </w:p>
        </w:tc>
      </w:tr>
      <w:tr w:rsidR="00423C98" w:rsidRPr="00D835A3" w:rsidTr="00E019A0">
        <w:trPr>
          <w:trHeight w:val="20"/>
        </w:trPr>
        <w:tc>
          <w:tcPr>
            <w:tcW w:w="676" w:type="dxa"/>
            <w:vAlign w:val="center"/>
          </w:tcPr>
          <w:p w:rsidR="00423C98" w:rsidRPr="00C713CB" w:rsidRDefault="00423C98" w:rsidP="00B3285A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423C98" w:rsidRPr="008450C8" w:rsidRDefault="00423C98" w:rsidP="001A3A37">
            <w:pPr>
              <w:spacing w:before="100" w:beforeAutospacing="1" w:after="100" w:afterAutospacing="1"/>
              <w:rPr>
                <w:rFonts w:cs="Arial"/>
                <w:color w:val="000000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 xml:space="preserve">Помещение для самостоятельной работы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обучающихся</w:t>
            </w:r>
            <w:proofErr w:type="gramEnd"/>
            <w:r w:rsidRPr="00D4213C">
              <w:rPr>
                <w:rFonts w:cs="Arial"/>
                <w:sz w:val="16"/>
                <w:szCs w:val="16"/>
              </w:rPr>
              <w:t xml:space="preserve">  №09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D4213C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д.№ 8)</w:t>
            </w:r>
          </w:p>
        </w:tc>
        <w:tc>
          <w:tcPr>
            <w:tcW w:w="6237" w:type="dxa"/>
          </w:tcPr>
          <w:p w:rsidR="00423C98" w:rsidRPr="00D4213C" w:rsidRDefault="00423C98" w:rsidP="001A3A37">
            <w:pPr>
              <w:jc w:val="both"/>
              <w:rPr>
                <w:rFonts w:cs="Arial"/>
                <w:sz w:val="16"/>
                <w:szCs w:val="16"/>
              </w:rPr>
            </w:pPr>
            <w:r w:rsidRPr="00D4213C">
              <w:rPr>
                <w:rFonts w:cs="Arial"/>
                <w:sz w:val="16"/>
                <w:szCs w:val="16"/>
              </w:rPr>
              <w:t>9 посадочных мест, оснащенные учебной мебелью, учебная доска, 3 компьютера с возможностью подключения к сети Интернет и доступом в ЭИОС, 2 стенда</w:t>
            </w:r>
          </w:p>
          <w:p w:rsidR="00423C98" w:rsidRPr="00D4213C" w:rsidRDefault="00423C98" w:rsidP="001A3A37">
            <w:pPr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D4213C">
              <w:rPr>
                <w:rFonts w:cs="Arial"/>
                <w:sz w:val="16"/>
                <w:szCs w:val="16"/>
              </w:rPr>
              <w:t>Список</w:t>
            </w:r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4213C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: Kaspersky Endpoint Security </w:t>
            </w:r>
            <w:proofErr w:type="spellStart"/>
            <w:r w:rsidRPr="00D4213C">
              <w:rPr>
                <w:rFonts w:cs="Arial"/>
                <w:sz w:val="16"/>
                <w:szCs w:val="16"/>
                <w:lang w:val="en-US"/>
              </w:rPr>
              <w:t>для</w:t>
            </w:r>
            <w:proofErr w:type="spellEnd"/>
            <w:r w:rsidRPr="00D4213C">
              <w:rPr>
                <w:rFonts w:cs="Arial"/>
                <w:sz w:val="16"/>
                <w:szCs w:val="16"/>
                <w:lang w:val="en-US"/>
              </w:rPr>
              <w:t xml:space="preserve"> Windows; Microsoft Office 2007</w:t>
            </w:r>
          </w:p>
        </w:tc>
      </w:tr>
    </w:tbl>
    <w:p w:rsidR="0044006F" w:rsidRPr="00423C98" w:rsidRDefault="0044006F" w:rsidP="0044006F">
      <w:pPr>
        <w:pStyle w:val="af8"/>
        <w:spacing w:after="0"/>
        <w:ind w:left="0"/>
        <w:jc w:val="center"/>
        <w:outlineLvl w:val="0"/>
        <w:rPr>
          <w:rFonts w:ascii="Arial" w:hAnsi="Arial" w:cs="Arial"/>
          <w:b/>
          <w:lang w:val="en-US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C713CB">
      <w:pPr>
        <w:shd w:val="clear" w:color="auto" w:fill="FFFFFF"/>
        <w:ind w:firstLine="567"/>
        <w:jc w:val="both"/>
        <w:outlineLvl w:val="0"/>
        <w:rPr>
          <w:rFonts w:cs="Arial"/>
        </w:rPr>
      </w:pPr>
      <w:bookmarkStart w:id="28" w:name="_Toc27074324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28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A152B2" w:rsidRDefault="00A152B2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C713CB">
      <w:pPr>
        <w:shd w:val="clear" w:color="auto" w:fill="FFFFFF"/>
        <w:ind w:firstLine="567"/>
        <w:jc w:val="center"/>
        <w:outlineLvl w:val="0"/>
        <w:rPr>
          <w:rFonts w:cs="Arial"/>
          <w:b/>
        </w:rPr>
      </w:pPr>
      <w:bookmarkStart w:id="29" w:name="_Toc27074325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29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3139"/>
      </w:tblGrid>
      <w:tr w:rsidR="0044006F" w:rsidRPr="00C713CB" w:rsidTr="00B51C3F">
        <w:tc>
          <w:tcPr>
            <w:tcW w:w="23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4395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Уровень образования. Специальность и квалификация в соответствии с дипломом.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1C3F">
        <w:tc>
          <w:tcPr>
            <w:tcW w:w="2376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9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DF2CFB" w:rsidP="0044006F">
                <w:pPr>
                  <w:pStyle w:val="af8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4A2B5A" w:rsidRPr="00C713CB" w:rsidTr="00B51C3F">
        <w:tc>
          <w:tcPr>
            <w:tcW w:w="2376" w:type="dxa"/>
            <w:shd w:val="clear" w:color="auto" w:fill="auto"/>
            <w:vAlign w:val="center"/>
          </w:tcPr>
          <w:p w:rsidR="004A2B5A" w:rsidRPr="00C713CB" w:rsidRDefault="004A2B5A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Раднаев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Нимаевич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4A2B5A" w:rsidRPr="00C713CB" w:rsidRDefault="00B51C3F" w:rsidP="00B51C3F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Высшее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A2B5A">
              <w:rPr>
                <w:rFonts w:ascii="Arial" w:hAnsi="Arial" w:cs="Arial"/>
                <w:sz w:val="16"/>
                <w:szCs w:val="16"/>
              </w:rPr>
              <w:t>Механизация сельского хозяйства, инженер-механик</w:t>
            </w:r>
            <w:r w:rsidR="000D5959">
              <w:rPr>
                <w:rFonts w:ascii="Arial" w:hAnsi="Arial" w:cs="Arial"/>
                <w:sz w:val="16"/>
                <w:szCs w:val="16"/>
              </w:rPr>
              <w:t>. Преподаватель высшей школы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4A2B5A" w:rsidRPr="00C713CB" w:rsidRDefault="004A2B5A" w:rsidP="00B3285A">
            <w:pPr>
              <w:pStyle w:val="af8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д.т.н., доцент</w:t>
            </w:r>
          </w:p>
        </w:tc>
      </w:tr>
    </w:tbl>
    <w:p w:rsidR="0044006F" w:rsidRDefault="0044006F" w:rsidP="00823BC6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</w:p>
    <w:p w:rsidR="00A152B2" w:rsidRPr="00A72D3D" w:rsidRDefault="00A152B2" w:rsidP="00823BC6">
      <w:pPr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</w:p>
    <w:p w:rsidR="00A152B2" w:rsidRPr="00455CC9" w:rsidRDefault="00A152B2" w:rsidP="00A152B2">
      <w:pPr>
        <w:jc w:val="center"/>
        <w:rPr>
          <w:rFonts w:cs="Arial"/>
          <w:b/>
        </w:rPr>
      </w:pPr>
      <w:r w:rsidRPr="00455CC9">
        <w:rPr>
          <w:rFonts w:cs="Arial"/>
          <w:b/>
        </w:rPr>
        <w:t>7.8</w:t>
      </w:r>
      <w:r>
        <w:rPr>
          <w:rFonts w:cs="Arial"/>
          <w:b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A152B2" w:rsidRPr="00455CC9" w:rsidRDefault="00A152B2" w:rsidP="00A152B2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sdt>
      <w:sdtPr>
        <w:rPr>
          <w:rFonts w:eastAsia="Calibri" w:cs="Arial"/>
          <w:lang w:eastAsia="en-US"/>
        </w:rPr>
        <w:id w:val="610753181"/>
        <w:placeholder>
          <w:docPart w:val="E9C9485A45064231B0A48D2F8FE37D5C"/>
        </w:placeholder>
        <w:text w:multiLine="1"/>
      </w:sdtPr>
      <w:sdtEndPr/>
      <w:sdtContent>
        <w:p w:rsidR="00A152B2" w:rsidRPr="00A72D3D" w:rsidRDefault="00A152B2" w:rsidP="00A152B2">
          <w:pPr>
            <w:autoSpaceDE w:val="0"/>
            <w:autoSpaceDN w:val="0"/>
            <w:adjustRightInd w:val="0"/>
            <w:ind w:firstLine="709"/>
            <w:jc w:val="both"/>
            <w:rPr>
              <w:rFonts w:eastAsia="Calibri" w:cs="Arial"/>
              <w:lang w:eastAsia="en-US"/>
            </w:rPr>
          </w:pPr>
          <w:r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>
            <w:rPr>
              <w:rFonts w:eastAsia="Calibri" w:cs="Arial"/>
              <w:lang w:eastAsia="en-US"/>
            </w:rPr>
            <w:t>,</w:t>
          </w:r>
          <w:r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>
            <w:rPr>
              <w:rFonts w:eastAsia="Calibri" w:cs="Arial"/>
              <w:lang w:eastAsia="en-US"/>
            </w:rPr>
            <w:t>для</w:t>
          </w:r>
          <w:proofErr w:type="gramEnd"/>
          <w:r>
            <w:rPr>
              <w:rFonts w:eastAsia="Calibri" w:cs="Arial"/>
              <w:lang w:eastAsia="en-US"/>
            </w:rPr>
            <w:t xml:space="preserve"> слабовидящих;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>
            <w:rPr>
              <w:rFonts w:eastAsia="Calibri" w:cs="Arial"/>
              <w:lang w:eastAsia="en-US"/>
            </w:rPr>
            <w:t>сурдопереводчиков</w:t>
          </w:r>
          <w:proofErr w:type="spellEnd"/>
          <w:r>
            <w:rPr>
              <w:rFonts w:eastAsia="Calibri" w:cs="Arial"/>
              <w:lang w:eastAsia="en-US"/>
            </w:rPr>
            <w:t xml:space="preserve"> / </w:t>
          </w:r>
          <w:proofErr w:type="spellStart"/>
          <w:r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>
            <w:rPr>
              <w:rFonts w:eastAsia="Calibri" w:cs="Arial"/>
              <w:lang w:eastAsia="en-US"/>
            </w:rPr>
            <w:t>;</w:t>
          </w:r>
          <w:proofErr w:type="gramEnd"/>
          <w:r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>
            <w:rPr>
              <w:rFonts w:eastAsia="Calibri" w:cs="Arial"/>
              <w:lang w:eastAsia="en-US"/>
            </w:rPr>
            <w:t xml:space="preserve"> (модуля);</w:t>
          </w:r>
          <w:r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>
            <w:rPr>
              <w:rFonts w:eastAsia="Calibri" w:cs="Arial"/>
              <w:lang w:eastAsia="en-US"/>
            </w:rPr>
            <w:t>сурдоперевода</w:t>
          </w:r>
          <w:proofErr w:type="spellEnd"/>
          <w:r>
            <w:rPr>
              <w:rFonts w:eastAsia="Calibri" w:cs="Arial"/>
              <w:lang w:eastAsia="en-US"/>
            </w:rPr>
            <w:t>) с использованием дополнительного времени для</w:t>
          </w:r>
          <w:proofErr w:type="gramEnd"/>
          <w:r w:rsidR="004B538C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подготовки ответа;</w:t>
          </w:r>
          <w:r>
            <w:rPr>
              <w:rFonts w:eastAsia="Calibri" w:cs="Arial"/>
              <w:lang w:eastAsia="en-US"/>
            </w:rPr>
            <w:br/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Pr="003A2590">
            <w:rPr>
              <w:rFonts w:eastAsia="Calibri" w:cs="Arial"/>
              <w:lang w:eastAsia="en-US"/>
            </w:rPr>
            <w:t>технологий</w:t>
          </w:r>
          <w:r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>
            <w:rPr>
              <w:rFonts w:eastAsia="Calibri" w:cs="Arial"/>
              <w:lang w:eastAsia="en-US"/>
            </w:rPr>
            <w:t>.</w:t>
          </w:r>
          <w:r>
            <w:rPr>
              <w:rFonts w:eastAsia="Calibri" w:cs="Arial"/>
              <w:lang w:eastAsia="en-US"/>
            </w:rPr>
            <w:br/>
            <w:t xml:space="preserve">            В целях реализации ООП </w:t>
          </w:r>
          <w:proofErr w:type="gramStart"/>
          <w:r>
            <w:rPr>
              <w:rFonts w:eastAsia="Calibri" w:cs="Arial"/>
              <w:lang w:eastAsia="en-US"/>
            </w:rPr>
            <w:t>ВО</w:t>
          </w:r>
          <w:proofErr w:type="gramEnd"/>
          <w:r w:rsidR="004B538C">
            <w:rPr>
              <w:rFonts w:eastAsia="Calibri" w:cs="Arial"/>
              <w:lang w:eastAsia="en-US"/>
            </w:rPr>
            <w:t xml:space="preserve"> </w:t>
          </w:r>
          <w:proofErr w:type="gramStart"/>
          <w:r>
            <w:rPr>
              <w:rFonts w:eastAsia="Calibri" w:cs="Arial"/>
              <w:lang w:eastAsia="en-US"/>
            </w:rPr>
            <w:t>в</w:t>
          </w:r>
          <w:proofErr w:type="gramEnd"/>
          <w:r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>
            <w:rPr>
              <w:rFonts w:eastAsia="Calibri" w:cs="Arial"/>
              <w:lang w:eastAsia="en-US"/>
            </w:rPr>
            <w:t>безбарьерная</w:t>
          </w:r>
          <w:proofErr w:type="spellEnd"/>
          <w:r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p>
      </w:sdtContent>
    </w:sdt>
    <w:p w:rsidR="00A152B2" w:rsidRDefault="00A152B2" w:rsidP="00A152B2">
      <w:pPr>
        <w:spacing w:after="200" w:line="276" w:lineRule="auto"/>
        <w:jc w:val="center"/>
        <w:rPr>
          <w:rFonts w:cs="Arial"/>
          <w:b/>
        </w:rPr>
      </w:pPr>
    </w:p>
    <w:p w:rsidR="00A72D3D" w:rsidRPr="006012DE" w:rsidRDefault="00A72D3D" w:rsidP="00A72D3D">
      <w:pPr>
        <w:spacing w:after="200" w:line="276" w:lineRule="auto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Pr="006012DE">
        <w:rPr>
          <w:rFonts w:cs="Arial"/>
          <w:b/>
        </w:rPr>
        <w:t>. ИЗМЕНЕНИЯ И ДОПОЛНЕНИЯ</w:t>
      </w:r>
    </w:p>
    <w:p w:rsidR="004A2B5A" w:rsidRPr="004A2B5A" w:rsidRDefault="00A72D3D" w:rsidP="004A2B5A">
      <w:pPr>
        <w:jc w:val="center"/>
        <w:rPr>
          <w:rFonts w:cs="Arial"/>
          <w:b/>
        </w:rPr>
      </w:pPr>
      <w:r w:rsidRPr="00A523AA">
        <w:rPr>
          <w:rFonts w:cs="Arial"/>
          <w:b/>
        </w:rPr>
        <w:t xml:space="preserve">к рабочей программе </w:t>
      </w:r>
      <w:r w:rsidRPr="004A2B5A">
        <w:rPr>
          <w:rFonts w:cs="Arial"/>
          <w:b/>
        </w:rPr>
        <w:t>дисциплины (модуля)</w:t>
      </w:r>
      <w:r w:rsidR="004A2B5A" w:rsidRPr="004A2B5A">
        <w:rPr>
          <w:rFonts w:cs="Arial"/>
          <w:b/>
        </w:rPr>
        <w:t xml:space="preserve"> </w:t>
      </w:r>
      <w:sdt>
        <w:sdtPr>
          <w:rPr>
            <w:rFonts w:cs="Arial"/>
            <w:b/>
            <w:color w:val="000000"/>
            <w:lang w:bidi="ru-RU"/>
          </w:rPr>
          <w:id w:val="787334631"/>
          <w:placeholder>
            <w:docPart w:val="9F8CD8BBE2AD4ED989CB742A645CB53A"/>
          </w:placeholder>
          <w:text/>
        </w:sdtPr>
        <w:sdtEndPr/>
        <w:sdtContent>
          <w:r w:rsidR="00DF2CFB">
            <w:rPr>
              <w:rFonts w:cs="Arial"/>
              <w:b/>
              <w:lang w:bidi="ru-RU"/>
            </w:rPr>
            <w:t>Б</w:t>
          </w:r>
          <w:proofErr w:type="gramStart"/>
          <w:r w:rsidR="00DF2CFB">
            <w:rPr>
              <w:rFonts w:cs="Arial"/>
              <w:b/>
              <w:lang w:bidi="ru-RU"/>
            </w:rPr>
            <w:t>1</w:t>
          </w:r>
          <w:proofErr w:type="gramEnd"/>
          <w:r w:rsidR="00DF2CFB">
            <w:rPr>
              <w:rFonts w:cs="Arial"/>
              <w:b/>
              <w:lang w:bidi="ru-RU"/>
            </w:rPr>
            <w:t>.В.03</w:t>
          </w:r>
        </w:sdtContent>
      </w:sdt>
      <w:r w:rsidR="004A2B5A" w:rsidRPr="004A2B5A">
        <w:rPr>
          <w:rFonts w:cs="Arial"/>
          <w:b/>
        </w:rPr>
        <w:t xml:space="preserve"> </w:t>
      </w:r>
      <w:sdt>
        <w:sdtPr>
          <w:rPr>
            <w:rFonts w:cs="Arial"/>
            <w:b/>
            <w:color w:val="000000"/>
            <w:lang w:bidi="ru-RU"/>
          </w:rPr>
          <w:id w:val="787334632"/>
          <w:placeholder>
            <w:docPart w:val="563DA58C1A3B44DC82F0A5CF86F734DB"/>
          </w:placeholder>
          <w:text/>
        </w:sdtPr>
        <w:sdtEndPr/>
        <w:sdtContent>
          <w:r w:rsidR="00DF2CFB">
            <w:rPr>
              <w:rFonts w:cs="Arial"/>
              <w:b/>
              <w:lang w:bidi="ru-RU"/>
            </w:rPr>
            <w:t>Механизация сельскохозяйственного производства</w:t>
          </w:r>
        </w:sdtContent>
      </w:sdt>
    </w:p>
    <w:p w:rsidR="00A72D3D" w:rsidRPr="00A72D3D" w:rsidRDefault="00A72D3D" w:rsidP="004A2B5A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4A2B5A">
        <w:rPr>
          <w:rFonts w:ascii="Arial" w:hAnsi="Arial" w:cs="Arial"/>
          <w:b/>
        </w:rPr>
        <w:t xml:space="preserve">в составе </w:t>
      </w:r>
      <w:r w:rsidR="003E214F">
        <w:rPr>
          <w:rFonts w:ascii="Arial" w:hAnsi="Arial" w:cs="Arial"/>
          <w:b/>
        </w:rPr>
        <w:t>ООП</w:t>
      </w:r>
      <w:r w:rsidRPr="004A2B5A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864585434"/>
          <w:placeholder>
            <w:docPart w:val="84670AC4DB7B48D28CFC8FCE69BCE626"/>
          </w:placeholder>
          <w:text/>
        </w:sdtPr>
        <w:sdtEndPr/>
        <w:sdtContent>
          <w:r w:rsidR="00DF2CFB">
            <w:rPr>
              <w:rFonts w:ascii="Arial" w:hAnsi="Arial" w:cs="Arial"/>
              <w:b/>
            </w:rPr>
            <w:t>35.06.04 Технологии, средства механизации и энергетическое оборудование в сельском, лесном и рыбном хозяйстве</w:t>
          </w:r>
        </w:sdtContent>
      </w:sdt>
      <w:r w:rsidRPr="00A72D3D">
        <w:rPr>
          <w:rFonts w:ascii="Arial" w:hAnsi="Arial" w:cs="Arial"/>
          <w:b/>
        </w:rPr>
        <w:t xml:space="preserve"> 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8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 изменений</w:t>
      </w:r>
    </w:p>
    <w:p w:rsidR="00A72D3D" w:rsidRPr="00A523AA" w:rsidRDefault="00A72D3D" w:rsidP="00A72D3D">
      <w:pPr>
        <w:pStyle w:val="af8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DF2CFB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№ п/п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DF2CFB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lock w:val="sd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DF2CFB" w:rsidP="004B538C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lock w:val="sdtContentLocked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DF2CFB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8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8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</w:sdtPr>
      <w:sdtEndPr/>
      <w:sdtContent>
        <w:p w:rsidR="00C713CB" w:rsidRPr="0004501D" w:rsidRDefault="00C713CB" w:rsidP="00151CCF">
          <w:pPr>
            <w:pStyle w:val="afd"/>
            <w:jc w:val="center"/>
            <w:rPr>
              <w:rFonts w:ascii="Arial" w:hAnsi="Arial" w:cs="Arial"/>
              <w:b w:val="0"/>
              <w:color w:val="auto"/>
            </w:rPr>
          </w:pPr>
          <w:r w:rsidRPr="0004501D">
            <w:rPr>
              <w:rFonts w:ascii="Arial" w:hAnsi="Arial" w:cs="Arial"/>
              <w:b w:val="0"/>
              <w:color w:val="auto"/>
            </w:rPr>
            <w:t>Оглавление</w:t>
          </w:r>
        </w:p>
        <w:p w:rsidR="00271C55" w:rsidRDefault="00FD2E46" w:rsidP="00271C55">
          <w:pPr>
            <w:pStyle w:val="21"/>
            <w:tabs>
              <w:tab w:val="right" w:leader="dot" w:pos="9628"/>
            </w:tabs>
            <w:ind w:left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074237" w:history="1">
            <w:r w:rsidR="00271C55" w:rsidRPr="002E40B7">
              <w:rPr>
                <w:rStyle w:val="afa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271C5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8" w:history="1">
            <w:r w:rsidR="00271C55" w:rsidRPr="002E40B7">
              <w:rPr>
                <w:rStyle w:val="afa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 xml:space="preserve">соотнесенные с планируемыми результатами освоения </w:t>
            </w:r>
            <w:r w:rsidR="003E214F">
              <w:rPr>
                <w:rStyle w:val="afa"/>
                <w:rFonts w:cs="Arial"/>
                <w:caps/>
                <w:noProof/>
              </w:rPr>
              <w:t>ООП</w:t>
            </w:r>
            <w:r w:rsidR="00271C55" w:rsidRPr="002E40B7">
              <w:rPr>
                <w:rStyle w:val="afa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_Toc27074238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3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39" w:history="1">
            <w:r w:rsidR="00271C55" w:rsidRPr="002E40B7">
              <w:rPr>
                <w:rStyle w:val="afa"/>
                <w:rFonts w:cs="Arial"/>
                <w:noProof/>
              </w:rPr>
              <w:t xml:space="preserve">С ДРУГИМИ ДИСЦИПЛИНАМИ И ПРАКТИКАМИ В СОСТАВЕ </w:t>
            </w:r>
            <w:r w:rsidR="003E214F">
              <w:rPr>
                <w:rStyle w:val="afa"/>
                <w:rFonts w:cs="Arial"/>
                <w:noProof/>
              </w:rPr>
              <w:t>ООП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_Toc27074239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3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0" w:history="1">
            <w:r w:rsidR="00271C55" w:rsidRPr="002E40B7">
              <w:rPr>
                <w:rStyle w:val="afa"/>
                <w:rFonts w:cs="Arial"/>
                <w:noProof/>
              </w:rPr>
              <w:t>3. СТРУКТУРА И ТРУДОЕМКОСТЬ УЧЕБНОЙ ДИСЦИПЛИНЫ (МОДУЛЯ)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_Toc27074240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9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1" w:history="1">
            <w:r w:rsidR="00271C55" w:rsidRPr="002E40B7">
              <w:rPr>
                <w:rStyle w:val="afa"/>
                <w:rFonts w:cs="Arial"/>
                <w:noProof/>
              </w:rPr>
              <w:t>4. СОДЕРЖАНИЕ И СТРУКТУРА ДИСЦИПЛИНЫ (МОДУЛЯ)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_Toc27074241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10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2" w:history="1">
            <w:r w:rsidR="00271C55" w:rsidRPr="002E40B7">
              <w:rPr>
                <w:rStyle w:val="afa"/>
                <w:rFonts w:cs="Arial"/>
                <w:noProof/>
              </w:rPr>
              <w:t>5. ПРОГРАММА ВНЕАУДИТОРНОЙ АКАДЕМИЧЕСКОЙ РАБОТЫ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_Toc27074242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12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43" w:history="1">
            <w:r w:rsidR="00271C55" w:rsidRPr="002E40B7">
              <w:rPr>
                <w:rStyle w:val="afa"/>
                <w:rFonts w:cs="Arial"/>
                <w:noProof/>
              </w:rPr>
              <w:t>ОБУЧАЮЩИХСЯ (ВАРО) ПО ДИСЦИПЛИНЕ (МОДУЛЮ)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_Toc27074243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12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0" w:history="1">
            <w:r w:rsidR="00271C55" w:rsidRPr="002E40B7">
              <w:rPr>
                <w:rStyle w:val="afa"/>
                <w:rFonts w:cs="Arial"/>
                <w:noProof/>
              </w:rPr>
              <w:t>6. ПРОМЕЖУТОЧНАЯ АТТЕСТАЦИЯ ОБУЧАЮЩИХСЯ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_Toc27074280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13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281" w:history="1">
            <w:r w:rsidR="00271C55" w:rsidRPr="002E40B7">
              <w:rPr>
                <w:rStyle w:val="afa"/>
                <w:rFonts w:cs="Arial"/>
                <w:noProof/>
              </w:rPr>
              <w:t>ПО РЕЗУЛЬТАТАМ ИЗУЧЕНИЯ УЧЕБНОЙ ДИСЦИПЛИНЫ (МОДУЛЯ)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_Toc27074281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13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271C55" w:rsidRDefault="00671CB6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074320" w:history="1">
            <w:r w:rsidR="00271C55" w:rsidRPr="002E40B7">
              <w:rPr>
                <w:rStyle w:val="afa"/>
                <w:rFonts w:cs="Arial"/>
                <w:noProof/>
              </w:rPr>
              <w:t xml:space="preserve">7. </w:t>
            </w:r>
            <w:r w:rsidR="00271C55" w:rsidRPr="002E40B7">
              <w:rPr>
                <w:rStyle w:val="afa"/>
                <w:rFonts w:cs="Arial"/>
                <w:caps/>
                <w:noProof/>
              </w:rPr>
              <w:t>Требования к условиям реализации</w:t>
            </w:r>
            <w:r w:rsidR="00271C55" w:rsidRPr="002E40B7">
              <w:rPr>
                <w:rStyle w:val="afa"/>
                <w:rFonts w:cs="Arial"/>
                <w:noProof/>
              </w:rPr>
              <w:t xml:space="preserve"> ДИСЦИПЛИНЫ (МОДУЛЯ)</w:t>
            </w:r>
            <w:r w:rsidR="00271C55">
              <w:rPr>
                <w:noProof/>
                <w:webHidden/>
              </w:rPr>
              <w:tab/>
            </w:r>
            <w:r w:rsidR="00FD2E46">
              <w:rPr>
                <w:noProof/>
                <w:webHidden/>
              </w:rPr>
              <w:fldChar w:fldCharType="begin"/>
            </w:r>
            <w:r w:rsidR="00271C55">
              <w:rPr>
                <w:noProof/>
                <w:webHidden/>
              </w:rPr>
              <w:instrText xml:space="preserve"> PAGEREF _Toc27074320 \h </w:instrText>
            </w:r>
            <w:r w:rsidR="00FD2E46">
              <w:rPr>
                <w:noProof/>
                <w:webHidden/>
              </w:rPr>
            </w:r>
            <w:r w:rsidR="00FD2E46">
              <w:rPr>
                <w:noProof/>
                <w:webHidden/>
              </w:rPr>
              <w:fldChar w:fldCharType="separate"/>
            </w:r>
            <w:r w:rsidR="004B538C">
              <w:rPr>
                <w:noProof/>
                <w:webHidden/>
              </w:rPr>
              <w:t>13</w:t>
            </w:r>
            <w:r w:rsidR="00FD2E46">
              <w:rPr>
                <w:noProof/>
                <w:webHidden/>
              </w:rPr>
              <w:fldChar w:fldCharType="end"/>
            </w:r>
          </w:hyperlink>
        </w:p>
        <w:p w:rsidR="00C713CB" w:rsidRDefault="00FD2E46">
          <w:r>
            <w:fldChar w:fldCharType="end"/>
          </w:r>
          <w:r w:rsidR="00423C98">
            <w:t>8. ИЗМЕНЕНИЯ И ДОПОЛНЕНИЯ………………………………………………………………………………….17</w:t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152B2">
      <w:footerReference w:type="default" r:id="rId26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B6" w:rsidRDefault="00671CB6" w:rsidP="005E29AD">
      <w:r>
        <w:separator/>
      </w:r>
    </w:p>
  </w:endnote>
  <w:endnote w:type="continuationSeparator" w:id="0">
    <w:p w:rsidR="00671CB6" w:rsidRDefault="00671CB6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</w:sdtPr>
    <w:sdtEndPr/>
    <w:sdtContent>
      <w:p w:rsidR="001A37C2" w:rsidRDefault="00671CB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5A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A37C2" w:rsidRDefault="001A37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B6" w:rsidRDefault="00671CB6" w:rsidP="005E29AD">
      <w:r>
        <w:separator/>
      </w:r>
    </w:p>
  </w:footnote>
  <w:footnote w:type="continuationSeparator" w:id="0">
    <w:p w:rsidR="00671CB6" w:rsidRDefault="00671CB6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AB439C"/>
    <w:multiLevelType w:val="hybridMultilevel"/>
    <w:tmpl w:val="0CD839A4"/>
    <w:lvl w:ilvl="0" w:tplc="BBBE1194">
      <w:numFmt w:val="bullet"/>
      <w:lvlText w:val="-"/>
      <w:lvlJc w:val="left"/>
      <w:pPr>
        <w:ind w:left="118" w:hanging="17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B42626E">
      <w:numFmt w:val="bullet"/>
      <w:lvlText w:val="•"/>
      <w:lvlJc w:val="left"/>
      <w:pPr>
        <w:ind w:left="1094" w:hanging="178"/>
      </w:pPr>
      <w:rPr>
        <w:rFonts w:hint="default"/>
      </w:rPr>
    </w:lvl>
    <w:lvl w:ilvl="2" w:tplc="B07AEB7C">
      <w:numFmt w:val="bullet"/>
      <w:lvlText w:val="•"/>
      <w:lvlJc w:val="left"/>
      <w:pPr>
        <w:ind w:left="2069" w:hanging="178"/>
      </w:pPr>
      <w:rPr>
        <w:rFonts w:hint="default"/>
      </w:rPr>
    </w:lvl>
    <w:lvl w:ilvl="3" w:tplc="86B8A0F0">
      <w:numFmt w:val="bullet"/>
      <w:lvlText w:val="•"/>
      <w:lvlJc w:val="left"/>
      <w:pPr>
        <w:ind w:left="3043" w:hanging="178"/>
      </w:pPr>
      <w:rPr>
        <w:rFonts w:hint="default"/>
      </w:rPr>
    </w:lvl>
    <w:lvl w:ilvl="4" w:tplc="84E2391A">
      <w:numFmt w:val="bullet"/>
      <w:lvlText w:val="•"/>
      <w:lvlJc w:val="left"/>
      <w:pPr>
        <w:ind w:left="4018" w:hanging="178"/>
      </w:pPr>
      <w:rPr>
        <w:rFonts w:hint="default"/>
      </w:rPr>
    </w:lvl>
    <w:lvl w:ilvl="5" w:tplc="F3767E42">
      <w:numFmt w:val="bullet"/>
      <w:lvlText w:val="•"/>
      <w:lvlJc w:val="left"/>
      <w:pPr>
        <w:ind w:left="4993" w:hanging="178"/>
      </w:pPr>
      <w:rPr>
        <w:rFonts w:hint="default"/>
      </w:rPr>
    </w:lvl>
    <w:lvl w:ilvl="6" w:tplc="3958507E">
      <w:numFmt w:val="bullet"/>
      <w:lvlText w:val="•"/>
      <w:lvlJc w:val="left"/>
      <w:pPr>
        <w:ind w:left="5967" w:hanging="178"/>
      </w:pPr>
      <w:rPr>
        <w:rFonts w:hint="default"/>
      </w:rPr>
    </w:lvl>
    <w:lvl w:ilvl="7" w:tplc="5CB2AA54">
      <w:numFmt w:val="bullet"/>
      <w:lvlText w:val="•"/>
      <w:lvlJc w:val="left"/>
      <w:pPr>
        <w:ind w:left="6942" w:hanging="178"/>
      </w:pPr>
      <w:rPr>
        <w:rFonts w:hint="default"/>
      </w:rPr>
    </w:lvl>
    <w:lvl w:ilvl="8" w:tplc="F6140614">
      <w:numFmt w:val="bullet"/>
      <w:lvlText w:val="•"/>
      <w:lvlJc w:val="left"/>
      <w:pPr>
        <w:ind w:left="7917" w:hanging="178"/>
      </w:pPr>
      <w:rPr>
        <w:rFonts w:hint="default"/>
      </w:rPr>
    </w:lvl>
  </w:abstractNum>
  <w:abstractNum w:abstractNumId="3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4501D"/>
    <w:rsid w:val="0005352B"/>
    <w:rsid w:val="000535ED"/>
    <w:rsid w:val="0005641E"/>
    <w:rsid w:val="0005706F"/>
    <w:rsid w:val="00057FC4"/>
    <w:rsid w:val="000615AC"/>
    <w:rsid w:val="00062CD3"/>
    <w:rsid w:val="00065247"/>
    <w:rsid w:val="000654E7"/>
    <w:rsid w:val="00066587"/>
    <w:rsid w:val="00066761"/>
    <w:rsid w:val="000722A4"/>
    <w:rsid w:val="00072C79"/>
    <w:rsid w:val="000730F3"/>
    <w:rsid w:val="00077C23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5E94"/>
    <w:rsid w:val="000C7567"/>
    <w:rsid w:val="000D5959"/>
    <w:rsid w:val="000E25F3"/>
    <w:rsid w:val="000E77DB"/>
    <w:rsid w:val="000E79CE"/>
    <w:rsid w:val="000F2D86"/>
    <w:rsid w:val="000F312E"/>
    <w:rsid w:val="0010091D"/>
    <w:rsid w:val="00105739"/>
    <w:rsid w:val="00120C42"/>
    <w:rsid w:val="00122CD1"/>
    <w:rsid w:val="0012377E"/>
    <w:rsid w:val="00124C5C"/>
    <w:rsid w:val="001368DE"/>
    <w:rsid w:val="00140392"/>
    <w:rsid w:val="00141CBF"/>
    <w:rsid w:val="00143422"/>
    <w:rsid w:val="0014455F"/>
    <w:rsid w:val="0014539C"/>
    <w:rsid w:val="00145A9E"/>
    <w:rsid w:val="00150634"/>
    <w:rsid w:val="00151CCF"/>
    <w:rsid w:val="001523D4"/>
    <w:rsid w:val="00161B5D"/>
    <w:rsid w:val="001651FE"/>
    <w:rsid w:val="00170C5E"/>
    <w:rsid w:val="001717B8"/>
    <w:rsid w:val="00172BFB"/>
    <w:rsid w:val="001816EC"/>
    <w:rsid w:val="00181764"/>
    <w:rsid w:val="00184107"/>
    <w:rsid w:val="001875D1"/>
    <w:rsid w:val="00191E04"/>
    <w:rsid w:val="00192608"/>
    <w:rsid w:val="001938B1"/>
    <w:rsid w:val="001939A6"/>
    <w:rsid w:val="00194909"/>
    <w:rsid w:val="001A0562"/>
    <w:rsid w:val="001A144D"/>
    <w:rsid w:val="001A2967"/>
    <w:rsid w:val="001A37C2"/>
    <w:rsid w:val="001A4239"/>
    <w:rsid w:val="001B157A"/>
    <w:rsid w:val="001C038A"/>
    <w:rsid w:val="001C0505"/>
    <w:rsid w:val="001C0EBB"/>
    <w:rsid w:val="001D32CC"/>
    <w:rsid w:val="001E187F"/>
    <w:rsid w:val="001E1C02"/>
    <w:rsid w:val="001E24C2"/>
    <w:rsid w:val="001E6A90"/>
    <w:rsid w:val="001E795E"/>
    <w:rsid w:val="001F2CE0"/>
    <w:rsid w:val="001F3F56"/>
    <w:rsid w:val="00206009"/>
    <w:rsid w:val="00206DD2"/>
    <w:rsid w:val="0021080C"/>
    <w:rsid w:val="00211D1E"/>
    <w:rsid w:val="002146E4"/>
    <w:rsid w:val="00221893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68DF"/>
    <w:rsid w:val="00257721"/>
    <w:rsid w:val="00271C55"/>
    <w:rsid w:val="00271CDC"/>
    <w:rsid w:val="00274F85"/>
    <w:rsid w:val="0028376B"/>
    <w:rsid w:val="00287F1A"/>
    <w:rsid w:val="00290CC1"/>
    <w:rsid w:val="0029225F"/>
    <w:rsid w:val="00292EF5"/>
    <w:rsid w:val="002A022A"/>
    <w:rsid w:val="002A0AD1"/>
    <w:rsid w:val="002A38B5"/>
    <w:rsid w:val="002A4B5B"/>
    <w:rsid w:val="002B447B"/>
    <w:rsid w:val="002B4881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0056"/>
    <w:rsid w:val="002D1315"/>
    <w:rsid w:val="002D299E"/>
    <w:rsid w:val="002D6F49"/>
    <w:rsid w:val="002E7441"/>
    <w:rsid w:val="002F5B9F"/>
    <w:rsid w:val="002F5E2A"/>
    <w:rsid w:val="002F7206"/>
    <w:rsid w:val="00305D0F"/>
    <w:rsid w:val="00306387"/>
    <w:rsid w:val="00311E2F"/>
    <w:rsid w:val="003138A8"/>
    <w:rsid w:val="00314CAC"/>
    <w:rsid w:val="00316B9E"/>
    <w:rsid w:val="0032101C"/>
    <w:rsid w:val="00321BF2"/>
    <w:rsid w:val="0032495C"/>
    <w:rsid w:val="0033097C"/>
    <w:rsid w:val="003355EB"/>
    <w:rsid w:val="00336D04"/>
    <w:rsid w:val="00341074"/>
    <w:rsid w:val="00345CFE"/>
    <w:rsid w:val="003460E7"/>
    <w:rsid w:val="00351180"/>
    <w:rsid w:val="00353194"/>
    <w:rsid w:val="00365317"/>
    <w:rsid w:val="00366491"/>
    <w:rsid w:val="003670A7"/>
    <w:rsid w:val="00370805"/>
    <w:rsid w:val="00371C0B"/>
    <w:rsid w:val="00375061"/>
    <w:rsid w:val="003750FE"/>
    <w:rsid w:val="00381F16"/>
    <w:rsid w:val="00382E58"/>
    <w:rsid w:val="0039073B"/>
    <w:rsid w:val="00390740"/>
    <w:rsid w:val="00396FF3"/>
    <w:rsid w:val="003A3590"/>
    <w:rsid w:val="003A3A26"/>
    <w:rsid w:val="003A45C3"/>
    <w:rsid w:val="003A71D4"/>
    <w:rsid w:val="003B016A"/>
    <w:rsid w:val="003B7CAB"/>
    <w:rsid w:val="003C4C6B"/>
    <w:rsid w:val="003C63E1"/>
    <w:rsid w:val="003D1343"/>
    <w:rsid w:val="003D227C"/>
    <w:rsid w:val="003D7C67"/>
    <w:rsid w:val="003E0448"/>
    <w:rsid w:val="003E214F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1DAD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3C98"/>
    <w:rsid w:val="00425B48"/>
    <w:rsid w:val="004334F9"/>
    <w:rsid w:val="00435124"/>
    <w:rsid w:val="004360A1"/>
    <w:rsid w:val="004363B3"/>
    <w:rsid w:val="004374FD"/>
    <w:rsid w:val="0044006F"/>
    <w:rsid w:val="00440A29"/>
    <w:rsid w:val="00442D42"/>
    <w:rsid w:val="00444EB4"/>
    <w:rsid w:val="00445E43"/>
    <w:rsid w:val="00452660"/>
    <w:rsid w:val="0045275F"/>
    <w:rsid w:val="00453677"/>
    <w:rsid w:val="004548BE"/>
    <w:rsid w:val="00461AC9"/>
    <w:rsid w:val="00465812"/>
    <w:rsid w:val="004659F2"/>
    <w:rsid w:val="00471C2C"/>
    <w:rsid w:val="00473F32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97F2D"/>
    <w:rsid w:val="004A0CC7"/>
    <w:rsid w:val="004A2B5A"/>
    <w:rsid w:val="004A30B7"/>
    <w:rsid w:val="004B053A"/>
    <w:rsid w:val="004B1D4D"/>
    <w:rsid w:val="004B3E87"/>
    <w:rsid w:val="004B538C"/>
    <w:rsid w:val="004B5BDD"/>
    <w:rsid w:val="004B7940"/>
    <w:rsid w:val="004C2129"/>
    <w:rsid w:val="004C2584"/>
    <w:rsid w:val="004C555D"/>
    <w:rsid w:val="004C57DA"/>
    <w:rsid w:val="004C79C7"/>
    <w:rsid w:val="004D09AD"/>
    <w:rsid w:val="004D1AA7"/>
    <w:rsid w:val="004D2D53"/>
    <w:rsid w:val="004D4EF5"/>
    <w:rsid w:val="004E04C6"/>
    <w:rsid w:val="004E24F5"/>
    <w:rsid w:val="004E5420"/>
    <w:rsid w:val="004F0CAC"/>
    <w:rsid w:val="004F16CC"/>
    <w:rsid w:val="004F7387"/>
    <w:rsid w:val="00501607"/>
    <w:rsid w:val="00504508"/>
    <w:rsid w:val="00504696"/>
    <w:rsid w:val="005107C7"/>
    <w:rsid w:val="005124B4"/>
    <w:rsid w:val="00512AE6"/>
    <w:rsid w:val="005158E6"/>
    <w:rsid w:val="005178FF"/>
    <w:rsid w:val="0052124D"/>
    <w:rsid w:val="00522EF4"/>
    <w:rsid w:val="00523C46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870CF"/>
    <w:rsid w:val="005902D6"/>
    <w:rsid w:val="005931E3"/>
    <w:rsid w:val="005958F9"/>
    <w:rsid w:val="005965B3"/>
    <w:rsid w:val="00597593"/>
    <w:rsid w:val="005A15D3"/>
    <w:rsid w:val="005A1B1C"/>
    <w:rsid w:val="005B586A"/>
    <w:rsid w:val="005C4554"/>
    <w:rsid w:val="005C549A"/>
    <w:rsid w:val="005C5C52"/>
    <w:rsid w:val="005D63D6"/>
    <w:rsid w:val="005D70A9"/>
    <w:rsid w:val="005E1017"/>
    <w:rsid w:val="005E29AD"/>
    <w:rsid w:val="005E3F42"/>
    <w:rsid w:val="005E6529"/>
    <w:rsid w:val="005F7FD4"/>
    <w:rsid w:val="00604B05"/>
    <w:rsid w:val="00605531"/>
    <w:rsid w:val="0060694E"/>
    <w:rsid w:val="00607911"/>
    <w:rsid w:val="00607EC5"/>
    <w:rsid w:val="00611F18"/>
    <w:rsid w:val="00612027"/>
    <w:rsid w:val="00613F08"/>
    <w:rsid w:val="00624E90"/>
    <w:rsid w:val="00627CD5"/>
    <w:rsid w:val="006355DF"/>
    <w:rsid w:val="006422DE"/>
    <w:rsid w:val="00643502"/>
    <w:rsid w:val="006467A4"/>
    <w:rsid w:val="00647C88"/>
    <w:rsid w:val="00650502"/>
    <w:rsid w:val="00653DE2"/>
    <w:rsid w:val="00654E0B"/>
    <w:rsid w:val="00655AD5"/>
    <w:rsid w:val="00660DDC"/>
    <w:rsid w:val="006637CA"/>
    <w:rsid w:val="00671CB6"/>
    <w:rsid w:val="006720A3"/>
    <w:rsid w:val="00673AE2"/>
    <w:rsid w:val="006836C4"/>
    <w:rsid w:val="00685443"/>
    <w:rsid w:val="006874B0"/>
    <w:rsid w:val="006929B8"/>
    <w:rsid w:val="0069481E"/>
    <w:rsid w:val="00695E01"/>
    <w:rsid w:val="006A1CF9"/>
    <w:rsid w:val="006A277E"/>
    <w:rsid w:val="006A3A07"/>
    <w:rsid w:val="006A3CF5"/>
    <w:rsid w:val="006A562F"/>
    <w:rsid w:val="006B054E"/>
    <w:rsid w:val="006B2D40"/>
    <w:rsid w:val="006B39F8"/>
    <w:rsid w:val="006B5558"/>
    <w:rsid w:val="006C042B"/>
    <w:rsid w:val="006C1E18"/>
    <w:rsid w:val="006D22B1"/>
    <w:rsid w:val="006D36D9"/>
    <w:rsid w:val="006D5EE3"/>
    <w:rsid w:val="006E2D44"/>
    <w:rsid w:val="006F06CC"/>
    <w:rsid w:val="006F4046"/>
    <w:rsid w:val="006F6D47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2683D"/>
    <w:rsid w:val="0073301C"/>
    <w:rsid w:val="00733A8A"/>
    <w:rsid w:val="007358A4"/>
    <w:rsid w:val="007367A6"/>
    <w:rsid w:val="00743FA8"/>
    <w:rsid w:val="00745CB7"/>
    <w:rsid w:val="00746120"/>
    <w:rsid w:val="00753D46"/>
    <w:rsid w:val="0077189D"/>
    <w:rsid w:val="007730FB"/>
    <w:rsid w:val="00784AF6"/>
    <w:rsid w:val="00787108"/>
    <w:rsid w:val="00787768"/>
    <w:rsid w:val="00790291"/>
    <w:rsid w:val="00791D19"/>
    <w:rsid w:val="00792F0C"/>
    <w:rsid w:val="007B4C05"/>
    <w:rsid w:val="007C0F81"/>
    <w:rsid w:val="007D10C6"/>
    <w:rsid w:val="007D266E"/>
    <w:rsid w:val="007D2CE7"/>
    <w:rsid w:val="007D2F48"/>
    <w:rsid w:val="007D5495"/>
    <w:rsid w:val="007D5953"/>
    <w:rsid w:val="007D6D1D"/>
    <w:rsid w:val="007E00F6"/>
    <w:rsid w:val="007E0BE2"/>
    <w:rsid w:val="007E5B45"/>
    <w:rsid w:val="007E69B3"/>
    <w:rsid w:val="007F6EAB"/>
    <w:rsid w:val="007F7949"/>
    <w:rsid w:val="00801545"/>
    <w:rsid w:val="0080410D"/>
    <w:rsid w:val="00810364"/>
    <w:rsid w:val="008116A6"/>
    <w:rsid w:val="00813877"/>
    <w:rsid w:val="0082306A"/>
    <w:rsid w:val="00823BC6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3C07"/>
    <w:rsid w:val="00864BD8"/>
    <w:rsid w:val="00866B6A"/>
    <w:rsid w:val="0087608B"/>
    <w:rsid w:val="00877D7B"/>
    <w:rsid w:val="0088000E"/>
    <w:rsid w:val="008852CC"/>
    <w:rsid w:val="00887E12"/>
    <w:rsid w:val="0089189A"/>
    <w:rsid w:val="008A19B4"/>
    <w:rsid w:val="008A2889"/>
    <w:rsid w:val="008A2E69"/>
    <w:rsid w:val="008A300F"/>
    <w:rsid w:val="008A46CD"/>
    <w:rsid w:val="008B1A86"/>
    <w:rsid w:val="008B248F"/>
    <w:rsid w:val="008B2692"/>
    <w:rsid w:val="008B3300"/>
    <w:rsid w:val="008B37A2"/>
    <w:rsid w:val="008C296D"/>
    <w:rsid w:val="008C32C2"/>
    <w:rsid w:val="008E3193"/>
    <w:rsid w:val="008F15D0"/>
    <w:rsid w:val="008F682D"/>
    <w:rsid w:val="00903357"/>
    <w:rsid w:val="00905000"/>
    <w:rsid w:val="009115AA"/>
    <w:rsid w:val="00920305"/>
    <w:rsid w:val="009220BE"/>
    <w:rsid w:val="00923D76"/>
    <w:rsid w:val="00924F0C"/>
    <w:rsid w:val="00925A10"/>
    <w:rsid w:val="00930E09"/>
    <w:rsid w:val="00933173"/>
    <w:rsid w:val="009340AE"/>
    <w:rsid w:val="0093457B"/>
    <w:rsid w:val="009348ED"/>
    <w:rsid w:val="00940E91"/>
    <w:rsid w:val="00943594"/>
    <w:rsid w:val="00943769"/>
    <w:rsid w:val="0094424E"/>
    <w:rsid w:val="009512F6"/>
    <w:rsid w:val="00953AFF"/>
    <w:rsid w:val="00953DD1"/>
    <w:rsid w:val="0095659E"/>
    <w:rsid w:val="00957F9B"/>
    <w:rsid w:val="00966CAA"/>
    <w:rsid w:val="00967232"/>
    <w:rsid w:val="00973BC2"/>
    <w:rsid w:val="009779FF"/>
    <w:rsid w:val="00981EE6"/>
    <w:rsid w:val="00983A0A"/>
    <w:rsid w:val="00986DCA"/>
    <w:rsid w:val="009872ED"/>
    <w:rsid w:val="0099437F"/>
    <w:rsid w:val="009947B8"/>
    <w:rsid w:val="009A023F"/>
    <w:rsid w:val="009A1931"/>
    <w:rsid w:val="009A2A6C"/>
    <w:rsid w:val="009A516E"/>
    <w:rsid w:val="009A6718"/>
    <w:rsid w:val="009B06B7"/>
    <w:rsid w:val="009B3584"/>
    <w:rsid w:val="009B63F4"/>
    <w:rsid w:val="009C19BE"/>
    <w:rsid w:val="009C35A7"/>
    <w:rsid w:val="009C467A"/>
    <w:rsid w:val="009C511D"/>
    <w:rsid w:val="009C5773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53F8"/>
    <w:rsid w:val="009E56F6"/>
    <w:rsid w:val="009E76F8"/>
    <w:rsid w:val="009F0B60"/>
    <w:rsid w:val="009F27CA"/>
    <w:rsid w:val="009F4283"/>
    <w:rsid w:val="009F728A"/>
    <w:rsid w:val="00A033BA"/>
    <w:rsid w:val="00A05D2E"/>
    <w:rsid w:val="00A0772E"/>
    <w:rsid w:val="00A152B2"/>
    <w:rsid w:val="00A2059D"/>
    <w:rsid w:val="00A220E8"/>
    <w:rsid w:val="00A24069"/>
    <w:rsid w:val="00A32CCE"/>
    <w:rsid w:val="00A346C9"/>
    <w:rsid w:val="00A34893"/>
    <w:rsid w:val="00A357D1"/>
    <w:rsid w:val="00A40F84"/>
    <w:rsid w:val="00A50803"/>
    <w:rsid w:val="00A50D85"/>
    <w:rsid w:val="00A5346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7E0"/>
    <w:rsid w:val="00A76A98"/>
    <w:rsid w:val="00A80ED8"/>
    <w:rsid w:val="00A832B8"/>
    <w:rsid w:val="00A8343C"/>
    <w:rsid w:val="00A83766"/>
    <w:rsid w:val="00A85820"/>
    <w:rsid w:val="00A92C0C"/>
    <w:rsid w:val="00A92F0A"/>
    <w:rsid w:val="00AA1E9F"/>
    <w:rsid w:val="00AA3477"/>
    <w:rsid w:val="00AA3E69"/>
    <w:rsid w:val="00AA447C"/>
    <w:rsid w:val="00AC48B3"/>
    <w:rsid w:val="00AC6BBF"/>
    <w:rsid w:val="00AD76D8"/>
    <w:rsid w:val="00AE0920"/>
    <w:rsid w:val="00AE16B1"/>
    <w:rsid w:val="00AE16FD"/>
    <w:rsid w:val="00AE6D0D"/>
    <w:rsid w:val="00AF2567"/>
    <w:rsid w:val="00AF2D39"/>
    <w:rsid w:val="00AF41E3"/>
    <w:rsid w:val="00AF5195"/>
    <w:rsid w:val="00AF6952"/>
    <w:rsid w:val="00B00A78"/>
    <w:rsid w:val="00B02C94"/>
    <w:rsid w:val="00B0547A"/>
    <w:rsid w:val="00B07FB9"/>
    <w:rsid w:val="00B1009B"/>
    <w:rsid w:val="00B12EBB"/>
    <w:rsid w:val="00B144A0"/>
    <w:rsid w:val="00B150EB"/>
    <w:rsid w:val="00B2458D"/>
    <w:rsid w:val="00B27657"/>
    <w:rsid w:val="00B3285A"/>
    <w:rsid w:val="00B36FA5"/>
    <w:rsid w:val="00B3780C"/>
    <w:rsid w:val="00B43EB1"/>
    <w:rsid w:val="00B50A84"/>
    <w:rsid w:val="00B51C3F"/>
    <w:rsid w:val="00B5573F"/>
    <w:rsid w:val="00B558EB"/>
    <w:rsid w:val="00B56502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6F56"/>
    <w:rsid w:val="00B97868"/>
    <w:rsid w:val="00BA4F55"/>
    <w:rsid w:val="00BA543A"/>
    <w:rsid w:val="00BA5520"/>
    <w:rsid w:val="00BA78E3"/>
    <w:rsid w:val="00BB1444"/>
    <w:rsid w:val="00BB2FE7"/>
    <w:rsid w:val="00BB7E6A"/>
    <w:rsid w:val="00BD0C63"/>
    <w:rsid w:val="00BD1118"/>
    <w:rsid w:val="00BE0AD4"/>
    <w:rsid w:val="00BE1386"/>
    <w:rsid w:val="00BE1CC6"/>
    <w:rsid w:val="00BF1E7F"/>
    <w:rsid w:val="00BF283A"/>
    <w:rsid w:val="00BF450F"/>
    <w:rsid w:val="00BF60CA"/>
    <w:rsid w:val="00BF6F80"/>
    <w:rsid w:val="00C00CE9"/>
    <w:rsid w:val="00C02746"/>
    <w:rsid w:val="00C0422C"/>
    <w:rsid w:val="00C06368"/>
    <w:rsid w:val="00C102C6"/>
    <w:rsid w:val="00C14E15"/>
    <w:rsid w:val="00C1623D"/>
    <w:rsid w:val="00C21B52"/>
    <w:rsid w:val="00C243F8"/>
    <w:rsid w:val="00C269F2"/>
    <w:rsid w:val="00C33B02"/>
    <w:rsid w:val="00C349C6"/>
    <w:rsid w:val="00C4007B"/>
    <w:rsid w:val="00C40561"/>
    <w:rsid w:val="00C40582"/>
    <w:rsid w:val="00C42272"/>
    <w:rsid w:val="00C446FF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1687"/>
    <w:rsid w:val="00CF6103"/>
    <w:rsid w:val="00D002CA"/>
    <w:rsid w:val="00D05341"/>
    <w:rsid w:val="00D114DE"/>
    <w:rsid w:val="00D15C6A"/>
    <w:rsid w:val="00D226AB"/>
    <w:rsid w:val="00D242BA"/>
    <w:rsid w:val="00D25493"/>
    <w:rsid w:val="00D27192"/>
    <w:rsid w:val="00D35489"/>
    <w:rsid w:val="00D40D1A"/>
    <w:rsid w:val="00D53C74"/>
    <w:rsid w:val="00D54EA1"/>
    <w:rsid w:val="00D66173"/>
    <w:rsid w:val="00D67043"/>
    <w:rsid w:val="00D673C7"/>
    <w:rsid w:val="00D70E34"/>
    <w:rsid w:val="00D70EB7"/>
    <w:rsid w:val="00D70F4D"/>
    <w:rsid w:val="00D7159A"/>
    <w:rsid w:val="00D82071"/>
    <w:rsid w:val="00D835A3"/>
    <w:rsid w:val="00D85971"/>
    <w:rsid w:val="00D86032"/>
    <w:rsid w:val="00D932C6"/>
    <w:rsid w:val="00D95C7F"/>
    <w:rsid w:val="00DA44EA"/>
    <w:rsid w:val="00DA7D93"/>
    <w:rsid w:val="00DB0FBC"/>
    <w:rsid w:val="00DB5C42"/>
    <w:rsid w:val="00DD05F4"/>
    <w:rsid w:val="00DD10B9"/>
    <w:rsid w:val="00DD1B71"/>
    <w:rsid w:val="00DD2FC1"/>
    <w:rsid w:val="00DD5025"/>
    <w:rsid w:val="00DD7422"/>
    <w:rsid w:val="00DE2A87"/>
    <w:rsid w:val="00DE5AE3"/>
    <w:rsid w:val="00DE762B"/>
    <w:rsid w:val="00DF0EFE"/>
    <w:rsid w:val="00DF2309"/>
    <w:rsid w:val="00DF2CFB"/>
    <w:rsid w:val="00DF593D"/>
    <w:rsid w:val="00DF6D83"/>
    <w:rsid w:val="00DF6FEA"/>
    <w:rsid w:val="00E1544C"/>
    <w:rsid w:val="00E16773"/>
    <w:rsid w:val="00E21DEF"/>
    <w:rsid w:val="00E236B8"/>
    <w:rsid w:val="00E35523"/>
    <w:rsid w:val="00E404DD"/>
    <w:rsid w:val="00E42405"/>
    <w:rsid w:val="00E44D54"/>
    <w:rsid w:val="00E46E30"/>
    <w:rsid w:val="00E4722A"/>
    <w:rsid w:val="00E50DA5"/>
    <w:rsid w:val="00E52C48"/>
    <w:rsid w:val="00E536E7"/>
    <w:rsid w:val="00E5668C"/>
    <w:rsid w:val="00E5763E"/>
    <w:rsid w:val="00E6053D"/>
    <w:rsid w:val="00E61F9F"/>
    <w:rsid w:val="00E64C3B"/>
    <w:rsid w:val="00E72DDF"/>
    <w:rsid w:val="00E766C0"/>
    <w:rsid w:val="00E8146D"/>
    <w:rsid w:val="00E8226C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4FAA"/>
    <w:rsid w:val="00EB3E87"/>
    <w:rsid w:val="00EB495D"/>
    <w:rsid w:val="00EB6802"/>
    <w:rsid w:val="00EB7671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11BB"/>
    <w:rsid w:val="00EE5469"/>
    <w:rsid w:val="00EF0D22"/>
    <w:rsid w:val="00EF2772"/>
    <w:rsid w:val="00EF358D"/>
    <w:rsid w:val="00EF4CAA"/>
    <w:rsid w:val="00EF69F7"/>
    <w:rsid w:val="00EF6B7A"/>
    <w:rsid w:val="00F06839"/>
    <w:rsid w:val="00F1130A"/>
    <w:rsid w:val="00F15FF2"/>
    <w:rsid w:val="00F25AE6"/>
    <w:rsid w:val="00F40AA6"/>
    <w:rsid w:val="00F44FF6"/>
    <w:rsid w:val="00F5351C"/>
    <w:rsid w:val="00F5612C"/>
    <w:rsid w:val="00F64A10"/>
    <w:rsid w:val="00F70D9B"/>
    <w:rsid w:val="00F7223F"/>
    <w:rsid w:val="00F7258A"/>
    <w:rsid w:val="00F730CA"/>
    <w:rsid w:val="00F74CA0"/>
    <w:rsid w:val="00F820D0"/>
    <w:rsid w:val="00F90FA1"/>
    <w:rsid w:val="00F92028"/>
    <w:rsid w:val="00F920EE"/>
    <w:rsid w:val="00F97684"/>
    <w:rsid w:val="00FA08CD"/>
    <w:rsid w:val="00FA1569"/>
    <w:rsid w:val="00FA3C6E"/>
    <w:rsid w:val="00FA66B4"/>
    <w:rsid w:val="00FB1B98"/>
    <w:rsid w:val="00FB24DC"/>
    <w:rsid w:val="00FB7669"/>
    <w:rsid w:val="00FC0EDA"/>
    <w:rsid w:val="00FC14E9"/>
    <w:rsid w:val="00FC3485"/>
    <w:rsid w:val="00FC3AF4"/>
    <w:rsid w:val="00FC3DFD"/>
    <w:rsid w:val="00FD2BF1"/>
    <w:rsid w:val="00FD2E46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E404DD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c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d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character" w:customStyle="1" w:styleId="af7">
    <w:name w:val="Абзац списка Знак"/>
    <w:link w:val="af6"/>
    <w:uiPriority w:val="34"/>
    <w:locked/>
    <w:rsid w:val="005965B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285A"/>
    <w:pPr>
      <w:widowControl w:val="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B5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bis.bgsha.ru/cgi-bin/irbis64r_11/cgiirbis_64.exe?LNG=&amp;I21DBN=IBIS&amp;P21DBN=IBIS&amp;S21STN=1&amp;S21REF=3&amp;S21FMT=fullwebr&amp;C21COM=S&amp;S21CNR=20&amp;S21P01=0&amp;S21P02=0&amp;S21P03=I=&amp;S21STR=631%2E3%28571%2E54%29%2F%D0%A1%20%2D13957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A0%20156%2D21239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07058" TargetMode="External"/><Relationship Id="rId17" Type="http://schemas.openxmlformats.org/officeDocument/2006/relationships/hyperlink" Target="https://biblio-online.com" TargetMode="External"/><Relationship Id="rId25" Type="http://schemas.openxmlformats.org/officeDocument/2006/relationships/hyperlink" Target="http://moodle.bgsh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94%2016%2D1833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71738" TargetMode="External"/><Relationship Id="rId2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A0%20156%2D2123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1%2E3%28571%2E54%29%2F%D0%94%2016%2D183334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e.lanbook.com/book/104876" TargetMode="External"/><Relationship Id="rId19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4%D0%B0%D0%BC%D0%B1%D0%B0%D0%B5%D0%B2%2C%20%D0%A6%D1%8B%D1%80%D0%B5%D0%BD%D0%B6%D0%B0%D0%BF%20%D0%A6%D1%8B%D1%80%D0%B5%D0%BD%D0%B1%D0%B0%D0%B7%D0%B0%D1%80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08449" TargetMode="External"/><Relationship Id="rId14" Type="http://schemas.openxmlformats.org/officeDocument/2006/relationships/hyperlink" Target="http://irbis.bgsha.ru/cgi-bin/irbis64r_11/cgiirbis_64.exe?LNG=&amp;I21DBN=IBIS&amp;P21DBN=IBIS&amp;S21STN=1&amp;S21REF=1&amp;S21FMT=fullwebr&amp;C21COM=S&amp;S21CNR=20&amp;S21P01=0&amp;S21P02=0&amp;S21P03=I=&amp;S21STR=633%2F%D0%9E%2D643%2D694920" TargetMode="External"/><Relationship Id="rId22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4%D0%B0%D0%BC%D0%B1%D0%B0%D0%B5%D0%B2%2C%20%D0%A6%D1%8B%D1%80%D0%B5%D0%BD%D0%B6%D0%B0%D0%BF%20%D0%A6%D1%8B%D1%80%D0%B5%D0%BD%D0%B1%D0%B0%D0%B7%D0%B0%D1%80%D0%BE%D0%B2%D0%B8%D1%87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346FE6" w:rsidP="00346FE6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346FE6" w:rsidP="00346FE6">
          <w:pPr>
            <w:pStyle w:val="B6390F319A7A4F0D83DF6D087BE8E7B410"/>
          </w:pPr>
          <w:r w:rsidRPr="0047623E">
            <w:rPr>
              <w:rStyle w:val="a3"/>
              <w:color w:val="auto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346FE6" w:rsidP="00346FE6">
          <w:pPr>
            <w:pStyle w:val="D22A75C6EFEB4468A2CF7B6C82AF3FEF10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346FE6" w:rsidP="00346FE6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C74502094D774BE9BD60532AE6870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3FC84-0884-40A0-9E5C-306A7A0A53D3}"/>
      </w:docPartPr>
      <w:docPartBody>
        <w:p w:rsidR="007C37A9" w:rsidRDefault="00346FE6" w:rsidP="00346FE6">
          <w:pPr>
            <w:pStyle w:val="C74502094D774BE9BD60532AE687086C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B2269E9280C9459F888D7C48B15D9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24B78-307E-4A50-8855-6565570D57A0}"/>
      </w:docPartPr>
      <w:docPartBody>
        <w:p w:rsidR="007C37A9" w:rsidRDefault="00346FE6" w:rsidP="00346FE6">
          <w:pPr>
            <w:pStyle w:val="B2269E9280C9459F888D7C48B15D9BAF10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346FE6" w:rsidP="00346FE6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346FE6" w:rsidP="00346FE6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346FE6" w:rsidP="00346FE6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346FE6" w:rsidP="00346FE6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AA423B747E941F68FAED8FB9552B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0AC06-4738-4AB5-8433-A46E740E9E86}"/>
      </w:docPartPr>
      <w:docPartBody>
        <w:p w:rsidR="007C37A9" w:rsidRDefault="00346FE6" w:rsidP="00346FE6">
          <w:pPr>
            <w:pStyle w:val="8AA423B747E941F68FAED8FB9552BA0D10"/>
          </w:pPr>
          <w:r w:rsidRPr="0047623E">
            <w:rPr>
              <w:rStyle w:val="a3"/>
              <w:rFonts w:eastAsiaTheme="minorHAnsi"/>
              <w:color w:val="auto"/>
            </w:rPr>
            <w:t>«_»______ 2019 г.</w:t>
          </w:r>
        </w:p>
      </w:docPartBody>
    </w:docPart>
    <w:docPart>
      <w:docPartPr>
        <w:name w:val="C2E3AA8134F944E5B9793970D01EC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8A7ED-13E8-4E29-BF15-1AA2FC3DA99A}"/>
      </w:docPartPr>
      <w:docPartBody>
        <w:p w:rsidR="00346FE6" w:rsidRPr="00C40561" w:rsidRDefault="00346FE6" w:rsidP="004228A4">
          <w:pPr>
            <w:ind w:firstLine="709"/>
            <w:contextualSpacing/>
            <w:jc w:val="both"/>
            <w:rPr>
              <w:rFonts w:cs="Arial"/>
            </w:rPr>
          </w:pPr>
          <w:r w:rsidRPr="00C40561">
            <w:rPr>
              <w:rStyle w:val="a3"/>
            </w:rPr>
            <w:t xml:space="preserve">В случае, если дисциплина является дисциплиной по выбору обучающегося, то пишется следующий текст: </w:t>
          </w:r>
          <w:r w:rsidRPr="00C40561">
            <w:rPr>
              <w:rStyle w:val="a3"/>
            </w:rPr>
            <w:br/>
            <w:t>- относится к вариативной части блока 1 «Дисциплины» ОПОП;</w:t>
          </w:r>
        </w:p>
        <w:p w:rsidR="007C37A9" w:rsidRDefault="00346FE6" w:rsidP="00346FE6">
          <w:pPr>
            <w:pStyle w:val="C2E3AA8134F944E5B9793970D01ECC0910"/>
          </w:pPr>
          <w:r w:rsidRPr="00C40561">
            <w:rPr>
              <w:rStyle w:val="a3"/>
            </w:rPr>
            <w:t xml:space="preserve">- является дисциплиной обязательной для изучения, если выбрана обучающимся. </w:t>
          </w:r>
        </w:p>
      </w:docPartBody>
    </w:docPart>
    <w:docPart>
      <w:docPartPr>
        <w:name w:val="629346315D074768821B11FB83623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6D1A3-AD85-4D7E-91F4-71BFC9EFE37A}"/>
      </w:docPartPr>
      <w:docPartBody>
        <w:p w:rsidR="007C37A9" w:rsidRDefault="00346FE6" w:rsidP="00346FE6">
          <w:pPr>
            <w:pStyle w:val="629346315D074768821B11FB83623EDA10"/>
          </w:pPr>
          <w:r>
            <w:rPr>
              <w:rStyle w:val="a3"/>
            </w:rPr>
            <w:t>перечислить виды (типы задач) деятельности, к которым преимущественно готовится обучающийся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D2B8CB7E3A4AB3BC5A667C6858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2E8F1E-96EE-4140-A170-A6A8795C2281}"/>
      </w:docPartPr>
      <w:docPartBody>
        <w:p w:rsidR="007C37A9" w:rsidRDefault="00B83F2F">
          <w:pPr>
            <w:pStyle w:val="06D2B8CB7E3A4AB3BC5A667C68588D20"/>
          </w:pPr>
          <w:r w:rsidRPr="002120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86C80F44634172B50F86F58B2D3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2F10-C6A2-4B5D-9591-A98226A0991D}"/>
      </w:docPartPr>
      <w:docPartBody>
        <w:p w:rsidR="007C37A9" w:rsidRDefault="00346FE6" w:rsidP="00346FE6">
          <w:pPr>
            <w:pStyle w:val="C086C80F44634172B50F86F58B2D3ED710"/>
          </w:pPr>
          <w:r w:rsidRPr="00A75C13">
            <w:rPr>
              <w:rStyle w:val="a3"/>
              <w:sz w:val="16"/>
              <w:szCs w:val="16"/>
            </w:rPr>
            <w:t xml:space="preserve">Примечание: </w:t>
          </w:r>
          <w:r w:rsidRPr="00A75C13">
            <w:rPr>
              <w:rStyle w:val="a3"/>
              <w:sz w:val="16"/>
              <w:szCs w:val="16"/>
            </w:rPr>
            <w:br/>
            <w:t>*- семестр – для очной формы обучения, курс – для заочной формы обучения;</w:t>
          </w:r>
          <w:r w:rsidRPr="00A75C13">
            <w:rPr>
              <w:rStyle w:val="a3"/>
              <w:sz w:val="16"/>
              <w:szCs w:val="16"/>
            </w:rPr>
            <w:br/>
            <w:t>** - КР/КП, контрольной работы (для обучающихся заочной формы обучения), расчетно-графической (расчетно-аналитической) работы и др.</w:t>
          </w:r>
        </w:p>
      </w:docPartBody>
    </w:docPart>
    <w:docPart>
      <w:docPartPr>
        <w:name w:val="DC4013446AAF4BD3AF2A32E871F1B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8852E-D3DF-4CEF-8F84-7B5AAB0B8DF3}"/>
      </w:docPartPr>
      <w:docPartBody>
        <w:p w:rsidR="007C37A9" w:rsidRDefault="00346FE6" w:rsidP="00346FE6">
          <w:pPr>
            <w:pStyle w:val="DC4013446AAF4BD3AF2A32E871F1B1C010"/>
          </w:pPr>
          <w:r>
            <w:rPr>
              <w:rStyle w:val="a3"/>
              <w:sz w:val="16"/>
              <w:szCs w:val="16"/>
            </w:rPr>
            <w:t>* в</w:t>
          </w:r>
          <w:r w:rsidRPr="00560C97">
            <w:rPr>
              <w:rStyle w:val="a3"/>
              <w:sz w:val="16"/>
              <w:szCs w:val="16"/>
            </w:rPr>
            <w:t xml:space="preserve"> т.ч. при использовании материалов МООК «Название», название ВУЗа-разработчика, название платформы и ссылка на курс (с указанием даты последнего обращения) (заполняется в случае осуществления образовательного процесса с использованием массовых открытых онлайн-курсов (МООК) по подмодели 3 «МООК как элемент активации обучения в аудитории на основе предварительного самостоятельного изучения»)</w:t>
          </w:r>
        </w:p>
      </w:docPartBody>
    </w:docPart>
    <w:docPart>
      <w:docPartPr>
        <w:name w:val="7938DDC0A8154EE5B98CE5AFAF0C7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F797D-A727-46B4-B0EC-F5211A0233C5}"/>
      </w:docPartPr>
      <w:docPartBody>
        <w:p w:rsidR="007C37A9" w:rsidRDefault="00346FE6" w:rsidP="00346FE6">
          <w:pPr>
            <w:pStyle w:val="7938DDC0A8154EE5B98CE5AFAF0C729510"/>
          </w:pPr>
          <w:r w:rsidRPr="00F70D9B">
            <w:rPr>
              <w:rStyle w:val="a3"/>
              <w:rFonts w:ascii="Arial" w:hAnsi="Arial" w:cs="Arial"/>
              <w:sz w:val="16"/>
              <w:szCs w:val="16"/>
            </w:rPr>
            <w:t>Наименование дисциплины</w:t>
          </w:r>
        </w:p>
      </w:docPartBody>
    </w:docPart>
    <w:docPart>
      <w:docPartPr>
        <w:name w:val="84670AC4DB7B48D28CFC8FCE69BCE6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0B755-600E-4423-BA4F-73DB1869D1D1}"/>
      </w:docPartPr>
      <w:docPartBody>
        <w:p w:rsidR="007C37A9" w:rsidRDefault="00346FE6" w:rsidP="00346FE6">
          <w:pPr>
            <w:pStyle w:val="84670AC4DB7B48D28CFC8FCE69BCE62610"/>
          </w:pPr>
          <w:r>
            <w:rPr>
              <w:rStyle w:val="a3"/>
            </w:rPr>
            <w:t>Код Наименование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346FE6" w:rsidP="00346FE6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346FE6" w:rsidP="00346FE6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5B8B36686A17469ABF7FA518F6F40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3509B-F75E-4EC3-8315-6B936C31CF0B}"/>
      </w:docPartPr>
      <w:docPartBody>
        <w:p w:rsidR="00B149CA" w:rsidRDefault="00B149CA" w:rsidP="00B149CA">
          <w:pPr>
            <w:pStyle w:val="5B8B36686A17469ABF7FA518F6F40FB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234BAB57014AF3A843232A30317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9F4B-3717-43C8-BF43-8CD08D83FCDE}"/>
      </w:docPartPr>
      <w:docPartBody>
        <w:p w:rsidR="00B149CA" w:rsidRDefault="00B149CA" w:rsidP="00B149CA">
          <w:pPr>
            <w:pStyle w:val="DF234BAB57014AF3A843232A3031705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97E2D6CCD143938F1C4C3702C30C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8067C-4D04-4F39-89B3-1563881A79A1}"/>
      </w:docPartPr>
      <w:docPartBody>
        <w:p w:rsidR="00B149CA" w:rsidRDefault="00B149CA" w:rsidP="00B149CA">
          <w:pPr>
            <w:pStyle w:val="DD97E2D6CCD143938F1C4C3702C30C4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346FE6" w:rsidP="00346FE6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83A747284E5B4581A71CC7673A567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55D9-2E73-4F90-AC82-3A21ADF735F8}"/>
      </w:docPartPr>
      <w:docPartBody>
        <w:p w:rsidR="004228A4" w:rsidRDefault="004228A4" w:rsidP="004228A4">
          <w:pPr>
            <w:pStyle w:val="83A747284E5B4581A71CC7673A567696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DB5A4F4F1EA04D1BA4C6BC64D848A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02919-F93F-4870-8CC2-2EF247F93927}"/>
      </w:docPartPr>
      <w:docPartBody>
        <w:p w:rsidR="004228A4" w:rsidRDefault="004228A4" w:rsidP="004228A4">
          <w:pPr>
            <w:pStyle w:val="DB5A4F4F1EA04D1BA4C6BC64D848AD0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F722999028444B9E8C55209753F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C4C70-AB10-4CF3-BF42-7A4A0A904E27}"/>
      </w:docPartPr>
      <w:docPartBody>
        <w:p w:rsidR="004228A4" w:rsidRDefault="004228A4" w:rsidP="004228A4">
          <w:pPr>
            <w:pStyle w:val="7CF722999028444B9E8C55209753FE4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8B257AD39B4D248861557326B91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33196-7FA1-41BB-8993-9122DF579E55}"/>
      </w:docPartPr>
      <w:docPartBody>
        <w:p w:rsidR="004228A4" w:rsidRDefault="004228A4" w:rsidP="004228A4">
          <w:pPr>
            <w:pStyle w:val="858B257AD39B4D248861557326B91C27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962BD7DFF9486EA0EE4F1372B19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1CA80-FEF9-4B48-BD99-0D178D6B5318}"/>
      </w:docPartPr>
      <w:docPartBody>
        <w:p w:rsidR="004228A4" w:rsidRDefault="004228A4" w:rsidP="004228A4">
          <w:pPr>
            <w:pStyle w:val="B0962BD7DFF9486EA0EE4F1372B190B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79CC7FAD074103B7BB54399C84F8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7A457-DC2C-4485-A382-01578BFA47D1}"/>
      </w:docPartPr>
      <w:docPartBody>
        <w:p w:rsidR="004228A4" w:rsidRDefault="004228A4" w:rsidP="004228A4">
          <w:pPr>
            <w:pStyle w:val="8079CC7FAD074103B7BB54399C84F8A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4FE74168F4144A30CAFF9EFD170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26F8C-7521-440D-AD14-D564AB4BF1CB}"/>
      </w:docPartPr>
      <w:docPartBody>
        <w:p w:rsidR="004228A4" w:rsidRDefault="004228A4" w:rsidP="004228A4">
          <w:pPr>
            <w:pStyle w:val="3A74FE74168F4144A30CAFF9EFD1705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6E0822835C4AACA2959FEAF5CAF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ABF3F-ACD8-4A47-AAE3-4D68B5CED45B}"/>
      </w:docPartPr>
      <w:docPartBody>
        <w:p w:rsidR="004228A4" w:rsidRDefault="004228A4" w:rsidP="004228A4">
          <w:pPr>
            <w:pStyle w:val="9E6E0822835C4AACA2959FEAF5CAF99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EA1656A6344F87B23C38D2C29A1F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8E8BDF-A727-4275-B9FE-972A0E9DD917}"/>
      </w:docPartPr>
      <w:docPartBody>
        <w:p w:rsidR="004228A4" w:rsidRDefault="004228A4" w:rsidP="004228A4">
          <w:pPr>
            <w:pStyle w:val="F2EA1656A6344F87B23C38D2C29A1FF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F0D8F4B0734A90B034016035AF7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B0D02-2022-4DEE-B90C-D8BDBF3F0F26}"/>
      </w:docPartPr>
      <w:docPartBody>
        <w:p w:rsidR="004228A4" w:rsidRDefault="004228A4" w:rsidP="004228A4">
          <w:pPr>
            <w:pStyle w:val="AFF0D8F4B0734A90B034016035AF771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197BFA9953401B840581E4D371D9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2DCBF2-6608-4DF7-BD55-39B10FF8AD51}"/>
      </w:docPartPr>
      <w:docPartBody>
        <w:p w:rsidR="004228A4" w:rsidRDefault="004228A4" w:rsidP="004228A4">
          <w:pPr>
            <w:pStyle w:val="FB197BFA9953401B840581E4D371D9F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5023EB3E24A8BAC5139FE2CEE3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F24CCB-16FA-4BAB-92E1-764694470E0E}"/>
      </w:docPartPr>
      <w:docPartBody>
        <w:p w:rsidR="004228A4" w:rsidRDefault="004228A4" w:rsidP="004228A4">
          <w:pPr>
            <w:pStyle w:val="C325023EB3E24A8BAC5139FE2CEE3F2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087EA841D4490885C089C48D8B7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993CBE-8191-402C-B52C-9790D57651CE}"/>
      </w:docPartPr>
      <w:docPartBody>
        <w:p w:rsidR="004228A4" w:rsidRDefault="004228A4" w:rsidP="004228A4">
          <w:pPr>
            <w:pStyle w:val="67D087EA841D4490885C089C48D8B7A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FCE6A4C9B646D6805F2CF6CBF1C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E6AA6-123B-4CFC-98FC-D3137CFF2EDF}"/>
      </w:docPartPr>
      <w:docPartBody>
        <w:p w:rsidR="004228A4" w:rsidRDefault="004228A4" w:rsidP="004228A4">
          <w:pPr>
            <w:pStyle w:val="1DFCE6A4C9B646D6805F2CF6CBF1C1E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9B4F83E6549F58D63959D30868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0A552C-825C-47C9-8AE3-A9773DC5BF5E}"/>
      </w:docPartPr>
      <w:docPartBody>
        <w:p w:rsidR="004228A4" w:rsidRDefault="004228A4" w:rsidP="004228A4">
          <w:pPr>
            <w:pStyle w:val="B199B4F83E6549F58D63959D3086847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07B0653E434EE98406C3051F8D1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63BBD-2726-415C-9269-6A5D681C3465}"/>
      </w:docPartPr>
      <w:docPartBody>
        <w:p w:rsidR="004228A4" w:rsidRDefault="004228A4" w:rsidP="004228A4">
          <w:pPr>
            <w:pStyle w:val="5F07B0653E434EE98406C3051F8D17D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8CD8BBE2AD4ED989CB742A645CB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AB15E-7DD4-44E0-A9C1-1454B82B2600}"/>
      </w:docPartPr>
      <w:docPartBody>
        <w:p w:rsidR="004228A4" w:rsidRDefault="004228A4" w:rsidP="004228A4">
          <w:pPr>
            <w:pStyle w:val="9F8CD8BBE2AD4ED989CB742A645CB53A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63DA58C1A3B44DC82F0A5CF86F73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7BEE8-7EEC-4198-B307-D24E28BCA134}"/>
      </w:docPartPr>
      <w:docPartBody>
        <w:p w:rsidR="004228A4" w:rsidRDefault="004228A4" w:rsidP="004228A4">
          <w:pPr>
            <w:pStyle w:val="563DA58C1A3B44DC82F0A5CF86F734D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E9FD97807B4DC9B907CE3D616C4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380D6-8674-471C-8F3C-4481B11DD553}"/>
      </w:docPartPr>
      <w:docPartBody>
        <w:p w:rsidR="00D4096D" w:rsidRDefault="004228A4" w:rsidP="004228A4">
          <w:pPr>
            <w:pStyle w:val="B4E9FD97807B4DC9B907CE3D616C49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28131A91CC4AABA9132A348193F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C0E8D-D31D-4943-82F5-A71610009E86}"/>
      </w:docPartPr>
      <w:docPartBody>
        <w:p w:rsidR="00D4096D" w:rsidRDefault="004228A4" w:rsidP="004228A4">
          <w:pPr>
            <w:pStyle w:val="7928131A91CC4AABA9132A348193F6F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4502F34318481FA65A7C4B9E1D3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C5F4A-0147-41C4-9555-EEDEB47BD3B1}"/>
      </w:docPartPr>
      <w:docPartBody>
        <w:p w:rsidR="00876894" w:rsidRDefault="00876894" w:rsidP="00876894">
          <w:pPr>
            <w:pStyle w:val="A64502F34318481FA65A7C4B9E1D3C26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0F4BC900A849B3BB8B556F95562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22AE75-1765-4363-B323-A9F36AD26DCE}"/>
      </w:docPartPr>
      <w:docPartBody>
        <w:p w:rsidR="00876894" w:rsidRDefault="00876894" w:rsidP="00876894">
          <w:pPr>
            <w:pStyle w:val="D10F4BC900A849B3BB8B556F95562234"/>
          </w:pPr>
          <w:r w:rsidRPr="00A6026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2CDF033E364B9EB39729DE994862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F0AC3-BC0A-4660-A416-FB7867901A0B}"/>
      </w:docPartPr>
      <w:docPartBody>
        <w:p w:rsidR="00FB2EA4" w:rsidRDefault="00FB2EA4" w:rsidP="00FB2EA4">
          <w:pPr>
            <w:pStyle w:val="A12CDF033E364B9EB39729DE994862B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6567F27C284FC5A14C2DCFAD859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CD817-BDBC-4CB3-9056-60B926820442}"/>
      </w:docPartPr>
      <w:docPartBody>
        <w:p w:rsidR="00FB2EA4" w:rsidRDefault="00FB2EA4" w:rsidP="00FB2EA4">
          <w:pPr>
            <w:pStyle w:val="F86567F27C284FC5A14C2DCFAD85982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90F4147BA4BE08807F24254700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0245C-2ACD-4E97-A6A2-EA89FA30EC51}"/>
      </w:docPartPr>
      <w:docPartBody>
        <w:p w:rsidR="00FB2EA4" w:rsidRDefault="00FB2EA4" w:rsidP="00FB2EA4">
          <w:pPr>
            <w:pStyle w:val="EE490F4147BA4BE08807F24254700A6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60F4D84314609828A2428F715A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1DF6E-FE5C-411A-8F8B-6BDAEBE54326}"/>
      </w:docPartPr>
      <w:docPartBody>
        <w:p w:rsidR="00FB2EA4" w:rsidRDefault="00FB2EA4" w:rsidP="00FB2EA4">
          <w:pPr>
            <w:pStyle w:val="80960F4D84314609828A2428F715A9E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A69BC335D4E0FBA428B93482443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CBFE1-03B3-4F8F-9262-1D6A1521D04A}"/>
      </w:docPartPr>
      <w:docPartBody>
        <w:p w:rsidR="00FB2EA4" w:rsidRDefault="00FB2EA4" w:rsidP="00FB2EA4">
          <w:pPr>
            <w:pStyle w:val="2E9A69BC335D4E0FBA428B93482443DA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C87730C3DC4386BA42144C79716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2F26E-C747-4F5B-B1CB-E5EB3F89CEEB}"/>
      </w:docPartPr>
      <w:docPartBody>
        <w:p w:rsidR="00FB2EA4" w:rsidRDefault="00FB2EA4" w:rsidP="00FB2EA4">
          <w:pPr>
            <w:pStyle w:val="68C87730C3DC4386BA42144C797168E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D57565EAF4630AFAC46EEEA2117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244CA-5468-49E7-8DDE-24093E9F22BF}"/>
      </w:docPartPr>
      <w:docPartBody>
        <w:p w:rsidR="00FB2EA4" w:rsidRDefault="00FB2EA4" w:rsidP="00FB2EA4">
          <w:pPr>
            <w:pStyle w:val="8A1D57565EAF4630AFAC46EEEA21176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0E30EBF044ED6821C6DC4C2248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8E74-0D6F-4327-9C1E-50B7607D7D3F}"/>
      </w:docPartPr>
      <w:docPartBody>
        <w:p w:rsidR="00FB2EA4" w:rsidRDefault="00FB2EA4" w:rsidP="00FB2EA4">
          <w:pPr>
            <w:pStyle w:val="8870E30EBF044ED6821C6DC4C22482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0DECB45B34CC092D0AFE916789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A69964-2C7B-4A69-B4E3-AC9B46C55585}"/>
      </w:docPartPr>
      <w:docPartBody>
        <w:p w:rsidR="00FB2EA4" w:rsidRDefault="00FB2EA4" w:rsidP="00FB2EA4">
          <w:pPr>
            <w:pStyle w:val="F2F0DECB45B34CC092D0AFE916789F3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C9485A45064231B0A48D2F8FE37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7585C-F87E-4C97-AF44-DFDF3C79FE56}"/>
      </w:docPartPr>
      <w:docPartBody>
        <w:p w:rsidR="00814B5C" w:rsidRDefault="00D90491" w:rsidP="00D90491">
          <w:pPr>
            <w:pStyle w:val="E9C9485A45064231B0A48D2F8FE37D5C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42F55"/>
    <w:rsid w:val="000E15D4"/>
    <w:rsid w:val="00327103"/>
    <w:rsid w:val="00346FE6"/>
    <w:rsid w:val="003805D9"/>
    <w:rsid w:val="004228A4"/>
    <w:rsid w:val="005359D1"/>
    <w:rsid w:val="007A5213"/>
    <w:rsid w:val="007C37A9"/>
    <w:rsid w:val="007E3E09"/>
    <w:rsid w:val="00813C8A"/>
    <w:rsid w:val="00814B5C"/>
    <w:rsid w:val="00876894"/>
    <w:rsid w:val="008E0F63"/>
    <w:rsid w:val="009951F3"/>
    <w:rsid w:val="00A442A0"/>
    <w:rsid w:val="00A544BE"/>
    <w:rsid w:val="00B149CA"/>
    <w:rsid w:val="00B83F2F"/>
    <w:rsid w:val="00C53B75"/>
    <w:rsid w:val="00D4096D"/>
    <w:rsid w:val="00D90491"/>
    <w:rsid w:val="00D91A9C"/>
    <w:rsid w:val="00DD1505"/>
    <w:rsid w:val="00F046E0"/>
    <w:rsid w:val="00F27A2F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0491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6">
    <w:name w:val="5F71B9F3CFF146A8A5B3E346A6E981F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32710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3271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7">
    <w:name w:val="D22A75C6EFEB4468A2CF7B6C82AF3FE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7">
    <w:name w:val="B6390F319A7A4F0D83DF6D087BE8E7B4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7">
    <w:name w:val="8AA423B747E941F68FAED8FB9552BA0D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7">
    <w:name w:val="5F71B9F3CFF146A8A5B3E346A6E981F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F046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F046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8">
    <w:name w:val="ABC75173E44A4C45BD82F5581F11C88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8">
    <w:name w:val="D22A75C6EFEB4468A2CF7B6C82AF3FE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8">
    <w:name w:val="B6390F319A7A4F0D83DF6D087BE8E7B4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8">
    <w:name w:val="8AA423B747E941F68FAED8FB9552BA0D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8">
    <w:name w:val="5F71B9F3CFF146A8A5B3E346A6E981F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9">
    <w:name w:val="ABC75173E44A4C45BD82F5581F11C88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9">
    <w:name w:val="D22A75C6EFEB4468A2CF7B6C82AF3FE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9">
    <w:name w:val="B6390F319A7A4F0D83DF6D087BE8E7B4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9">
    <w:name w:val="8AA423B747E941F68FAED8FB9552BA0D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9">
    <w:name w:val="5F71B9F3CFF146A8A5B3E346A6E981F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7E3E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7E3E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10">
    <w:name w:val="ABC75173E44A4C45BD82F5581F11C88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0">
    <w:name w:val="D22A75C6EFEB4468A2CF7B6C82AF3FE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0">
    <w:name w:val="B6390F319A7A4F0D83DF6D087BE8E7B4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0">
    <w:name w:val="8AA423B747E941F68FAED8FB9552BA0D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0">
    <w:name w:val="5F71B9F3CFF146A8A5B3E346A6E981F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346F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34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747284E5B4581A71CC7673A567696">
    <w:name w:val="83A747284E5B4581A71CC7673A567696"/>
    <w:rsid w:val="004228A4"/>
  </w:style>
  <w:style w:type="paragraph" w:customStyle="1" w:styleId="DB5A4F4F1EA04D1BA4C6BC64D848AD02">
    <w:name w:val="DB5A4F4F1EA04D1BA4C6BC64D848AD02"/>
    <w:rsid w:val="004228A4"/>
  </w:style>
  <w:style w:type="paragraph" w:customStyle="1" w:styleId="7CF722999028444B9E8C55209753FE4D">
    <w:name w:val="7CF722999028444B9E8C55209753FE4D"/>
    <w:rsid w:val="004228A4"/>
  </w:style>
  <w:style w:type="paragraph" w:customStyle="1" w:styleId="A4C6EDAC818C407E85133373219D491F">
    <w:name w:val="A4C6EDAC818C407E85133373219D491F"/>
    <w:rsid w:val="004228A4"/>
  </w:style>
  <w:style w:type="paragraph" w:customStyle="1" w:styleId="EA77869B82A44888A9BBF1A83AE1C0DD">
    <w:name w:val="EA77869B82A44888A9BBF1A83AE1C0DD"/>
    <w:rsid w:val="004228A4"/>
  </w:style>
  <w:style w:type="paragraph" w:customStyle="1" w:styleId="268FEE91BE564E0E9EDC293C6E02A2EB">
    <w:name w:val="268FEE91BE564E0E9EDC293C6E02A2EB"/>
    <w:rsid w:val="004228A4"/>
  </w:style>
  <w:style w:type="paragraph" w:customStyle="1" w:styleId="858B257AD39B4D248861557326B91C27">
    <w:name w:val="858B257AD39B4D248861557326B91C27"/>
    <w:rsid w:val="004228A4"/>
  </w:style>
  <w:style w:type="paragraph" w:customStyle="1" w:styleId="B0962BD7DFF9486EA0EE4F1372B190B5">
    <w:name w:val="B0962BD7DFF9486EA0EE4F1372B190B5"/>
    <w:rsid w:val="004228A4"/>
  </w:style>
  <w:style w:type="paragraph" w:customStyle="1" w:styleId="8079CC7FAD074103B7BB54399C84F8A3">
    <w:name w:val="8079CC7FAD074103B7BB54399C84F8A3"/>
    <w:rsid w:val="004228A4"/>
  </w:style>
  <w:style w:type="paragraph" w:customStyle="1" w:styleId="3A74FE74168F4144A30CAFF9EFD17050">
    <w:name w:val="3A74FE74168F4144A30CAFF9EFD17050"/>
    <w:rsid w:val="004228A4"/>
  </w:style>
  <w:style w:type="paragraph" w:customStyle="1" w:styleId="9E6E0822835C4AACA2959FEAF5CAF994">
    <w:name w:val="9E6E0822835C4AACA2959FEAF5CAF994"/>
    <w:rsid w:val="004228A4"/>
  </w:style>
  <w:style w:type="paragraph" w:customStyle="1" w:styleId="F2EA1656A6344F87B23C38D2C29A1FF3">
    <w:name w:val="F2EA1656A6344F87B23C38D2C29A1FF3"/>
    <w:rsid w:val="004228A4"/>
  </w:style>
  <w:style w:type="paragraph" w:customStyle="1" w:styleId="AFF0D8F4B0734A90B034016035AF771B">
    <w:name w:val="AFF0D8F4B0734A90B034016035AF771B"/>
    <w:rsid w:val="004228A4"/>
  </w:style>
  <w:style w:type="paragraph" w:customStyle="1" w:styleId="FB197BFA9953401B840581E4D371D9FA">
    <w:name w:val="FB197BFA9953401B840581E4D371D9FA"/>
    <w:rsid w:val="004228A4"/>
  </w:style>
  <w:style w:type="paragraph" w:customStyle="1" w:styleId="C325023EB3E24A8BAC5139FE2CEE3F20">
    <w:name w:val="C325023EB3E24A8BAC5139FE2CEE3F20"/>
    <w:rsid w:val="004228A4"/>
  </w:style>
  <w:style w:type="paragraph" w:customStyle="1" w:styleId="67D087EA841D4490885C089C48D8B7A1">
    <w:name w:val="67D087EA841D4490885C089C48D8B7A1"/>
    <w:rsid w:val="004228A4"/>
  </w:style>
  <w:style w:type="paragraph" w:customStyle="1" w:styleId="1DFCE6A4C9B646D6805F2CF6CBF1C1ED">
    <w:name w:val="1DFCE6A4C9B646D6805F2CF6CBF1C1ED"/>
    <w:rsid w:val="004228A4"/>
  </w:style>
  <w:style w:type="paragraph" w:customStyle="1" w:styleId="B199B4F83E6549F58D63959D30868473">
    <w:name w:val="B199B4F83E6549F58D63959D30868473"/>
    <w:rsid w:val="004228A4"/>
  </w:style>
  <w:style w:type="paragraph" w:customStyle="1" w:styleId="5F07B0653E434EE98406C3051F8D17DC">
    <w:name w:val="5F07B0653E434EE98406C3051F8D17DC"/>
    <w:rsid w:val="004228A4"/>
  </w:style>
  <w:style w:type="paragraph" w:customStyle="1" w:styleId="9F8CD8BBE2AD4ED989CB742A645CB53A">
    <w:name w:val="9F8CD8BBE2AD4ED989CB742A645CB53A"/>
    <w:rsid w:val="004228A4"/>
  </w:style>
  <w:style w:type="paragraph" w:customStyle="1" w:styleId="563DA58C1A3B44DC82F0A5CF86F734DB">
    <w:name w:val="563DA58C1A3B44DC82F0A5CF86F734DB"/>
    <w:rsid w:val="004228A4"/>
  </w:style>
  <w:style w:type="paragraph" w:customStyle="1" w:styleId="9D54E2BC04B5458BABAAB11920655D1B">
    <w:name w:val="9D54E2BC04B5458BABAAB11920655D1B"/>
    <w:rsid w:val="004228A4"/>
  </w:style>
  <w:style w:type="paragraph" w:customStyle="1" w:styleId="7684958516F747DEB8E2240EAB1FB465">
    <w:name w:val="7684958516F747DEB8E2240EAB1FB465"/>
    <w:rsid w:val="004228A4"/>
  </w:style>
  <w:style w:type="paragraph" w:customStyle="1" w:styleId="F5AFD056EAF84CC0930F261604A91AB9">
    <w:name w:val="F5AFD056EAF84CC0930F261604A91AB9"/>
    <w:rsid w:val="004228A4"/>
  </w:style>
  <w:style w:type="paragraph" w:customStyle="1" w:styleId="983411DC36C54E56A3B4B4C533E8C4C8">
    <w:name w:val="983411DC36C54E56A3B4B4C533E8C4C8"/>
    <w:rsid w:val="004228A4"/>
  </w:style>
  <w:style w:type="paragraph" w:customStyle="1" w:styleId="7DDAF58317F046E88451A83E4937622C">
    <w:name w:val="7DDAF58317F046E88451A83E4937622C"/>
    <w:rsid w:val="004228A4"/>
  </w:style>
  <w:style w:type="paragraph" w:customStyle="1" w:styleId="B5EA41F28B094680A661F1C1F4421B39">
    <w:name w:val="B5EA41F28B094680A661F1C1F4421B39"/>
    <w:rsid w:val="004228A4"/>
  </w:style>
  <w:style w:type="paragraph" w:customStyle="1" w:styleId="B9B5A49204024F68B5DCE00251A8B142">
    <w:name w:val="B9B5A49204024F68B5DCE00251A8B142"/>
    <w:rsid w:val="004228A4"/>
  </w:style>
  <w:style w:type="paragraph" w:customStyle="1" w:styleId="90955C000D9741AAAB102F78EF205AA6">
    <w:name w:val="90955C000D9741AAAB102F78EF205AA6"/>
    <w:rsid w:val="004228A4"/>
  </w:style>
  <w:style w:type="paragraph" w:customStyle="1" w:styleId="855CC17081BF472C8B69DE5D9D39D8C2">
    <w:name w:val="855CC17081BF472C8B69DE5D9D39D8C2"/>
    <w:rsid w:val="004228A4"/>
  </w:style>
  <w:style w:type="paragraph" w:customStyle="1" w:styleId="7DB749C45C1A4F74B868EAEE33D2BA98">
    <w:name w:val="7DB749C45C1A4F74B868EAEE33D2BA98"/>
    <w:rsid w:val="004228A4"/>
  </w:style>
  <w:style w:type="paragraph" w:customStyle="1" w:styleId="99B88124682C40D2AE9E5B1B28B1DE09">
    <w:name w:val="99B88124682C40D2AE9E5B1B28B1DE09"/>
    <w:rsid w:val="004228A4"/>
  </w:style>
  <w:style w:type="paragraph" w:customStyle="1" w:styleId="23594425EA624FE3B92C235393F8A2E7">
    <w:name w:val="23594425EA624FE3B92C235393F8A2E7"/>
    <w:rsid w:val="004228A4"/>
  </w:style>
  <w:style w:type="paragraph" w:customStyle="1" w:styleId="E998A6203E3D4A7886ECE35C5260A2F8">
    <w:name w:val="E998A6203E3D4A7886ECE35C5260A2F8"/>
    <w:rsid w:val="004228A4"/>
  </w:style>
  <w:style w:type="paragraph" w:customStyle="1" w:styleId="A63B52F0CCE04D9595001E5D6F8B43CE">
    <w:name w:val="A63B52F0CCE04D9595001E5D6F8B43CE"/>
    <w:rsid w:val="004228A4"/>
  </w:style>
  <w:style w:type="paragraph" w:customStyle="1" w:styleId="19B8984FB93740919E5AC85428998DA8">
    <w:name w:val="19B8984FB93740919E5AC85428998DA8"/>
    <w:rsid w:val="004228A4"/>
  </w:style>
  <w:style w:type="paragraph" w:customStyle="1" w:styleId="09D18B7AA0664BA59AEDA12939D05CD2">
    <w:name w:val="09D18B7AA0664BA59AEDA12939D05CD2"/>
    <w:rsid w:val="004228A4"/>
  </w:style>
  <w:style w:type="paragraph" w:customStyle="1" w:styleId="B4E9FD97807B4DC9B907CE3D616C4907">
    <w:name w:val="B4E9FD97807B4DC9B907CE3D616C4907"/>
    <w:rsid w:val="004228A4"/>
  </w:style>
  <w:style w:type="paragraph" w:customStyle="1" w:styleId="FDC239298BBA4F2FB60ADFD67FB49F53">
    <w:name w:val="FDC239298BBA4F2FB60ADFD67FB49F53"/>
    <w:rsid w:val="004228A4"/>
  </w:style>
  <w:style w:type="paragraph" w:customStyle="1" w:styleId="69FDED76ED7341BFA97D109F0D0994BF">
    <w:name w:val="69FDED76ED7341BFA97D109F0D0994BF"/>
    <w:rsid w:val="004228A4"/>
  </w:style>
  <w:style w:type="paragraph" w:customStyle="1" w:styleId="FA60DA3E6AA34D08AA31566224D21AB2">
    <w:name w:val="FA60DA3E6AA34D08AA31566224D21AB2"/>
    <w:rsid w:val="004228A4"/>
  </w:style>
  <w:style w:type="paragraph" w:customStyle="1" w:styleId="7928131A91CC4AABA9132A348193F6F9">
    <w:name w:val="7928131A91CC4AABA9132A348193F6F9"/>
    <w:rsid w:val="004228A4"/>
  </w:style>
  <w:style w:type="paragraph" w:customStyle="1" w:styleId="A6532346A1BD43D399951B35B2E1A46F">
    <w:name w:val="A6532346A1BD43D399951B35B2E1A46F"/>
    <w:rsid w:val="004228A4"/>
  </w:style>
  <w:style w:type="paragraph" w:customStyle="1" w:styleId="D06F96E587A046A597AA5EF1131AB347">
    <w:name w:val="D06F96E587A046A597AA5EF1131AB347"/>
    <w:rsid w:val="004228A4"/>
  </w:style>
  <w:style w:type="paragraph" w:customStyle="1" w:styleId="AF15C052BFDE48CC8B98162C569F0DD5">
    <w:name w:val="AF15C052BFDE48CC8B98162C569F0DD5"/>
    <w:rsid w:val="004228A4"/>
  </w:style>
  <w:style w:type="paragraph" w:customStyle="1" w:styleId="0B07833E3BB44063AC1764C38EEB472F">
    <w:name w:val="0B07833E3BB44063AC1764C38EEB472F"/>
    <w:rsid w:val="004228A4"/>
  </w:style>
  <w:style w:type="paragraph" w:customStyle="1" w:styleId="A64502F34318481FA65A7C4B9E1D3C26">
    <w:name w:val="A64502F34318481FA65A7C4B9E1D3C26"/>
    <w:rsid w:val="00876894"/>
  </w:style>
  <w:style w:type="paragraph" w:customStyle="1" w:styleId="D10F4BC900A849B3BB8B556F95562234">
    <w:name w:val="D10F4BC900A849B3BB8B556F95562234"/>
    <w:rsid w:val="00876894"/>
  </w:style>
  <w:style w:type="paragraph" w:customStyle="1" w:styleId="E421AD2A30DD4A90968EB774C6EDD157">
    <w:name w:val="E421AD2A30DD4A90968EB774C6EDD157"/>
    <w:rsid w:val="00876894"/>
  </w:style>
  <w:style w:type="paragraph" w:customStyle="1" w:styleId="91215374C9404B13995A1C092DA8609B">
    <w:name w:val="91215374C9404B13995A1C092DA8609B"/>
    <w:rsid w:val="00876894"/>
  </w:style>
  <w:style w:type="paragraph" w:customStyle="1" w:styleId="FBB30CB7A56C4A15ACB564A5FA390BFA">
    <w:name w:val="FBB30CB7A56C4A15ACB564A5FA390BFA"/>
    <w:rsid w:val="00FB2EA4"/>
  </w:style>
  <w:style w:type="paragraph" w:customStyle="1" w:styleId="A12CDF033E364B9EB39729DE994862B2">
    <w:name w:val="A12CDF033E364B9EB39729DE994862B2"/>
    <w:rsid w:val="00FB2EA4"/>
  </w:style>
  <w:style w:type="paragraph" w:customStyle="1" w:styleId="696C14D7C25343EC902B4D0FA4E56A4F">
    <w:name w:val="696C14D7C25343EC902B4D0FA4E56A4F"/>
    <w:rsid w:val="00FB2EA4"/>
  </w:style>
  <w:style w:type="paragraph" w:customStyle="1" w:styleId="D6A9411A1DED45C7A999480B57F27DBB">
    <w:name w:val="D6A9411A1DED45C7A999480B57F27DBB"/>
    <w:rsid w:val="00FB2EA4"/>
  </w:style>
  <w:style w:type="paragraph" w:customStyle="1" w:styleId="F86567F27C284FC5A14C2DCFAD859826">
    <w:name w:val="F86567F27C284FC5A14C2DCFAD859826"/>
    <w:rsid w:val="00FB2EA4"/>
  </w:style>
  <w:style w:type="paragraph" w:customStyle="1" w:styleId="EE490F4147BA4BE08807F24254700A62">
    <w:name w:val="EE490F4147BA4BE08807F24254700A62"/>
    <w:rsid w:val="00FB2EA4"/>
  </w:style>
  <w:style w:type="paragraph" w:customStyle="1" w:styleId="80960F4D84314609828A2428F715A9E7">
    <w:name w:val="80960F4D84314609828A2428F715A9E7"/>
    <w:rsid w:val="00FB2EA4"/>
  </w:style>
  <w:style w:type="paragraph" w:customStyle="1" w:styleId="2E9A69BC335D4E0FBA428B93482443DA">
    <w:name w:val="2E9A69BC335D4E0FBA428B93482443DA"/>
    <w:rsid w:val="00FB2EA4"/>
  </w:style>
  <w:style w:type="paragraph" w:customStyle="1" w:styleId="68C87730C3DC4386BA42144C797168E9">
    <w:name w:val="68C87730C3DC4386BA42144C797168E9"/>
    <w:rsid w:val="00FB2EA4"/>
  </w:style>
  <w:style w:type="paragraph" w:customStyle="1" w:styleId="8A1D57565EAF4630AFAC46EEEA211763">
    <w:name w:val="8A1D57565EAF4630AFAC46EEEA211763"/>
    <w:rsid w:val="00FB2EA4"/>
  </w:style>
  <w:style w:type="paragraph" w:customStyle="1" w:styleId="8870E30EBF044ED6821C6DC4C2248293">
    <w:name w:val="8870E30EBF044ED6821C6DC4C2248293"/>
    <w:rsid w:val="00FB2EA4"/>
  </w:style>
  <w:style w:type="paragraph" w:customStyle="1" w:styleId="F2F0DECB45B34CC092D0AFE916789F31">
    <w:name w:val="F2F0DECB45B34CC092D0AFE916789F31"/>
    <w:rsid w:val="00FB2EA4"/>
  </w:style>
  <w:style w:type="paragraph" w:customStyle="1" w:styleId="E9C9485A45064231B0A48D2F8FE37D5C">
    <w:name w:val="E9C9485A45064231B0A48D2F8FE37D5C"/>
    <w:rsid w:val="00D904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B7BEB-01C0-4516-BCB8-FF863C5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305</TotalTime>
  <Pages>18</Pages>
  <Words>9155</Words>
  <Characters>52188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2021-03-23T07:13:00Z</cp:lastPrinted>
  <dcterms:created xsi:type="dcterms:W3CDTF">2019-12-12T12:30:00Z</dcterms:created>
  <dcterms:modified xsi:type="dcterms:W3CDTF">2021-04-20T23:40:00Z</dcterms:modified>
</cp:coreProperties>
</file>