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0440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3D109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3D2F51" w:rsidRPr="00AF2D39" w:rsidTr="00B72D89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595E2F7694794174994F31A33F04B8D5"/>
              </w:placeholder>
              <w:text/>
            </w:sdtPr>
            <w:sdtEndPr/>
            <w:sdtContent>
              <w:p w:rsidR="003D2F51" w:rsidRPr="0023595F" w:rsidRDefault="003D2F51" w:rsidP="00B72D8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3595F"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595E2F7694794174994F31A33F04B8D5"/>
              </w:placeholder>
              <w:text/>
            </w:sdtPr>
            <w:sdtEndPr/>
            <w:sdtContent>
              <w:p w:rsidR="003D2F51" w:rsidRPr="0023595F" w:rsidRDefault="003D2F51" w:rsidP="00B72D8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3595F"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0898E486EE14CE1935F69D2B18B600C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D2F51" w:rsidRPr="0023595F" w:rsidRDefault="003D2F51" w:rsidP="00B72D89">
                <w:pPr>
                  <w:spacing w:after="200"/>
                  <w:jc w:val="center"/>
                  <w:rPr>
                    <w:sz w:val="24"/>
                  </w:rPr>
                </w:pPr>
                <w:r w:rsidRPr="0023595F"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3D2F51" w:rsidRPr="0023595F" w:rsidRDefault="003D2F51" w:rsidP="00B72D8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23595F">
              <w:rPr>
                <w:rFonts w:cs="Arial"/>
              </w:rPr>
              <w:t>___________________________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23595F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23595F">
              <w:rPr>
                <w:rFonts w:cs="Arial"/>
                <w:vertAlign w:val="superscript"/>
              </w:rPr>
              <w:t>зв</w:t>
            </w:r>
            <w:proofErr w:type="spellEnd"/>
            <w:r w:rsidRPr="0023595F">
              <w:rPr>
                <w:rFonts w:cs="Arial"/>
                <w:vertAlign w:val="superscript"/>
              </w:rPr>
              <w:t>.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23595F">
              <w:rPr>
                <w:rFonts w:cs="Arial"/>
              </w:rPr>
              <w:t>___________________________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23595F">
              <w:rPr>
                <w:rFonts w:cs="Arial"/>
                <w:vertAlign w:val="superscript"/>
              </w:rPr>
              <w:t>ФИО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23595F">
              <w:rPr>
                <w:rFonts w:cs="Arial"/>
              </w:rPr>
              <w:t>________________________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23595F">
              <w:rPr>
                <w:rFonts w:cs="Arial"/>
                <w:vertAlign w:val="superscript"/>
              </w:rPr>
              <w:t>подпись</w:t>
            </w:r>
          </w:p>
          <w:p w:rsidR="003D2F51" w:rsidRPr="0023595F" w:rsidRDefault="003D2F51" w:rsidP="00B72D89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23595F">
              <w:rPr>
                <w:rFonts w:cs="Arial"/>
              </w:rPr>
              <w:t>«__» ____________20__ г.</w:t>
            </w:r>
          </w:p>
          <w:p w:rsidR="003D2F51" w:rsidRPr="0023595F" w:rsidRDefault="003D2F51" w:rsidP="00B72D89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F51" w:rsidRPr="0023595F" w:rsidRDefault="003D2F51" w:rsidP="00B72D8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595E2F7694794174994F31A33F04B8D5"/>
              </w:placeholder>
              <w:text/>
            </w:sdtPr>
            <w:sdtEndPr/>
            <w:sdtContent>
              <w:p w:rsidR="003D2F51" w:rsidRPr="0023595F" w:rsidRDefault="003D2F51" w:rsidP="00B72D8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3595F"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4D7452808B3F43CB96FB9AA534A4AE2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3D2F51" w:rsidRPr="0023595F" w:rsidRDefault="008D3389" w:rsidP="00B72D8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3595F">
                  <w:rPr>
                    <w:rFonts w:cs="Arial"/>
                    <w:sz w:val="24"/>
                    <w:szCs w:val="24"/>
                  </w:rPr>
                  <w:t>Декан технологического факультета</w:t>
                </w:r>
              </w:p>
            </w:sdtContent>
          </w:sdt>
          <w:p w:rsidR="003D2F51" w:rsidRPr="0023595F" w:rsidRDefault="003D2F51" w:rsidP="00B72D8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23595F">
              <w:rPr>
                <w:rFonts w:cs="Arial"/>
              </w:rPr>
              <w:t>___________________________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23595F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23595F">
              <w:rPr>
                <w:rFonts w:cs="Arial"/>
                <w:vertAlign w:val="superscript"/>
              </w:rPr>
              <w:t>зв</w:t>
            </w:r>
            <w:proofErr w:type="spellEnd"/>
            <w:r w:rsidRPr="0023595F">
              <w:rPr>
                <w:rFonts w:cs="Arial"/>
                <w:vertAlign w:val="superscript"/>
              </w:rPr>
              <w:t>.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23595F">
              <w:rPr>
                <w:rFonts w:cs="Arial"/>
              </w:rPr>
              <w:t>___________________________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23595F">
              <w:rPr>
                <w:rFonts w:cs="Arial"/>
                <w:vertAlign w:val="superscript"/>
              </w:rPr>
              <w:t>ФИО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23595F">
              <w:rPr>
                <w:rFonts w:cs="Arial"/>
              </w:rPr>
              <w:t>________________________</w:t>
            </w:r>
          </w:p>
          <w:p w:rsidR="003D2F51" w:rsidRPr="0023595F" w:rsidRDefault="003D2F51" w:rsidP="00B72D89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23595F">
              <w:rPr>
                <w:rFonts w:cs="Arial"/>
                <w:vertAlign w:val="superscript"/>
              </w:rPr>
              <w:t>подпись</w:t>
            </w:r>
          </w:p>
          <w:p w:rsidR="003D2F51" w:rsidRPr="0023595F" w:rsidRDefault="003D2F51" w:rsidP="00B72D89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23595F">
              <w:rPr>
                <w:rFonts w:cs="Arial"/>
              </w:rPr>
              <w:t>«__» ____________20__ г.</w:t>
            </w:r>
          </w:p>
          <w:p w:rsidR="003D2F51" w:rsidRPr="0023595F" w:rsidRDefault="003D2F51" w:rsidP="00B72D8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00440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F58AD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7F58AD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7F58AD">
            <w:rPr>
              <w:rFonts w:cs="Arial"/>
              <w:b/>
              <w:sz w:val="24"/>
              <w:szCs w:val="24"/>
            </w:rPr>
            <w:t>.В.04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8D53AD" w:rsidRPr="008D53AD">
            <w:rPr>
              <w:rFonts w:cs="Arial"/>
              <w:b/>
              <w:sz w:val="24"/>
              <w:szCs w:val="24"/>
            </w:rPr>
            <w:t>Производство продукции скотоводства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715DEA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36.06.01 Ветеринария и зоотехния </w:t>
          </w:r>
        </w:p>
      </w:sdtContent>
    </w:sdt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p>
      </w:sdtContent>
    </w:sdt>
    <w:p w:rsidR="006874B0" w:rsidRPr="0023595F" w:rsidRDefault="008D53AD" w:rsidP="0023595F">
      <w:pPr>
        <w:spacing w:line="360" w:lineRule="auto"/>
        <w:ind w:left="709"/>
        <w:jc w:val="center"/>
        <w:rPr>
          <w:rFonts w:eastAsia="Calibri" w:cs="Arial"/>
          <w:b/>
          <w:sz w:val="24"/>
          <w:szCs w:val="24"/>
          <w:lang w:eastAsia="en-US"/>
        </w:rPr>
      </w:pPr>
      <w:r w:rsidRPr="00465AFB">
        <w:rPr>
          <w:rFonts w:eastAsia="Calibri" w:cs="Arial"/>
          <w:b/>
          <w:sz w:val="24"/>
          <w:szCs w:val="24"/>
          <w:lang w:eastAsia="en-US"/>
        </w:rPr>
        <w:t>Частная зоотехния, технология производства продуктов животноводства</w:t>
      </w: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B72D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</w:t>
          </w:r>
          <w:r w:rsidR="00C916F1">
            <w:rPr>
              <w:rFonts w:cs="Arial"/>
              <w:sz w:val="24"/>
              <w:szCs w:val="24"/>
            </w:rPr>
            <w:t>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051" w:type="pct"/>
        <w:tblLook w:val="04A0" w:firstRow="1" w:lastRow="0" w:firstColumn="1" w:lastColumn="0" w:noHBand="0" w:noVBand="1"/>
      </w:tblPr>
      <w:tblGrid>
        <w:gridCol w:w="3799"/>
        <w:gridCol w:w="1505"/>
        <w:gridCol w:w="2463"/>
        <w:gridCol w:w="2188"/>
      </w:tblGrid>
      <w:tr w:rsidR="003D2F51" w:rsidRPr="00BD55FA" w:rsidTr="003D2F51">
        <w:tc>
          <w:tcPr>
            <w:tcW w:w="1908" w:type="pct"/>
            <w:hideMark/>
          </w:tcPr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BD55FA">
              <w:rPr>
                <w:rFonts w:cs="Arial"/>
                <w:sz w:val="22"/>
                <w:szCs w:val="22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2" w:type="pct"/>
            <w:gridSpan w:val="3"/>
            <w:hideMark/>
          </w:tcPr>
          <w:sdt>
            <w:sdtPr>
              <w:rPr>
                <w:sz w:val="22"/>
                <w:szCs w:val="22"/>
                <w:lang w:eastAsia="en-US"/>
              </w:rPr>
              <w:id w:val="722252378"/>
              <w:placeholder>
                <w:docPart w:val="C156A54CFFB74E889D267C1AED2768F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D2F51" w:rsidRPr="00BD55FA" w:rsidRDefault="003D2F51" w:rsidP="00B72D89">
                <w:pPr>
                  <w:spacing w:after="200" w:line="276" w:lineRule="auto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Технология производства, переработки и стандартизации с.-х. продукции</w:t>
                </w:r>
              </w:p>
            </w:sdtContent>
          </w:sdt>
        </w:tc>
      </w:tr>
      <w:tr w:rsidR="003D2F51" w:rsidRPr="00BD55FA" w:rsidTr="003D2F51">
        <w:tc>
          <w:tcPr>
            <w:tcW w:w="1908" w:type="pct"/>
            <w:hideMark/>
          </w:tcPr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BD55FA">
              <w:rPr>
                <w:rFonts w:cs="Arial"/>
                <w:sz w:val="22"/>
                <w:szCs w:val="22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</w:t>
            </w:r>
          </w:p>
          <w:p w:rsidR="003D2F51" w:rsidRPr="00BD55FA" w:rsidRDefault="003D2F51" w:rsidP="00B72D89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vertAlign w:val="superscript"/>
                <w:lang w:val="en-US" w:eastAsia="en-US"/>
              </w:rPr>
              <w:t xml:space="preserve">  </w:t>
            </w:r>
            <w:r w:rsidRPr="00BD55FA">
              <w:rPr>
                <w:sz w:val="22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_________________</w:t>
            </w:r>
          </w:p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уч.ст</w:t>
            </w:r>
            <w:proofErr w:type="spellEnd"/>
            <w:r w:rsidRPr="00BD55FA">
              <w:rPr>
                <w:sz w:val="22"/>
                <w:szCs w:val="22"/>
                <w:vertAlign w:val="superscript"/>
                <w:lang w:eastAsia="en-US"/>
              </w:rPr>
              <w:t xml:space="preserve">., уч. </w:t>
            </w: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9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_______________</w:t>
            </w:r>
          </w:p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3D2F51" w:rsidRPr="00BD55FA" w:rsidTr="003D2F51">
        <w:tc>
          <w:tcPr>
            <w:tcW w:w="1908" w:type="pct"/>
          </w:tcPr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3D2F51" w:rsidRPr="00BD55FA" w:rsidRDefault="003D2F51" w:rsidP="00B72D89">
            <w:pPr>
              <w:spacing w:line="276" w:lineRule="auto"/>
              <w:ind w:left="31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099" w:type="pct"/>
            <w:vAlign w:val="bottom"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2F51" w:rsidRPr="00BD55FA" w:rsidTr="003D2F51">
        <w:tc>
          <w:tcPr>
            <w:tcW w:w="1908" w:type="pct"/>
            <w:hideMark/>
          </w:tcPr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BD55FA">
              <w:rPr>
                <w:rFonts w:cs="Arial"/>
                <w:sz w:val="22"/>
                <w:szCs w:val="22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3D2F51" w:rsidRPr="00BD55FA" w:rsidRDefault="003D2F51" w:rsidP="00B72D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3D2F51" w:rsidRPr="00BD55FA" w:rsidRDefault="003D2F51" w:rsidP="00B72D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vAlign w:val="bottom"/>
          </w:tcPr>
          <w:p w:rsidR="003D2F51" w:rsidRPr="00BD55FA" w:rsidRDefault="003D2F51" w:rsidP="00B72D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2F51" w:rsidRPr="00BD55FA" w:rsidTr="003D2F51">
        <w:tc>
          <w:tcPr>
            <w:tcW w:w="1908" w:type="pct"/>
            <w:hideMark/>
          </w:tcPr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BD55FA">
              <w:rPr>
                <w:rFonts w:cs="Arial"/>
                <w:sz w:val="22"/>
                <w:szCs w:val="22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</w:t>
            </w:r>
          </w:p>
          <w:p w:rsidR="003D2F51" w:rsidRPr="00BD55FA" w:rsidRDefault="003D2F51" w:rsidP="00B72D89">
            <w:pPr>
              <w:spacing w:line="276" w:lineRule="auto"/>
              <w:ind w:firstLine="318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vertAlign w:val="superscript"/>
                <w:lang w:val="en-US" w:eastAsia="en-US"/>
              </w:rPr>
              <w:t xml:space="preserve">  </w:t>
            </w:r>
            <w:r w:rsidRPr="00BD55FA">
              <w:rPr>
                <w:sz w:val="22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_________________</w:t>
            </w:r>
          </w:p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уч.ст</w:t>
            </w:r>
            <w:proofErr w:type="spellEnd"/>
            <w:r w:rsidRPr="00BD55FA">
              <w:rPr>
                <w:sz w:val="22"/>
                <w:szCs w:val="22"/>
                <w:vertAlign w:val="superscript"/>
                <w:lang w:eastAsia="en-US"/>
              </w:rPr>
              <w:t xml:space="preserve">., уч. </w:t>
            </w: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9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_______________</w:t>
            </w:r>
          </w:p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3D2F51" w:rsidRPr="00BD55FA" w:rsidTr="003D2F51">
        <w:tc>
          <w:tcPr>
            <w:tcW w:w="1908" w:type="pct"/>
            <w:hideMark/>
          </w:tcPr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BD55FA">
              <w:rPr>
                <w:rFonts w:cs="Arial"/>
                <w:sz w:val="22"/>
                <w:szCs w:val="22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</w:t>
            </w:r>
          </w:p>
          <w:p w:rsidR="003D2F51" w:rsidRPr="00BD55FA" w:rsidRDefault="003D2F51" w:rsidP="00B72D89">
            <w:pPr>
              <w:spacing w:line="276" w:lineRule="auto"/>
              <w:ind w:firstLine="318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vertAlign w:val="superscript"/>
                <w:lang w:val="en-US" w:eastAsia="en-US"/>
              </w:rPr>
              <w:t xml:space="preserve">  </w:t>
            </w:r>
            <w:r w:rsidRPr="00BD55FA">
              <w:rPr>
                <w:sz w:val="22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_________________</w:t>
            </w:r>
          </w:p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уч.ст</w:t>
            </w:r>
            <w:proofErr w:type="spellEnd"/>
            <w:r w:rsidRPr="00BD55FA">
              <w:rPr>
                <w:sz w:val="22"/>
                <w:szCs w:val="22"/>
                <w:vertAlign w:val="superscript"/>
                <w:lang w:eastAsia="en-US"/>
              </w:rPr>
              <w:t xml:space="preserve">., уч. </w:t>
            </w: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9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_______________</w:t>
            </w:r>
          </w:p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3D2F51" w:rsidRPr="00BD55FA" w:rsidTr="003D2F51">
        <w:tc>
          <w:tcPr>
            <w:tcW w:w="1908" w:type="pct"/>
          </w:tcPr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BD55FA">
              <w:rPr>
                <w:rFonts w:cs="Arial"/>
                <w:sz w:val="22"/>
                <w:szCs w:val="22"/>
                <w:lang w:eastAsia="en-US"/>
              </w:rPr>
              <w:t>Директор библиотеки</w:t>
            </w:r>
          </w:p>
          <w:p w:rsidR="003D2F51" w:rsidRPr="00BD55FA" w:rsidRDefault="003D2F51" w:rsidP="00B72D8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</w:t>
            </w:r>
          </w:p>
          <w:p w:rsidR="003D2F51" w:rsidRPr="00BD55FA" w:rsidRDefault="003D2F51" w:rsidP="00B72D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D2F51" w:rsidRPr="00BD55FA" w:rsidRDefault="003D2F51" w:rsidP="00B72D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vAlign w:val="bottom"/>
            <w:hideMark/>
          </w:tcPr>
          <w:p w:rsidR="003D2F51" w:rsidRPr="00BD55FA" w:rsidRDefault="003D2F51" w:rsidP="00B72D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5FA">
              <w:rPr>
                <w:sz w:val="22"/>
                <w:szCs w:val="22"/>
                <w:lang w:eastAsia="en-US"/>
              </w:rPr>
              <w:t>_______________</w:t>
            </w:r>
          </w:p>
          <w:p w:rsidR="003D2F51" w:rsidRPr="00BD55FA" w:rsidRDefault="003D2F51" w:rsidP="00B72D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5FA">
              <w:rPr>
                <w:sz w:val="22"/>
                <w:szCs w:val="22"/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Default="0000440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B9721F" w:rsidRPr="00B9721F" w:rsidRDefault="00B9721F" w:rsidP="00B9721F">
      <w:pPr>
        <w:spacing w:after="200"/>
        <w:ind w:firstLine="709"/>
        <w:rPr>
          <w:rFonts w:cs="Arial"/>
        </w:rPr>
      </w:pPr>
      <w:r w:rsidRPr="00B9721F">
        <w:rPr>
          <w:rFonts w:cs="Arial"/>
        </w:rPr>
        <w:lastRenderedPageBreak/>
        <w:t>Рабочая программа обсуждена на заседании кафедры</w:t>
      </w:r>
      <w:r w:rsidRPr="00B9721F">
        <w:t xml:space="preserve"> </w:t>
      </w:r>
      <w:sdt>
        <w:sdtPr>
          <w:id w:val="864585461"/>
          <w:placeholder>
            <w:docPart w:val="365FCAAC34654519AC4B25ECFAA4AE98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B9721F">
            <w:t>Технология производства, переработки и стандартизации с.-х. продукции</w:t>
          </w:r>
        </w:sdtContent>
      </w:sdt>
      <w:r w:rsidRPr="00B9721F">
        <w:rPr>
          <w:rFonts w:cs="Arial"/>
        </w:rPr>
        <w:t xml:space="preserve"> </w:t>
      </w:r>
    </w:p>
    <w:p w:rsidR="00B9721F" w:rsidRPr="00B9721F" w:rsidRDefault="00B9721F" w:rsidP="00B9721F">
      <w:pPr>
        <w:spacing w:after="200"/>
        <w:ind w:firstLine="709"/>
      </w:pPr>
      <w:r w:rsidRPr="00B9721F">
        <w:rPr>
          <w:rFonts w:cs="Arial"/>
        </w:rPr>
        <w:t xml:space="preserve">От «___» _________________ 20 __ г. протокол № </w:t>
      </w:r>
      <w:sdt>
        <w:sdtPr>
          <w:rPr>
            <w:rFonts w:cs="Arial"/>
          </w:rPr>
          <w:id w:val="87100338"/>
          <w:placeholder>
            <w:docPart w:val="4BB5504BF0064B6AA20B7F144DEB9E4A"/>
          </w:placeholder>
          <w:text/>
        </w:sdtPr>
        <w:sdtEndPr/>
        <w:sdtContent>
          <w:r w:rsidRPr="00B9721F">
            <w:rPr>
              <w:rFonts w:cs="Arial"/>
            </w:rPr>
            <w:t>____</w:t>
          </w:r>
        </w:sdtContent>
      </w:sdt>
    </w:p>
    <w:p w:rsidR="00B9721F" w:rsidRPr="00B9721F" w:rsidRDefault="00B9721F" w:rsidP="00B9721F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B9721F">
        <w:rPr>
          <w:rFonts w:cs="Arial"/>
        </w:rPr>
        <w:t>Зав. кафедрой</w:t>
      </w:r>
      <w:r w:rsidRPr="00B9721F">
        <w:t xml:space="preserve"> </w:t>
      </w:r>
      <w:sdt>
        <w:sdtPr>
          <w:id w:val="864585467"/>
          <w:placeholder>
            <w:docPart w:val="7060230734A74A93AD496C50F6B3EE0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B9721F">
            <w:t>Технология производства, переработки и стандартизации с.-х. продукции</w:t>
          </w:r>
        </w:sdtContent>
      </w:sdt>
      <w:r w:rsidRPr="00B9721F">
        <w:t xml:space="preserve"> </w:t>
      </w:r>
      <w:r w:rsidRPr="00B9721F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B9721F" w:rsidRPr="00B9721F" w:rsidTr="00B72D89">
        <w:tc>
          <w:tcPr>
            <w:tcW w:w="1370" w:type="pct"/>
            <w:vAlign w:val="bottom"/>
          </w:tcPr>
          <w:p w:rsidR="00B9721F" w:rsidRPr="00B9721F" w:rsidRDefault="00B9721F" w:rsidP="00B72D89">
            <w:pPr>
              <w:jc w:val="center"/>
            </w:pPr>
            <w:r w:rsidRPr="00B9721F">
              <w:t>__________</w:t>
            </w:r>
          </w:p>
          <w:p w:rsidR="00B9721F" w:rsidRPr="00B9721F" w:rsidRDefault="00B9721F" w:rsidP="00B72D89">
            <w:pPr>
              <w:ind w:left="318"/>
              <w:jc w:val="center"/>
            </w:pPr>
            <w:r w:rsidRPr="00B9721F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B9721F" w:rsidRPr="00B9721F" w:rsidRDefault="00B9721F" w:rsidP="00B72D89">
            <w:pPr>
              <w:jc w:val="center"/>
            </w:pPr>
            <w:r w:rsidRPr="00B9721F">
              <w:t>_________________</w:t>
            </w:r>
          </w:p>
          <w:p w:rsidR="00B9721F" w:rsidRPr="00B9721F" w:rsidRDefault="00B9721F" w:rsidP="00B72D89">
            <w:pPr>
              <w:jc w:val="center"/>
              <w:rPr>
                <w:vertAlign w:val="superscript"/>
              </w:rPr>
            </w:pPr>
            <w:proofErr w:type="spellStart"/>
            <w:r w:rsidRPr="00B9721F">
              <w:rPr>
                <w:vertAlign w:val="superscript"/>
              </w:rPr>
              <w:t>уч.ст</w:t>
            </w:r>
            <w:proofErr w:type="spellEnd"/>
            <w:r w:rsidRPr="00B9721F">
              <w:rPr>
                <w:vertAlign w:val="superscript"/>
              </w:rPr>
              <w:t xml:space="preserve">., уч. </w:t>
            </w:r>
            <w:proofErr w:type="spellStart"/>
            <w:r w:rsidRPr="00B9721F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B9721F" w:rsidRPr="00B9721F" w:rsidRDefault="00B9721F" w:rsidP="00B72D89">
            <w:pPr>
              <w:jc w:val="center"/>
            </w:pPr>
            <w:r w:rsidRPr="00B9721F">
              <w:t>___________________</w:t>
            </w:r>
          </w:p>
          <w:p w:rsidR="00B9721F" w:rsidRPr="00B9721F" w:rsidRDefault="00B9721F" w:rsidP="00B72D89">
            <w:pPr>
              <w:jc w:val="center"/>
            </w:pPr>
            <w:proofErr w:type="spellStart"/>
            <w:r w:rsidRPr="00B9721F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B9721F" w:rsidRPr="00B9721F" w:rsidRDefault="00B9721F" w:rsidP="00B9721F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B9721F" w:rsidRPr="00B9721F" w:rsidRDefault="00B9721F" w:rsidP="00B9721F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B9721F" w:rsidRPr="00B9721F" w:rsidRDefault="00B9721F" w:rsidP="00B9721F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B9721F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0B9AF3AD1AE546D8AE5DA8BE307B4B6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B9721F">
            <w:rPr>
              <w:rFonts w:cs="Arial"/>
            </w:rPr>
            <w:t>технологического факультета</w:t>
          </w:r>
        </w:sdtContent>
      </w:sdt>
      <w:r w:rsidRPr="00B9721F">
        <w:rPr>
          <w:rFonts w:cs="Arial"/>
        </w:rPr>
        <w:t xml:space="preserve">  от «___» _________________ 20 __ г.</w:t>
      </w:r>
      <w:r w:rsidRPr="00B9721F">
        <w:rPr>
          <w:rFonts w:cs="Arial"/>
          <w:bCs/>
        </w:rPr>
        <w:t xml:space="preserve">, </w:t>
      </w:r>
      <w:r w:rsidRPr="00B9721F">
        <w:rPr>
          <w:rFonts w:cs="Arial"/>
        </w:rPr>
        <w:t xml:space="preserve">протокол </w:t>
      </w:r>
      <w:r w:rsidRPr="00B9721F">
        <w:rPr>
          <w:rFonts w:cs="Arial"/>
          <w:bCs/>
        </w:rPr>
        <w:t>№</w:t>
      </w:r>
      <w:r w:rsidRPr="00B9721F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BF425A4C8B224008B8848ED579835034"/>
          </w:placeholder>
          <w:text/>
        </w:sdtPr>
        <w:sdtEndPr/>
        <w:sdtContent>
          <w:r w:rsidRPr="00B9721F">
            <w:rPr>
              <w:rFonts w:cs="Arial"/>
            </w:rPr>
            <w:t>____</w:t>
          </w:r>
        </w:sdtContent>
      </w:sdt>
      <w:r w:rsidRPr="00B9721F">
        <w:rPr>
          <w:rFonts w:cs="Arial"/>
          <w:bCs/>
        </w:rPr>
        <w:t>.</w:t>
      </w:r>
      <w:r w:rsidRPr="00B9721F">
        <w:rPr>
          <w:rFonts w:cs="Arial"/>
          <w:b/>
          <w:bCs/>
        </w:rPr>
        <w:t xml:space="preserve"> </w:t>
      </w:r>
    </w:p>
    <w:p w:rsidR="00B9721F" w:rsidRPr="00B9721F" w:rsidRDefault="00B9721F" w:rsidP="00B9721F">
      <w:pPr>
        <w:spacing w:line="360" w:lineRule="auto"/>
        <w:ind w:firstLine="709"/>
        <w:rPr>
          <w:rFonts w:cs="Arial"/>
          <w:b/>
          <w:bCs/>
        </w:rPr>
      </w:pPr>
    </w:p>
    <w:p w:rsidR="00B9721F" w:rsidRPr="00B9721F" w:rsidRDefault="00B9721F" w:rsidP="00B9721F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B9721F">
        <w:rPr>
          <w:rFonts w:cs="Arial"/>
        </w:rPr>
        <w:t xml:space="preserve">Председатель методической комиссии </w:t>
      </w:r>
      <w:sdt>
        <w:sdtPr>
          <w:rPr>
            <w:rFonts w:cs="Arial"/>
          </w:rPr>
          <w:id w:val="713361419"/>
          <w:placeholder>
            <w:docPart w:val="1EB9A64DBEB648CAA857446BC2150D3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B9721F">
            <w:rPr>
              <w:rFonts w:cs="Arial"/>
            </w:rPr>
            <w:t>технологического факультета</w:t>
          </w:r>
        </w:sdtContent>
      </w:sdt>
      <w:r w:rsidRPr="00B9721F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B9721F" w:rsidRPr="00B9721F" w:rsidTr="00B72D89">
        <w:tc>
          <w:tcPr>
            <w:tcW w:w="1370" w:type="pct"/>
            <w:vAlign w:val="bottom"/>
          </w:tcPr>
          <w:p w:rsidR="00B9721F" w:rsidRPr="00B9721F" w:rsidRDefault="00B9721F" w:rsidP="00B72D89">
            <w:pPr>
              <w:jc w:val="center"/>
            </w:pPr>
            <w:r w:rsidRPr="00B9721F">
              <w:t>__________</w:t>
            </w:r>
          </w:p>
          <w:p w:rsidR="00B9721F" w:rsidRPr="00B9721F" w:rsidRDefault="00B9721F" w:rsidP="00B72D89">
            <w:pPr>
              <w:ind w:left="318"/>
            </w:pPr>
            <w:r w:rsidRPr="00B9721F">
              <w:rPr>
                <w:vertAlign w:val="superscript"/>
                <w:lang w:val="en-US"/>
              </w:rPr>
              <w:t xml:space="preserve">               </w:t>
            </w:r>
            <w:r w:rsidRPr="00B9721F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B9721F" w:rsidRPr="00B9721F" w:rsidRDefault="00B9721F" w:rsidP="00B72D89">
            <w:pPr>
              <w:jc w:val="center"/>
            </w:pPr>
            <w:r w:rsidRPr="00B9721F">
              <w:t>_________________</w:t>
            </w:r>
          </w:p>
          <w:p w:rsidR="00B9721F" w:rsidRPr="00B9721F" w:rsidRDefault="00B9721F" w:rsidP="00B72D89">
            <w:pPr>
              <w:jc w:val="center"/>
              <w:rPr>
                <w:vertAlign w:val="superscript"/>
              </w:rPr>
            </w:pPr>
            <w:proofErr w:type="spellStart"/>
            <w:r w:rsidRPr="00B9721F">
              <w:rPr>
                <w:vertAlign w:val="superscript"/>
              </w:rPr>
              <w:t>уч.ст</w:t>
            </w:r>
            <w:proofErr w:type="spellEnd"/>
            <w:r w:rsidRPr="00B9721F">
              <w:rPr>
                <w:vertAlign w:val="superscript"/>
              </w:rPr>
              <w:t xml:space="preserve">., уч. </w:t>
            </w:r>
            <w:proofErr w:type="spellStart"/>
            <w:r w:rsidRPr="00B9721F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B9721F" w:rsidRPr="00B9721F" w:rsidRDefault="00B9721F" w:rsidP="00B72D89">
            <w:pPr>
              <w:jc w:val="center"/>
            </w:pPr>
            <w:r w:rsidRPr="00B9721F">
              <w:t>___________________</w:t>
            </w:r>
          </w:p>
          <w:p w:rsidR="00B9721F" w:rsidRPr="00B9721F" w:rsidRDefault="00B9721F" w:rsidP="00B72D89">
            <w:pPr>
              <w:jc w:val="center"/>
            </w:pPr>
            <w:proofErr w:type="spellStart"/>
            <w:r w:rsidRPr="00B9721F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B9721F" w:rsidRPr="00B9721F" w:rsidRDefault="00B9721F" w:rsidP="00B9721F">
      <w:pPr>
        <w:spacing w:line="360" w:lineRule="auto"/>
        <w:rPr>
          <w:rFonts w:cs="Arial"/>
        </w:rPr>
      </w:pPr>
    </w:p>
    <w:p w:rsidR="00B9721F" w:rsidRDefault="00B9721F" w:rsidP="00B9721F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8F0FAF">
        <w:rPr>
          <w:rFonts w:cs="Arial"/>
        </w:rPr>
        <w:t>________________________________________________________________</w:t>
      </w:r>
    </w:p>
    <w:p w:rsidR="008F0FAF" w:rsidRPr="008F0FAF" w:rsidRDefault="008F0FAF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0440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0440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0440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0440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0440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 xml:space="preserve">1. ОСНОВАНИЯ ДЛЯ ВВЕДЕНИЯ </w:t>
      </w:r>
      <w:r w:rsidR="00CA04DE">
        <w:rPr>
          <w:rFonts w:ascii="Arial" w:hAnsi="Arial" w:cs="Arial"/>
          <w:color w:val="auto"/>
          <w:sz w:val="20"/>
          <w:szCs w:val="20"/>
        </w:rPr>
        <w:t>УЧЕБНОЙ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>Федеральный государственный образовательный стандарт высшего образования по направлению подготовки</w:t>
      </w:r>
      <w:r w:rsidR="00292EF5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F11E6A" w:rsidRPr="00F11E6A">
            <w:rPr>
              <w:rFonts w:cs="Arial"/>
            </w:rPr>
            <w:t>36</w:t>
          </w:r>
          <w:r w:rsidR="00757420">
            <w:rPr>
              <w:rFonts w:cs="Arial"/>
            </w:rPr>
            <w:t xml:space="preserve">.06.01 Ветеринария и зоотехния </w:t>
          </w:r>
          <w:r w:rsidR="00F11E6A" w:rsidRPr="00F11E6A">
            <w:rPr>
              <w:rFonts w:cs="Arial"/>
            </w:rPr>
            <w:t>(уровень подготовки кадров высшей квалификации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11E6A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F11E6A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Профессиональный стандарт</w:t>
      </w:r>
      <w:r w:rsidR="00A74C47">
        <w:rPr>
          <w:rFonts w:cs="Arial"/>
        </w:rPr>
        <w:t xml:space="preserve"> </w:t>
      </w:r>
      <w:r w:rsidR="00757420" w:rsidRPr="00757420">
        <w:rPr>
          <w:rFonts w:cs="Arial"/>
        </w:rPr>
        <w:t xml:space="preserve">«Педагог профессионального обучения, профессионального образования и дополнительного профессионального образования», </w:t>
      </w:r>
      <w:r w:rsidRPr="009D337B">
        <w:rPr>
          <w:rFonts w:eastAsia="Calibri" w:cs="Arial"/>
        </w:rPr>
        <w:t xml:space="preserve">утверждённый приказом Министерства труда и социальной защиты Российской Федерации от </w:t>
      </w:r>
      <w:sdt>
        <w:sdtPr>
          <w:rPr>
            <w:rFonts w:eastAsia="Calibri" w:cs="Arial"/>
          </w:rPr>
          <w:id w:val="18231729"/>
          <w:lock w:val="sdtLocked"/>
          <w:placeholder>
            <w:docPart w:val="8AA423B747E941F68FAED8FB9552BA0D"/>
          </w:placeholder>
          <w:date w:fullDate="2015-09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57420">
            <w:rPr>
              <w:rFonts w:eastAsia="Calibri" w:cs="Arial"/>
            </w:rPr>
            <w:t>08.09.2015</w:t>
          </w:r>
        </w:sdtContent>
      </w:sdt>
      <w:r w:rsidRPr="009D337B">
        <w:rPr>
          <w:rFonts w:eastAsia="Calibri" w:cs="Arial"/>
        </w:rPr>
        <w:t xml:space="preserve"> № </w:t>
      </w:r>
      <w:r w:rsidR="00757420">
        <w:rPr>
          <w:rFonts w:eastAsia="Calibri" w:cs="Arial"/>
        </w:rPr>
        <w:t>608н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базовой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CF5082" w:rsidRDefault="009D337B" w:rsidP="00782CEB">
      <w:pPr>
        <w:numPr>
          <w:ilvl w:val="1"/>
          <w:numId w:val="1"/>
        </w:numPr>
        <w:tabs>
          <w:tab w:val="clear" w:pos="927"/>
          <w:tab w:val="left" w:pos="851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proofErr w:type="gramStart"/>
      <w:r w:rsidRPr="00CF5082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CF5082">
        <w:rPr>
          <w:rFonts w:cs="Arial"/>
        </w:rPr>
        <w:t xml:space="preserve"> (типам задач)</w:t>
      </w:r>
      <w:r w:rsidRPr="00CF5082">
        <w:rPr>
          <w:rFonts w:cs="Arial"/>
        </w:rPr>
        <w:t xml:space="preserve"> </w:t>
      </w:r>
      <w:r w:rsidR="009D5F0D" w:rsidRPr="00CF5082">
        <w:rPr>
          <w:rFonts w:cs="Arial"/>
        </w:rPr>
        <w:t xml:space="preserve">профессиональной </w:t>
      </w:r>
      <w:r w:rsidRPr="00CF5082">
        <w:rPr>
          <w:rFonts w:cs="Arial"/>
        </w:rPr>
        <w:t>деятельности:</w:t>
      </w:r>
      <w:r w:rsidR="001938B1" w:rsidRPr="00CF5082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CF5082" w:rsidRPr="00CF5082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proofErr w:type="gramEnd"/>
          <w:r w:rsidR="00CF5082" w:rsidRPr="00CF5082">
            <w:rPr>
              <w:rFonts w:cs="Arial"/>
            </w:rPr>
            <w:br/>
            <w:t>- преподавательская деятельность в области ветеринарных и биологических наук.</w:t>
          </w:r>
          <w:r w:rsidR="00CF5082" w:rsidRPr="00CF5082">
            <w:rPr>
              <w:rFonts w:cs="Arial"/>
            </w:rPr>
            <w:br/>
            <w:t xml:space="preserve"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образовательным стандартом высшего образования (ФГОС ВО) по направлению подготовки, а также ООП </w:t>
          </w:r>
          <w:proofErr w:type="gramStart"/>
          <w:r w:rsidR="00CF5082" w:rsidRPr="00CF5082">
            <w:rPr>
              <w:rFonts w:cs="Arial"/>
            </w:rPr>
            <w:t>ВО</w:t>
          </w:r>
          <w:proofErr w:type="gramEnd"/>
          <w:r w:rsidR="00CF5082" w:rsidRPr="00CF5082">
            <w:rPr>
              <w:rFonts w:cs="Arial"/>
            </w:rPr>
            <w:t xml:space="preserve"> академии, в рамках которой преподаётся данная дисциплина.</w:t>
          </w:r>
          <w:r w:rsidR="00CF5082" w:rsidRPr="00CF5082">
            <w:rPr>
              <w:rFonts w:cs="Arial"/>
            </w:rPr>
            <w:br/>
          </w:r>
        </w:sdtContent>
      </w:sdt>
      <w:r w:rsidRPr="00CF5082">
        <w:rPr>
          <w:rFonts w:cs="Arial"/>
          <w:b/>
          <w:bCs/>
          <w:iCs/>
        </w:rPr>
        <w:t>Цель дисциплины (модуля)</w:t>
      </w:r>
      <w:r w:rsidRPr="00CF5082">
        <w:rPr>
          <w:rFonts w:cs="Arial"/>
          <w:iCs/>
        </w:rPr>
        <w:t>:</w:t>
      </w:r>
      <w:r w:rsidRPr="00CF5082">
        <w:rPr>
          <w:rFonts w:cs="Arial"/>
          <w:b/>
          <w:i/>
          <w:iCs/>
        </w:rPr>
        <w:t xml:space="preserve"> </w:t>
      </w:r>
      <w:sdt>
        <w:sdtPr>
          <w:rPr>
            <w:rFonts w:eastAsia="Calibri" w:cs="Arial"/>
            <w:lang w:eastAsia="en-US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782CEB" w:rsidRPr="00CF5082">
            <w:rPr>
              <w:rFonts w:eastAsia="Calibri" w:cs="Arial"/>
              <w:lang w:eastAsia="en-US"/>
            </w:rPr>
            <w:t xml:space="preserve">формирование необходимых знаний и умений по использования современных технологий в молочном скотоводстве, дать углубленные фундаментальные и профессиональные знания, включая научно- исследовательскую и научно-педагогическую деятельность для выработки способности формировать решения, основанные на исследованиях проблем, путем интеграции знаний из новых или междисциплинарных областей. </w:t>
          </w:r>
        </w:sdtContent>
      </w:sdt>
    </w:p>
    <w:p w:rsidR="009D337B" w:rsidRPr="00CF5082" w:rsidRDefault="009D337B" w:rsidP="00782CEB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proofErr w:type="gramStart"/>
      <w:r w:rsidRPr="00CF508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C44F0" w:rsidRPr="00CF5082">
            <w:rPr>
              <w:rFonts w:ascii="Arial" w:hAnsi="Arial" w:cs="Arial"/>
            </w:rPr>
            <w:t xml:space="preserve"> </w:t>
          </w:r>
          <w:r w:rsidR="00782CEB" w:rsidRPr="00CF5082">
            <w:rPr>
              <w:rFonts w:ascii="Arial" w:hAnsi="Arial" w:cs="Arial"/>
            </w:rPr>
            <w:t>овладение современными технологиями производства высококачественного молока на основе изучения современных методов генетического улучшения и технологий производства молока; использование совершенных приемов в технологии доения коров и первичной обработки молока; проведение научных исследований по изучению селекционных и технологических приемов повышения молочной продуктивности крупного рогатого скота; проведение экспериментов и наблюдений и обработка, анализ результатов экспериментов и наблюдений.</w:t>
          </w:r>
        </w:sdtContent>
      </w:sdt>
      <w:proofErr w:type="gramEnd"/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7F58AD">
      <w:pPr>
        <w:jc w:val="both"/>
        <w:rPr>
          <w:rFonts w:cs="Arial"/>
        </w:rPr>
      </w:pPr>
      <w:r>
        <w:rPr>
          <w:rFonts w:cs="Arial"/>
        </w:rPr>
        <w:t xml:space="preserve">Дисциплина </w:t>
      </w:r>
      <w:r w:rsidR="007F58AD" w:rsidRPr="007F58AD">
        <w:rPr>
          <w:rFonts w:cs="Arial"/>
        </w:rPr>
        <w:t>Производство продукции скотоводства</w:t>
      </w:r>
      <w:r>
        <w:rPr>
          <w:rFonts w:cs="Arial"/>
        </w:rPr>
        <w:t xml:space="preserve"> в соответствии с требованиями ФГОС </w:t>
      </w:r>
      <w:proofErr w:type="gramStart"/>
      <w:r>
        <w:rPr>
          <w:rFonts w:cs="Arial"/>
        </w:rPr>
        <w:t>ВО</w:t>
      </w:r>
      <w:proofErr w:type="gramEnd"/>
      <w:r>
        <w:rPr>
          <w:rFonts w:cs="Arial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00440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00440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4D18F8" w:rsidRPr="00DF593D" w:rsidTr="00A74C47">
        <w:tc>
          <w:tcPr>
            <w:tcW w:w="838" w:type="dxa"/>
            <w:gridSpan w:val="2"/>
            <w:shd w:val="clear" w:color="auto" w:fill="auto"/>
          </w:tcPr>
          <w:p w:rsidR="004D18F8" w:rsidRPr="00DF593D" w:rsidRDefault="004D18F8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4D18F8" w:rsidRPr="00B72D89" w:rsidRDefault="004D18F8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72D89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2741" w:type="dxa"/>
          </w:tcPr>
          <w:p w:rsidR="004D18F8" w:rsidRPr="00B72D89" w:rsidRDefault="00394446" w:rsidP="00B72D8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B72D89" w:rsidRPr="00B72D89">
              <w:rPr>
                <w:rFonts w:cs="Arial"/>
                <w:sz w:val="16"/>
                <w:szCs w:val="16"/>
              </w:rPr>
              <w:t>нать необходимые системы знаний в области, соответствующей направлению подготовки</w:t>
            </w:r>
          </w:p>
        </w:tc>
        <w:tc>
          <w:tcPr>
            <w:tcW w:w="2409" w:type="dxa"/>
            <w:shd w:val="clear" w:color="auto" w:fill="auto"/>
          </w:tcPr>
          <w:p w:rsidR="004D18F8" w:rsidRPr="00806CEC" w:rsidRDefault="00394446" w:rsidP="0032592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72D89">
              <w:rPr>
                <w:rFonts w:cs="Arial"/>
                <w:sz w:val="16"/>
                <w:szCs w:val="16"/>
              </w:rPr>
              <w:t>меть</w:t>
            </w:r>
            <w:r w:rsidR="00B72D89" w:rsidRPr="00B72D89">
              <w:rPr>
                <w:rFonts w:cs="Arial"/>
                <w:sz w:val="16"/>
                <w:szCs w:val="16"/>
              </w:rPr>
              <w:t xml:space="preserve"> </w:t>
            </w:r>
            <w:r w:rsidR="00B72D89">
              <w:rPr>
                <w:rFonts w:cs="Arial"/>
                <w:sz w:val="16"/>
                <w:szCs w:val="16"/>
              </w:rPr>
              <w:t xml:space="preserve">применять </w:t>
            </w:r>
            <w:r w:rsidR="00B72D89" w:rsidRPr="00B72D89">
              <w:rPr>
                <w:rFonts w:cs="Arial"/>
                <w:sz w:val="16"/>
                <w:szCs w:val="16"/>
              </w:rPr>
              <w:t>необходимые системы знаний в области, соответствующей направлению подготовки</w:t>
            </w:r>
          </w:p>
        </w:tc>
        <w:tc>
          <w:tcPr>
            <w:tcW w:w="1985" w:type="dxa"/>
            <w:shd w:val="clear" w:color="auto" w:fill="auto"/>
          </w:tcPr>
          <w:p w:rsidR="004D18F8" w:rsidRPr="00806CEC" w:rsidRDefault="00394446" w:rsidP="001B17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1B1730">
              <w:rPr>
                <w:rFonts w:cs="Arial"/>
                <w:sz w:val="16"/>
                <w:szCs w:val="16"/>
              </w:rPr>
              <w:t>ладеть необходимыми</w:t>
            </w:r>
            <w:r w:rsidR="00B72D89" w:rsidRPr="00B72D89">
              <w:rPr>
                <w:rFonts w:cs="Arial"/>
                <w:sz w:val="16"/>
                <w:szCs w:val="16"/>
              </w:rPr>
              <w:t xml:space="preserve"> </w:t>
            </w:r>
            <w:r w:rsidR="001B1730">
              <w:rPr>
                <w:rFonts w:cs="Arial"/>
                <w:sz w:val="16"/>
                <w:szCs w:val="16"/>
              </w:rPr>
              <w:t>знаниями</w:t>
            </w:r>
            <w:r w:rsidR="00B72D89" w:rsidRPr="00B72D89">
              <w:rPr>
                <w:rFonts w:cs="Arial"/>
                <w:sz w:val="16"/>
                <w:szCs w:val="16"/>
              </w:rPr>
              <w:t xml:space="preserve"> в области, соответствующей направлению подготовки</w:t>
            </w:r>
          </w:p>
        </w:tc>
      </w:tr>
      <w:tr w:rsidR="004D18F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C9A7EA74A6734699BD8E6D54160F990C"/>
              </w:placeholder>
              <w:text/>
            </w:sdtPr>
            <w:sdtEndPr/>
            <w:sdtContent>
              <w:p w:rsidR="004D18F8" w:rsidRPr="00DF593D" w:rsidRDefault="004D18F8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4D18F8" w:rsidRPr="00DF593D" w:rsidTr="00A74C47">
        <w:tc>
          <w:tcPr>
            <w:tcW w:w="838" w:type="dxa"/>
            <w:gridSpan w:val="2"/>
            <w:shd w:val="clear" w:color="auto" w:fill="auto"/>
          </w:tcPr>
          <w:p w:rsidR="004D18F8" w:rsidRPr="00DF593D" w:rsidRDefault="004D18F8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4D18F8" w:rsidRPr="00DF593D" w:rsidRDefault="004D18F8" w:rsidP="00575C19">
            <w:pPr>
              <w:jc w:val="both"/>
              <w:rPr>
                <w:rFonts w:cs="Arial"/>
                <w:sz w:val="16"/>
                <w:szCs w:val="16"/>
              </w:rPr>
            </w:pPr>
            <w:r w:rsidRPr="00D03937">
              <w:rPr>
                <w:rFonts w:cs="Arial"/>
                <w:sz w:val="16"/>
                <w:szCs w:val="16"/>
              </w:rPr>
              <w:t xml:space="preserve">способностью к совершенствованию существующих и разработке новых </w:t>
            </w:r>
            <w:r w:rsidRPr="00D03937">
              <w:rPr>
                <w:rFonts w:cs="Arial"/>
                <w:sz w:val="16"/>
                <w:szCs w:val="16"/>
              </w:rPr>
              <w:lastRenderedPageBreak/>
              <w:t xml:space="preserve">методов воспроизводства, содержания и выращивания молодняка сельскохозяйственных животных в условиях различных технологий </w:t>
            </w:r>
          </w:p>
        </w:tc>
        <w:tc>
          <w:tcPr>
            <w:tcW w:w="2741" w:type="dxa"/>
          </w:tcPr>
          <w:p w:rsidR="00774C69" w:rsidRPr="00774C69" w:rsidRDefault="001B1730" w:rsidP="00774C69">
            <w:pPr>
              <w:jc w:val="both"/>
              <w:rPr>
                <w:rFonts w:cs="Arial"/>
                <w:sz w:val="16"/>
                <w:szCs w:val="16"/>
                <w:lang w:bidi="ru-RU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Знать </w:t>
            </w:r>
            <w:r w:rsidR="00774C69">
              <w:rPr>
                <w:rFonts w:cs="Arial"/>
                <w:sz w:val="16"/>
                <w:szCs w:val="16"/>
              </w:rPr>
              <w:t>новые</w:t>
            </w:r>
            <w:r w:rsidR="00263D03">
              <w:rPr>
                <w:rFonts w:cs="Arial"/>
                <w:sz w:val="16"/>
                <w:szCs w:val="16"/>
              </w:rPr>
              <w:t xml:space="preserve"> методы</w:t>
            </w:r>
            <w:r w:rsidR="00774C69">
              <w:rPr>
                <w:rFonts w:cs="Arial"/>
                <w:sz w:val="16"/>
                <w:szCs w:val="16"/>
              </w:rPr>
              <w:t xml:space="preserve"> </w:t>
            </w:r>
            <w:r w:rsidR="00263D03">
              <w:rPr>
                <w:rFonts w:cs="Arial"/>
                <w:sz w:val="16"/>
                <w:szCs w:val="16"/>
              </w:rPr>
              <w:t xml:space="preserve">совершенствования </w:t>
            </w:r>
            <w:r w:rsidR="00774C69" w:rsidRPr="00774C69">
              <w:rPr>
                <w:rFonts w:cs="Arial"/>
                <w:sz w:val="16"/>
                <w:szCs w:val="16"/>
              </w:rPr>
              <w:t xml:space="preserve">воспроизводства, содержания и выращивания молодняка </w:t>
            </w:r>
            <w:r w:rsidR="00774C69">
              <w:rPr>
                <w:rFonts w:cs="Arial"/>
                <w:sz w:val="16"/>
                <w:szCs w:val="16"/>
              </w:rPr>
              <w:lastRenderedPageBreak/>
              <w:t>с</w:t>
            </w:r>
            <w:r w:rsidR="00774C69" w:rsidRPr="00774C69">
              <w:rPr>
                <w:rFonts w:cs="Arial"/>
                <w:sz w:val="16"/>
                <w:szCs w:val="16"/>
              </w:rPr>
              <w:t xml:space="preserve">ельскохозяйственных животных в условиях различных технологий </w:t>
            </w:r>
          </w:p>
          <w:p w:rsidR="004D18F8" w:rsidRPr="00DF593D" w:rsidRDefault="004D18F8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4D18F8" w:rsidRPr="00DF593D" w:rsidRDefault="00263D03" w:rsidP="00263D0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Уметь совершенствовать существующие и разрабатывать новые методы</w:t>
            </w:r>
            <w:r w:rsidRPr="00263D03">
              <w:rPr>
                <w:rFonts w:cs="Arial"/>
                <w:sz w:val="16"/>
                <w:szCs w:val="16"/>
              </w:rPr>
              <w:t xml:space="preserve"> воспроизводства, </w:t>
            </w:r>
            <w:r w:rsidRPr="00263D03">
              <w:rPr>
                <w:rFonts w:cs="Arial"/>
                <w:sz w:val="16"/>
                <w:szCs w:val="16"/>
              </w:rPr>
              <w:lastRenderedPageBreak/>
              <w:t>содержания и выращивания молодняка сельскохозяйственных животных в условиях различных</w:t>
            </w:r>
            <w:r w:rsidR="00394446">
              <w:rPr>
                <w:rFonts w:cs="Arial"/>
                <w:sz w:val="16"/>
                <w:szCs w:val="16"/>
              </w:rPr>
              <w:t xml:space="preserve"> технологий</w:t>
            </w:r>
          </w:p>
        </w:tc>
        <w:tc>
          <w:tcPr>
            <w:tcW w:w="1985" w:type="dxa"/>
            <w:shd w:val="clear" w:color="auto" w:fill="auto"/>
          </w:tcPr>
          <w:p w:rsidR="00263D03" w:rsidRPr="00DF593D" w:rsidRDefault="00263D03" w:rsidP="00263D0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Владеть знаниями </w:t>
            </w:r>
            <w:r w:rsidR="00575C19">
              <w:rPr>
                <w:rFonts w:cs="Arial"/>
                <w:sz w:val="16"/>
                <w:szCs w:val="16"/>
              </w:rPr>
              <w:t xml:space="preserve">и методами </w:t>
            </w:r>
            <w:r w:rsidRPr="00263D03">
              <w:rPr>
                <w:rFonts w:cs="Arial"/>
                <w:sz w:val="16"/>
                <w:szCs w:val="16"/>
              </w:rPr>
              <w:t>совершенствова</w:t>
            </w:r>
            <w:r>
              <w:rPr>
                <w:rFonts w:cs="Arial"/>
                <w:sz w:val="16"/>
                <w:szCs w:val="16"/>
              </w:rPr>
              <w:t>ния</w:t>
            </w:r>
            <w:r w:rsidRPr="00263D03">
              <w:rPr>
                <w:rFonts w:cs="Arial"/>
                <w:sz w:val="16"/>
                <w:szCs w:val="16"/>
              </w:rPr>
              <w:t xml:space="preserve"> воспроизводства, </w:t>
            </w:r>
            <w:r w:rsidRPr="00263D03">
              <w:rPr>
                <w:rFonts w:cs="Arial"/>
                <w:sz w:val="16"/>
                <w:szCs w:val="16"/>
              </w:rPr>
              <w:lastRenderedPageBreak/>
              <w:t>содержания и выращивания молодняка сельскохозяйственных животных в условиях различных</w:t>
            </w:r>
            <w:r w:rsidR="00394446">
              <w:rPr>
                <w:rFonts w:cs="Arial"/>
                <w:sz w:val="16"/>
                <w:szCs w:val="16"/>
              </w:rPr>
              <w:t xml:space="preserve"> технологий</w:t>
            </w:r>
          </w:p>
          <w:p w:rsidR="004D18F8" w:rsidRPr="00DF593D" w:rsidRDefault="004D18F8" w:rsidP="00D0393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B55E56" w:rsidRPr="00B55E56" w:rsidRDefault="00B55E56" w:rsidP="00B55E56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Знать: </w:t>
      </w:r>
    </w:p>
    <w:p w:rsidR="00B55E56" w:rsidRDefault="00B55E56" w:rsidP="00263D03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</w:t>
      </w:r>
      <w:r w:rsidR="00394446" w:rsidRPr="00394446">
        <w:rPr>
          <w:rFonts w:eastAsia="Calibri" w:cs="Arial"/>
          <w:bCs/>
          <w:color w:val="000000"/>
        </w:rPr>
        <w:t>необходимые системы знаний в области, соответствующей направлению подготовки</w:t>
      </w:r>
      <w:r w:rsidR="00394446">
        <w:rPr>
          <w:rFonts w:eastAsia="Calibri" w:cs="Arial"/>
          <w:bCs/>
          <w:color w:val="000000"/>
        </w:rPr>
        <w:t>;</w:t>
      </w:r>
    </w:p>
    <w:p w:rsidR="00394446" w:rsidRPr="00394446" w:rsidRDefault="00394446" w:rsidP="00394446">
      <w:pPr>
        <w:jc w:val="both"/>
        <w:rPr>
          <w:rFonts w:eastAsia="Calibri" w:cs="Arial"/>
          <w:bCs/>
          <w:color w:val="000000"/>
          <w:lang w:bidi="ru-RU"/>
        </w:rPr>
      </w:pPr>
      <w:r>
        <w:rPr>
          <w:rFonts w:eastAsia="Calibri" w:cs="Arial"/>
          <w:bCs/>
          <w:color w:val="000000"/>
        </w:rPr>
        <w:t xml:space="preserve"> - </w:t>
      </w:r>
      <w:r w:rsidRPr="00394446">
        <w:rPr>
          <w:rFonts w:eastAsia="Calibri" w:cs="Arial"/>
          <w:bCs/>
          <w:color w:val="000000"/>
        </w:rPr>
        <w:t>новые методы совершенствования воспроизводства, содержания и выращивания молодняка сельскохозяйственных животных в условиях различных технологий</w:t>
      </w:r>
      <w:r>
        <w:rPr>
          <w:rFonts w:eastAsia="Calibri" w:cs="Arial"/>
          <w:bCs/>
          <w:color w:val="000000"/>
        </w:rPr>
        <w:t>.</w:t>
      </w:r>
      <w:r w:rsidRPr="00394446">
        <w:rPr>
          <w:rFonts w:eastAsia="Calibri" w:cs="Arial"/>
          <w:bCs/>
          <w:color w:val="000000"/>
        </w:rPr>
        <w:t xml:space="preserve"> </w:t>
      </w:r>
    </w:p>
    <w:p w:rsidR="00B55E56" w:rsidRPr="00B55E56" w:rsidRDefault="00B55E56" w:rsidP="00B55E56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Уметь: </w:t>
      </w:r>
    </w:p>
    <w:p w:rsidR="00B55E56" w:rsidRDefault="00B55E56" w:rsidP="0039444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</w:t>
      </w:r>
      <w:r w:rsidR="00394446" w:rsidRPr="00394446">
        <w:rPr>
          <w:rFonts w:eastAsia="Calibri" w:cs="Arial"/>
          <w:bCs/>
          <w:color w:val="000000"/>
        </w:rPr>
        <w:t>применять необходимые системы знаний в области, соответствующей направлению подготовки</w:t>
      </w:r>
      <w:r w:rsidR="00394446">
        <w:rPr>
          <w:rFonts w:eastAsia="Calibri" w:cs="Arial"/>
          <w:bCs/>
          <w:color w:val="000000"/>
        </w:rPr>
        <w:t>;</w:t>
      </w:r>
    </w:p>
    <w:p w:rsidR="00394446" w:rsidRPr="00B55E56" w:rsidRDefault="00394446" w:rsidP="00394446">
      <w:pPr>
        <w:jc w:val="both"/>
        <w:rPr>
          <w:rFonts w:eastAsia="Calibri" w:cs="Arial"/>
          <w:bCs/>
          <w:color w:val="000000"/>
        </w:rPr>
      </w:pPr>
      <w:r>
        <w:rPr>
          <w:rFonts w:eastAsia="Calibri" w:cs="Arial"/>
          <w:bCs/>
          <w:color w:val="000000"/>
        </w:rPr>
        <w:t xml:space="preserve">- </w:t>
      </w:r>
      <w:r w:rsidRPr="00394446">
        <w:rPr>
          <w:rFonts w:eastAsia="Calibri" w:cs="Arial"/>
          <w:bCs/>
          <w:color w:val="000000"/>
        </w:rPr>
        <w:t>совершенствовать существующие и разрабатывать новые методы воспроизводства, содержания и выращивания молодняка сельскохозяйственных животных в условиях различных</w:t>
      </w:r>
      <w:r>
        <w:rPr>
          <w:rFonts w:eastAsia="Calibri" w:cs="Arial"/>
          <w:bCs/>
          <w:color w:val="000000"/>
        </w:rPr>
        <w:t xml:space="preserve"> технологий.</w:t>
      </w:r>
    </w:p>
    <w:p w:rsidR="00B55E56" w:rsidRPr="00B55E56" w:rsidRDefault="00B55E56" w:rsidP="00B55E56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</w:t>
      </w:r>
      <w:r w:rsidRPr="00B55E56">
        <w:rPr>
          <w:rFonts w:eastAsia="Calibri" w:cs="Arial"/>
          <w:b/>
          <w:bCs/>
          <w:color w:val="000000"/>
        </w:rPr>
        <w:t xml:space="preserve">Владеть: </w:t>
      </w:r>
    </w:p>
    <w:p w:rsidR="00394446" w:rsidRDefault="00B55E56" w:rsidP="0039444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</w:t>
      </w:r>
      <w:r w:rsidR="00394446" w:rsidRPr="00394446">
        <w:rPr>
          <w:rFonts w:eastAsia="Calibri" w:cs="Arial"/>
          <w:bCs/>
          <w:color w:val="000000"/>
        </w:rPr>
        <w:t>необходимыми знаниями в области, соответствующей направлению подготовки</w:t>
      </w:r>
      <w:r w:rsidR="00394446">
        <w:rPr>
          <w:rFonts w:eastAsia="Calibri" w:cs="Arial"/>
          <w:bCs/>
          <w:color w:val="000000"/>
        </w:rPr>
        <w:t>;</w:t>
      </w:r>
    </w:p>
    <w:p w:rsidR="00394446" w:rsidRPr="00394446" w:rsidRDefault="00394446" w:rsidP="00394446">
      <w:pPr>
        <w:jc w:val="both"/>
        <w:rPr>
          <w:rFonts w:eastAsia="Calibri" w:cs="Arial"/>
          <w:bCs/>
          <w:color w:val="000000"/>
        </w:rPr>
      </w:pPr>
      <w:r>
        <w:rPr>
          <w:rFonts w:eastAsia="Calibri" w:cs="Arial"/>
          <w:bCs/>
          <w:color w:val="000000"/>
        </w:rPr>
        <w:t xml:space="preserve">- </w:t>
      </w:r>
      <w:r w:rsidRPr="00394446">
        <w:rPr>
          <w:rFonts w:eastAsia="Calibri" w:cs="Arial"/>
          <w:bCs/>
          <w:color w:val="000000"/>
        </w:rPr>
        <w:t xml:space="preserve">знаниями </w:t>
      </w:r>
      <w:r w:rsidR="00575C19">
        <w:rPr>
          <w:rFonts w:eastAsia="Calibri" w:cs="Arial"/>
          <w:bCs/>
          <w:color w:val="000000"/>
        </w:rPr>
        <w:t xml:space="preserve">и методами </w:t>
      </w:r>
      <w:r w:rsidRPr="00394446">
        <w:rPr>
          <w:rFonts w:eastAsia="Calibri" w:cs="Arial"/>
          <w:bCs/>
          <w:color w:val="000000"/>
        </w:rPr>
        <w:t>совершенствования воспроизводства, содержания и выращивания молодняка сельскохозяйственных животных в условиях различных технологий</w:t>
      </w:r>
    </w:p>
    <w:p w:rsidR="00394446" w:rsidRDefault="00394446" w:rsidP="00394446">
      <w:pPr>
        <w:jc w:val="both"/>
        <w:rPr>
          <w:rFonts w:eastAsia="Calibri" w:cs="Arial"/>
          <w:bCs/>
          <w:color w:val="000000"/>
        </w:rPr>
      </w:pPr>
    </w:p>
    <w:p w:rsidR="00AF2D39" w:rsidRPr="00DF593D" w:rsidRDefault="006B0FE7" w:rsidP="00394446">
      <w:pPr>
        <w:jc w:val="both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2.4 </w:t>
      </w:r>
      <w:r w:rsidR="00AF2D39"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="00AF2D39"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004405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00440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004405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00440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0440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04405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00440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575C19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575C19" w:rsidRPr="00455CC9" w:rsidRDefault="00575C19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867" w:type="dxa"/>
            <w:vMerge w:val="restart"/>
            <w:vAlign w:val="center"/>
          </w:tcPr>
          <w:p w:rsidR="00575C19" w:rsidRPr="00575C19" w:rsidRDefault="00575C19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575C19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867" w:type="dxa"/>
          </w:tcPr>
          <w:p w:rsidR="00575C19" w:rsidRPr="00455CC9" w:rsidRDefault="00575C1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575C19" w:rsidRPr="00575C19" w:rsidRDefault="00575C19" w:rsidP="003259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575C19">
              <w:rPr>
                <w:rFonts w:cs="Arial"/>
                <w:sz w:val="16"/>
                <w:szCs w:val="16"/>
              </w:rPr>
              <w:t xml:space="preserve">необходимые системы знаний в области, соответствующей направлению </w:t>
            </w:r>
            <w:r w:rsidRPr="00575C19">
              <w:rPr>
                <w:rFonts w:cs="Arial"/>
                <w:sz w:val="16"/>
                <w:szCs w:val="16"/>
              </w:rPr>
              <w:lastRenderedPageBreak/>
              <w:t>подготовки</w:t>
            </w:r>
          </w:p>
        </w:tc>
        <w:tc>
          <w:tcPr>
            <w:tcW w:w="1519" w:type="dxa"/>
            <w:shd w:val="clear" w:color="auto" w:fill="auto"/>
          </w:tcPr>
          <w:p w:rsidR="00575C19" w:rsidRDefault="00575C19">
            <w:r>
              <w:rPr>
                <w:rFonts w:cs="Arial"/>
                <w:sz w:val="16"/>
                <w:szCs w:val="16"/>
              </w:rPr>
              <w:lastRenderedPageBreak/>
              <w:t>Не з</w:t>
            </w:r>
            <w:r w:rsidRPr="00C82D89">
              <w:rPr>
                <w:rFonts w:cs="Arial"/>
                <w:sz w:val="16"/>
                <w:szCs w:val="16"/>
              </w:rPr>
              <w:t xml:space="preserve">нает и </w:t>
            </w:r>
            <w:r w:rsidR="00C95974">
              <w:rPr>
                <w:rFonts w:cs="Arial"/>
                <w:sz w:val="16"/>
                <w:szCs w:val="16"/>
              </w:rPr>
              <w:t xml:space="preserve">не </w:t>
            </w:r>
            <w:r w:rsidRPr="00C82D89">
              <w:rPr>
                <w:rFonts w:cs="Arial"/>
                <w:sz w:val="16"/>
                <w:szCs w:val="16"/>
              </w:rPr>
              <w:t>понимает необходимые системы знаний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575C19" w:rsidRDefault="00575C19">
            <w:r>
              <w:rPr>
                <w:rFonts w:cs="Arial"/>
                <w:sz w:val="16"/>
                <w:szCs w:val="16"/>
              </w:rPr>
              <w:t>Плохо з</w:t>
            </w:r>
            <w:r w:rsidRPr="00C82D89">
              <w:rPr>
                <w:rFonts w:cs="Arial"/>
                <w:sz w:val="16"/>
                <w:szCs w:val="16"/>
              </w:rPr>
              <w:t>нает и понимает необходимые системы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575C19" w:rsidRDefault="00575C19">
            <w:r>
              <w:rPr>
                <w:rFonts w:cs="Arial"/>
                <w:sz w:val="16"/>
                <w:szCs w:val="16"/>
              </w:rPr>
              <w:t>З</w:t>
            </w:r>
            <w:r w:rsidRPr="00C82D89">
              <w:rPr>
                <w:rFonts w:cs="Arial"/>
                <w:sz w:val="16"/>
                <w:szCs w:val="16"/>
              </w:rPr>
              <w:t>нает и понимает необходимые системы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575C19" w:rsidRDefault="00575C19">
            <w:r>
              <w:rPr>
                <w:rFonts w:cs="Arial"/>
                <w:sz w:val="16"/>
                <w:szCs w:val="16"/>
              </w:rPr>
              <w:t>Хорошо з</w:t>
            </w:r>
            <w:r w:rsidRPr="00C82D89">
              <w:rPr>
                <w:rFonts w:cs="Arial"/>
                <w:sz w:val="16"/>
                <w:szCs w:val="16"/>
              </w:rPr>
              <w:t>нает и понимает необходимые системы знаний в области, соответствующей направлению подготовки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75C19" w:rsidRPr="0045672C" w:rsidRDefault="0097500C" w:rsidP="0032592F">
            <w:pPr>
              <w:jc w:val="center"/>
              <w:rPr>
                <w:rFonts w:cs="Arial"/>
                <w:sz w:val="16"/>
                <w:szCs w:val="16"/>
              </w:rPr>
            </w:pPr>
            <w:r w:rsidRPr="0097500C">
              <w:rPr>
                <w:rFonts w:cs="Arial"/>
                <w:sz w:val="16"/>
                <w:szCs w:val="16"/>
              </w:rPr>
              <w:t>Вопросы к зачету, комплект тестовых заданий, перечень тем эссе</w:t>
            </w:r>
          </w:p>
        </w:tc>
      </w:tr>
      <w:tr w:rsidR="00575C19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575C19" w:rsidRPr="00455CC9" w:rsidRDefault="00575C1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575C19" w:rsidRPr="00455CC9" w:rsidRDefault="00575C1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75C19" w:rsidRPr="00455CC9" w:rsidRDefault="00575C1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575C19" w:rsidRPr="000E71EF" w:rsidRDefault="00575C19" w:rsidP="0032592F">
            <w:pPr>
              <w:rPr>
                <w:rFonts w:cs="Arial"/>
                <w:sz w:val="16"/>
                <w:szCs w:val="16"/>
              </w:rPr>
            </w:pPr>
            <w:r w:rsidRPr="00575C19"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меет</w:t>
            </w:r>
            <w:r w:rsidRPr="00575C19">
              <w:rPr>
                <w:rFonts w:cs="Arial"/>
                <w:sz w:val="16"/>
                <w:szCs w:val="16"/>
              </w:rPr>
              <w:t xml:space="preserve"> применять необходимые системы знаний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575C19" w:rsidRDefault="00575C19"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16E3E">
              <w:rPr>
                <w:rFonts w:cs="Arial"/>
                <w:sz w:val="16"/>
                <w:szCs w:val="16"/>
              </w:rPr>
              <w:t>применять необходимые системы знаний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575C19" w:rsidRDefault="00575C19">
            <w:r>
              <w:rPr>
                <w:rFonts w:cs="Arial"/>
                <w:sz w:val="16"/>
                <w:szCs w:val="16"/>
              </w:rPr>
              <w:t xml:space="preserve">Плохо умеет </w:t>
            </w:r>
            <w:r w:rsidRPr="00B16E3E">
              <w:rPr>
                <w:rFonts w:cs="Arial"/>
                <w:sz w:val="16"/>
                <w:szCs w:val="16"/>
              </w:rPr>
              <w:t>применять необходимые системы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575C19" w:rsidRDefault="00575C19">
            <w:r w:rsidRPr="00B16E3E">
              <w:rPr>
                <w:rFonts w:cs="Arial"/>
                <w:sz w:val="16"/>
                <w:szCs w:val="16"/>
              </w:rPr>
              <w:t>У</w:t>
            </w:r>
            <w:r w:rsidR="00B062B4">
              <w:rPr>
                <w:rFonts w:cs="Arial"/>
                <w:sz w:val="16"/>
                <w:szCs w:val="16"/>
              </w:rPr>
              <w:t>меет</w:t>
            </w:r>
            <w:r w:rsidRPr="00B16E3E">
              <w:rPr>
                <w:rFonts w:cs="Arial"/>
                <w:sz w:val="16"/>
                <w:szCs w:val="16"/>
              </w:rPr>
              <w:t xml:space="preserve"> применять необходимые системы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575C19" w:rsidRDefault="00B062B4">
            <w:r>
              <w:rPr>
                <w:rFonts w:cs="Arial"/>
                <w:sz w:val="16"/>
                <w:szCs w:val="16"/>
              </w:rPr>
              <w:t>В полной мере умеет</w:t>
            </w:r>
            <w:r w:rsidR="00575C19" w:rsidRPr="00B16E3E">
              <w:rPr>
                <w:rFonts w:cs="Arial"/>
                <w:sz w:val="16"/>
                <w:szCs w:val="16"/>
              </w:rPr>
              <w:t xml:space="preserve"> применять необходимые системы знаний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75C19" w:rsidRPr="00455CC9" w:rsidRDefault="00575C1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5974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C95974" w:rsidRPr="00455CC9" w:rsidRDefault="00C9597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95974" w:rsidRPr="00455CC9" w:rsidRDefault="00C9597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95974" w:rsidRPr="00455CC9" w:rsidRDefault="00C95974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C95974" w:rsidRDefault="00C95974">
            <w:r w:rsidRPr="00414AB0">
              <w:rPr>
                <w:rFonts w:cs="Arial"/>
                <w:sz w:val="16"/>
                <w:szCs w:val="16"/>
              </w:rPr>
              <w:t>Владе</w:t>
            </w:r>
            <w:r>
              <w:rPr>
                <w:rFonts w:cs="Arial"/>
                <w:sz w:val="16"/>
                <w:szCs w:val="16"/>
              </w:rPr>
              <w:t xml:space="preserve">ет </w:t>
            </w:r>
            <w:r w:rsidRPr="00414AB0">
              <w:rPr>
                <w:rFonts w:cs="Arial"/>
                <w:sz w:val="16"/>
                <w:szCs w:val="16"/>
              </w:rPr>
              <w:t>необходимыми знаниями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C95974" w:rsidRDefault="00C95974">
            <w:r>
              <w:rPr>
                <w:rFonts w:cs="Arial"/>
                <w:sz w:val="16"/>
                <w:szCs w:val="16"/>
              </w:rPr>
              <w:t>Не в</w:t>
            </w:r>
            <w:r w:rsidRPr="00E768AE">
              <w:rPr>
                <w:rFonts w:cs="Arial"/>
                <w:sz w:val="16"/>
                <w:szCs w:val="16"/>
              </w:rPr>
              <w:t>ладеет необходимыми знаниями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C95974" w:rsidRDefault="00C95974">
            <w:r>
              <w:rPr>
                <w:rFonts w:cs="Arial"/>
                <w:sz w:val="16"/>
                <w:szCs w:val="16"/>
              </w:rPr>
              <w:t>Плохо в</w:t>
            </w:r>
            <w:r w:rsidRPr="00E768AE">
              <w:rPr>
                <w:rFonts w:cs="Arial"/>
                <w:sz w:val="16"/>
                <w:szCs w:val="16"/>
              </w:rPr>
              <w:t>ладеет необходимыми знаниями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C95974" w:rsidRDefault="00C95974">
            <w:r w:rsidRPr="00E768AE">
              <w:rPr>
                <w:rFonts w:cs="Arial"/>
                <w:sz w:val="16"/>
                <w:szCs w:val="16"/>
              </w:rPr>
              <w:t>Владеет необходимыми знаниями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C95974" w:rsidRDefault="00C95974" w:rsidP="00C95974">
            <w:r>
              <w:rPr>
                <w:rFonts w:cs="Arial"/>
                <w:sz w:val="16"/>
                <w:szCs w:val="16"/>
              </w:rPr>
              <w:t>В полной мере в</w:t>
            </w:r>
            <w:r w:rsidRPr="00E768AE">
              <w:rPr>
                <w:rFonts w:cs="Arial"/>
                <w:sz w:val="16"/>
                <w:szCs w:val="16"/>
              </w:rPr>
              <w:t>ладеет необходимыми знаниями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95974" w:rsidRPr="00455CC9" w:rsidRDefault="00C9597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5974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C95974" w:rsidRPr="00455CC9" w:rsidRDefault="00C9597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C95974" w:rsidRPr="00455CC9" w:rsidRDefault="00C95974" w:rsidP="00C06368">
            <w:pPr>
              <w:rPr>
                <w:rFonts w:cs="Arial"/>
                <w:sz w:val="16"/>
                <w:szCs w:val="16"/>
              </w:rPr>
            </w:pPr>
            <w:r w:rsidRPr="00696455">
              <w:rPr>
                <w:rFonts w:cs="Arial"/>
                <w:sz w:val="16"/>
                <w:szCs w:val="16"/>
              </w:rPr>
              <w:t>способностью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867" w:type="dxa"/>
          </w:tcPr>
          <w:p w:rsidR="00C95974" w:rsidRPr="00455CC9" w:rsidRDefault="00C95974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C95974" w:rsidRPr="00455CC9" w:rsidRDefault="00C95974" w:rsidP="00C95974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новые методы совершенствования </w:t>
            </w:r>
            <w:r w:rsidRPr="00774C69">
              <w:rPr>
                <w:rFonts w:cs="Arial"/>
                <w:sz w:val="16"/>
                <w:szCs w:val="16"/>
              </w:rPr>
              <w:t xml:space="preserve">воспроизводства, содержания и выращивания молодняка </w:t>
            </w:r>
            <w:r>
              <w:rPr>
                <w:rFonts w:cs="Arial"/>
                <w:sz w:val="16"/>
                <w:szCs w:val="16"/>
              </w:rPr>
              <w:t>с</w:t>
            </w:r>
            <w:r w:rsidRPr="00774C69">
              <w:rPr>
                <w:rFonts w:cs="Arial"/>
                <w:sz w:val="16"/>
                <w:szCs w:val="16"/>
              </w:rPr>
              <w:t xml:space="preserve">ельскохозяйственных животных в условиях различных технологий </w:t>
            </w:r>
          </w:p>
        </w:tc>
        <w:tc>
          <w:tcPr>
            <w:tcW w:w="1519" w:type="dxa"/>
            <w:shd w:val="clear" w:color="auto" w:fill="auto"/>
          </w:tcPr>
          <w:p w:rsidR="00C95974" w:rsidRPr="00455CC9" w:rsidRDefault="00C959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</w:t>
            </w:r>
            <w:r w:rsidRPr="00C95974">
              <w:rPr>
                <w:rFonts w:cs="Arial"/>
                <w:sz w:val="16"/>
                <w:szCs w:val="16"/>
              </w:rPr>
              <w:t xml:space="preserve">нает и </w:t>
            </w: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C95974">
              <w:rPr>
                <w:rFonts w:cs="Arial"/>
                <w:sz w:val="16"/>
                <w:szCs w:val="16"/>
              </w:rPr>
              <w:t>понимает новые методы совершенствования воспроизводства, содержания и выращивания молодняка сельскохозяйственных животных в условиях различных техноло</w:t>
            </w:r>
            <w:r w:rsidR="00C118DF">
              <w:rPr>
                <w:rFonts w:cs="Arial"/>
                <w:sz w:val="16"/>
                <w:szCs w:val="16"/>
              </w:rPr>
              <w:t>гий</w:t>
            </w:r>
          </w:p>
        </w:tc>
        <w:tc>
          <w:tcPr>
            <w:tcW w:w="1400" w:type="dxa"/>
            <w:shd w:val="clear" w:color="auto" w:fill="auto"/>
          </w:tcPr>
          <w:p w:rsidR="00C95974" w:rsidRDefault="00766666">
            <w:r>
              <w:rPr>
                <w:rFonts w:cs="Arial"/>
                <w:sz w:val="16"/>
                <w:szCs w:val="16"/>
              </w:rPr>
              <w:t>Плохо з</w:t>
            </w:r>
            <w:r w:rsidR="00C95974" w:rsidRPr="00AD5CB7">
              <w:rPr>
                <w:rFonts w:cs="Arial"/>
                <w:sz w:val="16"/>
                <w:szCs w:val="16"/>
              </w:rPr>
              <w:t>нает и понимает новые методы совершенствования воспроизводства, содержания и выращивания молодняка сельскохозяйственных животных в условиях различных техноло</w:t>
            </w:r>
            <w:r w:rsidR="00C118DF">
              <w:rPr>
                <w:rFonts w:cs="Arial"/>
                <w:sz w:val="16"/>
                <w:szCs w:val="16"/>
              </w:rPr>
              <w:t>гий</w:t>
            </w:r>
          </w:p>
        </w:tc>
        <w:tc>
          <w:tcPr>
            <w:tcW w:w="1273" w:type="dxa"/>
            <w:shd w:val="clear" w:color="auto" w:fill="auto"/>
          </w:tcPr>
          <w:p w:rsidR="00C95974" w:rsidRDefault="00C95974">
            <w:r w:rsidRPr="00AD5CB7">
              <w:rPr>
                <w:rFonts w:cs="Arial"/>
                <w:sz w:val="16"/>
                <w:szCs w:val="16"/>
              </w:rPr>
              <w:t>Знает и понимает новые методы совершенствования воспроизводства, содержания и выращивания молодняка сельскохозяйственных животных в условиях различных техноло</w:t>
            </w:r>
            <w:r w:rsidR="00C118DF">
              <w:rPr>
                <w:rFonts w:cs="Arial"/>
                <w:sz w:val="16"/>
                <w:szCs w:val="16"/>
              </w:rPr>
              <w:t>гий</w:t>
            </w:r>
          </w:p>
        </w:tc>
        <w:tc>
          <w:tcPr>
            <w:tcW w:w="1273" w:type="dxa"/>
            <w:shd w:val="clear" w:color="auto" w:fill="auto"/>
          </w:tcPr>
          <w:p w:rsidR="00C95974" w:rsidRDefault="00766666">
            <w:r>
              <w:rPr>
                <w:rFonts w:cs="Arial"/>
                <w:sz w:val="16"/>
                <w:szCs w:val="16"/>
              </w:rPr>
              <w:t>Хорошо з</w:t>
            </w:r>
            <w:r w:rsidR="00C95974" w:rsidRPr="00AD5CB7">
              <w:rPr>
                <w:rFonts w:cs="Arial"/>
                <w:sz w:val="16"/>
                <w:szCs w:val="16"/>
              </w:rPr>
              <w:t>нает и понимает новые методы совершенствования воспроизводства, содержания и выращивания молодняка сельскохозяйственных животных в условиях различных техноло</w:t>
            </w:r>
            <w:r w:rsidR="00C118DF">
              <w:rPr>
                <w:rFonts w:cs="Arial"/>
                <w:sz w:val="16"/>
                <w:szCs w:val="16"/>
              </w:rPr>
              <w:t>гий</w:t>
            </w:r>
            <w:bookmarkStart w:id="13" w:name="_GoBack"/>
            <w:bookmarkEnd w:id="13"/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95974" w:rsidRPr="00455CC9" w:rsidRDefault="0097500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97500C">
              <w:rPr>
                <w:rFonts w:cs="Arial"/>
                <w:sz w:val="16"/>
                <w:szCs w:val="16"/>
              </w:rPr>
              <w:t>Вопросы к зачету, комплект тестовых заданий, перечень тем эссе</w:t>
            </w:r>
          </w:p>
        </w:tc>
      </w:tr>
      <w:tr w:rsidR="00766666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766666" w:rsidRPr="00455CC9" w:rsidRDefault="0076666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66666" w:rsidRPr="00455CC9" w:rsidRDefault="00766666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66666" w:rsidRPr="00455CC9" w:rsidRDefault="00766666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766666" w:rsidRDefault="00766666">
            <w:r w:rsidRPr="0010537E"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меет</w:t>
            </w:r>
            <w:r w:rsidRPr="0010537E">
              <w:rPr>
                <w:rFonts w:cs="Arial"/>
                <w:sz w:val="16"/>
                <w:szCs w:val="16"/>
              </w:rPr>
              <w:t xml:space="preserve"> совершенствовать существующие и разрабатывать новые методы воспроизводства, </w:t>
            </w:r>
            <w:r w:rsidRPr="0010537E">
              <w:rPr>
                <w:rFonts w:cs="Arial"/>
                <w:sz w:val="16"/>
                <w:szCs w:val="16"/>
              </w:rPr>
              <w:lastRenderedPageBreak/>
              <w:t>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519" w:type="dxa"/>
            <w:shd w:val="clear" w:color="auto" w:fill="auto"/>
          </w:tcPr>
          <w:p w:rsidR="00766666" w:rsidRDefault="00766666"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10537E">
              <w:rPr>
                <w:rFonts w:cs="Arial"/>
                <w:sz w:val="16"/>
                <w:szCs w:val="16"/>
              </w:rPr>
              <w:t xml:space="preserve">совершенствовать существующие и разрабатывать новые методы воспроизводства, содержания и выращивания молодняка сельскохозяйственных животных в условиях различных </w:t>
            </w:r>
            <w:r w:rsidRPr="0010537E">
              <w:rPr>
                <w:rFonts w:cs="Arial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1400" w:type="dxa"/>
            <w:shd w:val="clear" w:color="auto" w:fill="auto"/>
          </w:tcPr>
          <w:p w:rsidR="00766666" w:rsidRDefault="00766666">
            <w:r>
              <w:rPr>
                <w:rFonts w:cs="Arial"/>
                <w:sz w:val="16"/>
                <w:szCs w:val="16"/>
              </w:rPr>
              <w:lastRenderedPageBreak/>
              <w:t>Плохо умеет</w:t>
            </w:r>
            <w:r w:rsidRPr="0010537E">
              <w:rPr>
                <w:rFonts w:cs="Arial"/>
                <w:sz w:val="16"/>
                <w:szCs w:val="16"/>
              </w:rPr>
              <w:t xml:space="preserve"> совершенствовать существующие и разрабатывать новые методы воспроизводства, содержания и выращивания молодняка сельскохозяйственных животных в </w:t>
            </w:r>
            <w:r w:rsidRPr="0010537E">
              <w:rPr>
                <w:rFonts w:cs="Arial"/>
                <w:sz w:val="16"/>
                <w:szCs w:val="16"/>
              </w:rPr>
              <w:lastRenderedPageBreak/>
              <w:t>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766666" w:rsidRDefault="00766666">
            <w:r w:rsidRPr="0010537E">
              <w:rPr>
                <w:rFonts w:cs="Arial"/>
                <w:sz w:val="16"/>
                <w:szCs w:val="16"/>
              </w:rPr>
              <w:lastRenderedPageBreak/>
              <w:t>У</w:t>
            </w:r>
            <w:r>
              <w:rPr>
                <w:rFonts w:cs="Arial"/>
                <w:sz w:val="16"/>
                <w:szCs w:val="16"/>
              </w:rPr>
              <w:t xml:space="preserve">меет </w:t>
            </w:r>
            <w:r w:rsidRPr="0010537E">
              <w:rPr>
                <w:rFonts w:cs="Arial"/>
                <w:sz w:val="16"/>
                <w:szCs w:val="16"/>
              </w:rPr>
              <w:t>совершенствовать существующие и разрабатывать новые методы воспроизводства, содержания и выращивания молодняка сельскохозяй</w:t>
            </w:r>
            <w:r w:rsidRPr="0010537E">
              <w:rPr>
                <w:rFonts w:cs="Arial"/>
                <w:sz w:val="16"/>
                <w:szCs w:val="16"/>
              </w:rPr>
              <w:lastRenderedPageBreak/>
              <w:t>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766666" w:rsidRDefault="00766666">
            <w:r>
              <w:rPr>
                <w:rFonts w:cs="Arial"/>
                <w:sz w:val="16"/>
                <w:szCs w:val="16"/>
              </w:rPr>
              <w:lastRenderedPageBreak/>
              <w:t>В полной мере умеет</w:t>
            </w:r>
            <w:r w:rsidRPr="0010537E">
              <w:rPr>
                <w:rFonts w:cs="Arial"/>
                <w:sz w:val="16"/>
                <w:szCs w:val="16"/>
              </w:rPr>
              <w:t xml:space="preserve"> совершенствовать существующие и разрабатывать новые методы воспроизводства, содержания и выращивания молодняка </w:t>
            </w:r>
            <w:r w:rsidRPr="0010537E">
              <w:rPr>
                <w:rFonts w:cs="Arial"/>
                <w:sz w:val="16"/>
                <w:szCs w:val="16"/>
              </w:rPr>
              <w:lastRenderedPageBreak/>
              <w:t>сельскохозяйственных животных в условиях различных технологий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66666" w:rsidRPr="00455CC9" w:rsidRDefault="0076666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6666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766666" w:rsidRPr="00455CC9" w:rsidRDefault="0076666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66666" w:rsidRPr="00455CC9" w:rsidRDefault="00766666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66666" w:rsidRPr="00455CC9" w:rsidRDefault="00766666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66666" w:rsidRPr="00766666" w:rsidRDefault="00766666" w:rsidP="00766666">
            <w:pPr>
              <w:jc w:val="both"/>
              <w:rPr>
                <w:rFonts w:cs="Arial"/>
                <w:sz w:val="16"/>
                <w:szCs w:val="16"/>
              </w:rPr>
            </w:pPr>
            <w:r w:rsidRPr="00766666"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>ладеет</w:t>
            </w:r>
            <w:r w:rsidRPr="00766666">
              <w:rPr>
                <w:rFonts w:cs="Arial"/>
                <w:sz w:val="16"/>
                <w:szCs w:val="16"/>
              </w:rPr>
              <w:t xml:space="preserve"> знаниями и методами совершенствования воспроизводства, содержания и выращивания молодняка сельскохозяйственных животных в условиях различных технологий</w:t>
            </w:r>
          </w:p>
          <w:p w:rsidR="00766666" w:rsidRPr="00DF593D" w:rsidRDefault="00766666" w:rsidP="0032592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66666" w:rsidRDefault="00766666">
            <w:r>
              <w:rPr>
                <w:rFonts w:cs="Arial"/>
                <w:sz w:val="16"/>
                <w:szCs w:val="16"/>
              </w:rPr>
              <w:t>Не в</w:t>
            </w:r>
            <w:r w:rsidRPr="00EB7F8D">
              <w:rPr>
                <w:rFonts w:cs="Arial"/>
                <w:sz w:val="16"/>
                <w:szCs w:val="16"/>
              </w:rPr>
              <w:t>ладеет знаниями и методами совершенствования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400" w:type="dxa"/>
            <w:shd w:val="clear" w:color="auto" w:fill="auto"/>
          </w:tcPr>
          <w:p w:rsidR="00766666" w:rsidRDefault="00766666">
            <w:r>
              <w:rPr>
                <w:rFonts w:cs="Arial"/>
                <w:sz w:val="16"/>
                <w:szCs w:val="16"/>
              </w:rPr>
              <w:t>Плохо в</w:t>
            </w:r>
            <w:r w:rsidRPr="00EB7F8D">
              <w:rPr>
                <w:rFonts w:cs="Arial"/>
                <w:sz w:val="16"/>
                <w:szCs w:val="16"/>
              </w:rPr>
              <w:t>ладеет знаниями и методами совершенствования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766666" w:rsidRDefault="00766666">
            <w:r w:rsidRPr="00EB7F8D">
              <w:rPr>
                <w:rFonts w:cs="Arial"/>
                <w:sz w:val="16"/>
                <w:szCs w:val="16"/>
              </w:rPr>
              <w:t>Владеет знаниями и методами совершенствования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766666" w:rsidRDefault="00766666">
            <w:r>
              <w:rPr>
                <w:rFonts w:cs="Arial"/>
                <w:sz w:val="16"/>
                <w:szCs w:val="16"/>
              </w:rPr>
              <w:t>В полной мере в</w:t>
            </w:r>
            <w:r w:rsidRPr="00EB7F8D">
              <w:rPr>
                <w:rFonts w:cs="Arial"/>
                <w:sz w:val="16"/>
                <w:szCs w:val="16"/>
              </w:rPr>
              <w:t>ладеет знаниями и методами совершенствования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66666" w:rsidRPr="00455CC9" w:rsidRDefault="0076666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6B0FE7">
      <w:pPr>
        <w:pStyle w:val="af6"/>
        <w:numPr>
          <w:ilvl w:val="1"/>
          <w:numId w:val="5"/>
        </w:numPr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6556A2">
        <w:trPr>
          <w:trHeight w:val="491"/>
        </w:trPr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302358" w:rsidRPr="002A38B5" w:rsidTr="00302358">
        <w:trPr>
          <w:trHeight w:val="270"/>
        </w:trPr>
        <w:tc>
          <w:tcPr>
            <w:tcW w:w="741" w:type="dxa"/>
            <w:vMerge w:val="restart"/>
          </w:tcPr>
          <w:p w:rsidR="00302358" w:rsidRPr="002A38B5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</w:p>
        </w:tc>
        <w:tc>
          <w:tcPr>
            <w:tcW w:w="2227" w:type="dxa"/>
            <w:vMerge w:val="restart"/>
          </w:tcPr>
          <w:p w:rsidR="00302358" w:rsidRPr="002A38B5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ОПК </w:t>
            </w:r>
            <w:r w:rsidR="006556A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6556A2">
              <w:rPr>
                <w:sz w:val="16"/>
                <w:szCs w:val="16"/>
              </w:rPr>
              <w:t xml:space="preserve">1 </w:t>
            </w:r>
            <w:r w:rsidRPr="00757420">
              <w:rPr>
                <w:i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2228" w:type="dxa"/>
          </w:tcPr>
          <w:p w:rsidR="00302358" w:rsidRPr="002A38B5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02358" w:rsidRPr="002A38B5" w:rsidRDefault="003B1D5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</w:t>
            </w:r>
            <w:r w:rsidRPr="003B1D59"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302358" w:rsidRPr="002A38B5" w:rsidTr="00302358">
        <w:trPr>
          <w:trHeight w:val="315"/>
        </w:trPr>
        <w:tc>
          <w:tcPr>
            <w:tcW w:w="741" w:type="dxa"/>
            <w:vMerge/>
          </w:tcPr>
          <w:p w:rsidR="00302358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02358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02358" w:rsidRPr="0051712B" w:rsidRDefault="00302358" w:rsidP="0032592F">
            <w:pPr>
              <w:contextualSpacing/>
              <w:rPr>
                <w:sz w:val="16"/>
                <w:szCs w:val="16"/>
              </w:rPr>
            </w:pPr>
            <w:r w:rsidRPr="00517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02358" w:rsidRPr="002A38B5" w:rsidRDefault="00ED0E8F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ED0E8F">
              <w:rPr>
                <w:sz w:val="16"/>
                <w:szCs w:val="16"/>
              </w:rPr>
              <w:t>Б</w:t>
            </w:r>
            <w:proofErr w:type="gramStart"/>
            <w:r w:rsidRPr="00ED0E8F">
              <w:rPr>
                <w:sz w:val="16"/>
                <w:szCs w:val="16"/>
              </w:rPr>
              <w:t>1</w:t>
            </w:r>
            <w:proofErr w:type="gramEnd"/>
            <w:r w:rsidRPr="00ED0E8F">
              <w:rPr>
                <w:sz w:val="16"/>
                <w:szCs w:val="16"/>
              </w:rPr>
              <w:t>.В.04</w:t>
            </w:r>
            <w:r w:rsidRPr="00ED0E8F">
              <w:rPr>
                <w:sz w:val="16"/>
                <w:szCs w:val="16"/>
              </w:rPr>
              <w:tab/>
              <w:t>Производство продукции скотоводства</w:t>
            </w:r>
            <w:r w:rsidR="003B1D59">
              <w:rPr>
                <w:sz w:val="16"/>
                <w:szCs w:val="16"/>
              </w:rPr>
              <w:t>;</w:t>
            </w:r>
            <w:r w:rsidR="003B1D59" w:rsidRPr="003B1D59">
              <w:rPr>
                <w:sz w:val="16"/>
                <w:szCs w:val="16"/>
              </w:rPr>
              <w:t xml:space="preserve"> Б3.В.01(Н) Научно-исследовательская деятельность</w:t>
            </w:r>
            <w:r>
              <w:rPr>
                <w:sz w:val="16"/>
                <w:szCs w:val="16"/>
              </w:rPr>
              <w:t>;</w:t>
            </w:r>
          </w:p>
        </w:tc>
      </w:tr>
      <w:tr w:rsidR="00302358" w:rsidRPr="002A38B5" w:rsidTr="002A38B5">
        <w:trPr>
          <w:trHeight w:val="315"/>
        </w:trPr>
        <w:tc>
          <w:tcPr>
            <w:tcW w:w="741" w:type="dxa"/>
            <w:vMerge/>
          </w:tcPr>
          <w:p w:rsidR="00302358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02358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02358" w:rsidRPr="0051712B" w:rsidRDefault="00302358" w:rsidP="0032592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3B1D59" w:rsidRPr="003B1D59" w:rsidRDefault="0032592F" w:rsidP="003B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.В.02(П) </w:t>
            </w:r>
            <w:r w:rsidR="003B1D59" w:rsidRPr="003B1D59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деятельности;</w:t>
            </w:r>
            <w:r w:rsidR="003B1D59">
              <w:t xml:space="preserve"> </w:t>
            </w:r>
            <w:r>
              <w:rPr>
                <w:sz w:val="16"/>
                <w:szCs w:val="16"/>
              </w:rPr>
              <w:t xml:space="preserve">Б3.В.01(Н) </w:t>
            </w:r>
            <w:r w:rsidR="003B1D59" w:rsidRPr="003B1D59">
              <w:rPr>
                <w:sz w:val="16"/>
                <w:szCs w:val="16"/>
              </w:rPr>
              <w:t>Научно-исследовательская деятельность</w:t>
            </w:r>
            <w:r w:rsidR="003B1D59">
              <w:rPr>
                <w:sz w:val="16"/>
                <w:szCs w:val="16"/>
              </w:rPr>
              <w:t>;</w:t>
            </w:r>
          </w:p>
          <w:p w:rsidR="00302358" w:rsidRPr="002A38B5" w:rsidRDefault="0032592F" w:rsidP="00ED0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Б3.В.02(Н) </w:t>
            </w:r>
            <w:r w:rsidR="003B1D59" w:rsidRPr="003B1D59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</w:t>
            </w:r>
            <w:r>
              <w:rPr>
                <w:sz w:val="16"/>
                <w:szCs w:val="16"/>
              </w:rPr>
              <w:t>пени кандидата наук; 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.Б.02(Д) </w:t>
            </w:r>
            <w:r w:rsidR="003B1D59" w:rsidRPr="003B1D59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302358" w:rsidRPr="002A38B5" w:rsidTr="00302358">
        <w:trPr>
          <w:trHeight w:val="405"/>
        </w:trPr>
        <w:tc>
          <w:tcPr>
            <w:tcW w:w="741" w:type="dxa"/>
            <w:vMerge w:val="restart"/>
          </w:tcPr>
          <w:p w:rsidR="00302358" w:rsidRPr="002A38B5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302358" w:rsidRPr="002A38B5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757420">
              <w:rPr>
                <w:sz w:val="16"/>
                <w:szCs w:val="16"/>
              </w:rPr>
              <w:t>ПК-1</w:t>
            </w:r>
            <w:r>
              <w:rPr>
                <w:sz w:val="16"/>
                <w:szCs w:val="16"/>
              </w:rPr>
              <w:t>-</w:t>
            </w:r>
            <w:r w:rsidRPr="00757420">
              <w:rPr>
                <w:rFonts w:cs="Arial"/>
                <w:sz w:val="16"/>
                <w:szCs w:val="16"/>
              </w:rPr>
              <w:t xml:space="preserve"> </w:t>
            </w:r>
            <w:r w:rsidRPr="00757420">
              <w:rPr>
                <w:sz w:val="16"/>
                <w:szCs w:val="16"/>
              </w:rPr>
              <w:t>способностью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2228" w:type="dxa"/>
          </w:tcPr>
          <w:p w:rsidR="00302358" w:rsidRPr="002A38B5" w:rsidRDefault="00302358" w:rsidP="0032592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02358" w:rsidRPr="002A38B5" w:rsidRDefault="0032592F" w:rsidP="0032592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</w:t>
            </w:r>
            <w:r w:rsidR="00ED0E8F">
              <w:rPr>
                <w:sz w:val="16"/>
                <w:szCs w:val="16"/>
              </w:rPr>
              <w:t>Н</w:t>
            </w:r>
            <w:r w:rsidRPr="0032592F">
              <w:rPr>
                <w:sz w:val="16"/>
                <w:szCs w:val="16"/>
              </w:rPr>
              <w:t>аучно-исследовательская деятельность</w:t>
            </w:r>
          </w:p>
        </w:tc>
      </w:tr>
      <w:tr w:rsidR="00302358" w:rsidRPr="002A38B5" w:rsidTr="00302358">
        <w:trPr>
          <w:trHeight w:val="615"/>
        </w:trPr>
        <w:tc>
          <w:tcPr>
            <w:tcW w:w="741" w:type="dxa"/>
            <w:vMerge/>
          </w:tcPr>
          <w:p w:rsidR="00302358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02358" w:rsidRPr="00757420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02358" w:rsidRPr="0051712B" w:rsidRDefault="00302358" w:rsidP="0032592F">
            <w:pPr>
              <w:contextualSpacing/>
              <w:rPr>
                <w:sz w:val="16"/>
                <w:szCs w:val="16"/>
              </w:rPr>
            </w:pPr>
            <w:r w:rsidRPr="00517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02358" w:rsidRPr="002A38B5" w:rsidRDefault="0032592F" w:rsidP="00ED0E8F">
            <w:pPr>
              <w:pStyle w:val="af6"/>
              <w:ind w:left="0"/>
              <w:rPr>
                <w:sz w:val="16"/>
                <w:szCs w:val="16"/>
              </w:rPr>
            </w:pPr>
            <w:r w:rsidRPr="0032592F">
              <w:rPr>
                <w:sz w:val="16"/>
                <w:szCs w:val="16"/>
              </w:rPr>
              <w:t>Б</w:t>
            </w:r>
            <w:proofErr w:type="gramStart"/>
            <w:r w:rsidRPr="0032592F">
              <w:rPr>
                <w:sz w:val="16"/>
                <w:szCs w:val="16"/>
              </w:rPr>
              <w:t>1</w:t>
            </w:r>
            <w:proofErr w:type="gramEnd"/>
            <w:r w:rsidRPr="0032592F">
              <w:rPr>
                <w:sz w:val="16"/>
                <w:szCs w:val="16"/>
              </w:rPr>
              <w:t>.В.03</w:t>
            </w:r>
            <w:r w:rsidRPr="0032592F">
              <w:rPr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  <w:r>
              <w:rPr>
                <w:sz w:val="16"/>
                <w:szCs w:val="16"/>
              </w:rPr>
              <w:t>;</w:t>
            </w:r>
            <w:r w:rsidR="00ED0E8F" w:rsidRPr="00ED0E8F">
              <w:rPr>
                <w:sz w:val="16"/>
                <w:szCs w:val="16"/>
              </w:rPr>
              <w:t xml:space="preserve"> Б1.В.04</w:t>
            </w:r>
            <w:r w:rsidR="00ED0E8F" w:rsidRPr="00ED0E8F">
              <w:rPr>
                <w:sz w:val="16"/>
                <w:szCs w:val="16"/>
              </w:rPr>
              <w:tab/>
              <w:t>Производство продукции скотоводства</w:t>
            </w:r>
            <w:r w:rsidR="00ED0E8F">
              <w:rPr>
                <w:sz w:val="16"/>
                <w:szCs w:val="16"/>
              </w:rPr>
              <w:t>;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Б3.В.01(Н) </w:t>
            </w:r>
            <w:r w:rsidRPr="0032592F"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302358" w:rsidRPr="002A38B5" w:rsidTr="004507CF">
        <w:trPr>
          <w:trHeight w:val="274"/>
        </w:trPr>
        <w:tc>
          <w:tcPr>
            <w:tcW w:w="741" w:type="dxa"/>
            <w:vMerge/>
          </w:tcPr>
          <w:p w:rsidR="00302358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02358" w:rsidRPr="00757420" w:rsidRDefault="0030235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02358" w:rsidRPr="0051712B" w:rsidRDefault="00302358" w:rsidP="0032592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302358" w:rsidRPr="002A38B5" w:rsidRDefault="0032592F" w:rsidP="0032592F">
            <w:pPr>
              <w:rPr>
                <w:sz w:val="16"/>
                <w:szCs w:val="16"/>
              </w:rPr>
            </w:pPr>
            <w:r w:rsidRPr="0032592F">
              <w:rPr>
                <w:sz w:val="16"/>
                <w:szCs w:val="16"/>
              </w:rPr>
              <w:t>Б</w:t>
            </w:r>
            <w:proofErr w:type="gramStart"/>
            <w:r w:rsidRPr="0032592F">
              <w:rPr>
                <w:sz w:val="16"/>
                <w:szCs w:val="16"/>
              </w:rPr>
              <w:t>2</w:t>
            </w:r>
            <w:proofErr w:type="gramEnd"/>
            <w:r w:rsidRPr="0032592F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деятельности;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Б3.В.01(Н) </w:t>
            </w:r>
            <w:r w:rsidRPr="0032592F">
              <w:rPr>
                <w:sz w:val="16"/>
                <w:szCs w:val="16"/>
              </w:rPr>
              <w:t>Научно-исследовательская деятельность</w:t>
            </w:r>
            <w:r>
              <w:rPr>
                <w:sz w:val="16"/>
                <w:szCs w:val="16"/>
              </w:rPr>
              <w:t xml:space="preserve">; Б3.В.02(Н) </w:t>
            </w:r>
            <w:r w:rsidRPr="0032592F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Б4.Б.01(Г) </w:t>
            </w:r>
            <w:r w:rsidRPr="0032592F">
              <w:rPr>
                <w:sz w:val="16"/>
                <w:szCs w:val="16"/>
              </w:rPr>
              <w:t>Подготовка и сдача государственного экзамена</w:t>
            </w:r>
            <w:r>
              <w:rPr>
                <w:sz w:val="16"/>
                <w:szCs w:val="16"/>
              </w:rPr>
              <w:t xml:space="preserve">; Б4.Б.02(Д) </w:t>
            </w:r>
            <w:r w:rsidRPr="0032592F"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</w:t>
            </w:r>
            <w:r w:rsidRPr="0032592F">
              <w:rPr>
                <w:sz w:val="16"/>
                <w:szCs w:val="16"/>
              </w:rPr>
              <w:lastRenderedPageBreak/>
              <w:t>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6B0FE7" w:rsidRDefault="00C06368" w:rsidP="00C06368">
      <w:pPr>
        <w:pStyle w:val="af6"/>
        <w:numPr>
          <w:ilvl w:val="1"/>
          <w:numId w:val="5"/>
        </w:num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6B0FE7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  <w:r w:rsidR="006B0FE7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Pr="006B0FE7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 w:rsidRPr="006B0FE7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6B0FE7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 w:rsidRPr="006B0FE7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6B0FE7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4"/>
        <w:gridCol w:w="2464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C6203">
        <w:tc>
          <w:tcPr>
            <w:tcW w:w="847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00440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C6203">
        <w:tc>
          <w:tcPr>
            <w:tcW w:w="8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C6203">
        <w:tc>
          <w:tcPr>
            <w:tcW w:w="847" w:type="pct"/>
            <w:vAlign w:val="center"/>
          </w:tcPr>
          <w:p w:rsidR="00C06368" w:rsidRPr="002A38B5" w:rsidRDefault="006D1D6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D1D6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  <w:tc>
          <w:tcPr>
            <w:tcW w:w="1653" w:type="pct"/>
            <w:vAlign w:val="center"/>
          </w:tcPr>
          <w:p w:rsidR="00CC6203" w:rsidRPr="00CC6203" w:rsidRDefault="00CC6203" w:rsidP="00CC6203">
            <w:pPr>
              <w:jc w:val="both"/>
              <w:rPr>
                <w:rFonts w:cs="Arial"/>
                <w:b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b/>
                <w:sz w:val="16"/>
                <w:szCs w:val="16"/>
                <w:lang w:val="x-none"/>
              </w:rPr>
              <w:t xml:space="preserve">Знать: 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современные методы и технологии научной коммуникации на государственном и иностранном языках;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базовые элементы в области зоотехнических наук;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 xml:space="preserve">- основные породы животных в стране и за рубежом, хозяйственно-биологические параметры оценки пригодности , оценку животных по генотипу и фенотипу, теорию и практику отбора и подбора в животноводстве, методы разведения животных, организацию </w:t>
            </w:r>
            <w:proofErr w:type="spellStart"/>
            <w:r w:rsidRPr="00CC6203">
              <w:rPr>
                <w:rFonts w:cs="Arial"/>
                <w:sz w:val="16"/>
                <w:szCs w:val="16"/>
                <w:lang w:val="x-none"/>
              </w:rPr>
              <w:t>селекционно</w:t>
            </w:r>
            <w:proofErr w:type="spellEnd"/>
            <w:r w:rsidRPr="00CC6203">
              <w:rPr>
                <w:rFonts w:cs="Arial"/>
                <w:sz w:val="16"/>
                <w:szCs w:val="16"/>
                <w:lang w:val="x-none"/>
              </w:rPr>
              <w:t>-племенной работы; (в объеме, достаточном для сдачи кандидатского минимума).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b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b/>
                <w:sz w:val="16"/>
                <w:szCs w:val="16"/>
                <w:lang w:val="x-none"/>
              </w:rPr>
              <w:t>Уметь: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критически анализировать и оценивать современные научные достижения;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генерировать новые идеи при решении исследовательских и практических задач, в том числе в междисциплинарных областях;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планировать и решать задачи собственного профессионального и личностного развития;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 xml:space="preserve">- определять продуктивность животных, вычислять </w:t>
            </w:r>
            <w:proofErr w:type="spellStart"/>
            <w:r w:rsidRPr="00CC6203">
              <w:rPr>
                <w:rFonts w:cs="Arial"/>
                <w:sz w:val="16"/>
                <w:szCs w:val="16"/>
                <w:lang w:val="x-none"/>
              </w:rPr>
              <w:t>селекционно</w:t>
            </w:r>
            <w:proofErr w:type="spellEnd"/>
            <w:r w:rsidRPr="00CC6203">
              <w:rPr>
                <w:rFonts w:cs="Arial"/>
                <w:sz w:val="16"/>
                <w:szCs w:val="16"/>
                <w:lang w:val="x-none"/>
              </w:rPr>
              <w:t>-генетические параметры, составлять генеалогическую структуру стада, определять породность животных, вести зоотехнический и племенной учет.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использовать основные законы естествознания в профессиональной деятельности, применять методы теоретического и экспериментального исследования.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b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b/>
                <w:sz w:val="16"/>
                <w:szCs w:val="16"/>
                <w:lang w:val="x-none"/>
              </w:rPr>
              <w:t>Владеть: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навыками участия в 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C06368" w:rsidRPr="00CC6203" w:rsidRDefault="00CC6203" w:rsidP="00CC620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CC6203">
              <w:rPr>
                <w:rFonts w:cs="Arial"/>
                <w:sz w:val="16"/>
                <w:szCs w:val="16"/>
                <w:lang w:val="x-none"/>
              </w:rPr>
              <w:t>- методами оценки конституции и экстерьера, учета роста и развития животных, оценки продуктивности, отбора и подбора животных;</w:t>
            </w:r>
          </w:p>
        </w:tc>
        <w:tc>
          <w:tcPr>
            <w:tcW w:w="1250" w:type="pct"/>
            <w:vAlign w:val="center"/>
          </w:tcPr>
          <w:p w:rsidR="00CC6203" w:rsidRPr="00CC6203" w:rsidRDefault="00ED0E8F" w:rsidP="00CC6203">
            <w:pPr>
              <w:jc w:val="both"/>
              <w:rPr>
                <w:rFonts w:cs="Arial"/>
                <w:sz w:val="16"/>
                <w:szCs w:val="16"/>
              </w:rPr>
            </w:pPr>
            <w:r w:rsidRPr="00ED0E8F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ED0E8F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ED0E8F">
              <w:rPr>
                <w:rFonts w:cs="Arial"/>
                <w:sz w:val="16"/>
                <w:szCs w:val="16"/>
              </w:rPr>
              <w:t xml:space="preserve">.В.02(П) Практика по получению профессиональных умений и опыта профессиональной деятельности; </w:t>
            </w:r>
            <w:r w:rsidR="00CC6203" w:rsidRPr="00CC6203">
              <w:rPr>
                <w:rFonts w:cs="Arial"/>
                <w:sz w:val="16"/>
                <w:szCs w:val="16"/>
              </w:rPr>
              <w:t>Б3.В.01 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C6203" w:rsidRPr="00CC6203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CC6203" w:rsidRPr="00CC6203" w:rsidRDefault="00CC6203" w:rsidP="00CC6203">
            <w:pPr>
              <w:jc w:val="both"/>
              <w:rPr>
                <w:rFonts w:cs="Arial"/>
                <w:sz w:val="16"/>
                <w:szCs w:val="16"/>
              </w:rPr>
            </w:pPr>
            <w:r w:rsidRPr="00CC6203">
              <w:rPr>
                <w:rFonts w:cs="Arial"/>
                <w:sz w:val="16"/>
                <w:szCs w:val="16"/>
              </w:rPr>
              <w:t>Б3.В.02 (Н) подготовка научно-квалификационной работы (диссертации) на соискание ученой степени кандидата наук</w:t>
            </w:r>
          </w:p>
          <w:p w:rsidR="00C06368" w:rsidRPr="002A38B5" w:rsidRDefault="00CC6203" w:rsidP="00CC6203">
            <w:pPr>
              <w:jc w:val="both"/>
              <w:rPr>
                <w:rFonts w:cs="Arial"/>
                <w:sz w:val="16"/>
                <w:szCs w:val="16"/>
              </w:rPr>
            </w:pPr>
            <w:r w:rsidRPr="00CC6203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CC6203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CC6203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6D1D62" w:rsidRPr="006D1D62" w:rsidRDefault="006D1D62" w:rsidP="006D1D62">
            <w:pPr>
              <w:jc w:val="both"/>
              <w:rPr>
                <w:rFonts w:cs="Arial"/>
                <w:sz w:val="16"/>
                <w:szCs w:val="16"/>
              </w:rPr>
            </w:pPr>
            <w:r w:rsidRPr="006D1D6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6D1D6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6D1D62">
              <w:rPr>
                <w:rFonts w:cs="Arial"/>
                <w:sz w:val="16"/>
                <w:szCs w:val="16"/>
              </w:rPr>
              <w:t>.В.01</w:t>
            </w:r>
            <w:r w:rsidRPr="006D1D62">
              <w:rPr>
                <w:rFonts w:cs="Arial"/>
                <w:sz w:val="16"/>
                <w:szCs w:val="16"/>
              </w:rPr>
              <w:tab/>
              <w:t>Методология научного исследования в животноводстве</w:t>
            </w:r>
            <w:r>
              <w:rPr>
                <w:rFonts w:cs="Arial"/>
                <w:sz w:val="16"/>
                <w:szCs w:val="16"/>
              </w:rPr>
              <w:t>; Б1.В.03</w:t>
            </w:r>
            <w:r w:rsidRPr="006D1D62">
              <w:rPr>
                <w:rFonts w:cs="Arial"/>
                <w:sz w:val="16"/>
                <w:szCs w:val="16"/>
              </w:rPr>
              <w:t>Современные технологии производства продуктов животноводства</w:t>
            </w:r>
            <w:r>
              <w:rPr>
                <w:rFonts w:cs="Arial"/>
                <w:sz w:val="16"/>
                <w:szCs w:val="16"/>
              </w:rPr>
              <w:t xml:space="preserve">; Б1.В.ДВ.01.01 </w:t>
            </w:r>
            <w:proofErr w:type="spellStart"/>
            <w:r>
              <w:rPr>
                <w:rFonts w:cs="Arial"/>
                <w:sz w:val="16"/>
                <w:szCs w:val="16"/>
              </w:rPr>
              <w:t>Ш</w:t>
            </w:r>
            <w:r w:rsidRPr="006D1D62">
              <w:rPr>
                <w:rFonts w:cs="Arial"/>
                <w:sz w:val="16"/>
                <w:szCs w:val="16"/>
              </w:rPr>
              <w:t>ерстоведение</w:t>
            </w:r>
            <w:proofErr w:type="spellEnd"/>
          </w:p>
          <w:p w:rsidR="00C06368" w:rsidRPr="002A38B5" w:rsidRDefault="006D1D62" w:rsidP="006D1D6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.В.ДВ.01.02 </w:t>
            </w:r>
            <w:r w:rsidRPr="006D1D62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Б2.В.01(П) </w:t>
            </w:r>
            <w:r w:rsidRPr="006D1D62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; Б3.В.01(Н) </w:t>
            </w:r>
            <w:r w:rsidRPr="006D1D62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</w:tc>
      </w:tr>
    </w:tbl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p w:rsidR="00540D49" w:rsidRDefault="00540D49" w:rsidP="00A75C13">
      <w:pPr>
        <w:rPr>
          <w:rFonts w:cs="Arial"/>
          <w:sz w:val="16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3"/>
        <w:gridCol w:w="2096"/>
        <w:gridCol w:w="1045"/>
        <w:gridCol w:w="998"/>
        <w:gridCol w:w="945"/>
        <w:gridCol w:w="1014"/>
      </w:tblGrid>
      <w:tr w:rsidR="006B0FE7" w:rsidRPr="002A38B5" w:rsidTr="006B0FE7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-1277087636"/>
              <w:placeholder>
                <w:docPart w:val="80FA8B98E85F4344B7EC76AE6AD796D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-592623110"/>
              <w:placeholder>
                <w:docPart w:val="80FA8B98E85F4344B7EC76AE6AD796D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6B0FE7" w:rsidRPr="002A38B5" w:rsidTr="006B0FE7">
        <w:tc>
          <w:tcPr>
            <w:tcW w:w="2963" w:type="pct"/>
            <w:gridSpan w:val="2"/>
            <w:vMerge/>
            <w:vAlign w:val="center"/>
          </w:tcPr>
          <w:p w:rsidR="006B0FE7" w:rsidRPr="002A38B5" w:rsidRDefault="006B0FE7" w:rsidP="006B0FE7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6B0FE7" w:rsidRPr="002A38B5" w:rsidRDefault="00004405" w:rsidP="006B0FE7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2705780"/>
                <w:placeholder>
                  <w:docPart w:val="80FA8B98E85F4344B7EC76AE6AD796D9"/>
                </w:placeholder>
                <w:text/>
              </w:sdtPr>
              <w:sdtEndPr/>
              <w:sdtContent>
                <w:r w:rsidR="006B0FE7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B0FE7" w:rsidRPr="002A38B5" w:rsidTr="006B0FE7">
        <w:tc>
          <w:tcPr>
            <w:tcW w:w="2963" w:type="pct"/>
            <w:gridSpan w:val="2"/>
            <w:vMerge/>
            <w:vAlign w:val="center"/>
          </w:tcPr>
          <w:p w:rsidR="006B0FE7" w:rsidRPr="002A38B5" w:rsidRDefault="006B0FE7" w:rsidP="006B0FE7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-1644807120"/>
              <w:placeholder>
                <w:docPart w:val="80FA8B98E85F4344B7EC76AE6AD796D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6B0FE7" w:rsidRPr="002A38B5" w:rsidTr="006B0FE7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6B0FE7" w:rsidRPr="002A38B5" w:rsidRDefault="006B0FE7" w:rsidP="006B0FE7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80FA8B98E85F4344B7EC76AE6AD796D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518043796"/>
              <w:placeholder>
                <w:docPart w:val="80FA8B98E85F4344B7EC76AE6AD796D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80FA8B98E85F4344B7EC76AE6AD796D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80FA8B98E85F4344B7EC76AE6AD796D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6B0FE7" w:rsidRPr="002A38B5" w:rsidTr="006B0FE7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-1126316868"/>
              <w:placeholder>
                <w:docPart w:val="C7F63FA42B90414699CD1EA13B10C93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7F63FA42B90414699CD1EA13B10C93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-923803293"/>
              <w:placeholder>
                <w:docPart w:val="C7F63FA42B90414699CD1EA13B10C93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C7F63FA42B90414699CD1EA13B10C93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C7F63FA42B90414699CD1EA13B10C93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6B0FE7" w:rsidRPr="002A38B5" w:rsidTr="006B0FE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207153667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6B0FE7" w:rsidRPr="002A38B5" w:rsidRDefault="006B0FE7" w:rsidP="006B0FE7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8" w:type="pct"/>
            <w:vAlign w:val="center"/>
          </w:tcPr>
          <w:p w:rsidR="006B0FE7" w:rsidRPr="002A38B5" w:rsidRDefault="006B0FE7" w:rsidP="006B0FE7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B0FE7" w:rsidRPr="002A38B5" w:rsidRDefault="006B0FE7" w:rsidP="006B0FE7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B0FE7" w:rsidRPr="002A38B5" w:rsidRDefault="006B0FE7" w:rsidP="006B0FE7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FE7" w:rsidRPr="002A38B5" w:rsidTr="006B0FE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-707327763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B0FE7" w:rsidRPr="002A38B5" w:rsidTr="006B0FE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-954634115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FE7" w:rsidRPr="002A38B5" w:rsidTr="006B0FE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-748264833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08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FE7" w:rsidRPr="002A38B5" w:rsidTr="006B0FE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185489250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508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FE7" w:rsidRPr="002A38B5" w:rsidTr="006B0FE7">
        <w:trPr>
          <w:trHeight w:val="170"/>
        </w:trPr>
        <w:tc>
          <w:tcPr>
            <w:tcW w:w="1896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-1274083708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766353710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6B0FE7" w:rsidRPr="002A38B5" w:rsidRDefault="006B0FE7" w:rsidP="006B0FE7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108</w:t>
            </w:r>
          </w:p>
        </w:tc>
        <w:tc>
          <w:tcPr>
            <w:tcW w:w="508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FE7" w:rsidRPr="002A38B5" w:rsidTr="006B0FE7">
        <w:trPr>
          <w:trHeight w:val="170"/>
        </w:trPr>
        <w:tc>
          <w:tcPr>
            <w:tcW w:w="1896" w:type="pct"/>
            <w:vMerge/>
            <w:vAlign w:val="center"/>
          </w:tcPr>
          <w:p w:rsidR="006B0FE7" w:rsidRPr="002A38B5" w:rsidRDefault="006B0FE7" w:rsidP="006B0FE7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-935440495"/>
              <w:placeholder>
                <w:docPart w:val="80FA8B98E85F4344B7EC76AE6AD796D9"/>
              </w:placeholder>
              <w:text/>
            </w:sdtPr>
            <w:sdtEndPr/>
            <w:sdtContent>
              <w:p w:rsidR="006B0FE7" w:rsidRPr="002A38B5" w:rsidRDefault="006B0FE7" w:rsidP="006B0FE7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6B0FE7" w:rsidRPr="002A38B5" w:rsidRDefault="006B0FE7" w:rsidP="006B0FE7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3</w:t>
            </w:r>
          </w:p>
        </w:tc>
        <w:tc>
          <w:tcPr>
            <w:tcW w:w="508" w:type="pct"/>
            <w:vAlign w:val="center"/>
          </w:tcPr>
          <w:p w:rsidR="006B0FE7" w:rsidRPr="002A38B5" w:rsidRDefault="006B0FE7" w:rsidP="006B0F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B0FE7" w:rsidRPr="002A38B5" w:rsidRDefault="006B0FE7" w:rsidP="006B0FE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0FE7" w:rsidRDefault="006B0FE7" w:rsidP="00A75C13">
      <w:pPr>
        <w:rPr>
          <w:rFonts w:cs="Arial"/>
          <w:sz w:val="16"/>
        </w:rPr>
      </w:pPr>
    </w:p>
    <w:p w:rsidR="006B0FE7" w:rsidRDefault="006B0FE7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865"/>
      </w:tblGrid>
      <w:tr w:rsidR="00540D49" w:rsidRPr="002A38B5" w:rsidTr="008A2FAF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8A2FAF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8A2FAF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8A2FAF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8A2FAF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865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8A2FAF">
        <w:tc>
          <w:tcPr>
            <w:tcW w:w="10031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8A2FAF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2A38B5" w:rsidRDefault="0016704C" w:rsidP="0087608B">
            <w:pPr>
              <w:rPr>
                <w:rFonts w:cs="Arial"/>
                <w:i/>
                <w:sz w:val="16"/>
                <w:szCs w:val="16"/>
              </w:rPr>
            </w:pPr>
            <w:r w:rsidRPr="0016704C">
              <w:rPr>
                <w:rFonts w:cs="Arial"/>
                <w:i/>
                <w:sz w:val="16"/>
                <w:szCs w:val="16"/>
              </w:rPr>
              <w:t>Формирование молочной и мясной продуктивности крупного рогатого скота, методы их учета и оценки, влияние на них различных факторов.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A1E" w:rsidRPr="002A38B5" w:rsidTr="008A2FAF">
        <w:tc>
          <w:tcPr>
            <w:tcW w:w="317" w:type="dxa"/>
            <w:vMerge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Значение скотоводства и перспективы его развития.</w:t>
            </w:r>
            <w: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Хозяйственно-биологические особенности пород крупного рогатого скота в зависимости от технологических факторов и методы их улучшения.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Pr="002A38B5" w:rsidRDefault="00E56A1E" w:rsidP="008A2F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c>
          <w:tcPr>
            <w:tcW w:w="317" w:type="dxa"/>
            <w:vMerge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F41A03">
              <w:rPr>
                <w:rFonts w:cs="Arial"/>
                <w:sz w:val="16"/>
                <w:szCs w:val="16"/>
              </w:rPr>
              <w:t>Формирование конституции, экстерьера и интерьера крупного рогатого скота в зависимости от уровня кормления и технологии содержания.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 w:rsidP="008A2FAF">
            <w:pPr>
              <w:jc w:val="center"/>
            </w:pPr>
            <w:r w:rsidRPr="002B48B6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c>
          <w:tcPr>
            <w:tcW w:w="317" w:type="dxa"/>
            <w:vMerge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F41A0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1.3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Молочная и мясная продуктивность крупного рогатого скота, методы их учета и оценки.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 w:rsidP="008A2FAF">
            <w:pPr>
              <w:jc w:val="center"/>
            </w:pPr>
            <w:r w:rsidRPr="002B48B6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c>
          <w:tcPr>
            <w:tcW w:w="317" w:type="dxa"/>
            <w:vMerge w:val="restart"/>
            <w:vAlign w:val="center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56A1E" w:rsidRPr="002A38B5" w:rsidRDefault="00E56A1E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Современные технология производства молока и говядины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Pr="002A38B5" w:rsidRDefault="00E56A1E" w:rsidP="008A2FA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A1E" w:rsidRPr="002A38B5" w:rsidTr="008A2FAF">
        <w:tc>
          <w:tcPr>
            <w:tcW w:w="317" w:type="dxa"/>
            <w:vMerge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F41A03">
              <w:rPr>
                <w:rFonts w:cs="Arial"/>
                <w:sz w:val="16"/>
                <w:szCs w:val="16"/>
              </w:rPr>
              <w:t xml:space="preserve">Требования, предъявляемые к качеству вымени коров при </w:t>
            </w:r>
            <w:proofErr w:type="gramStart"/>
            <w:r w:rsidRPr="00F41A03">
              <w:rPr>
                <w:rFonts w:cs="Arial"/>
                <w:sz w:val="16"/>
                <w:szCs w:val="16"/>
              </w:rPr>
              <w:t>промышленной</w:t>
            </w:r>
            <w:proofErr w:type="gramEnd"/>
            <w:r w:rsidRPr="00F41A03">
              <w:rPr>
                <w:rFonts w:cs="Arial"/>
                <w:sz w:val="16"/>
                <w:szCs w:val="16"/>
              </w:rPr>
              <w:t xml:space="preserve"> технологий производства молока. Поточно-цеховая система производства молока. Результативность внедрения промышленной технологии поточно-цеховой системы производства молока в сельскохозяйственном производстве.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 w:rsidP="008A2FAF">
            <w:pPr>
              <w:jc w:val="center"/>
            </w:pPr>
            <w:r w:rsidRPr="006B2C92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c>
          <w:tcPr>
            <w:tcW w:w="317" w:type="dxa"/>
            <w:vMerge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F41A03">
              <w:rPr>
                <w:rFonts w:cs="Arial"/>
                <w:sz w:val="16"/>
                <w:szCs w:val="16"/>
              </w:rPr>
              <w:t>Интенсификация в мясном скотоводстве. Методы промышленного откорма. Характеристика откормочных площадок. Требования, предъявляемые к молодняку для выращивания и откорма в условиях промышленного комплекса.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 w:rsidP="008A2FAF">
            <w:pPr>
              <w:jc w:val="center"/>
            </w:pPr>
            <w:r w:rsidRPr="006B2C92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c>
          <w:tcPr>
            <w:tcW w:w="317" w:type="dxa"/>
            <w:vMerge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F41A0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F41A03">
              <w:rPr>
                <w:rFonts w:cs="Arial"/>
                <w:sz w:val="16"/>
                <w:szCs w:val="16"/>
              </w:rPr>
              <w:t xml:space="preserve">Организация и экономика специализированного мясного скотоводства. 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>
            <w:r w:rsidRPr="006B2C92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rPr>
          <w:trHeight w:val="119"/>
        </w:trPr>
        <w:tc>
          <w:tcPr>
            <w:tcW w:w="317" w:type="dxa"/>
            <w:vMerge w:val="restart"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  <w:proofErr w:type="spellStart"/>
            <w:r w:rsidRPr="0016704C">
              <w:rPr>
                <w:rFonts w:cs="Arial"/>
                <w:sz w:val="16"/>
                <w:szCs w:val="16"/>
              </w:rPr>
              <w:t>Селекционно</w:t>
            </w:r>
            <w:proofErr w:type="spellEnd"/>
            <w:r w:rsidRPr="0016704C">
              <w:rPr>
                <w:rFonts w:cs="Arial"/>
                <w:sz w:val="16"/>
                <w:szCs w:val="16"/>
              </w:rPr>
              <w:t xml:space="preserve"> - племенная работа в скотоводстве на основе новейших достижений генетики, селекции и информатики.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Default="00E56A1E"/>
        </w:tc>
        <w:tc>
          <w:tcPr>
            <w:tcW w:w="865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A1E" w:rsidRPr="002A38B5" w:rsidTr="008A2FAF">
        <w:trPr>
          <w:trHeight w:val="111"/>
        </w:trPr>
        <w:tc>
          <w:tcPr>
            <w:tcW w:w="317" w:type="dxa"/>
            <w:vMerge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F41A0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  <w:r w:rsidRPr="00F41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 xml:space="preserve">Основные принципы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селекционно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-племенной работы. Организация племенной службы. Методы разведения крупного рогатого скота в племенных и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пользовательных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 стадах.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>
            <w:r w:rsidRPr="00BA44CD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rPr>
          <w:trHeight w:val="202"/>
        </w:trPr>
        <w:tc>
          <w:tcPr>
            <w:tcW w:w="317" w:type="dxa"/>
            <w:vMerge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  <w:r w:rsidRPr="00F41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Бонитировка скота молочных, молочно-мясных и мясных пород. Оценка производителей по собственной продуктивности и качеству потомства. Принципы и методы подбора. Работа с линиями и семействами.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>
            <w:r w:rsidRPr="00BA44CD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E56A1E" w:rsidRPr="002A38B5" w:rsidTr="008A2FAF">
        <w:trPr>
          <w:trHeight w:val="284"/>
        </w:trPr>
        <w:tc>
          <w:tcPr>
            <w:tcW w:w="317" w:type="dxa"/>
            <w:vMerge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E56A1E" w:rsidRDefault="00E56A1E" w:rsidP="00E56A1E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3.3 Современные информационные системы и использование их в селекции крупного рогатого скота.</w:t>
            </w:r>
          </w:p>
          <w:p w:rsidR="00E56A1E" w:rsidRPr="00E56A1E" w:rsidRDefault="00E56A1E" w:rsidP="00E56A1E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Современные методы определения племенной ценности крупного рогатого скота.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6A1E" w:rsidRDefault="00E56A1E">
            <w:r w:rsidRPr="00BA44CD">
              <w:rPr>
                <w:rFonts w:cs="Arial"/>
                <w:sz w:val="16"/>
                <w:szCs w:val="16"/>
              </w:rPr>
              <w:t>ОПК-1, ПК-1</w:t>
            </w:r>
          </w:p>
        </w:tc>
      </w:tr>
      <w:tr w:rsidR="00351180" w:rsidRPr="002A38B5" w:rsidTr="008A2FAF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E56A1E" w:rsidRDefault="00351180" w:rsidP="0087608B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8A2FAF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8A2FAF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540D49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566"/>
        <w:gridCol w:w="1701"/>
        <w:gridCol w:w="2126"/>
      </w:tblGrid>
      <w:tr w:rsidR="00CA04DE" w:rsidRPr="00F70D9B" w:rsidTr="008A2FAF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351D550EBB5D4B30A5C010D633C8DBDD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110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351D550EBB5D4B30A5C010D633C8DBDD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351D550EBB5D4B30A5C010D633C8DBDD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351D550EBB5D4B30A5C010D633C8DBDD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CA04DE" w:rsidRPr="00F70D9B" w:rsidTr="008A2FAF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110" w:type="dxa"/>
            <w:gridSpan w:val="3"/>
            <w:vMerge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1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9EB1CF6153884F609403ABF330C89575"/>
              </w:placeholder>
              <w:text/>
            </w:sdtPr>
            <w:sdtEndPr/>
            <w:sdtContent>
              <w:p w:rsidR="00CA04DE" w:rsidRPr="00F70D9B" w:rsidRDefault="00CA04DE" w:rsidP="00CA04D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CA04DE" w:rsidRPr="00F70D9B" w:rsidTr="008A2FAF">
        <w:tc>
          <w:tcPr>
            <w:tcW w:w="522" w:type="dxa"/>
            <w:vMerge w:val="restart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Значение скотоводства и перспективы его развития.</w:t>
            </w:r>
            <w: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Хозяйственно-биологические особенности пород крупного рогатого скота в зависимости от технологических факторов и методы их улучшения.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522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Формирование конституции, экстерьера и интерьера крупного рогатого скота в зависимости от уровня кормления и технологии содержания.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522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Молочная и мясная продуктивность крупного рогатого скота, методы их учета и оценки.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522" w:type="dxa"/>
            <w:vMerge w:val="restart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 xml:space="preserve">Требования, предъявляемые к качеству вымени коров при </w:t>
            </w:r>
            <w:proofErr w:type="gramStart"/>
            <w:r w:rsidRPr="00F41A03">
              <w:rPr>
                <w:rFonts w:cs="Arial"/>
                <w:sz w:val="16"/>
                <w:szCs w:val="16"/>
              </w:rPr>
              <w:t>промышленной</w:t>
            </w:r>
            <w:proofErr w:type="gramEnd"/>
            <w:r w:rsidRPr="00F41A03">
              <w:rPr>
                <w:rFonts w:cs="Arial"/>
                <w:sz w:val="16"/>
                <w:szCs w:val="16"/>
              </w:rPr>
              <w:t xml:space="preserve"> технологий производства молока. Поточно-цеховая система производства молока. Результативность внедрения промышленной технологии поточно-цеховой системы производства молока в сельскохозяйственном производстве.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522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Интенсификация в мясном скотоводстве. Методы промышленного откорма. Характеристика откормочных площадок. Требования, предъявляемые к молодняку для выращивания и откорма в условиях промышленного комплекса.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522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 xml:space="preserve">Организация и экономика специализированного мясного скотоводства. 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интерактивная</w:t>
            </w:r>
          </w:p>
        </w:tc>
      </w:tr>
      <w:tr w:rsidR="00CA04DE" w:rsidRPr="00F70D9B" w:rsidTr="008A2FAF">
        <w:tc>
          <w:tcPr>
            <w:tcW w:w="522" w:type="dxa"/>
            <w:vMerge w:val="restart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 xml:space="preserve">Основные принципы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селекционно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-племенной работы. Организация племенной службы. Методы разведения крупного рогатого скота в племенных и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пользовательных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 стадах.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522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10" w:type="dxa"/>
            <w:gridSpan w:val="3"/>
          </w:tcPr>
          <w:p w:rsidR="00CA04DE" w:rsidRPr="002A38B5" w:rsidRDefault="00CA04DE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Бонитировка скота молочных, молочно-мясных и мясных пород. Оценка производителей по собственной продуктивности и качеству потомства. Принципы и методы подбора. Работа с линиями и семействами.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522" w:type="dxa"/>
            <w:tcBorders>
              <w:top w:val="nil"/>
            </w:tcBorders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10" w:type="dxa"/>
            <w:gridSpan w:val="3"/>
          </w:tcPr>
          <w:p w:rsidR="00CA04DE" w:rsidRPr="00E56A1E" w:rsidRDefault="00CA04DE" w:rsidP="00630C2B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Современные информационные системы и использование их в селекции крупного рогатого скота.</w:t>
            </w:r>
          </w:p>
          <w:p w:rsidR="00CA04DE" w:rsidRPr="00E56A1E" w:rsidRDefault="00CA04DE" w:rsidP="00630C2B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Современные методы определения племенной ценности крупного рогатого скота.</w:t>
            </w:r>
          </w:p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8A2FAF">
        <w:tc>
          <w:tcPr>
            <w:tcW w:w="6204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B7626DCB873B4C99842792025BE175A5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701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CA04DE" w:rsidRPr="00F70D9B" w:rsidTr="008A2FAF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95F3BFC8D2DD46D68876E58F20591D04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95F3BFC8D2DD46D68876E58F20591D04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3267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95F3BFC8D2DD46D68876E58F20591D04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95F3BFC8D2DD46D68876E58F20591D04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CA04DE" w:rsidRPr="00F70D9B" w:rsidTr="008A2FAF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027B668250A448A08ED2CDA2D55965C9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267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027B668250A448A08ED2CDA2D55965C9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2126" w:type="dxa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A04DE" w:rsidRDefault="00CA04DE">
      <w:pPr>
        <w:spacing w:after="200" w:line="276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lastRenderedPageBreak/>
        <w:t>4.3 Занятия семинарского типа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3206"/>
        <w:gridCol w:w="790"/>
        <w:gridCol w:w="686"/>
        <w:gridCol w:w="1559"/>
        <w:gridCol w:w="1417"/>
        <w:gridCol w:w="1019"/>
        <w:gridCol w:w="814"/>
      </w:tblGrid>
      <w:tr w:rsidR="0087608B" w:rsidRPr="00F70D9B" w:rsidTr="00CA04DE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20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476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559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417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CA04DE" w:rsidRPr="00F70D9B" w:rsidTr="00CA04DE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CE5A64AEE9A349DC95A5291998474AAA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CE5A64AEE9A349DC95A5291998474AAA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3206" w:type="dxa"/>
            <w:vMerge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CE5A64AEE9A349DC95A5291998474AAA"/>
              </w:placeholder>
              <w:text/>
            </w:sdtPr>
            <w:sdtEndPr/>
            <w:sdtContent>
              <w:p w:rsidR="00CA04DE" w:rsidRPr="00F70D9B" w:rsidRDefault="00CA04DE" w:rsidP="00CA04D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559" w:type="dxa"/>
            <w:vMerge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04DE" w:rsidRPr="00F70D9B" w:rsidTr="00CA04DE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EC2C34AE1B4442F29B823D57B0458413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EC2C34AE1B4442F29B823D57B0458413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EC2C34AE1B4442F29B823D57B0458413"/>
              </w:placeholder>
              <w:text/>
            </w:sdtPr>
            <w:sdtEndPr/>
            <w:sdtContent>
              <w:p w:rsidR="00CA04DE" w:rsidRPr="00F70D9B" w:rsidRDefault="00CA04D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4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EC2C34AE1B4442F29B823D57B0458413"/>
              </w:placeholder>
              <w:text/>
            </w:sdtPr>
            <w:sdtEndPr/>
            <w:sdtContent>
              <w:p w:rsidR="00CA04DE" w:rsidRPr="00F70D9B" w:rsidRDefault="00CA04DE" w:rsidP="00CA04D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EC2C34AE1B4442F29B823D57B0458413"/>
              </w:placeholder>
              <w:text/>
            </w:sdtPr>
            <w:sdtEndPr/>
            <w:sdtContent>
              <w:p w:rsidR="00CA04DE" w:rsidRPr="00F70D9B" w:rsidRDefault="00CA04DE" w:rsidP="00CA04D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EC2C34AE1B4442F29B823D57B0458413"/>
              </w:placeholder>
              <w:text/>
            </w:sdtPr>
            <w:sdtEndPr/>
            <w:sdtContent>
              <w:p w:rsidR="00CA04DE" w:rsidRPr="00F70D9B" w:rsidRDefault="00CA04DE" w:rsidP="00CA04D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EC2C34AE1B4442F29B823D57B0458413"/>
              </w:placeholder>
              <w:text/>
            </w:sdtPr>
            <w:sdtEndPr/>
            <w:sdtContent>
              <w:p w:rsidR="00CA04DE" w:rsidRPr="00F70D9B" w:rsidRDefault="00CA04DE" w:rsidP="00CA04D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CA04DE" w:rsidRPr="00F70D9B" w:rsidTr="00243CB1">
        <w:trPr>
          <w:trHeight w:val="641"/>
        </w:trPr>
        <w:tc>
          <w:tcPr>
            <w:tcW w:w="435" w:type="dxa"/>
            <w:vMerge w:val="restart"/>
            <w:vAlign w:val="center"/>
          </w:tcPr>
          <w:p w:rsidR="00CA04DE" w:rsidRPr="00F70D9B" w:rsidRDefault="00CA04DE" w:rsidP="00630C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CA04DE" w:rsidRPr="00F70D9B" w:rsidRDefault="00CA04DE" w:rsidP="00630C2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06" w:type="dxa"/>
          </w:tcPr>
          <w:p w:rsidR="00CA04DE" w:rsidRPr="00C94018" w:rsidRDefault="00961FD8" w:rsidP="00961F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Изучение</w:t>
            </w:r>
            <w:r w:rsidRPr="00961FD8">
              <w:rPr>
                <w:rFonts w:cs="Arial"/>
                <w:sz w:val="16"/>
                <w:szCs w:val="16"/>
              </w:rPr>
              <w:t xml:space="preserve"> конституции, экстерьера и интерьера крупного рогатого скота в зависимости от </w:t>
            </w:r>
            <w:r>
              <w:rPr>
                <w:rFonts w:cs="Arial"/>
                <w:sz w:val="16"/>
                <w:szCs w:val="16"/>
              </w:rPr>
              <w:t>наследственных и ненаследственных факторов</w:t>
            </w:r>
            <w:r w:rsidRPr="00961FD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173738">
              <w:rPr>
                <w:sz w:val="16"/>
                <w:szCs w:val="16"/>
              </w:rPr>
              <w:t>Письменный контроль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06" w:type="dxa"/>
          </w:tcPr>
          <w:p w:rsidR="00CA04DE" w:rsidRPr="00961FD8" w:rsidRDefault="00F67C2C" w:rsidP="00F67C2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67C2C">
              <w:rPr>
                <w:rFonts w:ascii="Arial" w:hAnsi="Arial" w:cs="Arial"/>
                <w:sz w:val="16"/>
                <w:szCs w:val="16"/>
              </w:rPr>
              <w:t xml:space="preserve">етоды учета и оценки </w:t>
            </w:r>
            <w:r>
              <w:rPr>
                <w:rFonts w:ascii="Arial" w:hAnsi="Arial" w:cs="Arial"/>
                <w:sz w:val="16"/>
                <w:szCs w:val="16"/>
              </w:rPr>
              <w:t>молочной</w:t>
            </w:r>
            <w:r w:rsidR="00961FD8" w:rsidRPr="00961FD8">
              <w:rPr>
                <w:rFonts w:ascii="Arial" w:hAnsi="Arial" w:cs="Arial"/>
                <w:sz w:val="16"/>
                <w:szCs w:val="16"/>
              </w:rPr>
              <w:t xml:space="preserve"> продуктивность </w:t>
            </w:r>
            <w:r w:rsidR="00961FD8">
              <w:rPr>
                <w:rFonts w:ascii="Arial" w:hAnsi="Arial" w:cs="Arial"/>
                <w:sz w:val="16"/>
                <w:szCs w:val="16"/>
              </w:rPr>
              <w:t>коров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173738">
              <w:rPr>
                <w:sz w:val="16"/>
                <w:szCs w:val="16"/>
              </w:rPr>
              <w:t>Письменный контроль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06" w:type="dxa"/>
          </w:tcPr>
          <w:p w:rsidR="00CA04DE" w:rsidRPr="00C94018" w:rsidRDefault="00F67C2C" w:rsidP="00F67C2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7C2C">
              <w:rPr>
                <w:rFonts w:ascii="Arial" w:hAnsi="Arial" w:cs="Arial"/>
                <w:sz w:val="16"/>
                <w:szCs w:val="16"/>
              </w:rPr>
              <w:t>Методы учета и оценки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мясной продуктивности крупного рогатого скота</w:t>
            </w:r>
            <w:r w:rsidR="00CA04DE" w:rsidRPr="00C940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173738">
              <w:rPr>
                <w:sz w:val="16"/>
                <w:szCs w:val="16"/>
              </w:rPr>
              <w:t>Письменный контроль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 w:val="restart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06" w:type="dxa"/>
          </w:tcPr>
          <w:p w:rsidR="00CA04DE" w:rsidRPr="00C94018" w:rsidRDefault="00D36725" w:rsidP="00D36725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Изучение технологии машинного доения </w:t>
            </w:r>
            <w:proofErr w:type="gramStart"/>
            <w:r w:rsidR="00CA04DE" w:rsidRPr="00C94018">
              <w:rPr>
                <w:rFonts w:ascii="Arial" w:hAnsi="Arial" w:cs="Arial"/>
                <w:sz w:val="16"/>
                <w:szCs w:val="16"/>
              </w:rPr>
              <w:t>при</w:t>
            </w:r>
            <w:proofErr w:type="gramEnd"/>
            <w:r w:rsidR="00CA04DE" w:rsidRPr="00C94018">
              <w:rPr>
                <w:rFonts w:ascii="Arial" w:hAnsi="Arial" w:cs="Arial"/>
                <w:sz w:val="16"/>
                <w:szCs w:val="16"/>
              </w:rPr>
              <w:t xml:space="preserve"> промышленной технологий производства молока. 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173738">
              <w:rPr>
                <w:sz w:val="16"/>
                <w:szCs w:val="16"/>
              </w:rPr>
              <w:t>Письменный контроль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06" w:type="dxa"/>
          </w:tcPr>
          <w:p w:rsidR="00CA04DE" w:rsidRPr="00C94018" w:rsidRDefault="00D36725" w:rsidP="00D36725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Современные технологические приемы </w:t>
            </w:r>
            <w:r w:rsidR="00CA04DE" w:rsidRPr="00C94018">
              <w:rPr>
                <w:rFonts w:ascii="Arial" w:hAnsi="Arial" w:cs="Arial"/>
                <w:sz w:val="16"/>
                <w:szCs w:val="16"/>
              </w:rPr>
              <w:t xml:space="preserve">выращивания и откорма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молодняка </w:t>
            </w:r>
            <w:r w:rsidR="00CA04DE" w:rsidRPr="00C94018">
              <w:rPr>
                <w:rFonts w:ascii="Arial" w:hAnsi="Arial" w:cs="Arial"/>
                <w:sz w:val="16"/>
                <w:szCs w:val="16"/>
              </w:rPr>
              <w:t>в условиях промышленного комплекса.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0D2200">
              <w:rPr>
                <w:sz w:val="16"/>
                <w:szCs w:val="16"/>
              </w:rPr>
              <w:t>Письменный контроль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06" w:type="dxa"/>
          </w:tcPr>
          <w:p w:rsidR="00CA04DE" w:rsidRPr="00C94018" w:rsidRDefault="00D3672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 технологических параметров фермы по производству говядины.</w:t>
            </w:r>
            <w:r w:rsidR="00CA04DE" w:rsidRPr="00C940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в команде</w:t>
            </w: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>
              <w:rPr>
                <w:sz w:val="16"/>
                <w:szCs w:val="16"/>
              </w:rPr>
              <w:t>Обсуждение темы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 w:val="restart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06" w:type="dxa"/>
          </w:tcPr>
          <w:p w:rsidR="00CA04DE" w:rsidRPr="001F6082" w:rsidRDefault="001F6082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082">
              <w:rPr>
                <w:rFonts w:ascii="Arial" w:hAnsi="Arial" w:cs="Arial"/>
                <w:sz w:val="16"/>
                <w:szCs w:val="16"/>
              </w:rPr>
              <w:t>Определение племенной ценности крупного рогатого скота в молочном скотоводстве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0D2200">
              <w:rPr>
                <w:sz w:val="16"/>
                <w:szCs w:val="16"/>
              </w:rPr>
              <w:t>Письменный контроль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06" w:type="dxa"/>
          </w:tcPr>
          <w:p w:rsidR="00CA04DE" w:rsidRPr="001F6082" w:rsidRDefault="001F6082" w:rsidP="001F6082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082">
              <w:rPr>
                <w:rFonts w:ascii="Arial" w:hAnsi="Arial" w:cs="Arial"/>
                <w:sz w:val="16"/>
                <w:szCs w:val="16"/>
              </w:rPr>
              <w:t>Определение племенной ценности крупного рогатого скота в мясном скотоводстве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8B290E">
              <w:rPr>
                <w:sz w:val="16"/>
                <w:szCs w:val="16"/>
              </w:rPr>
              <w:t>Письменный контроль</w:t>
            </w:r>
          </w:p>
        </w:tc>
      </w:tr>
      <w:tr w:rsidR="00CA04DE" w:rsidRPr="00F70D9B" w:rsidTr="00243CB1">
        <w:trPr>
          <w:trHeight w:val="641"/>
        </w:trPr>
        <w:tc>
          <w:tcPr>
            <w:tcW w:w="435" w:type="dxa"/>
            <w:vMerge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CA04DE" w:rsidRPr="00F70D9B" w:rsidRDefault="00CA04D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06" w:type="dxa"/>
          </w:tcPr>
          <w:p w:rsidR="00CA04DE" w:rsidRPr="00C94018" w:rsidRDefault="0082791B" w:rsidP="0082791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Применение информационных систем</w:t>
            </w:r>
            <w:r w:rsidR="00CA04DE" w:rsidRPr="00C94018">
              <w:rPr>
                <w:rFonts w:cs="Arial"/>
                <w:sz w:val="16"/>
                <w:szCs w:val="16"/>
              </w:rPr>
              <w:t xml:space="preserve"> в селекции крупного рогатого скота.</w:t>
            </w:r>
          </w:p>
        </w:tc>
        <w:tc>
          <w:tcPr>
            <w:tcW w:w="1476" w:type="dxa"/>
            <w:gridSpan w:val="2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04DE" w:rsidRPr="00C94018" w:rsidRDefault="00CA04DE" w:rsidP="00243C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04DE" w:rsidRDefault="00CA04DE" w:rsidP="00243CB1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CA04DE" w:rsidRDefault="00CA04DE" w:rsidP="00243CB1">
            <w:pPr>
              <w:jc w:val="center"/>
            </w:pPr>
            <w:r w:rsidRPr="008B290E">
              <w:rPr>
                <w:sz w:val="16"/>
                <w:szCs w:val="16"/>
              </w:rPr>
              <w:t>Письменный контроль</w:t>
            </w:r>
          </w:p>
        </w:tc>
      </w:tr>
      <w:tr w:rsidR="00C94018" w:rsidRPr="00F70D9B" w:rsidTr="00CA04DE">
        <w:tc>
          <w:tcPr>
            <w:tcW w:w="486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686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399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C94018" w:rsidRPr="00F70D9B" w:rsidTr="00CA04DE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686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99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C94018" w:rsidRPr="00F70D9B" w:rsidTr="00CA04DE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686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5" w:type="dxa"/>
            <w:gridSpan w:val="3"/>
          </w:tcPr>
          <w:p w:rsidR="00C94018" w:rsidRPr="00F70D9B" w:rsidRDefault="00C94018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4018" w:rsidRPr="00F70D9B" w:rsidTr="00CA04DE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686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5" w:type="dxa"/>
            <w:gridSpan w:val="3"/>
          </w:tcPr>
          <w:p w:rsidR="00C94018" w:rsidRPr="00F70D9B" w:rsidRDefault="00C94018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243CB1" w:rsidTr="00A977C6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 w:rsidRPr="00243CB1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243CB1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 w:rsidRPr="00243CB1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243CB1" w:rsidTr="00A977C6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243CB1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243CB1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243CB1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243CB1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43CB1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977C6" w:rsidRPr="00243CB1" w:rsidTr="00A977C6">
        <w:tc>
          <w:tcPr>
            <w:tcW w:w="695" w:type="pct"/>
            <w:vMerge w:val="restart"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A977C6" w:rsidRPr="00243CB1" w:rsidRDefault="00A977C6" w:rsidP="00630C2B">
            <w:pPr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Значение скотоводства и перспективы его развития. Хозяйственно-биологические особенности пород крупного рогатого скота в зависимости от технологических факторов и методы их улучшения.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43CB1">
              <w:rPr>
                <w:rFonts w:cs="Arial"/>
                <w:sz w:val="16"/>
                <w:szCs w:val="16"/>
              </w:rPr>
              <w:t>э</w:t>
            </w:r>
            <w:proofErr w:type="gramEnd"/>
            <w:r w:rsidRPr="00243CB1">
              <w:rPr>
                <w:rFonts w:cs="Arial"/>
                <w:sz w:val="16"/>
                <w:szCs w:val="16"/>
              </w:rPr>
              <w:t>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>Формирование конституции, экстерьера и интерьера крупного рогатого скота в зависимости от уровня кормления и технологии содержания.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>Молочная и мясная продуктивность крупного рогатого скота, методы их учета и оценки.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 w:val="restart"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 xml:space="preserve">Требования, предъявляемые к качеству вымени коров при </w:t>
            </w:r>
            <w:proofErr w:type="gramStart"/>
            <w:r w:rsidRPr="00243CB1">
              <w:rPr>
                <w:rFonts w:ascii="Arial" w:hAnsi="Arial" w:cs="Arial"/>
                <w:sz w:val="16"/>
                <w:szCs w:val="16"/>
              </w:rPr>
              <w:t>промышленной</w:t>
            </w:r>
            <w:proofErr w:type="gramEnd"/>
            <w:r w:rsidRPr="00243CB1">
              <w:rPr>
                <w:rFonts w:ascii="Arial" w:hAnsi="Arial" w:cs="Arial"/>
                <w:sz w:val="16"/>
                <w:szCs w:val="16"/>
              </w:rPr>
              <w:t xml:space="preserve"> технологий производства молока. Поточно-цеховая система производства молока. Результативность внедрения промышленной технологии поточно-цеховой системы производства молока в сельскохозяйственном производстве.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 xml:space="preserve">Интенсификация в мясном скотоводстве. Методы промышленного откорма. Характеристика откормочных площадок. </w:t>
            </w:r>
            <w:r w:rsidRPr="00243CB1">
              <w:rPr>
                <w:rFonts w:ascii="Arial" w:hAnsi="Arial" w:cs="Arial"/>
                <w:sz w:val="16"/>
                <w:szCs w:val="16"/>
              </w:rPr>
              <w:lastRenderedPageBreak/>
              <w:t>Требования, предъявляемые к молодняку для выращивания и откорма в условиях промышленного комплекса.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lastRenderedPageBreak/>
              <w:t>эссе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 xml:space="preserve">Организация и экономика специализированного мясного скотоводства. 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 w:val="restart"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 xml:space="preserve">Основные принципы </w:t>
            </w:r>
            <w:proofErr w:type="spellStart"/>
            <w:r w:rsidRPr="00243CB1">
              <w:rPr>
                <w:rFonts w:ascii="Arial" w:hAnsi="Arial" w:cs="Arial"/>
                <w:sz w:val="16"/>
                <w:szCs w:val="16"/>
              </w:rPr>
              <w:t>селекционно</w:t>
            </w:r>
            <w:proofErr w:type="spellEnd"/>
            <w:r w:rsidRPr="00243CB1">
              <w:rPr>
                <w:rFonts w:ascii="Arial" w:hAnsi="Arial" w:cs="Arial"/>
                <w:sz w:val="16"/>
                <w:szCs w:val="16"/>
              </w:rPr>
              <w:t xml:space="preserve">-племенной работы. Организация племенной службы. Методы разведения крупного рогатого скота в племенных и </w:t>
            </w:r>
            <w:proofErr w:type="spellStart"/>
            <w:r w:rsidRPr="00243CB1">
              <w:rPr>
                <w:rFonts w:ascii="Arial" w:hAnsi="Arial" w:cs="Arial"/>
                <w:sz w:val="16"/>
                <w:szCs w:val="16"/>
              </w:rPr>
              <w:t>пользовательных</w:t>
            </w:r>
            <w:proofErr w:type="spellEnd"/>
            <w:r w:rsidRPr="00243CB1">
              <w:rPr>
                <w:rFonts w:ascii="Arial" w:hAnsi="Arial" w:cs="Arial"/>
                <w:sz w:val="16"/>
                <w:szCs w:val="16"/>
              </w:rPr>
              <w:t xml:space="preserve"> стадах.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>Бонитировка скота молочных, молочно-мясных и мясных пород. Оценка производителей по собственной продуктивности и качеству потомства. Принципы и методы подбора. Работа с линиями и семействами.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43CB1">
              <w:rPr>
                <w:rFonts w:cs="Arial"/>
                <w:sz w:val="16"/>
                <w:szCs w:val="16"/>
              </w:rPr>
              <w:t>э</w:t>
            </w:r>
            <w:proofErr w:type="gramEnd"/>
            <w:r w:rsidRPr="00243CB1">
              <w:rPr>
                <w:rFonts w:cs="Arial"/>
                <w:sz w:val="16"/>
                <w:szCs w:val="16"/>
              </w:rPr>
              <w:t>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  <w:vMerge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977C6" w:rsidRPr="00243CB1" w:rsidRDefault="00A977C6" w:rsidP="00630C2B">
            <w:pPr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Современные информационные системы и использование их в селекции крупного рогатого скота.</w:t>
            </w:r>
          </w:p>
          <w:p w:rsidR="00A977C6" w:rsidRPr="00243CB1" w:rsidRDefault="00A977C6" w:rsidP="00630C2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43CB1">
              <w:rPr>
                <w:rFonts w:ascii="Arial" w:hAnsi="Arial" w:cs="Arial"/>
                <w:sz w:val="16"/>
                <w:szCs w:val="16"/>
              </w:rPr>
              <w:t>Современные методы определения племенной ценности крупного рогатого скота.</w:t>
            </w:r>
          </w:p>
        </w:tc>
        <w:tc>
          <w:tcPr>
            <w:tcW w:w="738" w:type="pct"/>
          </w:tcPr>
          <w:p w:rsidR="00A977C6" w:rsidRPr="00243CB1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243CB1" w:rsidTr="00A977C6">
        <w:tc>
          <w:tcPr>
            <w:tcW w:w="695" w:type="pct"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63E672FB4A2C40C1ADB185E641110DEF"/>
              </w:placeholder>
              <w:text/>
            </w:sdtPr>
            <w:sdtEndPr/>
            <w:sdtContent>
              <w:p w:rsidR="00A977C6" w:rsidRPr="00243CB1" w:rsidRDefault="00A977C6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A977C6" w:rsidRPr="00243CB1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41" w:type="pct"/>
          </w:tcPr>
          <w:p w:rsidR="00A977C6" w:rsidRPr="00243CB1" w:rsidRDefault="00A977C6" w:rsidP="0082791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9" w:name="_Toc27074304"/>
            <w:bookmarkStart w:id="20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  <w:bookmarkEnd w:id="19"/>
            <w:bookmarkEnd w:id="20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305"/>
            <w:bookmarkStart w:id="22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1"/>
            <w:bookmarkEnd w:id="22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3" w:name="_Toc27074308"/>
            <w:bookmarkStart w:id="2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3"/>
            <w:bookmarkEnd w:id="2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5" w:name="_Toc27074309"/>
            <w:bookmarkStart w:id="26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5"/>
            <w:bookmarkEnd w:id="2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10"/>
            <w:bookmarkStart w:id="2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7"/>
            <w:bookmarkEnd w:id="2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11"/>
            <w:bookmarkStart w:id="30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2"/>
            <w:bookmarkStart w:id="3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3"/>
            <w:bookmarkStart w:id="3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5" w:name="_Toc27074314"/>
            <w:bookmarkStart w:id="3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5"/>
            <w:bookmarkEnd w:id="3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7" w:name="_Toc27074315"/>
            <w:bookmarkStart w:id="3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7"/>
            <w:bookmarkEnd w:id="3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6"/>
            <w:bookmarkStart w:id="40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9"/>
            <w:bookmarkEnd w:id="4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7"/>
            <w:bookmarkStart w:id="4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1"/>
            <w:bookmarkEnd w:id="4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8"/>
            <w:bookmarkStart w:id="44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3"/>
            <w:bookmarkEnd w:id="4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9"/>
            <w:bookmarkStart w:id="4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5"/>
            <w:bookmarkEnd w:id="4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8" w:name="_Toc27074321"/>
      <w:bookmarkStart w:id="4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8"/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1353A0" w:rsidRPr="001353A0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82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1353A0" w:rsidRDefault="001353A0" w:rsidP="001353A0">
                <w:pPr>
                  <w:jc w:val="center"/>
                  <w:rPr>
                    <w:rFonts w:cs="Arial"/>
                    <w:b/>
                  </w:rPr>
                </w:pPr>
                <w:r w:rsidRPr="001353A0">
                  <w:rPr>
                    <w:rFonts w:cs="Arial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83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1353A0" w:rsidRDefault="001353A0" w:rsidP="001353A0">
                <w:pPr>
                  <w:jc w:val="center"/>
                  <w:rPr>
                    <w:rFonts w:cs="Arial"/>
                    <w:b/>
                  </w:rPr>
                </w:pPr>
                <w:r w:rsidRPr="001353A0">
                  <w:rPr>
                    <w:rFonts w:cs="Arial"/>
                  </w:rPr>
                  <w:t>Доступ</w:t>
                </w:r>
              </w:p>
            </w:sdtContent>
          </w:sdt>
        </w:tc>
      </w:tr>
      <w:tr w:rsidR="001353A0" w:rsidRPr="001353A0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84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1353A0" w:rsidRDefault="001353A0" w:rsidP="001353A0">
                <w:pPr>
                  <w:jc w:val="center"/>
                  <w:rPr>
                    <w:rFonts w:cs="Arial"/>
                    <w:b/>
                  </w:rPr>
                </w:pPr>
                <w:r w:rsidRPr="001353A0">
                  <w:rPr>
                    <w:rFonts w:cs="Arial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85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1353A0" w:rsidRDefault="001353A0" w:rsidP="001353A0">
                <w:pPr>
                  <w:jc w:val="center"/>
                  <w:rPr>
                    <w:rFonts w:cs="Arial"/>
                    <w:b/>
                  </w:rPr>
                </w:pPr>
                <w:r w:rsidRPr="001353A0">
                  <w:rPr>
                    <w:rFonts w:cs="Arial"/>
                  </w:rPr>
                  <w:t>2</w:t>
                </w:r>
              </w:p>
            </w:sdtContent>
          </w:sdt>
        </w:tc>
      </w:tr>
      <w:tr w:rsidR="001353A0" w:rsidRPr="001353A0" w:rsidTr="00630C2B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86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1353A0" w:rsidRDefault="001353A0" w:rsidP="001353A0">
                <w:pPr>
                  <w:jc w:val="center"/>
                  <w:rPr>
                    <w:rFonts w:cs="Arial"/>
                    <w:b/>
                  </w:rPr>
                </w:pPr>
                <w:r w:rsidRPr="001353A0">
                  <w:rPr>
                    <w:rFonts w:cs="Arial"/>
                  </w:rPr>
                  <w:t>Основная литература</w:t>
                </w:r>
              </w:p>
            </w:sdtContent>
          </w:sdt>
        </w:tc>
      </w:tr>
      <w:tr w:rsidR="001353A0" w:rsidRPr="001353A0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004405" w:rsidP="001353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1353A0" w:rsidRPr="00EF08AF">
                <w:rPr>
                  <w:rStyle w:val="af9"/>
                  <w:rFonts w:ascii="Arial" w:hAnsi="Arial" w:cs="Arial"/>
                  <w:bCs/>
                  <w:sz w:val="16"/>
                  <w:szCs w:val="16"/>
                </w:rPr>
                <w:t>Родионов, Г. В.</w:t>
              </w:r>
            </w:hyperlink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Основы животноводства</w:t>
            </w:r>
            <w:proofErr w:type="gramStart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учебник / Г. В. </w:t>
            </w:r>
            <w:r w:rsidR="001353A0" w:rsidRPr="00EF08AF">
              <w:rPr>
                <w:rFonts w:ascii="Arial" w:hAnsi="Arial" w:cs="Arial"/>
                <w:bCs/>
                <w:sz w:val="16"/>
                <w:szCs w:val="16"/>
              </w:rPr>
              <w:t>Родионов</w:t>
            </w:r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, Ю. А. </w:t>
            </w:r>
            <w:proofErr w:type="spellStart"/>
            <w:r w:rsidR="001353A0" w:rsidRPr="00EF08AF">
              <w:rPr>
                <w:rFonts w:ascii="Arial" w:hAnsi="Arial" w:cs="Arial"/>
                <w:sz w:val="16"/>
                <w:szCs w:val="16"/>
              </w:rPr>
              <w:t>Юлдашбаев</w:t>
            </w:r>
            <w:proofErr w:type="spellEnd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, Л. П. </w:t>
            </w:r>
            <w:proofErr w:type="spellStart"/>
            <w:r w:rsidR="001353A0" w:rsidRPr="00EF08AF">
              <w:rPr>
                <w:rFonts w:ascii="Arial" w:hAnsi="Arial" w:cs="Arial"/>
                <w:sz w:val="16"/>
                <w:szCs w:val="16"/>
              </w:rPr>
              <w:t>Табакова</w:t>
            </w:r>
            <w:proofErr w:type="spellEnd"/>
            <w:r w:rsidR="001353A0" w:rsidRPr="00EF08AF">
              <w:rPr>
                <w:rFonts w:ascii="Arial" w:hAnsi="Arial" w:cs="Arial"/>
                <w:sz w:val="16"/>
                <w:szCs w:val="16"/>
              </w:rPr>
              <w:t>. - 1-е изд. - Санкт-Петербург : Лань, 2019. - 564 с. - </w:t>
            </w:r>
            <w:r w:rsidR="001353A0" w:rsidRPr="00EF08AF">
              <w:rPr>
                <w:rFonts w:ascii="Arial" w:hAnsi="Arial" w:cs="Arial"/>
                <w:bCs/>
                <w:sz w:val="16"/>
                <w:szCs w:val="16"/>
              </w:rPr>
              <w:t>ISBN </w:t>
            </w:r>
            <w:r w:rsidR="001353A0" w:rsidRPr="00EF08AF">
              <w:rPr>
                <w:rFonts w:ascii="Arial" w:hAnsi="Arial" w:cs="Arial"/>
                <w:sz w:val="16"/>
                <w:szCs w:val="16"/>
              </w:rPr>
              <w:t>978-5-8114-3824-2</w:t>
            </w:r>
            <w:proofErr w:type="gramStart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~Б. ц.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004405" w:rsidP="00EF08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tgtFrame="_blank" w:history="1">
              <w:r w:rsidR="001353A0" w:rsidRPr="00EF08AF">
                <w:rPr>
                  <w:rStyle w:val="af9"/>
                  <w:rFonts w:ascii="Arial" w:hAnsi="Arial" w:cs="Arial"/>
                  <w:sz w:val="16"/>
                  <w:szCs w:val="16"/>
                </w:rPr>
                <w:t>https://e.lanbook.com/book/113391</w:t>
              </w:r>
            </w:hyperlink>
          </w:p>
        </w:tc>
      </w:tr>
      <w:tr w:rsidR="001353A0" w:rsidRPr="001353A0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004405" w:rsidP="001353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1353A0" w:rsidRPr="00EF08AF">
                <w:rPr>
                  <w:rStyle w:val="af9"/>
                  <w:rFonts w:ascii="Arial" w:hAnsi="Arial" w:cs="Arial"/>
                  <w:bCs/>
                  <w:sz w:val="16"/>
                  <w:szCs w:val="16"/>
                </w:rPr>
                <w:t>Родионов, Г. В.</w:t>
              </w:r>
            </w:hyperlink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Технология производства молока и говядины</w:t>
            </w:r>
            <w:proofErr w:type="gramStart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учебник / Г. В. </w:t>
            </w:r>
            <w:r w:rsidR="001353A0" w:rsidRPr="00EF08AF">
              <w:rPr>
                <w:rFonts w:ascii="Arial" w:hAnsi="Arial" w:cs="Arial"/>
                <w:bCs/>
                <w:sz w:val="16"/>
                <w:szCs w:val="16"/>
              </w:rPr>
              <w:t>Родионов</w:t>
            </w:r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, Л. П. </w:t>
            </w:r>
            <w:proofErr w:type="spellStart"/>
            <w:r w:rsidR="001353A0" w:rsidRPr="00EF08AF">
              <w:rPr>
                <w:rFonts w:ascii="Arial" w:hAnsi="Arial" w:cs="Arial"/>
                <w:sz w:val="16"/>
                <w:szCs w:val="16"/>
              </w:rPr>
              <w:t>Табакова</w:t>
            </w:r>
            <w:proofErr w:type="spellEnd"/>
            <w:r w:rsidR="001353A0" w:rsidRPr="00EF08AF">
              <w:rPr>
                <w:rFonts w:ascii="Arial" w:hAnsi="Arial" w:cs="Arial"/>
                <w:sz w:val="16"/>
                <w:szCs w:val="16"/>
              </w:rPr>
              <w:t>, В. И. Остроухова. - 1-е изд. - Санкт-Петербург : Лань, 2019. - 304 с. - </w:t>
            </w:r>
            <w:r w:rsidR="001353A0" w:rsidRPr="00EF08AF">
              <w:rPr>
                <w:rFonts w:ascii="Arial" w:hAnsi="Arial" w:cs="Arial"/>
                <w:bCs/>
                <w:sz w:val="16"/>
                <w:szCs w:val="16"/>
              </w:rPr>
              <w:t>ISBN </w:t>
            </w:r>
            <w:r w:rsidR="001353A0" w:rsidRPr="00EF08AF">
              <w:rPr>
                <w:rFonts w:ascii="Arial" w:hAnsi="Arial" w:cs="Arial"/>
                <w:sz w:val="16"/>
                <w:szCs w:val="16"/>
              </w:rPr>
              <w:t>978-5-8114-3480-0</w:t>
            </w:r>
            <w:proofErr w:type="gramStart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1353A0" w:rsidRPr="00EF08AF">
              <w:rPr>
                <w:rFonts w:ascii="Arial" w:hAnsi="Arial" w:cs="Arial"/>
                <w:sz w:val="16"/>
                <w:szCs w:val="16"/>
              </w:rPr>
              <w:t xml:space="preserve"> ~Б. ц.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004405" w:rsidP="00EF08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1353A0" w:rsidRPr="00EF08AF">
                <w:rPr>
                  <w:rStyle w:val="af9"/>
                  <w:rFonts w:ascii="Arial" w:hAnsi="Arial" w:cs="Arial"/>
                  <w:sz w:val="16"/>
                  <w:szCs w:val="16"/>
                </w:rPr>
                <w:t>https://e.lanbook.com/book/115505</w:t>
              </w:r>
            </w:hyperlink>
          </w:p>
        </w:tc>
      </w:tr>
      <w:tr w:rsidR="003A074D" w:rsidRPr="001353A0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4D" w:rsidRPr="003A074D" w:rsidRDefault="003A074D" w:rsidP="003A074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074D">
              <w:rPr>
                <w:rFonts w:ascii="Arial" w:hAnsi="Arial" w:cs="Arial"/>
                <w:sz w:val="16"/>
                <w:szCs w:val="16"/>
              </w:rPr>
              <w:t>Шевхужев</w:t>
            </w:r>
            <w:proofErr w:type="spellEnd"/>
            <w:r w:rsidRPr="003A074D">
              <w:rPr>
                <w:rFonts w:ascii="Arial" w:hAnsi="Arial" w:cs="Arial"/>
                <w:sz w:val="16"/>
                <w:szCs w:val="16"/>
              </w:rPr>
              <w:t>, А.Ф. Мясное скотоводство и производство говядины</w:t>
            </w:r>
            <w:proofErr w:type="gramStart"/>
            <w:r w:rsidRPr="003A074D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3A074D">
              <w:rPr>
                <w:rFonts w:ascii="Arial" w:hAnsi="Arial" w:cs="Arial"/>
                <w:sz w:val="16"/>
                <w:szCs w:val="16"/>
              </w:rPr>
              <w:t xml:space="preserve"> учебник / А.Ф. </w:t>
            </w:r>
            <w:proofErr w:type="spellStart"/>
            <w:r w:rsidRPr="003A074D">
              <w:rPr>
                <w:rFonts w:ascii="Arial" w:hAnsi="Arial" w:cs="Arial"/>
                <w:sz w:val="16"/>
                <w:szCs w:val="16"/>
              </w:rPr>
              <w:t>Шевхужев</w:t>
            </w:r>
            <w:proofErr w:type="spellEnd"/>
            <w:r w:rsidRPr="003A074D">
              <w:rPr>
                <w:rFonts w:ascii="Arial" w:hAnsi="Arial" w:cs="Arial"/>
                <w:sz w:val="16"/>
                <w:szCs w:val="16"/>
              </w:rPr>
              <w:t xml:space="preserve">, Г.П. </w:t>
            </w:r>
            <w:proofErr w:type="spellStart"/>
            <w:r w:rsidRPr="003A074D">
              <w:rPr>
                <w:rFonts w:ascii="Arial" w:hAnsi="Arial" w:cs="Arial"/>
                <w:sz w:val="16"/>
                <w:szCs w:val="16"/>
              </w:rPr>
              <w:t>Легошин</w:t>
            </w:r>
            <w:proofErr w:type="spellEnd"/>
            <w:r w:rsidRPr="003A074D">
              <w:rPr>
                <w:rFonts w:ascii="Arial" w:hAnsi="Arial" w:cs="Arial"/>
                <w:sz w:val="16"/>
                <w:szCs w:val="16"/>
              </w:rPr>
              <w:t xml:space="preserve">. — 2-е изд., </w:t>
            </w:r>
            <w:proofErr w:type="spellStart"/>
            <w:r w:rsidRPr="003A074D">
              <w:rPr>
                <w:rFonts w:ascii="Arial" w:hAnsi="Arial" w:cs="Arial"/>
                <w:sz w:val="16"/>
                <w:szCs w:val="16"/>
              </w:rPr>
              <w:t>перераб</w:t>
            </w:r>
            <w:proofErr w:type="spellEnd"/>
            <w:r w:rsidRPr="003A074D">
              <w:rPr>
                <w:rFonts w:ascii="Arial" w:hAnsi="Arial" w:cs="Arial"/>
                <w:sz w:val="16"/>
                <w:szCs w:val="16"/>
              </w:rPr>
              <w:t>. и доп. — Санкт-Петербург : Лань, 2019. — 380 с. — ISBN 978-5-8114-3423-7. — Текст</w:t>
            </w:r>
            <w:proofErr w:type="gramStart"/>
            <w:r w:rsidRPr="003A074D">
              <w:rPr>
                <w:rFonts w:ascii="Arial" w:hAnsi="Arial" w:cs="Arial"/>
                <w:sz w:val="16"/>
                <w:szCs w:val="16"/>
              </w:rPr>
              <w:t> :</w:t>
            </w:r>
            <w:proofErr w:type="gramEnd"/>
            <w:r w:rsidRPr="003A074D">
              <w:rPr>
                <w:rFonts w:ascii="Arial" w:hAnsi="Arial"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4D" w:rsidRPr="003A074D" w:rsidRDefault="00004405" w:rsidP="00EF08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3A074D" w:rsidRPr="003A074D">
                <w:rPr>
                  <w:rStyle w:val="af9"/>
                  <w:rFonts w:ascii="Arial" w:hAnsi="Arial" w:cs="Arial"/>
                  <w:sz w:val="16"/>
                  <w:szCs w:val="16"/>
                </w:rPr>
                <w:t>https://e.lanbook.com/book/115510</w:t>
              </w:r>
            </w:hyperlink>
          </w:p>
          <w:p w:rsidR="003A074D" w:rsidRPr="003A074D" w:rsidRDefault="003A074D" w:rsidP="00EF08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3A0" w:rsidRPr="001353A0" w:rsidTr="00630C2B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87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1353A0" w:rsidRDefault="001353A0" w:rsidP="001353A0">
                <w:pPr>
                  <w:jc w:val="center"/>
                  <w:rPr>
                    <w:rFonts w:cs="Arial"/>
                    <w:b/>
                  </w:rPr>
                </w:pPr>
                <w:r w:rsidRPr="001353A0">
                  <w:rPr>
                    <w:rFonts w:cs="Arial"/>
                  </w:rPr>
                  <w:t>Дополнительная литература</w:t>
                </w:r>
              </w:p>
            </w:sdtContent>
          </w:sdt>
        </w:tc>
      </w:tr>
      <w:tr w:rsidR="001353A0" w:rsidRPr="001353A0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1353A0" w:rsidP="001353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8AF">
              <w:rPr>
                <w:rFonts w:ascii="Arial" w:hAnsi="Arial" w:cs="Arial"/>
                <w:sz w:val="16"/>
                <w:szCs w:val="16"/>
              </w:rPr>
              <w:t>Хазиахметов</w:t>
            </w:r>
            <w:proofErr w:type="spellEnd"/>
            <w:r w:rsidRPr="00EF08AF">
              <w:rPr>
                <w:rFonts w:ascii="Arial" w:hAnsi="Arial" w:cs="Arial"/>
                <w:sz w:val="16"/>
                <w:szCs w:val="16"/>
              </w:rPr>
              <w:t>, Ф.С. Рациональное кормление животных</w:t>
            </w:r>
            <w:proofErr w:type="gramStart"/>
            <w:r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08AF">
              <w:rPr>
                <w:rFonts w:ascii="Arial" w:hAnsi="Arial" w:cs="Arial"/>
                <w:sz w:val="16"/>
                <w:szCs w:val="16"/>
              </w:rPr>
              <w:t xml:space="preserve"> учебное пособие / Ф.С. </w:t>
            </w:r>
            <w:proofErr w:type="spellStart"/>
            <w:r w:rsidRPr="00EF08AF">
              <w:rPr>
                <w:rFonts w:ascii="Arial" w:hAnsi="Arial" w:cs="Arial"/>
                <w:sz w:val="16"/>
                <w:szCs w:val="16"/>
              </w:rPr>
              <w:t>Хазиахметов</w:t>
            </w:r>
            <w:proofErr w:type="spellEnd"/>
            <w:r w:rsidRPr="00EF08AF">
              <w:rPr>
                <w:rFonts w:ascii="Arial" w:hAnsi="Arial" w:cs="Arial"/>
                <w:sz w:val="16"/>
                <w:szCs w:val="16"/>
              </w:rPr>
              <w:t>. — Санкт-Петербург: Лань, 2011. — 368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004405" w:rsidP="00EF08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1353A0" w:rsidRPr="00EF08AF">
                <w:rPr>
                  <w:rStyle w:val="af9"/>
                  <w:rFonts w:ascii="Arial" w:hAnsi="Arial" w:cs="Arial"/>
                  <w:sz w:val="16"/>
                  <w:szCs w:val="16"/>
                </w:rPr>
                <w:t>https://e.lanbook.com/book/695</w:t>
              </w:r>
            </w:hyperlink>
          </w:p>
        </w:tc>
      </w:tr>
      <w:tr w:rsidR="001353A0" w:rsidRPr="00BA60F5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1353A0" w:rsidP="001353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8AF">
              <w:rPr>
                <w:rFonts w:ascii="Arial" w:hAnsi="Arial" w:cs="Arial"/>
                <w:sz w:val="16"/>
                <w:szCs w:val="16"/>
              </w:rPr>
              <w:t>Скотоводство</w:t>
            </w:r>
            <w:proofErr w:type="gramStart"/>
            <w:r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08AF">
              <w:rPr>
                <w:rFonts w:ascii="Arial" w:hAnsi="Arial" w:cs="Arial"/>
                <w:sz w:val="16"/>
                <w:szCs w:val="16"/>
              </w:rPr>
              <w:t xml:space="preserve"> учебник / С. В. </w:t>
            </w:r>
            <w:proofErr w:type="spellStart"/>
            <w:r w:rsidRPr="00EF08AF">
              <w:rPr>
                <w:rFonts w:ascii="Arial" w:hAnsi="Arial" w:cs="Arial"/>
                <w:sz w:val="16"/>
                <w:szCs w:val="16"/>
              </w:rPr>
              <w:t>Карамаев</w:t>
            </w:r>
            <w:proofErr w:type="spellEnd"/>
            <w:r w:rsidRPr="00EF08AF">
              <w:rPr>
                <w:rFonts w:ascii="Arial" w:hAnsi="Arial" w:cs="Arial"/>
                <w:sz w:val="16"/>
                <w:szCs w:val="16"/>
              </w:rPr>
              <w:t xml:space="preserve">, Х. З. </w:t>
            </w:r>
            <w:proofErr w:type="spellStart"/>
            <w:r w:rsidRPr="00EF08AF">
              <w:rPr>
                <w:rFonts w:ascii="Arial" w:hAnsi="Arial" w:cs="Arial"/>
                <w:sz w:val="16"/>
                <w:szCs w:val="16"/>
              </w:rPr>
              <w:t>Валитов</w:t>
            </w:r>
            <w:proofErr w:type="spellEnd"/>
            <w:r w:rsidRPr="00EF08AF">
              <w:rPr>
                <w:rFonts w:ascii="Arial" w:hAnsi="Arial" w:cs="Arial"/>
                <w:sz w:val="16"/>
                <w:szCs w:val="16"/>
              </w:rPr>
              <w:t xml:space="preserve">, А. С. </w:t>
            </w:r>
            <w:proofErr w:type="spellStart"/>
            <w:r w:rsidRPr="00EF08AF">
              <w:rPr>
                <w:rFonts w:ascii="Arial" w:hAnsi="Arial" w:cs="Arial"/>
                <w:sz w:val="16"/>
                <w:szCs w:val="16"/>
              </w:rPr>
              <w:t>Карамаева</w:t>
            </w:r>
            <w:proofErr w:type="spellEnd"/>
            <w:r w:rsidRPr="00EF08AF">
              <w:rPr>
                <w:rFonts w:ascii="Arial" w:hAnsi="Arial" w:cs="Arial"/>
                <w:sz w:val="16"/>
                <w:szCs w:val="16"/>
              </w:rPr>
              <w:t>. - 2-е изд., стер. - Санкт-Петербург</w:t>
            </w:r>
            <w:proofErr w:type="gramStart"/>
            <w:r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08AF">
              <w:rPr>
                <w:rFonts w:ascii="Arial" w:hAnsi="Arial" w:cs="Arial"/>
                <w:sz w:val="16"/>
                <w:szCs w:val="16"/>
              </w:rPr>
              <w:t xml:space="preserve"> Лань, 2019. - 548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004405" w:rsidP="00EF08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1353A0" w:rsidRPr="00EF08AF">
                <w:rPr>
                  <w:rStyle w:val="af9"/>
                  <w:rFonts w:ascii="Arial" w:hAnsi="Arial" w:cs="Arial"/>
                  <w:sz w:val="16"/>
                  <w:szCs w:val="16"/>
                </w:rPr>
                <w:t>https://e.lanbook.com/book/115660</w:t>
              </w:r>
            </w:hyperlink>
          </w:p>
        </w:tc>
      </w:tr>
      <w:tr w:rsidR="001353A0" w:rsidRPr="001353A0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EF08AF" w:rsidRDefault="001353A0" w:rsidP="00BA60F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8AF">
              <w:rPr>
                <w:rFonts w:ascii="Arial" w:hAnsi="Arial" w:cs="Arial"/>
                <w:sz w:val="16"/>
                <w:szCs w:val="16"/>
              </w:rPr>
              <w:t xml:space="preserve">Мясное скотоводство Бурятии: </w:t>
            </w:r>
            <w:r w:rsidR="00BA60F5">
              <w:rPr>
                <w:rFonts w:ascii="Arial" w:hAnsi="Arial" w:cs="Arial"/>
                <w:sz w:val="16"/>
                <w:szCs w:val="16"/>
              </w:rPr>
              <w:t>прошлое, настоящее, будущее</w:t>
            </w:r>
            <w:r w:rsidRPr="00EF08AF">
              <w:rPr>
                <w:rFonts w:ascii="Arial" w:hAnsi="Arial" w:cs="Arial"/>
                <w:sz w:val="16"/>
                <w:szCs w:val="16"/>
              </w:rPr>
              <w:t xml:space="preserve"> / Д.Ц. </w:t>
            </w:r>
            <w:proofErr w:type="spellStart"/>
            <w:r w:rsidRPr="00EF08AF">
              <w:rPr>
                <w:rFonts w:ascii="Arial" w:hAnsi="Arial" w:cs="Arial"/>
                <w:sz w:val="16"/>
                <w:szCs w:val="16"/>
              </w:rPr>
              <w:t>Гармаев</w:t>
            </w:r>
            <w:proofErr w:type="spellEnd"/>
            <w:r w:rsidRPr="00EF08AF">
              <w:rPr>
                <w:rFonts w:ascii="Arial" w:hAnsi="Arial" w:cs="Arial"/>
                <w:sz w:val="16"/>
                <w:szCs w:val="16"/>
              </w:rPr>
              <w:t xml:space="preserve">, Г.П. </w:t>
            </w:r>
            <w:proofErr w:type="spellStart"/>
            <w:r w:rsidRPr="00EF08AF">
              <w:rPr>
                <w:rFonts w:ascii="Arial" w:hAnsi="Arial" w:cs="Arial"/>
                <w:sz w:val="16"/>
                <w:szCs w:val="16"/>
              </w:rPr>
              <w:t>Легошин</w:t>
            </w:r>
            <w:proofErr w:type="spellEnd"/>
            <w:r w:rsidRPr="00EF08AF">
              <w:rPr>
                <w:rFonts w:ascii="Arial" w:hAnsi="Arial" w:cs="Arial"/>
                <w:sz w:val="16"/>
                <w:szCs w:val="16"/>
              </w:rPr>
              <w:t>; М-во сел. хоз-ва</w:t>
            </w:r>
            <w:proofErr w:type="gramStart"/>
            <w:r w:rsidRPr="00EF08AF">
              <w:rPr>
                <w:rFonts w:ascii="Arial" w:hAnsi="Arial" w:cs="Arial"/>
                <w:sz w:val="16"/>
                <w:szCs w:val="16"/>
              </w:rPr>
              <w:t xml:space="preserve"> Р</w:t>
            </w:r>
            <w:proofErr w:type="gramEnd"/>
            <w:r w:rsidRPr="00EF08AF">
              <w:rPr>
                <w:rFonts w:ascii="Arial" w:hAnsi="Arial" w:cs="Arial"/>
                <w:sz w:val="16"/>
                <w:szCs w:val="16"/>
              </w:rPr>
              <w:t>ос. Федерации, ФГБОУ ВО "БГСХА им. В.Р. Филиппова". - Улан-Удэ</w:t>
            </w:r>
            <w:proofErr w:type="gramStart"/>
            <w:r w:rsidRPr="00EF08A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F08AF">
              <w:rPr>
                <w:rFonts w:ascii="Arial" w:hAnsi="Arial" w:cs="Arial"/>
                <w:sz w:val="16"/>
                <w:szCs w:val="16"/>
              </w:rPr>
              <w:t xml:space="preserve"> Изд-во БГСХА им</w:t>
            </w:r>
            <w:r w:rsidR="00BA60F5">
              <w:rPr>
                <w:rFonts w:ascii="Arial" w:hAnsi="Arial" w:cs="Arial"/>
                <w:sz w:val="16"/>
                <w:szCs w:val="16"/>
              </w:rPr>
              <w:t>. В.Р. Филиппова, 2013. - 271с.</w:t>
            </w:r>
            <w:r w:rsidRPr="00EF08AF">
              <w:rPr>
                <w:rFonts w:ascii="Arial" w:hAnsi="Arial" w:cs="Arial"/>
                <w:sz w:val="16"/>
                <w:szCs w:val="16"/>
              </w:rPr>
              <w:t>: ил.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F5" w:rsidRPr="00BA60F5" w:rsidRDefault="00BA60F5" w:rsidP="00BA60F5">
            <w:pPr>
              <w:pStyle w:val="af7"/>
              <w:ind w:left="26"/>
              <w:rPr>
                <w:rFonts w:cs="Arial"/>
                <w:sz w:val="16"/>
                <w:szCs w:val="16"/>
                <w:u w:val="single"/>
              </w:rPr>
            </w:pPr>
            <w:proofErr w:type="spellStart"/>
            <w:r w:rsidRPr="00BA60F5">
              <w:rPr>
                <w:rFonts w:cs="Arial"/>
                <w:sz w:val="16"/>
                <w:szCs w:val="16"/>
                <w:u w:val="single"/>
              </w:rPr>
              <w:t>http</w:t>
            </w:r>
            <w:proofErr w:type="spellEnd"/>
            <w:r w:rsidRPr="00BA60F5">
              <w:rPr>
                <w:rFonts w:cs="Arial"/>
                <w:sz w:val="16"/>
                <w:szCs w:val="16"/>
                <w:u w:val="single"/>
                <w:lang w:val="en-US"/>
              </w:rPr>
              <w:t>s</w:t>
            </w:r>
            <w:r w:rsidRPr="00BA60F5">
              <w:rPr>
                <w:rFonts w:cs="Arial"/>
                <w:sz w:val="16"/>
                <w:szCs w:val="16"/>
                <w:u w:val="single"/>
              </w:rPr>
              <w:t>://bgsha.ru/</w:t>
            </w:r>
            <w:proofErr w:type="spellStart"/>
            <w:r w:rsidRPr="00BA60F5">
              <w:rPr>
                <w:rFonts w:cs="Arial"/>
                <w:sz w:val="16"/>
                <w:szCs w:val="16"/>
                <w:u w:val="single"/>
              </w:rPr>
              <w:t>art.php?i</w:t>
            </w:r>
            <w:proofErr w:type="spellEnd"/>
            <w:r w:rsidRPr="00BA60F5">
              <w:rPr>
                <w:rFonts w:cs="Arial"/>
                <w:sz w:val="16"/>
                <w:szCs w:val="16"/>
                <w:u w:val="single"/>
              </w:rPr>
              <w:t>=2934</w:t>
            </w:r>
          </w:p>
          <w:p w:rsidR="00BA60F5" w:rsidRPr="00BA60F5" w:rsidRDefault="00BA60F5" w:rsidP="00BA60F5">
            <w:pPr>
              <w:pStyle w:val="af7"/>
              <w:jc w:val="center"/>
              <w:rPr>
                <w:rFonts w:cs="Arial"/>
                <w:sz w:val="16"/>
                <w:szCs w:val="16"/>
              </w:rPr>
            </w:pPr>
          </w:p>
          <w:p w:rsidR="001353A0" w:rsidRPr="00EF08AF" w:rsidRDefault="001353A0" w:rsidP="001353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0440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0440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0440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00440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353A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0" w:rsidRPr="006E6FAD" w:rsidRDefault="006570B2" w:rsidP="00630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Информационно-правовой портал «Гарант»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0" w:rsidRPr="006E6FAD" w:rsidRDefault="00004405" w:rsidP="00630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6570B2" w:rsidRPr="006E6FAD">
                <w:rPr>
                  <w:color w:val="0000FF"/>
                  <w:sz w:val="16"/>
                  <w:szCs w:val="16"/>
                  <w:u w:val="single"/>
                </w:rPr>
                <w:t>https://www.garant.ru</w:t>
              </w:r>
            </w:hyperlink>
          </w:p>
        </w:tc>
      </w:tr>
      <w:tr w:rsidR="001353A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0" w:rsidRPr="007C0F81" w:rsidRDefault="001353A0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0" w:rsidRPr="007C0F81" w:rsidRDefault="001353A0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1353A0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F9FF11DA4A0746FCA33E6EF111AB3183"/>
              </w:placeholder>
              <w:text/>
            </w:sdtPr>
            <w:sdtEndPr/>
            <w:sdtContent>
              <w:p w:rsidR="001353A0" w:rsidRPr="007C0F81" w:rsidRDefault="001353A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353A0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E2C229619AE84D7194BB78211793B581"/>
              </w:placeholder>
              <w:text/>
            </w:sdtPr>
            <w:sdtEndPr/>
            <w:sdtContent>
              <w:p w:rsidR="001353A0" w:rsidRPr="007C0F81" w:rsidRDefault="001353A0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E2C229619AE84D7194BB78211793B581"/>
              </w:placeholder>
              <w:text/>
            </w:sdtPr>
            <w:sdtEndPr/>
            <w:sdtContent>
              <w:p w:rsidR="001353A0" w:rsidRPr="007C0F81" w:rsidRDefault="001353A0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353A0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25D6CC8E8EC46BEAA21C1B5A75DBB8B"/>
              </w:placeholder>
              <w:text/>
            </w:sdtPr>
            <w:sdtEndPr/>
            <w:sdtContent>
              <w:p w:rsidR="001353A0" w:rsidRPr="007C0F81" w:rsidRDefault="001353A0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25D6CC8E8EC46BEAA21C1B5A75DBB8B"/>
              </w:placeholder>
              <w:text/>
            </w:sdtPr>
            <w:sdtEndPr/>
            <w:sdtContent>
              <w:p w:rsidR="001353A0" w:rsidRPr="007C0F81" w:rsidRDefault="001353A0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353A0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7C0F81" w:rsidRDefault="001353A0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0" w:rsidRPr="007C0F81" w:rsidRDefault="001353A0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0" w:name="_Toc27074322"/>
      <w:bookmarkStart w:id="5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0"/>
      <w:bookmarkEnd w:id="51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3"/>
      <w:bookmarkStart w:id="53" w:name="_Toc27075359"/>
      <w:r w:rsidRPr="00455CC9">
        <w:rPr>
          <w:rFonts w:ascii="Arial" w:hAnsi="Arial" w:cs="Arial"/>
          <w:b/>
        </w:rPr>
        <w:t>по дисциплине (модулю)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630C2B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630C2B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630C2B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30C2B" w:rsidRPr="00630C2B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bCs/>
                <w:sz w:val="16"/>
                <w:szCs w:val="16"/>
                <w:shd w:val="clear" w:color="auto" w:fill="FFFFFF"/>
              </w:rPr>
              <w:t>Технология производства продукции</w:t>
            </w:r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 скотоводства : учебно-методическое пособие / М-во сел. хоз-ва РФ, Департамент науч</w:t>
            </w:r>
            <w:proofErr w:type="gram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.-</w:t>
            </w:r>
            <w:proofErr w:type="spellStart"/>
            <w:proofErr w:type="gram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практич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. политики и образ., Бурятская ГСХА им. В. Р. Филиппова ; сост.: Д. Ц. </w:t>
            </w:r>
            <w:proofErr w:type="spell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Гармаев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, О. Г. </w:t>
            </w:r>
            <w:proofErr w:type="spellStart"/>
            <w:r w:rsidRPr="00630C2B">
              <w:rPr>
                <w:rFonts w:cs="Arial"/>
                <w:bCs/>
                <w:sz w:val="16"/>
                <w:szCs w:val="16"/>
                <w:shd w:val="clear" w:color="auto" w:fill="FFFFFF"/>
              </w:rPr>
              <w:t>Тыхенова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. - Улан-Удэ</w:t>
            </w:r>
            <w:proofErr w:type="gram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- 66 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630C2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0" w:history="1">
              <w:r w:rsidRPr="00630C2B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http://bgsha.ru/art.php?i=1332</w:t>
              </w:r>
            </w:hyperlink>
          </w:p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629"/>
        <w:gridCol w:w="3796"/>
      </w:tblGrid>
      <w:tr w:rsidR="00630C2B" w:rsidRPr="00630C2B" w:rsidTr="00243CB1">
        <w:trPr>
          <w:trHeight w:val="56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17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630C2B" w:rsidRPr="00630C2B" w:rsidTr="00243CB1">
        <w:trPr>
          <w:trHeight w:val="5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18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4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8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9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Excel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OneNote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PowerPoint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004405" w:rsidP="00630C2B">
            <w:pPr>
              <w:rPr>
                <w:sz w:val="16"/>
                <w:szCs w:val="16"/>
              </w:rPr>
            </w:pPr>
            <w:hyperlink r:id="rId21" w:history="1">
              <w:r w:rsidR="00630C2B" w:rsidRPr="00630C2B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630C2B" w:rsidRPr="00630C2B" w:rsidTr="00243CB1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30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1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7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9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0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32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630C2B" w:rsidRPr="00630C2B" w:rsidTr="00243CB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730D026817A455AB0167937A9831494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630C2B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630C2B" w:rsidRPr="00630C2B" w:rsidTr="00243CB1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41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 xml:space="preserve">3. Специализированные помещения и </w:t>
                </w:r>
                <w:r w:rsidR="00BA60F5">
                  <w:rPr>
                    <w:rFonts w:cs="Arial"/>
                    <w:b/>
                    <w:sz w:val="16"/>
                    <w:szCs w:val="16"/>
                  </w:rPr>
                  <w:t>оборудование,</w:t>
                </w:r>
                <w:r w:rsidR="00BA60F5">
                  <w:rPr>
                    <w:rFonts w:cs="Arial"/>
                    <w:b/>
                    <w:sz w:val="16"/>
                    <w:szCs w:val="16"/>
                  </w:rPr>
                  <w:br/>
                  <w:t xml:space="preserve">используемые </w:t>
                </w:r>
                <w:r w:rsidRPr="00630C2B">
                  <w:rPr>
                    <w:rFonts w:cs="Arial"/>
                    <w:b/>
                    <w:sz w:val="16"/>
                    <w:szCs w:val="16"/>
                  </w:rPr>
                  <w:t>в рамках информатизации учебного процесса</w:t>
                </w:r>
              </w:p>
            </w:sdtContent>
          </w:sdt>
        </w:tc>
      </w:tr>
      <w:tr w:rsidR="00630C2B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8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9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0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630C2B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5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6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7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E96EA6" w:rsidRDefault="00D53DA0" w:rsidP="00D53DA0">
            <w:pPr>
              <w:spacing w:after="120"/>
              <w:rPr>
                <w:rFonts w:cs="Arial"/>
                <w:sz w:val="16"/>
                <w:szCs w:val="16"/>
              </w:rPr>
            </w:pPr>
            <w:r w:rsidRPr="00E96EA6">
              <w:rPr>
                <w:rFonts w:cs="Arial"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E96EA6" w:rsidRDefault="00D53DA0" w:rsidP="00D53DA0">
            <w:pPr>
              <w:spacing w:after="120"/>
              <w:ind w:left="-30" w:hanging="313"/>
              <w:jc w:val="both"/>
              <w:rPr>
                <w:rFonts w:cs="Arial"/>
                <w:sz w:val="16"/>
                <w:szCs w:val="16"/>
              </w:rPr>
            </w:pPr>
            <w:r w:rsidRPr="00E96EA6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E96EA6" w:rsidRDefault="00D53DA0" w:rsidP="00D53DA0">
            <w:pPr>
              <w:rPr>
                <w:rFonts w:cs="Arial"/>
                <w:sz w:val="16"/>
                <w:szCs w:val="16"/>
              </w:rPr>
            </w:pPr>
            <w:r w:rsidRPr="00E96EA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A0" w:rsidRPr="00630C2B" w:rsidRDefault="00D53DA0" w:rsidP="00630C2B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A0" w:rsidRPr="00630C2B" w:rsidRDefault="00D53DA0" w:rsidP="00630C2B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D53DA0" w:rsidRPr="00630C2B" w:rsidTr="00243CB1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58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shd w:val="clear" w:color="auto" w:fill="FFFFFF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D53DA0" w:rsidRPr="00630C2B" w:rsidTr="00243CB1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9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0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1"/>
              <w:placeholder>
                <w:docPart w:val="86D71464B4124E53AA5A998A932D92D6"/>
              </w:placeholder>
              <w:text w:multiLine="1"/>
            </w:sdtPr>
            <w:sdtEndPr/>
            <w:sdtContent>
              <w:p w:rsidR="00D53DA0" w:rsidRPr="00630C2B" w:rsidRDefault="00D53DA0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</w:r>
                <w:r w:rsidRPr="00630C2B">
                  <w:rPr>
                    <w:rFonts w:cs="Arial"/>
                    <w:sz w:val="16"/>
                    <w:szCs w:val="16"/>
                  </w:rPr>
                  <w:lastRenderedPageBreak/>
                  <w:t>данная система</w:t>
                </w:r>
              </w:p>
            </w:sdtContent>
          </w:sdt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6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7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8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placeholder>
                <w:docPart w:val="6D3F5E2F35A5437EB32EB80CD4CCB1B5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placeholder>
                <w:docPart w:val="6D3F5E2F35A5437EB32EB80CD4CCB1B5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placeholder>
                <w:docPart w:val="6D3F5E2F35A5437EB32EB80CD4CCB1B5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630C2B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placeholder>
                <w:docPart w:val="6D3F5E2F35A5437EB32EB80CD4CCB1B5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3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5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26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placeholder>
                <w:docPart w:val="86D71464B4124E53AA5A998A932D92D6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placeholder>
                <w:docPart w:val="2228251FBA4144C4B6F3F123BE992211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placeholder>
                <w:docPart w:val="2228251FBA4144C4B6F3F123BE992211"/>
              </w:placeholder>
              <w:text/>
            </w:sdtPr>
            <w:sdtEndPr/>
            <w:sdtContent>
              <w:p w:rsidR="00D53DA0" w:rsidRPr="00630C2B" w:rsidRDefault="00D53DA0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A0" w:rsidRPr="00630C2B" w:rsidRDefault="00D53DA0" w:rsidP="00630C2B">
            <w:pPr>
              <w:rPr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3DA0" w:rsidRPr="00630C2B" w:rsidTr="00243CB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A0" w:rsidRPr="00630C2B" w:rsidRDefault="00D53DA0" w:rsidP="00630C2B">
            <w:pPr>
              <w:rPr>
                <w:rFonts w:cs="Arial"/>
                <w:sz w:val="16"/>
                <w:szCs w:val="16"/>
                <w:lang w:val="en-US"/>
              </w:rPr>
            </w:pPr>
            <w:r w:rsidRPr="00630C2B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A0" w:rsidRPr="00630C2B" w:rsidRDefault="00D53DA0" w:rsidP="00630C2B">
            <w:pPr>
              <w:rPr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D53DA0" w:rsidRPr="00D53DA0" w:rsidTr="00D53DA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9"/>
              <w:text/>
            </w:sdtPr>
            <w:sdtEndPr/>
            <w:sdtContent>
              <w:p w:rsidR="00D53DA0" w:rsidRPr="00D53DA0" w:rsidRDefault="00D53DA0" w:rsidP="00D53DA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53DA0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0"/>
              <w:text/>
            </w:sdtPr>
            <w:sdtEndPr/>
            <w:sdtContent>
              <w:p w:rsidR="00D53DA0" w:rsidRPr="00D53DA0" w:rsidRDefault="00D53DA0" w:rsidP="00D53DA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53DA0">
                  <w:rPr>
                    <w:rFonts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1"/>
              <w:text/>
            </w:sdtPr>
            <w:sdtEndPr/>
            <w:sdtContent>
              <w:p w:rsidR="00D53DA0" w:rsidRPr="00D53DA0" w:rsidRDefault="00D53DA0" w:rsidP="00D53DA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53DA0">
                  <w:rPr>
                    <w:rFonts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D53DA0" w:rsidRPr="00D53DA0" w:rsidTr="00D53DA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2"/>
              <w:text/>
            </w:sdtPr>
            <w:sdtEndPr/>
            <w:sdtContent>
              <w:p w:rsidR="00D53DA0" w:rsidRPr="00D53DA0" w:rsidRDefault="00D53DA0" w:rsidP="00D53DA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53DA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3"/>
              <w:text/>
            </w:sdtPr>
            <w:sdtEndPr/>
            <w:sdtContent>
              <w:p w:rsidR="00D53DA0" w:rsidRPr="00D53DA0" w:rsidRDefault="00D53DA0" w:rsidP="00D53DA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53DA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4"/>
              <w:text/>
            </w:sdtPr>
            <w:sdtEndPr/>
            <w:sdtContent>
              <w:p w:rsidR="00D53DA0" w:rsidRPr="00D53DA0" w:rsidRDefault="00D53DA0" w:rsidP="00D53DA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53DA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53DA0" w:rsidRPr="00C118DF" w:rsidTr="00D53DA0">
        <w:trPr>
          <w:trHeight w:val="20"/>
        </w:trPr>
        <w:tc>
          <w:tcPr>
            <w:tcW w:w="676" w:type="dxa"/>
            <w:vAlign w:val="center"/>
          </w:tcPr>
          <w:p w:rsidR="00D53DA0" w:rsidRPr="00D53DA0" w:rsidRDefault="00D53DA0" w:rsidP="00D53DA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53DA0" w:rsidRPr="00D53DA0" w:rsidRDefault="00D53DA0" w:rsidP="00D53DA0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120</w:t>
            </w:r>
          </w:p>
          <w:p w:rsidR="00D53DA0" w:rsidRPr="00D53DA0" w:rsidRDefault="00D53DA0" w:rsidP="00D53DA0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  <w:tc>
          <w:tcPr>
            <w:tcW w:w="4501" w:type="dxa"/>
            <w:vAlign w:val="center"/>
          </w:tcPr>
          <w:p w:rsidR="00D53DA0" w:rsidRPr="00D53DA0" w:rsidRDefault="00D53DA0" w:rsidP="00D53DA0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18 посадочных мест, рабочее место преподавателя, доска учебная, учебная мебель, 2 стенда.</w:t>
            </w:r>
          </w:p>
          <w:p w:rsidR="00D53DA0" w:rsidRPr="00D53DA0" w:rsidRDefault="00D53DA0" w:rsidP="00D53DA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D53DA0">
              <w:rPr>
                <w:rFonts w:cs="Arial"/>
                <w:sz w:val="16"/>
                <w:szCs w:val="16"/>
              </w:rPr>
              <w:t>Список</w:t>
            </w:r>
            <w:r w:rsidRPr="00D53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53DA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53DA0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D53DA0" w:rsidRPr="00D53DA0" w:rsidRDefault="00D53DA0" w:rsidP="00D53DA0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D53DA0">
              <w:rPr>
                <w:rFonts w:cs="Arial"/>
                <w:sz w:val="16"/>
                <w:szCs w:val="16"/>
              </w:rPr>
              <w:t>Антивирус</w:t>
            </w:r>
            <w:r w:rsidRPr="00D53DA0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D53DA0">
              <w:rPr>
                <w:rFonts w:cs="Arial"/>
                <w:sz w:val="16"/>
                <w:szCs w:val="16"/>
              </w:rPr>
              <w:t>система</w:t>
            </w:r>
            <w:r w:rsidRPr="00D53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D53DA0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53DA0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D53DA0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53DA0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53DA0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53DA0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D53DA0">
              <w:rPr>
                <w:rFonts w:cs="Arial"/>
                <w:sz w:val="16"/>
                <w:szCs w:val="16"/>
                <w:lang w:val="en-US"/>
              </w:rPr>
              <w:t>;  Adobe Reader DC; VLC Media Player</w:t>
            </w:r>
          </w:p>
        </w:tc>
      </w:tr>
      <w:tr w:rsidR="00D53DA0" w:rsidRPr="00C118DF" w:rsidTr="00D53DA0">
        <w:trPr>
          <w:trHeight w:val="20"/>
        </w:trPr>
        <w:tc>
          <w:tcPr>
            <w:tcW w:w="676" w:type="dxa"/>
            <w:vAlign w:val="center"/>
          </w:tcPr>
          <w:p w:rsidR="00D53DA0" w:rsidRPr="00D53DA0" w:rsidRDefault="00D53DA0" w:rsidP="00D53DA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D53DA0" w:rsidRPr="00D53DA0" w:rsidRDefault="00D53DA0" w:rsidP="00D53DA0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145</w:t>
            </w:r>
          </w:p>
          <w:p w:rsidR="00D53DA0" w:rsidRPr="00D53DA0" w:rsidRDefault="00D53DA0" w:rsidP="00D53DA0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  <w:tc>
          <w:tcPr>
            <w:tcW w:w="4501" w:type="dxa"/>
            <w:vAlign w:val="center"/>
          </w:tcPr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14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3 стенда.</w:t>
            </w:r>
          </w:p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Список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53DA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D53DA0" w:rsidRPr="00D53DA0" w:rsidRDefault="00D53DA0" w:rsidP="00D53DA0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Антивирус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D53DA0">
              <w:rPr>
                <w:rFonts w:eastAsia="Calibri" w:cs="Arial"/>
                <w:sz w:val="16"/>
                <w:szCs w:val="16"/>
              </w:rPr>
              <w:t>система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</w:tc>
      </w:tr>
      <w:tr w:rsidR="00D53DA0" w:rsidRPr="00C118DF" w:rsidTr="00D53DA0">
        <w:trPr>
          <w:trHeight w:val="20"/>
        </w:trPr>
        <w:tc>
          <w:tcPr>
            <w:tcW w:w="676" w:type="dxa"/>
            <w:vAlign w:val="center"/>
          </w:tcPr>
          <w:p w:rsidR="00D53DA0" w:rsidRPr="00D53DA0" w:rsidRDefault="00D53DA0" w:rsidP="00D53DA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D53DA0" w:rsidRPr="00D53DA0" w:rsidRDefault="00D53DA0" w:rsidP="00D53DA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149</w:t>
            </w:r>
          </w:p>
          <w:p w:rsidR="00D53DA0" w:rsidRPr="00D53DA0" w:rsidRDefault="00D53DA0" w:rsidP="00D53DA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18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2 стенда.</w:t>
            </w:r>
          </w:p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Список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53DA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Антивирус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D53DA0">
              <w:rPr>
                <w:rFonts w:eastAsia="Calibri" w:cs="Arial"/>
                <w:sz w:val="16"/>
                <w:szCs w:val="16"/>
              </w:rPr>
              <w:t>система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;  Adobe Reader DC; VLC Media Player</w:t>
            </w:r>
          </w:p>
        </w:tc>
      </w:tr>
      <w:tr w:rsidR="00D53DA0" w:rsidRPr="00D53DA0" w:rsidTr="00D53DA0">
        <w:trPr>
          <w:trHeight w:val="20"/>
        </w:trPr>
        <w:tc>
          <w:tcPr>
            <w:tcW w:w="676" w:type="dxa"/>
            <w:vAlign w:val="center"/>
          </w:tcPr>
          <w:p w:rsidR="00D53DA0" w:rsidRPr="00D53DA0" w:rsidRDefault="00D53DA0" w:rsidP="00D53DA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D53DA0" w:rsidRPr="00D53DA0" w:rsidRDefault="00D53DA0" w:rsidP="00D53DA0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Помещение для самостоятельной работы № 349</w:t>
            </w:r>
          </w:p>
          <w:p w:rsidR="00D53DA0" w:rsidRPr="00D53DA0" w:rsidRDefault="00D53DA0" w:rsidP="00D53DA0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  <w:p w:rsidR="00D53DA0" w:rsidRPr="00D53DA0" w:rsidRDefault="00D53DA0" w:rsidP="00D53DA0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D53DA0" w:rsidRPr="00D53DA0" w:rsidRDefault="00D53DA0" w:rsidP="00D53DA0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>, Государственные книги племенных животных.</w:t>
            </w:r>
          </w:p>
          <w:p w:rsidR="00D53DA0" w:rsidRPr="00D53DA0" w:rsidRDefault="00D53DA0" w:rsidP="00D53DA0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53DA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53DA0">
              <w:rPr>
                <w:rFonts w:cs="Arial"/>
                <w:sz w:val="16"/>
                <w:szCs w:val="16"/>
              </w:rPr>
              <w:t>:</w:t>
            </w:r>
          </w:p>
          <w:p w:rsidR="00D53DA0" w:rsidRPr="00D53DA0" w:rsidRDefault="00D53DA0" w:rsidP="00D53DA0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 xml:space="preserve">Антивирус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10.0-Pro, 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D53DA0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D53DA0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  <w:tr w:rsidR="00D53DA0" w:rsidRPr="00D53DA0" w:rsidTr="00D53DA0">
        <w:trPr>
          <w:trHeight w:val="20"/>
        </w:trPr>
        <w:tc>
          <w:tcPr>
            <w:tcW w:w="676" w:type="dxa"/>
            <w:vAlign w:val="center"/>
          </w:tcPr>
          <w:p w:rsidR="00D53DA0" w:rsidRPr="00D53DA0" w:rsidRDefault="00D53DA0" w:rsidP="00D53DA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:rsidR="00D53DA0" w:rsidRPr="00D53DA0" w:rsidRDefault="00D53DA0" w:rsidP="00D53DA0">
            <w:pPr>
              <w:jc w:val="both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оборудования:</w:t>
            </w:r>
          </w:p>
          <w:p w:rsidR="00D53DA0" w:rsidRPr="00D53DA0" w:rsidRDefault="00D53DA0" w:rsidP="00D53DA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 xml:space="preserve">№151 </w:t>
            </w:r>
          </w:p>
          <w:p w:rsidR="00D53DA0" w:rsidRPr="00D53DA0" w:rsidRDefault="00D53DA0" w:rsidP="00D53DA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3 посадочных мест, оснащенных мебелью, персональный компьютер с доступом в интернет</w:t>
            </w:r>
          </w:p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Список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53DA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:</w:t>
            </w:r>
          </w:p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D53DA0">
              <w:rPr>
                <w:rFonts w:eastAsia="Calibri" w:cs="Arial"/>
                <w:sz w:val="16"/>
                <w:szCs w:val="16"/>
              </w:rPr>
              <w:t>Антивирус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D53DA0">
              <w:rPr>
                <w:rFonts w:eastAsia="Calibri" w:cs="Arial"/>
                <w:sz w:val="16"/>
                <w:szCs w:val="16"/>
              </w:rPr>
              <w:t>система</w:t>
            </w:r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  <w:p w:rsidR="00D53DA0" w:rsidRPr="00D53DA0" w:rsidRDefault="00D53DA0" w:rsidP="00D53DA0">
            <w:pPr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 xml:space="preserve">Оборудование: </w:t>
            </w:r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Ноутбук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Мультимедийный проектор </w:t>
            </w:r>
            <w:r w:rsidRPr="00D53DA0">
              <w:rPr>
                <w:rFonts w:eastAsia="Calibri" w:cs="Arial"/>
                <w:sz w:val="16"/>
                <w:szCs w:val="16"/>
                <w:lang w:val="en-US" w:eastAsia="en-US"/>
              </w:rPr>
              <w:t>Acer</w:t>
            </w: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Резак </w:t>
            </w:r>
            <w:r w:rsidRPr="00D53DA0">
              <w:rPr>
                <w:rFonts w:eastAsia="Calibri" w:cs="Arial"/>
                <w:sz w:val="16"/>
                <w:szCs w:val="16"/>
                <w:lang w:val="en-US" w:eastAsia="en-US"/>
              </w:rPr>
              <w:t>KW</w:t>
            </w: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  <w:r w:rsidRPr="00D53DA0">
              <w:rPr>
                <w:rFonts w:eastAsia="Calibri" w:cs="Arial"/>
                <w:sz w:val="16"/>
                <w:szCs w:val="16"/>
                <w:lang w:val="en-US" w:eastAsia="en-US"/>
              </w:rPr>
              <w:t>Trio</w:t>
            </w: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 3912 1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Сейф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Стол письменный 3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Шкаф книжный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Холодильник «Океан»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Микроскоп «Микмед-1»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  <w:p w:rsidR="00D53DA0" w:rsidRPr="00D53DA0" w:rsidRDefault="00D53DA0" w:rsidP="00D53DA0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Шкаф </w:t>
            </w:r>
            <w:proofErr w:type="spell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платяный</w:t>
            </w:r>
            <w:proofErr w:type="spellEnd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 xml:space="preserve"> 1 </w:t>
            </w:r>
            <w:proofErr w:type="spellStart"/>
            <w:proofErr w:type="gramStart"/>
            <w:r w:rsidRPr="00D53DA0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43CB1">
      <w:pPr>
        <w:jc w:val="both"/>
        <w:rPr>
          <w:rFonts w:cs="Arial"/>
        </w:rPr>
      </w:pPr>
      <w:bookmarkStart w:id="54" w:name="_Toc27074324"/>
      <w:bookmarkStart w:id="5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4"/>
      <w:bookmarkEnd w:id="5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6" w:name="_Toc27074325"/>
      <w:bookmarkStart w:id="5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6"/>
      <w:bookmarkEnd w:id="5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630C2B" w:rsidRPr="00243CB1" w:rsidTr="00630C2B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5"/>
              <w:text/>
            </w:sdtPr>
            <w:sdtEndPr/>
            <w:sdtContent>
              <w:p w:rsidR="00630C2B" w:rsidRPr="00243CB1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text/>
            </w:sdtPr>
            <w:sdtEndPr/>
            <w:sdtContent>
              <w:p w:rsidR="00630C2B" w:rsidRPr="00243CB1" w:rsidRDefault="00630C2B" w:rsidP="00630C2B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243CB1"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text/>
            </w:sdtPr>
            <w:sdtEndPr/>
            <w:sdtContent>
              <w:p w:rsidR="00630C2B" w:rsidRPr="00243CB1" w:rsidRDefault="00630C2B" w:rsidP="00630C2B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243CB1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630C2B" w:rsidRPr="00243CB1" w:rsidTr="00630C2B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8"/>
              <w:text/>
            </w:sdtPr>
            <w:sdtEndPr/>
            <w:sdtContent>
              <w:p w:rsidR="00630C2B" w:rsidRPr="00243CB1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9"/>
              <w:text/>
            </w:sdtPr>
            <w:sdtEndPr/>
            <w:sdtContent>
              <w:p w:rsidR="00630C2B" w:rsidRPr="00243CB1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80"/>
              <w:text/>
            </w:sdtPr>
            <w:sdtEndPr/>
            <w:sdtContent>
              <w:p w:rsidR="00630C2B" w:rsidRPr="00243CB1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43CB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30C2B" w:rsidRPr="00243CB1" w:rsidTr="00630C2B">
        <w:tc>
          <w:tcPr>
            <w:tcW w:w="3353" w:type="dxa"/>
            <w:shd w:val="clear" w:color="auto" w:fill="auto"/>
            <w:vAlign w:val="center"/>
          </w:tcPr>
          <w:p w:rsidR="00630C2B" w:rsidRPr="00243CB1" w:rsidRDefault="00630C2B" w:rsidP="00630C2B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3CB1">
              <w:rPr>
                <w:rFonts w:cs="Arial"/>
                <w:sz w:val="16"/>
                <w:szCs w:val="16"/>
              </w:rPr>
              <w:t>Гармаев</w:t>
            </w:r>
            <w:proofErr w:type="spellEnd"/>
            <w:r w:rsidRPr="00243CB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3CB1">
              <w:rPr>
                <w:rFonts w:cs="Arial"/>
                <w:sz w:val="16"/>
                <w:szCs w:val="16"/>
              </w:rPr>
              <w:t>Дылгыр</w:t>
            </w:r>
            <w:proofErr w:type="spellEnd"/>
            <w:r w:rsidRPr="00243CB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3CB1">
              <w:rPr>
                <w:rFonts w:cs="Arial"/>
                <w:sz w:val="16"/>
                <w:szCs w:val="16"/>
              </w:rPr>
              <w:t>Цыдыпович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630C2B" w:rsidRDefault="0005510A" w:rsidP="00630C2B">
            <w:pPr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 xml:space="preserve">Высшее. </w:t>
            </w:r>
            <w:r w:rsidR="00630C2B" w:rsidRPr="00243CB1">
              <w:rPr>
                <w:rFonts w:cs="Arial"/>
                <w:sz w:val="16"/>
                <w:szCs w:val="16"/>
              </w:rPr>
              <w:t>Зоотехния</w:t>
            </w:r>
            <w:r w:rsidRPr="00243CB1">
              <w:rPr>
                <w:rFonts w:cs="Arial"/>
                <w:sz w:val="16"/>
                <w:szCs w:val="16"/>
              </w:rPr>
              <w:t>.</w:t>
            </w:r>
            <w:r w:rsidR="00630C2B" w:rsidRPr="00243CB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630C2B" w:rsidRPr="00243CB1">
              <w:rPr>
                <w:rFonts w:cs="Arial"/>
                <w:sz w:val="16"/>
                <w:szCs w:val="16"/>
              </w:rPr>
              <w:t>Зооинженер</w:t>
            </w:r>
            <w:proofErr w:type="spellEnd"/>
          </w:p>
          <w:p w:rsidR="00D53DA0" w:rsidRPr="00243CB1" w:rsidRDefault="00D53DA0" w:rsidP="00630C2B">
            <w:pPr>
              <w:rPr>
                <w:rFonts w:cs="Arial"/>
                <w:sz w:val="16"/>
                <w:szCs w:val="16"/>
              </w:rPr>
            </w:pPr>
            <w:r w:rsidRPr="00D53DA0">
              <w:rPr>
                <w:rFonts w:cs="Arial"/>
                <w:sz w:val="16"/>
                <w:szCs w:val="16"/>
              </w:rPr>
              <w:t>Профессиональная переподготовка по программе «Преподаватель высшей школы» Профессиональная переподготовка по программе «Технология производства и переработки сельскохозяйственной продукции»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30C2B" w:rsidRPr="00243CB1" w:rsidRDefault="00630C2B" w:rsidP="00630C2B">
            <w:pPr>
              <w:rPr>
                <w:rFonts w:cs="Arial"/>
                <w:sz w:val="16"/>
                <w:szCs w:val="16"/>
              </w:rPr>
            </w:pPr>
            <w:r w:rsidRPr="00243CB1">
              <w:rPr>
                <w:rFonts w:cs="Arial"/>
                <w:sz w:val="16"/>
                <w:szCs w:val="16"/>
              </w:rPr>
              <w:t>Д.с.-</w:t>
            </w:r>
            <w:proofErr w:type="spellStart"/>
            <w:r w:rsidRPr="00243CB1">
              <w:rPr>
                <w:rFonts w:cs="Arial"/>
                <w:sz w:val="16"/>
                <w:szCs w:val="16"/>
              </w:rPr>
              <w:t>х</w:t>
            </w:r>
            <w:proofErr w:type="gramStart"/>
            <w:r w:rsidRPr="00243CB1">
              <w:rPr>
                <w:rFonts w:cs="Arial"/>
                <w:sz w:val="16"/>
                <w:szCs w:val="16"/>
              </w:rPr>
              <w:t>.н</w:t>
            </w:r>
            <w:proofErr w:type="spellEnd"/>
            <w:proofErr w:type="gramEnd"/>
            <w:r w:rsidRPr="00243CB1">
              <w:rPr>
                <w:rFonts w:cs="Arial"/>
                <w:sz w:val="16"/>
                <w:szCs w:val="16"/>
              </w:rPr>
              <w:t>, профессор</w:t>
            </w:r>
          </w:p>
        </w:tc>
      </w:tr>
    </w:tbl>
    <w:p w:rsidR="00243CB1" w:rsidRDefault="00243CB1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243CB1" w:rsidRPr="00455CC9" w:rsidRDefault="00243CB1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A4376B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3522F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3522F4">
            <w:rPr>
              <w:rFonts w:eastAsia="Calibri" w:cs="Arial"/>
              <w:lang w:eastAsia="en-US"/>
            </w:rPr>
            <w:t>для</w:t>
          </w:r>
          <w:proofErr w:type="gramEnd"/>
          <w:r w:rsidRPr="003522F4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3522F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3522F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3522F4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3522F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3522F4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3522F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3522F4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3522F4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3522F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3522F4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lastRenderedPageBreak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3522F4">
            <w:rPr>
              <w:rFonts w:eastAsia="Calibri" w:cs="Arial"/>
              <w:lang w:eastAsia="en-US"/>
            </w:rPr>
            <w:t>ВО</w:t>
          </w:r>
          <w:proofErr w:type="gramEnd"/>
          <w:r w:rsidRPr="003522F4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3522F4">
            <w:rPr>
              <w:rFonts w:eastAsia="Calibri" w:cs="Arial"/>
              <w:lang w:eastAsia="en-US"/>
            </w:rPr>
            <w:t xml:space="preserve">            В целях реализации ОПОП </w:t>
          </w:r>
          <w:proofErr w:type="gramStart"/>
          <w:r w:rsidRPr="003522F4">
            <w:rPr>
              <w:rFonts w:eastAsia="Calibri" w:cs="Arial"/>
              <w:lang w:eastAsia="en-US"/>
            </w:rPr>
            <w:t>ВО</w:t>
          </w:r>
          <w:proofErr w:type="gramEnd"/>
          <w:r w:rsidRPr="003522F4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3522F4">
            <w:rPr>
              <w:rFonts w:eastAsia="Calibri" w:cs="Arial"/>
              <w:lang w:eastAsia="en-US"/>
            </w:rPr>
            <w:t>в</w:t>
          </w:r>
          <w:proofErr w:type="gramEnd"/>
          <w:r w:rsidRPr="003522F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3522F4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3522F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3522F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3522F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243CB1" w:rsidRDefault="00243CB1" w:rsidP="00A72D3D">
      <w:pPr>
        <w:spacing w:after="200" w:line="276" w:lineRule="auto"/>
        <w:jc w:val="center"/>
        <w:rPr>
          <w:rFonts w:cs="Arial"/>
          <w:b/>
        </w:rPr>
      </w:pPr>
    </w:p>
    <w:p w:rsidR="00243CB1" w:rsidRDefault="00243CB1" w:rsidP="00A72D3D">
      <w:pPr>
        <w:spacing w:after="200" w:line="276" w:lineRule="auto"/>
        <w:jc w:val="center"/>
        <w:rPr>
          <w:rFonts w:cs="Arial"/>
          <w:b/>
        </w:rPr>
      </w:pPr>
    </w:p>
    <w:p w:rsidR="00243CB1" w:rsidRDefault="00243CB1" w:rsidP="00A72D3D">
      <w:pPr>
        <w:spacing w:after="200" w:line="276" w:lineRule="auto"/>
        <w:jc w:val="center"/>
        <w:rPr>
          <w:rFonts w:cs="Arial"/>
          <w:b/>
        </w:rPr>
      </w:pPr>
    </w:p>
    <w:p w:rsidR="00243CB1" w:rsidRDefault="00243CB1" w:rsidP="00A72D3D">
      <w:pPr>
        <w:spacing w:after="200" w:line="276" w:lineRule="auto"/>
        <w:jc w:val="center"/>
        <w:rPr>
          <w:rFonts w:cs="Arial"/>
          <w:b/>
        </w:rPr>
      </w:pPr>
    </w:p>
    <w:p w:rsidR="00243CB1" w:rsidRDefault="00243CB1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4376B" w:rsidRDefault="00A4376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8A2FAF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8"/>
    </w:p>
    <w:p w:rsidR="00630C2B" w:rsidRPr="00630C2B" w:rsidRDefault="00A72D3D" w:rsidP="008A2FAF">
      <w:pPr>
        <w:jc w:val="center"/>
        <w:rPr>
          <w:rFonts w:cs="Arial"/>
          <w:b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630C2B" w:rsidRPr="00630C2B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</w:rPr>
          <w:id w:val="-491640706"/>
          <w:text/>
        </w:sdtPr>
        <w:sdtEndPr/>
        <w:sdtContent>
          <w:r w:rsidR="00630C2B" w:rsidRPr="00630C2B">
            <w:rPr>
              <w:rFonts w:cs="Arial"/>
              <w:b/>
            </w:rPr>
            <w:t>Производство продукции скотоводства</w:t>
          </w:r>
        </w:sdtContent>
      </w:sdt>
    </w:p>
    <w:p w:rsidR="00630C2B" w:rsidRPr="00630C2B" w:rsidRDefault="00A72D3D" w:rsidP="008A2FAF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r w:rsidR="00630C2B" w:rsidRPr="00630C2B">
        <w:rPr>
          <w:rFonts w:cs="Arial"/>
        </w:rPr>
        <w:t>06.02.10 Частная зоотехния, технология производства продуктов животноводства</w:t>
      </w:r>
    </w:p>
    <w:p w:rsidR="00A72D3D" w:rsidRPr="00A523AA" w:rsidRDefault="00A72D3D" w:rsidP="00630C2B">
      <w:pPr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Содержание </w:t>
                </w:r>
                <w:r w:rsidR="00465AFB">
                  <w:rPr>
                    <w:rStyle w:val="FontStyle36"/>
                    <w:color w:val="auto"/>
                    <w:sz w:val="20"/>
                    <w:szCs w:val="20"/>
                  </w:rPr>
                  <w:t>изменений, вносимых в О</w:t>
                </w: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243CB1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</w:rPr>
          </w:pPr>
          <w:r w:rsidRPr="00243CB1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Pr="00243CB1" w:rsidRDefault="00A56AD1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r w:rsidRPr="00243CB1">
            <w:rPr>
              <w:rFonts w:cs="Arial"/>
            </w:rPr>
            <w:fldChar w:fldCharType="begin"/>
          </w:r>
          <w:r w:rsidR="00C713CB" w:rsidRPr="00243CB1">
            <w:rPr>
              <w:rFonts w:cs="Arial"/>
            </w:rPr>
            <w:instrText xml:space="preserve"> TOC \o "1-3" \h \z \u </w:instrText>
          </w:r>
          <w:r w:rsidRPr="00243CB1">
            <w:rPr>
              <w:rFonts w:cs="Arial"/>
            </w:rPr>
            <w:fldChar w:fldCharType="separate"/>
          </w:r>
          <w:hyperlink w:anchor="_Toc27988220" w:history="1">
            <w:r w:rsidR="00127BAF" w:rsidRPr="00243CB1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127BAF" w:rsidRPr="00243CB1">
              <w:rPr>
                <w:rFonts w:cs="Arial"/>
                <w:noProof/>
                <w:webHidden/>
              </w:rPr>
              <w:fldChar w:fldCharType="begin"/>
            </w:r>
            <w:r w:rsidR="00127BAF" w:rsidRPr="00243CB1">
              <w:rPr>
                <w:rFonts w:cs="Arial"/>
                <w:noProof/>
                <w:webHidden/>
              </w:rPr>
              <w:instrText xml:space="preserve"> PAGEREF _Toc27988220 \h </w:instrText>
            </w:r>
            <w:r w:rsidR="00127BAF" w:rsidRPr="00243CB1">
              <w:rPr>
                <w:rFonts w:cs="Arial"/>
                <w:noProof/>
                <w:webHidden/>
              </w:rPr>
            </w:r>
            <w:r w:rsidR="00127BAF" w:rsidRPr="00243CB1">
              <w:rPr>
                <w:rFonts w:cs="Arial"/>
                <w:noProof/>
                <w:webHidden/>
              </w:rPr>
              <w:fldChar w:fldCharType="separate"/>
            </w:r>
            <w:r w:rsidR="001A5379">
              <w:rPr>
                <w:rFonts w:cs="Arial"/>
                <w:noProof/>
                <w:webHidden/>
              </w:rPr>
              <w:t>3</w:t>
            </w:r>
            <w:r w:rsidR="00127BAF" w:rsidRPr="00243CB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1" w:history="1">
            <w:r w:rsidR="00127BAF" w:rsidRPr="00243CB1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243CB1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243CB1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127BAF" w:rsidRPr="00243CB1">
              <w:rPr>
                <w:rFonts w:cs="Arial"/>
                <w:noProof/>
                <w:webHidden/>
              </w:rPr>
              <w:fldChar w:fldCharType="begin"/>
            </w:r>
            <w:r w:rsidR="00127BAF" w:rsidRPr="00243CB1">
              <w:rPr>
                <w:rFonts w:cs="Arial"/>
                <w:noProof/>
                <w:webHidden/>
              </w:rPr>
              <w:instrText xml:space="preserve"> PAGEREF _Toc27988221 \h </w:instrText>
            </w:r>
            <w:r w:rsidR="00127BAF" w:rsidRPr="00243CB1">
              <w:rPr>
                <w:rFonts w:cs="Arial"/>
                <w:noProof/>
                <w:webHidden/>
              </w:rPr>
            </w:r>
            <w:r w:rsidR="00127BAF" w:rsidRPr="00243CB1">
              <w:rPr>
                <w:rFonts w:cs="Arial"/>
                <w:noProof/>
                <w:webHidden/>
              </w:rPr>
              <w:fldChar w:fldCharType="separate"/>
            </w:r>
            <w:r w:rsidR="001A5379">
              <w:rPr>
                <w:rFonts w:cs="Arial"/>
                <w:noProof/>
                <w:webHidden/>
              </w:rPr>
              <w:t>3</w:t>
            </w:r>
            <w:r w:rsidR="00127BAF" w:rsidRPr="00243CB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2" w:history="1">
            <w:r w:rsidR="00127BAF" w:rsidRPr="00243CB1">
              <w:rPr>
                <w:rStyle w:val="af9"/>
                <w:rFonts w:cs="Arial"/>
                <w:noProof/>
              </w:rPr>
              <w:t>С ДРУГИМИ ДИСЦИПЛИНАМИ И ПРАКТИКАМИ В СОСТАВЕ ОПОП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127BAF" w:rsidRPr="00243CB1">
              <w:rPr>
                <w:rFonts w:cs="Arial"/>
                <w:noProof/>
                <w:webHidden/>
              </w:rPr>
              <w:fldChar w:fldCharType="begin"/>
            </w:r>
            <w:r w:rsidR="00127BAF" w:rsidRPr="00243CB1">
              <w:rPr>
                <w:rFonts w:cs="Arial"/>
                <w:noProof/>
                <w:webHidden/>
              </w:rPr>
              <w:instrText xml:space="preserve"> PAGEREF _Toc27988222 \h </w:instrText>
            </w:r>
            <w:r w:rsidR="00127BAF" w:rsidRPr="00243CB1">
              <w:rPr>
                <w:rFonts w:cs="Arial"/>
                <w:noProof/>
                <w:webHidden/>
              </w:rPr>
            </w:r>
            <w:r w:rsidR="00127BAF" w:rsidRPr="00243CB1">
              <w:rPr>
                <w:rFonts w:cs="Arial"/>
                <w:noProof/>
                <w:webHidden/>
              </w:rPr>
              <w:fldChar w:fldCharType="separate"/>
            </w:r>
            <w:r w:rsidR="001A5379">
              <w:rPr>
                <w:rFonts w:cs="Arial"/>
                <w:noProof/>
                <w:webHidden/>
              </w:rPr>
              <w:t>3</w:t>
            </w:r>
            <w:r w:rsidR="00127BAF" w:rsidRPr="00243CB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3" w:history="1">
            <w:r w:rsidR="00127BAF" w:rsidRPr="00243CB1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4507CF">
              <w:rPr>
                <w:rFonts w:cs="Arial"/>
                <w:noProof/>
                <w:webHidden/>
              </w:rPr>
              <w:t>7</w:t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4" w:history="1">
            <w:r w:rsidR="00127BAF" w:rsidRPr="00243CB1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4507CF">
              <w:rPr>
                <w:rFonts w:cs="Arial"/>
                <w:noProof/>
                <w:webHidden/>
              </w:rPr>
              <w:t>8</w:t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5" w:history="1">
            <w:r w:rsidR="00127BAF" w:rsidRPr="00243CB1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DD5639" w:rsidRPr="00243CB1">
              <w:rPr>
                <w:rFonts w:cs="Arial"/>
                <w:noProof/>
                <w:webHidden/>
              </w:rPr>
              <w:t>1</w:t>
            </w:r>
            <w:r w:rsidR="004507CF">
              <w:rPr>
                <w:rFonts w:cs="Arial"/>
                <w:noProof/>
                <w:webHidden/>
              </w:rPr>
              <w:t>1</w:t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6" w:history="1">
            <w:r w:rsidR="00127BAF" w:rsidRPr="00243CB1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DD5639" w:rsidRPr="00243CB1">
              <w:rPr>
                <w:rFonts w:cs="Arial"/>
                <w:noProof/>
                <w:webHidden/>
              </w:rPr>
              <w:t>1</w:t>
            </w:r>
            <w:r w:rsidR="007C4A8D">
              <w:rPr>
                <w:rFonts w:cs="Arial"/>
                <w:noProof/>
                <w:webHidden/>
              </w:rPr>
              <w:t>1</w:t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7" w:history="1">
            <w:r w:rsidR="00127BAF" w:rsidRPr="00243CB1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DD5639" w:rsidRPr="00243CB1">
              <w:rPr>
                <w:rFonts w:cs="Arial"/>
                <w:noProof/>
                <w:webHidden/>
              </w:rPr>
              <w:t>1</w:t>
            </w:r>
            <w:r w:rsidR="007C4A8D">
              <w:rPr>
                <w:rFonts w:cs="Arial"/>
                <w:noProof/>
                <w:webHidden/>
              </w:rPr>
              <w:t>1</w:t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8" w:history="1">
            <w:r w:rsidR="00127BAF" w:rsidRPr="00243CB1">
              <w:rPr>
                <w:rStyle w:val="af9"/>
                <w:rFonts w:cs="Arial"/>
                <w:noProof/>
              </w:rPr>
              <w:t xml:space="preserve">7. </w:t>
            </w:r>
            <w:r w:rsidR="00127BAF" w:rsidRPr="00243CB1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243CB1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DD5639" w:rsidRPr="00243CB1">
              <w:rPr>
                <w:rFonts w:cs="Arial"/>
                <w:noProof/>
                <w:webHidden/>
              </w:rPr>
              <w:t>1</w:t>
            </w:r>
            <w:r w:rsidR="007C4A8D">
              <w:rPr>
                <w:rFonts w:cs="Arial"/>
                <w:noProof/>
                <w:webHidden/>
              </w:rPr>
              <w:t>1</w:t>
            </w:r>
          </w:hyperlink>
        </w:p>
        <w:p w:rsidR="00127BAF" w:rsidRPr="00243CB1" w:rsidRDefault="00004405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27988229" w:history="1">
            <w:r w:rsidR="00127BAF" w:rsidRPr="00243CB1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 w:rsidRPr="00243CB1">
              <w:rPr>
                <w:rFonts w:cs="Arial"/>
                <w:noProof/>
                <w:webHidden/>
              </w:rPr>
              <w:tab/>
            </w:r>
            <w:r w:rsidR="007C4A8D">
              <w:rPr>
                <w:rFonts w:cs="Arial"/>
                <w:noProof/>
                <w:webHidden/>
              </w:rPr>
              <w:t>16</w:t>
            </w:r>
          </w:hyperlink>
        </w:p>
        <w:p w:rsidR="00C713CB" w:rsidRDefault="00A56AD1">
          <w:r w:rsidRPr="00243CB1">
            <w:rPr>
              <w:rFonts w:cs="Arial"/>
            </w:rP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05" w:rsidRDefault="00004405" w:rsidP="005E29AD">
      <w:r>
        <w:separator/>
      </w:r>
    </w:p>
  </w:endnote>
  <w:endnote w:type="continuationSeparator" w:id="0">
    <w:p w:rsidR="00004405" w:rsidRDefault="0000440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D53DA0" w:rsidRDefault="00D53D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8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3DA0" w:rsidRDefault="00D53D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05" w:rsidRDefault="00004405" w:rsidP="005E29AD">
      <w:r>
        <w:separator/>
      </w:r>
    </w:p>
  </w:footnote>
  <w:footnote w:type="continuationSeparator" w:id="0">
    <w:p w:rsidR="00004405" w:rsidRDefault="0000440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897045"/>
    <w:multiLevelType w:val="multilevel"/>
    <w:tmpl w:val="BA2CB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04405"/>
    <w:rsid w:val="000116AF"/>
    <w:rsid w:val="00014FFD"/>
    <w:rsid w:val="000152A6"/>
    <w:rsid w:val="00016C98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510A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4BE5"/>
    <w:rsid w:val="000B616B"/>
    <w:rsid w:val="000C0CD8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17179"/>
    <w:rsid w:val="00120C42"/>
    <w:rsid w:val="00122CD1"/>
    <w:rsid w:val="0012377E"/>
    <w:rsid w:val="00124C5C"/>
    <w:rsid w:val="00127BAF"/>
    <w:rsid w:val="001353A0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6704C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5379"/>
    <w:rsid w:val="001B157A"/>
    <w:rsid w:val="001B1730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1F6082"/>
    <w:rsid w:val="00206009"/>
    <w:rsid w:val="00206DD2"/>
    <w:rsid w:val="0021080C"/>
    <w:rsid w:val="00211D1E"/>
    <w:rsid w:val="002146E4"/>
    <w:rsid w:val="00221893"/>
    <w:rsid w:val="002322B0"/>
    <w:rsid w:val="00232DDA"/>
    <w:rsid w:val="0023595F"/>
    <w:rsid w:val="00241178"/>
    <w:rsid w:val="0024355E"/>
    <w:rsid w:val="002435C2"/>
    <w:rsid w:val="0024373A"/>
    <w:rsid w:val="00243CB1"/>
    <w:rsid w:val="002442AC"/>
    <w:rsid w:val="0024677B"/>
    <w:rsid w:val="00246893"/>
    <w:rsid w:val="0024775B"/>
    <w:rsid w:val="00252521"/>
    <w:rsid w:val="00253C1E"/>
    <w:rsid w:val="002546B3"/>
    <w:rsid w:val="00257721"/>
    <w:rsid w:val="00263D03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9554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6671"/>
    <w:rsid w:val="002C7658"/>
    <w:rsid w:val="002D1315"/>
    <w:rsid w:val="002D299E"/>
    <w:rsid w:val="002F5B9F"/>
    <w:rsid w:val="002F5E2A"/>
    <w:rsid w:val="002F7206"/>
    <w:rsid w:val="00302358"/>
    <w:rsid w:val="00305D0F"/>
    <w:rsid w:val="00311E2F"/>
    <w:rsid w:val="003138A8"/>
    <w:rsid w:val="00314CAC"/>
    <w:rsid w:val="00316B9E"/>
    <w:rsid w:val="0032101C"/>
    <w:rsid w:val="00321BF2"/>
    <w:rsid w:val="0032495C"/>
    <w:rsid w:val="0032592F"/>
    <w:rsid w:val="0033240D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752FE"/>
    <w:rsid w:val="00381F16"/>
    <w:rsid w:val="00382E58"/>
    <w:rsid w:val="0039073B"/>
    <w:rsid w:val="00390740"/>
    <w:rsid w:val="00394446"/>
    <w:rsid w:val="00396FF3"/>
    <w:rsid w:val="003A074D"/>
    <w:rsid w:val="003A3590"/>
    <w:rsid w:val="003A3A26"/>
    <w:rsid w:val="003A45C3"/>
    <w:rsid w:val="003A71D4"/>
    <w:rsid w:val="003B016A"/>
    <w:rsid w:val="003B1D59"/>
    <w:rsid w:val="003B7CAB"/>
    <w:rsid w:val="003C33FF"/>
    <w:rsid w:val="003C4C6B"/>
    <w:rsid w:val="003C63E1"/>
    <w:rsid w:val="003D109E"/>
    <w:rsid w:val="003D1343"/>
    <w:rsid w:val="003D227C"/>
    <w:rsid w:val="003D2351"/>
    <w:rsid w:val="003D2F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056"/>
    <w:rsid w:val="003F7D81"/>
    <w:rsid w:val="004009FB"/>
    <w:rsid w:val="00400A0D"/>
    <w:rsid w:val="00403102"/>
    <w:rsid w:val="00404030"/>
    <w:rsid w:val="0040478B"/>
    <w:rsid w:val="00405832"/>
    <w:rsid w:val="00407DEB"/>
    <w:rsid w:val="00411793"/>
    <w:rsid w:val="00414282"/>
    <w:rsid w:val="004142CC"/>
    <w:rsid w:val="004167EC"/>
    <w:rsid w:val="00417D24"/>
    <w:rsid w:val="00421B43"/>
    <w:rsid w:val="004227F6"/>
    <w:rsid w:val="00425B48"/>
    <w:rsid w:val="004334F9"/>
    <w:rsid w:val="00435124"/>
    <w:rsid w:val="004356DA"/>
    <w:rsid w:val="004363B3"/>
    <w:rsid w:val="004374FD"/>
    <w:rsid w:val="0044006F"/>
    <w:rsid w:val="00440A29"/>
    <w:rsid w:val="00442D42"/>
    <w:rsid w:val="00444EB4"/>
    <w:rsid w:val="00445E43"/>
    <w:rsid w:val="004507CF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65AFB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0FD1"/>
    <w:rsid w:val="004D18F8"/>
    <w:rsid w:val="004D1AA7"/>
    <w:rsid w:val="004D4EF5"/>
    <w:rsid w:val="004E04C6"/>
    <w:rsid w:val="004E0BB4"/>
    <w:rsid w:val="004E24F5"/>
    <w:rsid w:val="004E5420"/>
    <w:rsid w:val="004F0CAC"/>
    <w:rsid w:val="004F16CC"/>
    <w:rsid w:val="004F7387"/>
    <w:rsid w:val="004F7D91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75C19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C2B"/>
    <w:rsid w:val="006355DF"/>
    <w:rsid w:val="006422DE"/>
    <w:rsid w:val="006467A4"/>
    <w:rsid w:val="00647C88"/>
    <w:rsid w:val="00650502"/>
    <w:rsid w:val="00653DE2"/>
    <w:rsid w:val="00654E0B"/>
    <w:rsid w:val="006556A2"/>
    <w:rsid w:val="00655AD5"/>
    <w:rsid w:val="00656D40"/>
    <w:rsid w:val="006570B2"/>
    <w:rsid w:val="00660DDC"/>
    <w:rsid w:val="006637CA"/>
    <w:rsid w:val="006720A3"/>
    <w:rsid w:val="006727C1"/>
    <w:rsid w:val="00673AE2"/>
    <w:rsid w:val="00680988"/>
    <w:rsid w:val="006836C4"/>
    <w:rsid w:val="00685443"/>
    <w:rsid w:val="006874B0"/>
    <w:rsid w:val="006929B8"/>
    <w:rsid w:val="0069481E"/>
    <w:rsid w:val="00695E01"/>
    <w:rsid w:val="00696455"/>
    <w:rsid w:val="006A1CF9"/>
    <w:rsid w:val="006A277E"/>
    <w:rsid w:val="006A3A07"/>
    <w:rsid w:val="006A3CF5"/>
    <w:rsid w:val="006A562F"/>
    <w:rsid w:val="006B054E"/>
    <w:rsid w:val="006B0FE7"/>
    <w:rsid w:val="006B2D40"/>
    <w:rsid w:val="006B39F8"/>
    <w:rsid w:val="006B5558"/>
    <w:rsid w:val="006C042B"/>
    <w:rsid w:val="006C1E18"/>
    <w:rsid w:val="006D1D62"/>
    <w:rsid w:val="006D22B1"/>
    <w:rsid w:val="006D36D9"/>
    <w:rsid w:val="006D5EE3"/>
    <w:rsid w:val="006E2D44"/>
    <w:rsid w:val="006E6C83"/>
    <w:rsid w:val="006F06CC"/>
    <w:rsid w:val="006F4046"/>
    <w:rsid w:val="006F4D4C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5DEA"/>
    <w:rsid w:val="007179AB"/>
    <w:rsid w:val="007227F5"/>
    <w:rsid w:val="0073301C"/>
    <w:rsid w:val="00733A8A"/>
    <w:rsid w:val="00734712"/>
    <w:rsid w:val="007358A4"/>
    <w:rsid w:val="007367A6"/>
    <w:rsid w:val="007430B7"/>
    <w:rsid w:val="00743FA8"/>
    <w:rsid w:val="00745CB7"/>
    <w:rsid w:val="00746120"/>
    <w:rsid w:val="00747087"/>
    <w:rsid w:val="00753D46"/>
    <w:rsid w:val="00757420"/>
    <w:rsid w:val="00766666"/>
    <w:rsid w:val="0077189D"/>
    <w:rsid w:val="007730FB"/>
    <w:rsid w:val="00774C69"/>
    <w:rsid w:val="00782CEB"/>
    <w:rsid w:val="00787108"/>
    <w:rsid w:val="00790291"/>
    <w:rsid w:val="00791D19"/>
    <w:rsid w:val="00792F0C"/>
    <w:rsid w:val="007B4C05"/>
    <w:rsid w:val="007B55F7"/>
    <w:rsid w:val="007C0F81"/>
    <w:rsid w:val="007C4A8D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2B18"/>
    <w:rsid w:val="007F58AD"/>
    <w:rsid w:val="007F6EAB"/>
    <w:rsid w:val="007F7949"/>
    <w:rsid w:val="00801545"/>
    <w:rsid w:val="00810364"/>
    <w:rsid w:val="008116A6"/>
    <w:rsid w:val="0082306A"/>
    <w:rsid w:val="00823BC6"/>
    <w:rsid w:val="0082791B"/>
    <w:rsid w:val="008355D4"/>
    <w:rsid w:val="00835DBF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1FCC"/>
    <w:rsid w:val="008A19B4"/>
    <w:rsid w:val="008A2889"/>
    <w:rsid w:val="008A2E69"/>
    <w:rsid w:val="008A2FAF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3389"/>
    <w:rsid w:val="008D53AD"/>
    <w:rsid w:val="008E3193"/>
    <w:rsid w:val="008F0FAF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1FD8"/>
    <w:rsid w:val="00967232"/>
    <w:rsid w:val="00970FB1"/>
    <w:rsid w:val="00973BC2"/>
    <w:rsid w:val="0097500C"/>
    <w:rsid w:val="009779FF"/>
    <w:rsid w:val="00981EE6"/>
    <w:rsid w:val="00983A0A"/>
    <w:rsid w:val="00986DCA"/>
    <w:rsid w:val="009872ED"/>
    <w:rsid w:val="00987B03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536A"/>
    <w:rsid w:val="00A2059D"/>
    <w:rsid w:val="00A220E8"/>
    <w:rsid w:val="00A24069"/>
    <w:rsid w:val="00A32CCE"/>
    <w:rsid w:val="00A346C9"/>
    <w:rsid w:val="00A34893"/>
    <w:rsid w:val="00A357D1"/>
    <w:rsid w:val="00A4376B"/>
    <w:rsid w:val="00A50803"/>
    <w:rsid w:val="00A50D85"/>
    <w:rsid w:val="00A55152"/>
    <w:rsid w:val="00A56AD1"/>
    <w:rsid w:val="00A56C0B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3460"/>
    <w:rsid w:val="00A977C6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2B4"/>
    <w:rsid w:val="00B07FB9"/>
    <w:rsid w:val="00B1009B"/>
    <w:rsid w:val="00B12EBB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5E56"/>
    <w:rsid w:val="00B56BA8"/>
    <w:rsid w:val="00B62F83"/>
    <w:rsid w:val="00B63E67"/>
    <w:rsid w:val="00B64BFE"/>
    <w:rsid w:val="00B66DDD"/>
    <w:rsid w:val="00B72D89"/>
    <w:rsid w:val="00B739A5"/>
    <w:rsid w:val="00B7449B"/>
    <w:rsid w:val="00B832FC"/>
    <w:rsid w:val="00B83AE8"/>
    <w:rsid w:val="00B84EB1"/>
    <w:rsid w:val="00B86F56"/>
    <w:rsid w:val="00B97048"/>
    <w:rsid w:val="00B9721F"/>
    <w:rsid w:val="00B97868"/>
    <w:rsid w:val="00BA4F55"/>
    <w:rsid w:val="00BA543A"/>
    <w:rsid w:val="00BA5520"/>
    <w:rsid w:val="00BA60F5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E236A"/>
    <w:rsid w:val="00BF001D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0EC6"/>
    <w:rsid w:val="00C118DF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16F1"/>
    <w:rsid w:val="00C936E0"/>
    <w:rsid w:val="00C94018"/>
    <w:rsid w:val="00C95974"/>
    <w:rsid w:val="00C9643A"/>
    <w:rsid w:val="00CA04DE"/>
    <w:rsid w:val="00CB08A1"/>
    <w:rsid w:val="00CB1738"/>
    <w:rsid w:val="00CB296E"/>
    <w:rsid w:val="00CB5E6E"/>
    <w:rsid w:val="00CB78D5"/>
    <w:rsid w:val="00CC166B"/>
    <w:rsid w:val="00CC422E"/>
    <w:rsid w:val="00CC46CA"/>
    <w:rsid w:val="00CC5382"/>
    <w:rsid w:val="00CC6203"/>
    <w:rsid w:val="00CD0DB5"/>
    <w:rsid w:val="00CE53DA"/>
    <w:rsid w:val="00CF1687"/>
    <w:rsid w:val="00CF5082"/>
    <w:rsid w:val="00CF6103"/>
    <w:rsid w:val="00D03937"/>
    <w:rsid w:val="00D04AEE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36725"/>
    <w:rsid w:val="00D40D1A"/>
    <w:rsid w:val="00D45CAC"/>
    <w:rsid w:val="00D53C74"/>
    <w:rsid w:val="00D53DA0"/>
    <w:rsid w:val="00D54EA1"/>
    <w:rsid w:val="00D62882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0ECF"/>
    <w:rsid w:val="00DD10B9"/>
    <w:rsid w:val="00DD1B71"/>
    <w:rsid w:val="00DD2FC1"/>
    <w:rsid w:val="00DD3F49"/>
    <w:rsid w:val="00DD5025"/>
    <w:rsid w:val="00DD5639"/>
    <w:rsid w:val="00DE0514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56A1E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4FB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0E8F"/>
    <w:rsid w:val="00ED129F"/>
    <w:rsid w:val="00ED156D"/>
    <w:rsid w:val="00ED1C2F"/>
    <w:rsid w:val="00ED5048"/>
    <w:rsid w:val="00EE035D"/>
    <w:rsid w:val="00EE5469"/>
    <w:rsid w:val="00EF08AF"/>
    <w:rsid w:val="00EF0D22"/>
    <w:rsid w:val="00EF358D"/>
    <w:rsid w:val="00EF4CAA"/>
    <w:rsid w:val="00EF69F7"/>
    <w:rsid w:val="00EF6B7A"/>
    <w:rsid w:val="00F06839"/>
    <w:rsid w:val="00F1130A"/>
    <w:rsid w:val="00F11E6A"/>
    <w:rsid w:val="00F1387D"/>
    <w:rsid w:val="00F15FF2"/>
    <w:rsid w:val="00F25AE6"/>
    <w:rsid w:val="00F41A03"/>
    <w:rsid w:val="00F5351C"/>
    <w:rsid w:val="00F5612C"/>
    <w:rsid w:val="00F64A10"/>
    <w:rsid w:val="00F67C2C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19FE"/>
    <w:rsid w:val="00FC3485"/>
    <w:rsid w:val="00FC3AF4"/>
    <w:rsid w:val="00FC3DFD"/>
    <w:rsid w:val="00FC44F0"/>
    <w:rsid w:val="00FD2BF1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4D18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4D18F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4D18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4D18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15510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bgsh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5505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13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A0%D0%BE%D0%B4%D0%B8%D0%BE%D0%BD%D0%BE%D0%B2%2C%20%D0%93%2E%20%D0%92%2E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156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113391" TargetMode="External"/><Relationship Id="rId19" Type="http://schemas.openxmlformats.org/officeDocument/2006/relationships/hyperlink" Target="https://www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A0%D0%BE%D0%B4%D0%B8%D0%BE%D0%BD%D0%BE%D0%B2%2C%20%D0%93%2E%20%D0%92%2E" TargetMode="External"/><Relationship Id="rId14" Type="http://schemas.openxmlformats.org/officeDocument/2006/relationships/hyperlink" Target="https://e.lanbook.com/book/695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A423B747E941F68FAED8FB9552B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AC06-4738-4AB5-8433-A46E740E9E86}"/>
      </w:docPartPr>
      <w:docPartBody>
        <w:p w:rsidR="007C37A9" w:rsidRDefault="005A09BF" w:rsidP="005A09BF">
          <w:pPr>
            <w:pStyle w:val="8AA423B747E941F68FAED8FB9552BA0D6"/>
          </w:pPr>
          <w:r w:rsidRPr="0047623E">
            <w:rPr>
              <w:rStyle w:val="a3"/>
              <w:rFonts w:eastAsiaTheme="minorHAnsi"/>
              <w:color w:val="auto"/>
            </w:rPr>
            <w:t>«_»______ 2019 г.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A7EA74A6734699BD8E6D54160F9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1A382-9387-435B-9E80-40DECA7CE8DA}"/>
      </w:docPartPr>
      <w:docPartBody>
        <w:p w:rsidR="00D33124" w:rsidRDefault="009E472E" w:rsidP="009E472E">
          <w:pPr>
            <w:pStyle w:val="C9A7EA74A6734699BD8E6D54160F99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67647FD68C41C29F9978BB5CDAF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5CEEF-EB1C-49AA-9585-0F80280ABE31}"/>
      </w:docPartPr>
      <w:docPartBody>
        <w:p w:rsidR="00264137" w:rsidRDefault="00264137" w:rsidP="00264137">
          <w:pPr>
            <w:pStyle w:val="D967647FD68C41C29F9978BB5CDAFE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E672FB4A2C40C1ADB185E641110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12E5F-2259-457B-A1EC-77B2C62F2724}"/>
      </w:docPartPr>
      <w:docPartBody>
        <w:p w:rsidR="00264137" w:rsidRDefault="00264137" w:rsidP="00264137">
          <w:pPr>
            <w:pStyle w:val="63E672FB4A2C40C1ADB185E641110D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058D2B1F44C9A8D72FFD52D472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4C4C9-0AC8-41B6-9E34-F275AA29018E}"/>
      </w:docPartPr>
      <w:docPartBody>
        <w:p w:rsidR="00264137" w:rsidRDefault="00264137" w:rsidP="00264137">
          <w:pPr>
            <w:pStyle w:val="BFE058D2B1F44C9A8D72FFD52D472E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11DA4A0746FCA33E6EF111AB3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56729-02C3-4290-9534-6B6A7F5CD578}"/>
      </w:docPartPr>
      <w:docPartBody>
        <w:p w:rsidR="00264137" w:rsidRDefault="00264137" w:rsidP="00264137">
          <w:pPr>
            <w:pStyle w:val="F9FF11DA4A0746FCA33E6EF111AB318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C229619AE84D7194BB78211793B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09455-4A30-4067-B3D0-0BFD7BE74931}"/>
      </w:docPartPr>
      <w:docPartBody>
        <w:p w:rsidR="00264137" w:rsidRDefault="00264137" w:rsidP="00264137">
          <w:pPr>
            <w:pStyle w:val="E2C229619AE84D7194BB78211793B58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D6CC8E8EC46BEAA21C1B5A75DB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C8091-DC00-435B-8779-F973F3951B74}"/>
      </w:docPartPr>
      <w:docPartBody>
        <w:p w:rsidR="00264137" w:rsidRDefault="00264137" w:rsidP="00264137">
          <w:pPr>
            <w:pStyle w:val="225D6CC8E8EC46BEAA21C1B5A75DBB8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DCD0BE3B248E1A3D70031A74BF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9F764-18B8-4B24-B9EB-7C0EAA4877CC}"/>
      </w:docPartPr>
      <w:docPartBody>
        <w:p w:rsidR="00264137" w:rsidRDefault="00264137" w:rsidP="00264137">
          <w:pPr>
            <w:pStyle w:val="8DADCD0BE3B248E1A3D70031A74BF2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30D026817A455AB0167937A9831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EDA02-DD7B-452F-95BB-F9BC264BF9A8}"/>
      </w:docPartPr>
      <w:docPartBody>
        <w:p w:rsidR="00264137" w:rsidRDefault="00264137" w:rsidP="00264137">
          <w:pPr>
            <w:pStyle w:val="C730D026817A455AB0167937A98314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D550EBB5D4B30A5C010D633C8D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DA7E6-A085-4931-96BB-369510848317}"/>
      </w:docPartPr>
      <w:docPartBody>
        <w:p w:rsidR="005A11BC" w:rsidRDefault="005A11BC" w:rsidP="005A11BC">
          <w:pPr>
            <w:pStyle w:val="351D550EBB5D4B30A5C010D633C8DBD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B1CF6153884F609403ABF330C89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D3B3F-32A1-4A84-9137-55B1D14A352F}"/>
      </w:docPartPr>
      <w:docPartBody>
        <w:p w:rsidR="005A11BC" w:rsidRDefault="005A11BC" w:rsidP="005A11BC">
          <w:pPr>
            <w:pStyle w:val="9EB1CF6153884F609403ABF330C895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26DCB873B4C99842792025BE17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F1A26-B14B-4843-98DC-592F12DDB18B}"/>
      </w:docPartPr>
      <w:docPartBody>
        <w:p w:rsidR="005A11BC" w:rsidRDefault="005A11BC" w:rsidP="005A11BC">
          <w:pPr>
            <w:pStyle w:val="B7626DCB873B4C99842792025BE175A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F3BFC8D2DD46D68876E58F20591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B7AD7-2E1F-45F1-81A3-8D3EA432F844}"/>
      </w:docPartPr>
      <w:docPartBody>
        <w:p w:rsidR="005A11BC" w:rsidRDefault="005A11BC" w:rsidP="005A11BC">
          <w:pPr>
            <w:pStyle w:val="95F3BFC8D2DD46D68876E58F20591D0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7B668250A448A08ED2CDA2D5596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2C6E2-7813-4A21-82C6-EAEE2F8D7F0F}"/>
      </w:docPartPr>
      <w:docPartBody>
        <w:p w:rsidR="005A11BC" w:rsidRDefault="005A11BC" w:rsidP="005A11BC">
          <w:pPr>
            <w:pStyle w:val="027B668250A448A08ED2CDA2D55965C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5A64AEE9A349DC95A5291998474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4C215-BC38-4FC6-8F84-6D5F126F9628}"/>
      </w:docPartPr>
      <w:docPartBody>
        <w:p w:rsidR="005A11BC" w:rsidRDefault="005A11BC" w:rsidP="005A11BC">
          <w:pPr>
            <w:pStyle w:val="CE5A64AEE9A349DC95A5291998474A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2C34AE1B4442F29B823D57B0458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460E5-A30B-4D85-AA08-930A18D902E8}"/>
      </w:docPartPr>
      <w:docPartBody>
        <w:p w:rsidR="005A11BC" w:rsidRDefault="005A11BC" w:rsidP="005A11BC">
          <w:pPr>
            <w:pStyle w:val="EC2C34AE1B4442F29B823D57B045841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5FCAAC34654519AC4B25ECFAA4A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D75E3-E189-4CA4-9B31-FCBC34CBECB4}"/>
      </w:docPartPr>
      <w:docPartBody>
        <w:p w:rsidR="00AA5076" w:rsidRDefault="00165A09" w:rsidP="00165A09">
          <w:pPr>
            <w:pStyle w:val="365FCAAC34654519AC4B25ECFAA4AE981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BB5504BF0064B6AA20B7F144DEB9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C9FD3-26B5-4BA0-AE10-A6EC079E6320}"/>
      </w:docPartPr>
      <w:docPartBody>
        <w:p w:rsidR="00AA5076" w:rsidRDefault="00165A09" w:rsidP="00165A09">
          <w:pPr>
            <w:pStyle w:val="4BB5504BF0064B6AA20B7F144DEB9E4A"/>
          </w:pPr>
          <w:r>
            <w:rPr>
              <w:rStyle w:val="a3"/>
            </w:rPr>
            <w:t>123</w:t>
          </w:r>
        </w:p>
      </w:docPartBody>
    </w:docPart>
    <w:docPart>
      <w:docPartPr>
        <w:name w:val="7060230734A74A93AD496C50F6B3E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47671-C65F-434C-9E01-60E47643F654}"/>
      </w:docPartPr>
      <w:docPartBody>
        <w:p w:rsidR="00AA5076" w:rsidRDefault="00165A09" w:rsidP="00165A09">
          <w:pPr>
            <w:pStyle w:val="7060230734A74A93AD496C50F6B3EE031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0B9AF3AD1AE546D8AE5DA8BE307B4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0B43F-1E4E-420D-B12F-DDDA5C4A32D0}"/>
      </w:docPartPr>
      <w:docPartBody>
        <w:p w:rsidR="00AA5076" w:rsidRDefault="00165A09" w:rsidP="00165A09">
          <w:pPr>
            <w:pStyle w:val="0B9AF3AD1AE546D8AE5DA8BE307B4B621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BF425A4C8B224008B8848ED579835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CDBDB-391F-4400-B5D7-86A35048117E}"/>
      </w:docPartPr>
      <w:docPartBody>
        <w:p w:rsidR="00AA5076" w:rsidRDefault="00165A09" w:rsidP="00165A09">
          <w:pPr>
            <w:pStyle w:val="BF425A4C8B224008B8848ED579835034"/>
          </w:pPr>
          <w:r>
            <w:rPr>
              <w:rStyle w:val="a3"/>
            </w:rPr>
            <w:t>123</w:t>
          </w:r>
        </w:p>
      </w:docPartBody>
    </w:docPart>
    <w:docPart>
      <w:docPartPr>
        <w:name w:val="1EB9A64DBEB648CAA857446BC2150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EB616-C2E5-4CF6-882A-DCE77E0809D0}"/>
      </w:docPartPr>
      <w:docPartBody>
        <w:p w:rsidR="00AA5076" w:rsidRDefault="00165A09" w:rsidP="00165A09">
          <w:pPr>
            <w:pStyle w:val="1EB9A64DBEB648CAA857446BC2150D331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595E2F7694794174994F31A33F04B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F9AB0-B171-4B60-A6EF-479B40847F32}"/>
      </w:docPartPr>
      <w:docPartBody>
        <w:p w:rsidR="0007658B" w:rsidRDefault="00AA5076" w:rsidP="00AA5076">
          <w:pPr>
            <w:pStyle w:val="595E2F7694794174994F31A33F04B8D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98E486EE14CE1935F69D2B18B6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61120-06AD-4052-845B-2C9FB9E221BB}"/>
      </w:docPartPr>
      <w:docPartBody>
        <w:p w:rsidR="0007658B" w:rsidRDefault="00AA5076" w:rsidP="00AA5076">
          <w:pPr>
            <w:pStyle w:val="F0898E486EE14CE1935F69D2B18B600C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4D7452808B3F43CB96FB9AA534A4A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D292B-5390-4AF9-8868-E8DF297DCE3C}"/>
      </w:docPartPr>
      <w:docPartBody>
        <w:p w:rsidR="0007658B" w:rsidRDefault="00AA5076" w:rsidP="00AA5076">
          <w:pPr>
            <w:pStyle w:val="4D7452808B3F43CB96FB9AA534A4AE2F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C156A54CFFB74E889D267C1AED276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F41DF-8610-4477-ADAB-6545E5E5D83F}"/>
      </w:docPartPr>
      <w:docPartBody>
        <w:p w:rsidR="0007658B" w:rsidRDefault="00AA5076" w:rsidP="00AA5076">
          <w:pPr>
            <w:pStyle w:val="C156A54CFFB74E889D267C1AED2768FA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80FA8B98E85F4344B7EC76AE6AD79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D8A71-8271-4A15-8991-FA6CAFD1E3C0}"/>
      </w:docPartPr>
      <w:docPartBody>
        <w:p w:rsidR="00E246E8" w:rsidRDefault="00E246E8" w:rsidP="00E246E8">
          <w:pPr>
            <w:pStyle w:val="80FA8B98E85F4344B7EC76AE6AD796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F63FA42B90414699CD1EA13B10C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1D1DA-D738-400B-ABE5-39785A17AB8A}"/>
      </w:docPartPr>
      <w:docPartBody>
        <w:p w:rsidR="00E246E8" w:rsidRDefault="00E246E8" w:rsidP="00E246E8">
          <w:pPr>
            <w:pStyle w:val="C7F63FA42B90414699CD1EA13B10C93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D71464B4124E53AA5A998A932D9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D9BC4-04BB-4662-BAB9-47F9D47FFCF1}"/>
      </w:docPartPr>
      <w:docPartBody>
        <w:p w:rsidR="00F737F3" w:rsidRDefault="00F737F3" w:rsidP="00F737F3">
          <w:pPr>
            <w:pStyle w:val="86D71464B4124E53AA5A998A932D92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5E2F35A5437EB32EB80CD4CCB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5AD01-8557-4B69-99EA-7741EEC509F3}"/>
      </w:docPartPr>
      <w:docPartBody>
        <w:p w:rsidR="00F737F3" w:rsidRDefault="00F737F3" w:rsidP="00F737F3">
          <w:pPr>
            <w:pStyle w:val="6D3F5E2F35A5437EB32EB80CD4CCB1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28251FBA4144C4B6F3F123BE992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E77CC-307A-4F28-862D-691EF54AFB2F}"/>
      </w:docPartPr>
      <w:docPartBody>
        <w:p w:rsidR="00F737F3" w:rsidRDefault="00F737F3" w:rsidP="00F737F3">
          <w:pPr>
            <w:pStyle w:val="2228251FBA4144C4B6F3F123BE9922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2B61"/>
    <w:rsid w:val="0007658B"/>
    <w:rsid w:val="00082500"/>
    <w:rsid w:val="00165A09"/>
    <w:rsid w:val="001A5DB4"/>
    <w:rsid w:val="00264137"/>
    <w:rsid w:val="00270DB3"/>
    <w:rsid w:val="0034264B"/>
    <w:rsid w:val="00375C73"/>
    <w:rsid w:val="003B2018"/>
    <w:rsid w:val="004775CA"/>
    <w:rsid w:val="005A09BF"/>
    <w:rsid w:val="005A11BC"/>
    <w:rsid w:val="00695E59"/>
    <w:rsid w:val="006E5A71"/>
    <w:rsid w:val="007C37A9"/>
    <w:rsid w:val="0082738B"/>
    <w:rsid w:val="008D0FF6"/>
    <w:rsid w:val="009539FA"/>
    <w:rsid w:val="009E472E"/>
    <w:rsid w:val="00A14213"/>
    <w:rsid w:val="00A928D1"/>
    <w:rsid w:val="00AA5076"/>
    <w:rsid w:val="00B149CA"/>
    <w:rsid w:val="00B154CC"/>
    <w:rsid w:val="00B83F2F"/>
    <w:rsid w:val="00D33124"/>
    <w:rsid w:val="00DA10D3"/>
    <w:rsid w:val="00DE0F1A"/>
    <w:rsid w:val="00E246E8"/>
    <w:rsid w:val="00E97CBA"/>
    <w:rsid w:val="00F737F3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7F3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7EA74A6734699BD8E6D54160F990C">
    <w:name w:val="C9A7EA74A6734699BD8E6D54160F990C"/>
    <w:rsid w:val="009E472E"/>
  </w:style>
  <w:style w:type="paragraph" w:customStyle="1" w:styleId="4018AD79F2254987A77CBF36BD6F7C40">
    <w:name w:val="4018AD79F2254987A77CBF36BD6F7C40"/>
    <w:rsid w:val="00264137"/>
  </w:style>
  <w:style w:type="paragraph" w:customStyle="1" w:styleId="D967647FD68C41C29F9978BB5CDAFE23">
    <w:name w:val="D967647FD68C41C29F9978BB5CDAFE23"/>
    <w:rsid w:val="00264137"/>
  </w:style>
  <w:style w:type="paragraph" w:customStyle="1" w:styleId="8CED4B6381F340F48918F117D2854DA5">
    <w:name w:val="8CED4B6381F340F48918F117D2854DA5"/>
    <w:rsid w:val="00264137"/>
  </w:style>
  <w:style w:type="paragraph" w:customStyle="1" w:styleId="0B99BF2A28F7411BB76C9F74D73E3E23">
    <w:name w:val="0B99BF2A28F7411BB76C9F74D73E3E23"/>
    <w:rsid w:val="00264137"/>
  </w:style>
  <w:style w:type="paragraph" w:customStyle="1" w:styleId="C15DD8E999054B3E972E29FE1175E053">
    <w:name w:val="C15DD8E999054B3E972E29FE1175E053"/>
    <w:rsid w:val="00264137"/>
  </w:style>
  <w:style w:type="paragraph" w:customStyle="1" w:styleId="63E672FB4A2C40C1ADB185E641110DEF">
    <w:name w:val="63E672FB4A2C40C1ADB185E641110DEF"/>
    <w:rsid w:val="00264137"/>
  </w:style>
  <w:style w:type="paragraph" w:customStyle="1" w:styleId="BFE058D2B1F44C9A8D72FFD52D472E21">
    <w:name w:val="BFE058D2B1F44C9A8D72FFD52D472E21"/>
    <w:rsid w:val="00264137"/>
  </w:style>
  <w:style w:type="paragraph" w:customStyle="1" w:styleId="F9FF11DA4A0746FCA33E6EF111AB3183">
    <w:name w:val="F9FF11DA4A0746FCA33E6EF111AB3183"/>
    <w:rsid w:val="00264137"/>
  </w:style>
  <w:style w:type="paragraph" w:customStyle="1" w:styleId="E2C229619AE84D7194BB78211793B581">
    <w:name w:val="E2C229619AE84D7194BB78211793B581"/>
    <w:rsid w:val="00264137"/>
  </w:style>
  <w:style w:type="paragraph" w:customStyle="1" w:styleId="225D6CC8E8EC46BEAA21C1B5A75DBB8B">
    <w:name w:val="225D6CC8E8EC46BEAA21C1B5A75DBB8B"/>
    <w:rsid w:val="00264137"/>
  </w:style>
  <w:style w:type="paragraph" w:customStyle="1" w:styleId="8DADCD0BE3B248E1A3D70031A74BF2D8">
    <w:name w:val="8DADCD0BE3B248E1A3D70031A74BF2D8"/>
    <w:rsid w:val="00264137"/>
  </w:style>
  <w:style w:type="paragraph" w:customStyle="1" w:styleId="C730D026817A455AB0167937A9831494">
    <w:name w:val="C730D026817A455AB0167937A9831494"/>
    <w:rsid w:val="00264137"/>
  </w:style>
  <w:style w:type="paragraph" w:customStyle="1" w:styleId="2433C5AF0F5F42B6BD8BAD5C401C79C9">
    <w:name w:val="2433C5AF0F5F42B6BD8BAD5C401C79C9"/>
    <w:rsid w:val="00264137"/>
  </w:style>
  <w:style w:type="paragraph" w:customStyle="1" w:styleId="245EB33C568D45418BD6868DADB60371">
    <w:name w:val="245EB33C568D45418BD6868DADB60371"/>
    <w:rsid w:val="00264137"/>
  </w:style>
  <w:style w:type="paragraph" w:customStyle="1" w:styleId="BC5573D4408741A7A685C2A0507483E1">
    <w:name w:val="BC5573D4408741A7A685C2A0507483E1"/>
    <w:rsid w:val="00264137"/>
  </w:style>
  <w:style w:type="paragraph" w:customStyle="1" w:styleId="C9B4FFA49F3C4D0BAAD9D22A239A2FD0">
    <w:name w:val="C9B4FFA49F3C4D0BAAD9D22A239A2FD0"/>
    <w:rsid w:val="00264137"/>
  </w:style>
  <w:style w:type="paragraph" w:customStyle="1" w:styleId="8B4A86C9A6DE4320BDB7250652D15E3D">
    <w:name w:val="8B4A86C9A6DE4320BDB7250652D15E3D"/>
    <w:rsid w:val="00264137"/>
  </w:style>
  <w:style w:type="paragraph" w:customStyle="1" w:styleId="0B34A0C2DB9245D68A7C8DF89BCE6C39">
    <w:name w:val="0B34A0C2DB9245D68A7C8DF89BCE6C39"/>
    <w:rsid w:val="00264137"/>
  </w:style>
  <w:style w:type="paragraph" w:customStyle="1" w:styleId="9232507ECEB64E5886CE64A584DA1E82">
    <w:name w:val="9232507ECEB64E5886CE64A584DA1E82"/>
    <w:rsid w:val="005A11BC"/>
    <w:pPr>
      <w:spacing w:after="160" w:line="259" w:lineRule="auto"/>
    </w:pPr>
  </w:style>
  <w:style w:type="paragraph" w:customStyle="1" w:styleId="100098562A2E422F9D6A3D9BE4505F15">
    <w:name w:val="100098562A2E422F9D6A3D9BE4505F15"/>
    <w:rsid w:val="005A11BC"/>
    <w:pPr>
      <w:spacing w:after="160" w:line="259" w:lineRule="auto"/>
    </w:pPr>
  </w:style>
  <w:style w:type="paragraph" w:customStyle="1" w:styleId="34E8B79565A84E8F9406E28304C58E7E">
    <w:name w:val="34E8B79565A84E8F9406E28304C58E7E"/>
    <w:rsid w:val="005A11BC"/>
    <w:pPr>
      <w:spacing w:after="160" w:line="259" w:lineRule="auto"/>
    </w:pPr>
  </w:style>
  <w:style w:type="paragraph" w:customStyle="1" w:styleId="6F3B553EB2574482B2F9A46277BC567A">
    <w:name w:val="6F3B553EB2574482B2F9A46277BC567A"/>
    <w:rsid w:val="005A11BC"/>
    <w:pPr>
      <w:spacing w:after="160" w:line="259" w:lineRule="auto"/>
    </w:pPr>
  </w:style>
  <w:style w:type="paragraph" w:customStyle="1" w:styleId="91FF1DFDC99D4AF894C096DC886F9344">
    <w:name w:val="91FF1DFDC99D4AF894C096DC886F9344"/>
    <w:rsid w:val="005A11BC"/>
    <w:pPr>
      <w:spacing w:after="160" w:line="259" w:lineRule="auto"/>
    </w:pPr>
  </w:style>
  <w:style w:type="paragraph" w:customStyle="1" w:styleId="0874485DC9BE434E850EC3431C67B848">
    <w:name w:val="0874485DC9BE434E850EC3431C67B848"/>
    <w:rsid w:val="005A11BC"/>
    <w:pPr>
      <w:spacing w:after="160" w:line="259" w:lineRule="auto"/>
    </w:pPr>
  </w:style>
  <w:style w:type="paragraph" w:customStyle="1" w:styleId="0C5EB6192E824A2D91B5D12172E2FF25">
    <w:name w:val="0C5EB6192E824A2D91B5D12172E2FF25"/>
    <w:rsid w:val="005A11BC"/>
    <w:pPr>
      <w:spacing w:after="160" w:line="259" w:lineRule="auto"/>
    </w:pPr>
  </w:style>
  <w:style w:type="paragraph" w:customStyle="1" w:styleId="C6441EFB881F47B48B0D1EFE8228250C">
    <w:name w:val="C6441EFB881F47B48B0D1EFE8228250C"/>
    <w:rsid w:val="005A11BC"/>
    <w:pPr>
      <w:spacing w:after="160" w:line="259" w:lineRule="auto"/>
    </w:pPr>
  </w:style>
  <w:style w:type="paragraph" w:customStyle="1" w:styleId="7C7B049BCFFE454C9CA5075D5C425C6E">
    <w:name w:val="7C7B049BCFFE454C9CA5075D5C425C6E"/>
    <w:rsid w:val="005A11BC"/>
    <w:pPr>
      <w:spacing w:after="160" w:line="259" w:lineRule="auto"/>
    </w:pPr>
  </w:style>
  <w:style w:type="paragraph" w:customStyle="1" w:styleId="CBC9BC9960A64D2E951E44F45822DCBF">
    <w:name w:val="CBC9BC9960A64D2E951E44F45822DCBF"/>
    <w:rsid w:val="005A11BC"/>
    <w:pPr>
      <w:spacing w:after="160" w:line="259" w:lineRule="auto"/>
    </w:pPr>
  </w:style>
  <w:style w:type="paragraph" w:customStyle="1" w:styleId="A9E27F73B1A04007BB5E0E2EF6D32D90">
    <w:name w:val="A9E27F73B1A04007BB5E0E2EF6D32D90"/>
    <w:rsid w:val="005A11BC"/>
    <w:pPr>
      <w:spacing w:after="160" w:line="259" w:lineRule="auto"/>
    </w:pPr>
  </w:style>
  <w:style w:type="paragraph" w:customStyle="1" w:styleId="0EF5867F3DD04304BB5B207704D34293">
    <w:name w:val="0EF5867F3DD04304BB5B207704D34293"/>
    <w:rsid w:val="005A11BC"/>
    <w:pPr>
      <w:spacing w:after="160" w:line="259" w:lineRule="auto"/>
    </w:pPr>
  </w:style>
  <w:style w:type="paragraph" w:customStyle="1" w:styleId="1ACCB226347F4D699D910494A5044356">
    <w:name w:val="1ACCB226347F4D699D910494A5044356"/>
    <w:rsid w:val="005A11BC"/>
    <w:pPr>
      <w:spacing w:after="160" w:line="259" w:lineRule="auto"/>
    </w:pPr>
  </w:style>
  <w:style w:type="paragraph" w:customStyle="1" w:styleId="1F2ADC2B0CE4461E9DF7E4C1F6B80871">
    <w:name w:val="1F2ADC2B0CE4461E9DF7E4C1F6B80871"/>
    <w:rsid w:val="005A11BC"/>
    <w:pPr>
      <w:spacing w:after="160" w:line="259" w:lineRule="auto"/>
    </w:pPr>
  </w:style>
  <w:style w:type="paragraph" w:customStyle="1" w:styleId="C9B42D73C71E4373AD4B0F569F99DDFB">
    <w:name w:val="C9B42D73C71E4373AD4B0F569F99DDFB"/>
    <w:rsid w:val="005A11BC"/>
    <w:pPr>
      <w:spacing w:after="160" w:line="259" w:lineRule="auto"/>
    </w:pPr>
  </w:style>
  <w:style w:type="paragraph" w:customStyle="1" w:styleId="7FC60E895C40417A8DCE7EA557CF6507">
    <w:name w:val="7FC60E895C40417A8DCE7EA557CF6507"/>
    <w:rsid w:val="005A11BC"/>
    <w:pPr>
      <w:spacing w:after="160" w:line="259" w:lineRule="auto"/>
    </w:pPr>
  </w:style>
  <w:style w:type="paragraph" w:customStyle="1" w:styleId="1526BEA8987C4D4AA7DF34FFA7956BB1">
    <w:name w:val="1526BEA8987C4D4AA7DF34FFA7956BB1"/>
    <w:rsid w:val="005A11BC"/>
    <w:pPr>
      <w:spacing w:after="160" w:line="259" w:lineRule="auto"/>
    </w:pPr>
  </w:style>
  <w:style w:type="paragraph" w:customStyle="1" w:styleId="D74F7F03B70D476E96429B81D6209614">
    <w:name w:val="D74F7F03B70D476E96429B81D6209614"/>
    <w:rsid w:val="005A11BC"/>
    <w:pPr>
      <w:spacing w:after="160" w:line="259" w:lineRule="auto"/>
    </w:pPr>
  </w:style>
  <w:style w:type="paragraph" w:customStyle="1" w:styleId="F42AE4B27B554FFFBAE6892D173C1775">
    <w:name w:val="F42AE4B27B554FFFBAE6892D173C1775"/>
    <w:rsid w:val="005A11BC"/>
    <w:pPr>
      <w:spacing w:after="160" w:line="259" w:lineRule="auto"/>
    </w:pPr>
  </w:style>
  <w:style w:type="paragraph" w:customStyle="1" w:styleId="B0DE72CE69B24192B2634CAAEA8ED044">
    <w:name w:val="B0DE72CE69B24192B2634CAAEA8ED044"/>
    <w:rsid w:val="005A11BC"/>
    <w:pPr>
      <w:spacing w:after="160" w:line="259" w:lineRule="auto"/>
    </w:pPr>
  </w:style>
  <w:style w:type="paragraph" w:customStyle="1" w:styleId="CF64532CE92F4DD3B3BC6DD427CF8B9A">
    <w:name w:val="CF64532CE92F4DD3B3BC6DD427CF8B9A"/>
    <w:rsid w:val="005A11BC"/>
    <w:pPr>
      <w:spacing w:after="160" w:line="259" w:lineRule="auto"/>
    </w:pPr>
  </w:style>
  <w:style w:type="paragraph" w:customStyle="1" w:styleId="5098383FAA644F6E976930F8D6E08ED2">
    <w:name w:val="5098383FAA644F6E976930F8D6E08ED2"/>
    <w:rsid w:val="005A11BC"/>
    <w:pPr>
      <w:spacing w:after="160" w:line="259" w:lineRule="auto"/>
    </w:pPr>
  </w:style>
  <w:style w:type="paragraph" w:customStyle="1" w:styleId="C0F6BFA49B114A86BF7E9BE7F9D1DB57">
    <w:name w:val="C0F6BFA49B114A86BF7E9BE7F9D1DB57"/>
    <w:rsid w:val="005A11BC"/>
    <w:pPr>
      <w:spacing w:after="160" w:line="259" w:lineRule="auto"/>
    </w:pPr>
  </w:style>
  <w:style w:type="paragraph" w:customStyle="1" w:styleId="CF77A771849341478CFC9DBBBC0572AB">
    <w:name w:val="CF77A771849341478CFC9DBBBC0572AB"/>
    <w:rsid w:val="005A11BC"/>
    <w:pPr>
      <w:spacing w:after="160" w:line="259" w:lineRule="auto"/>
    </w:pPr>
  </w:style>
  <w:style w:type="paragraph" w:customStyle="1" w:styleId="7EA2650766724FDFB2C4A49F94DF31EB">
    <w:name w:val="7EA2650766724FDFB2C4A49F94DF31EB"/>
    <w:rsid w:val="005A11BC"/>
    <w:pPr>
      <w:spacing w:after="160" w:line="259" w:lineRule="auto"/>
    </w:pPr>
  </w:style>
  <w:style w:type="paragraph" w:customStyle="1" w:styleId="4103445B3D964836B851803BB35464FF">
    <w:name w:val="4103445B3D964836B851803BB35464FF"/>
    <w:rsid w:val="005A11BC"/>
    <w:pPr>
      <w:spacing w:after="160" w:line="259" w:lineRule="auto"/>
    </w:pPr>
  </w:style>
  <w:style w:type="paragraph" w:customStyle="1" w:styleId="98424FED8FE842D49C97FE6012BFADD3">
    <w:name w:val="98424FED8FE842D49C97FE6012BFADD3"/>
    <w:rsid w:val="005A11BC"/>
    <w:pPr>
      <w:spacing w:after="160" w:line="259" w:lineRule="auto"/>
    </w:pPr>
  </w:style>
  <w:style w:type="paragraph" w:customStyle="1" w:styleId="CF8CB6B64F394392A18BF95C7724358D">
    <w:name w:val="CF8CB6B64F394392A18BF95C7724358D"/>
    <w:rsid w:val="005A11BC"/>
    <w:pPr>
      <w:spacing w:after="160" w:line="259" w:lineRule="auto"/>
    </w:pPr>
  </w:style>
  <w:style w:type="paragraph" w:customStyle="1" w:styleId="E49B1A0F2BFB494EB4054061EB5A9053">
    <w:name w:val="E49B1A0F2BFB494EB4054061EB5A9053"/>
    <w:rsid w:val="005A11BC"/>
    <w:pPr>
      <w:spacing w:after="160" w:line="259" w:lineRule="auto"/>
    </w:pPr>
  </w:style>
  <w:style w:type="paragraph" w:customStyle="1" w:styleId="F36EE04F57B44CA09DA84E025A989841">
    <w:name w:val="F36EE04F57B44CA09DA84E025A989841"/>
    <w:rsid w:val="005A11BC"/>
    <w:pPr>
      <w:spacing w:after="160" w:line="259" w:lineRule="auto"/>
    </w:pPr>
  </w:style>
  <w:style w:type="paragraph" w:customStyle="1" w:styleId="1A16479F005149BA87948893C9AF7BB3">
    <w:name w:val="1A16479F005149BA87948893C9AF7BB3"/>
    <w:rsid w:val="005A11BC"/>
    <w:pPr>
      <w:spacing w:after="160" w:line="259" w:lineRule="auto"/>
    </w:pPr>
  </w:style>
  <w:style w:type="paragraph" w:customStyle="1" w:styleId="414819E0ADAA4C21A6F4D6160992AD62">
    <w:name w:val="414819E0ADAA4C21A6F4D6160992AD62"/>
    <w:rsid w:val="005A11BC"/>
    <w:pPr>
      <w:spacing w:after="160" w:line="259" w:lineRule="auto"/>
    </w:pPr>
  </w:style>
  <w:style w:type="paragraph" w:customStyle="1" w:styleId="F3AA7EC82DF64AF48B5FAD7D1D4E95F5">
    <w:name w:val="F3AA7EC82DF64AF48B5FAD7D1D4E95F5"/>
    <w:rsid w:val="005A11BC"/>
    <w:pPr>
      <w:spacing w:after="160" w:line="259" w:lineRule="auto"/>
    </w:pPr>
  </w:style>
  <w:style w:type="paragraph" w:customStyle="1" w:styleId="B97504C3ACB74A8580E18B357A2B1A9D">
    <w:name w:val="B97504C3ACB74A8580E18B357A2B1A9D"/>
    <w:rsid w:val="005A11BC"/>
    <w:pPr>
      <w:spacing w:after="160" w:line="259" w:lineRule="auto"/>
    </w:pPr>
  </w:style>
  <w:style w:type="paragraph" w:customStyle="1" w:styleId="7F3862A54BEB407A9710E53779E073F2">
    <w:name w:val="7F3862A54BEB407A9710E53779E073F2"/>
    <w:rsid w:val="005A11BC"/>
    <w:pPr>
      <w:spacing w:after="160" w:line="259" w:lineRule="auto"/>
    </w:pPr>
  </w:style>
  <w:style w:type="paragraph" w:customStyle="1" w:styleId="8E290422A66C4FEE9AB998F539621475">
    <w:name w:val="8E290422A66C4FEE9AB998F539621475"/>
    <w:rsid w:val="005A11BC"/>
    <w:pPr>
      <w:spacing w:after="160" w:line="259" w:lineRule="auto"/>
    </w:pPr>
  </w:style>
  <w:style w:type="paragraph" w:customStyle="1" w:styleId="EA381B0E4F8944A0B77C8F5DC68BF254">
    <w:name w:val="EA381B0E4F8944A0B77C8F5DC68BF254"/>
    <w:rsid w:val="005A11BC"/>
    <w:pPr>
      <w:spacing w:after="160" w:line="259" w:lineRule="auto"/>
    </w:pPr>
  </w:style>
  <w:style w:type="paragraph" w:customStyle="1" w:styleId="4B88D997DBCC46518B08FC2A4B76E870">
    <w:name w:val="4B88D997DBCC46518B08FC2A4B76E870"/>
    <w:rsid w:val="005A11BC"/>
    <w:pPr>
      <w:spacing w:after="160" w:line="259" w:lineRule="auto"/>
    </w:pPr>
  </w:style>
  <w:style w:type="paragraph" w:customStyle="1" w:styleId="A7F83E8C6DDA4506863C18B735BA3A3B">
    <w:name w:val="A7F83E8C6DDA4506863C18B735BA3A3B"/>
    <w:rsid w:val="005A11BC"/>
    <w:pPr>
      <w:spacing w:after="160" w:line="259" w:lineRule="auto"/>
    </w:pPr>
  </w:style>
  <w:style w:type="paragraph" w:customStyle="1" w:styleId="351D550EBB5D4B30A5C010D633C8DBDD">
    <w:name w:val="351D550EBB5D4B30A5C010D633C8DBDD"/>
    <w:rsid w:val="005A11BC"/>
    <w:pPr>
      <w:spacing w:after="160" w:line="259" w:lineRule="auto"/>
    </w:pPr>
  </w:style>
  <w:style w:type="paragraph" w:customStyle="1" w:styleId="9EB1CF6153884F609403ABF330C89575">
    <w:name w:val="9EB1CF6153884F609403ABF330C89575"/>
    <w:rsid w:val="005A11BC"/>
    <w:pPr>
      <w:spacing w:after="160" w:line="259" w:lineRule="auto"/>
    </w:pPr>
  </w:style>
  <w:style w:type="paragraph" w:customStyle="1" w:styleId="B7626DCB873B4C99842792025BE175A5">
    <w:name w:val="B7626DCB873B4C99842792025BE175A5"/>
    <w:rsid w:val="005A11BC"/>
    <w:pPr>
      <w:spacing w:after="160" w:line="259" w:lineRule="auto"/>
    </w:pPr>
  </w:style>
  <w:style w:type="paragraph" w:customStyle="1" w:styleId="95F3BFC8D2DD46D68876E58F20591D04">
    <w:name w:val="95F3BFC8D2DD46D68876E58F20591D04"/>
    <w:rsid w:val="005A11BC"/>
    <w:pPr>
      <w:spacing w:after="160" w:line="259" w:lineRule="auto"/>
    </w:pPr>
  </w:style>
  <w:style w:type="paragraph" w:customStyle="1" w:styleId="027B668250A448A08ED2CDA2D55965C9">
    <w:name w:val="027B668250A448A08ED2CDA2D55965C9"/>
    <w:rsid w:val="005A11BC"/>
    <w:pPr>
      <w:spacing w:after="160" w:line="259" w:lineRule="auto"/>
    </w:pPr>
  </w:style>
  <w:style w:type="paragraph" w:customStyle="1" w:styleId="17D3B7DA93C040C993F351D5D6EE2B2E">
    <w:name w:val="17D3B7DA93C040C993F351D5D6EE2B2E"/>
    <w:rsid w:val="005A11BC"/>
    <w:pPr>
      <w:spacing w:after="160" w:line="259" w:lineRule="auto"/>
    </w:pPr>
  </w:style>
  <w:style w:type="paragraph" w:customStyle="1" w:styleId="CE5A64AEE9A349DC95A5291998474AAA">
    <w:name w:val="CE5A64AEE9A349DC95A5291998474AAA"/>
    <w:rsid w:val="005A11BC"/>
    <w:pPr>
      <w:spacing w:after="160" w:line="259" w:lineRule="auto"/>
    </w:pPr>
  </w:style>
  <w:style w:type="paragraph" w:customStyle="1" w:styleId="EC2C34AE1B4442F29B823D57B0458413">
    <w:name w:val="EC2C34AE1B4442F29B823D57B0458413"/>
    <w:rsid w:val="005A11BC"/>
    <w:pPr>
      <w:spacing w:after="160" w:line="259" w:lineRule="auto"/>
    </w:pPr>
  </w:style>
  <w:style w:type="paragraph" w:customStyle="1" w:styleId="365FCAAC34654519AC4B25ECFAA4AE98">
    <w:name w:val="365FCAAC34654519AC4B25ECFAA4AE98"/>
    <w:rsid w:val="00165A09"/>
  </w:style>
  <w:style w:type="paragraph" w:customStyle="1" w:styleId="4BB5504BF0064B6AA20B7F144DEB9E4A">
    <w:name w:val="4BB5504BF0064B6AA20B7F144DEB9E4A"/>
    <w:rsid w:val="00165A09"/>
  </w:style>
  <w:style w:type="paragraph" w:customStyle="1" w:styleId="7060230734A74A93AD496C50F6B3EE03">
    <w:name w:val="7060230734A74A93AD496C50F6B3EE03"/>
    <w:rsid w:val="00165A09"/>
  </w:style>
  <w:style w:type="paragraph" w:customStyle="1" w:styleId="0B9AF3AD1AE546D8AE5DA8BE307B4B62">
    <w:name w:val="0B9AF3AD1AE546D8AE5DA8BE307B4B62"/>
    <w:rsid w:val="00165A09"/>
  </w:style>
  <w:style w:type="paragraph" w:customStyle="1" w:styleId="BF425A4C8B224008B8848ED579835034">
    <w:name w:val="BF425A4C8B224008B8848ED579835034"/>
    <w:rsid w:val="00165A09"/>
  </w:style>
  <w:style w:type="paragraph" w:customStyle="1" w:styleId="1EB9A64DBEB648CAA857446BC2150D33">
    <w:name w:val="1EB9A64DBEB648CAA857446BC2150D33"/>
    <w:rsid w:val="00165A09"/>
  </w:style>
  <w:style w:type="paragraph" w:customStyle="1" w:styleId="365FCAAC34654519AC4B25ECFAA4AE981">
    <w:name w:val="365FCAAC34654519AC4B25ECFAA4AE981"/>
    <w:rsid w:val="00165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0230734A74A93AD496C50F6B3EE031">
    <w:name w:val="7060230734A74A93AD496C50F6B3EE031"/>
    <w:rsid w:val="00165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AF3AD1AE546D8AE5DA8BE307B4B621">
    <w:name w:val="0B9AF3AD1AE546D8AE5DA8BE307B4B621"/>
    <w:rsid w:val="00165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9A64DBEB648CAA857446BC2150D331">
    <w:name w:val="1EB9A64DBEB648CAA857446BC2150D331"/>
    <w:rsid w:val="00165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165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5E2F7694794174994F31A33F04B8D5">
    <w:name w:val="595E2F7694794174994F31A33F04B8D5"/>
    <w:rsid w:val="00AA5076"/>
  </w:style>
  <w:style w:type="paragraph" w:customStyle="1" w:styleId="F0898E486EE14CE1935F69D2B18B600C">
    <w:name w:val="F0898E486EE14CE1935F69D2B18B600C"/>
    <w:rsid w:val="00AA5076"/>
  </w:style>
  <w:style w:type="paragraph" w:customStyle="1" w:styleId="4D7452808B3F43CB96FB9AA534A4AE2F">
    <w:name w:val="4D7452808B3F43CB96FB9AA534A4AE2F"/>
    <w:rsid w:val="00AA5076"/>
  </w:style>
  <w:style w:type="paragraph" w:customStyle="1" w:styleId="C156A54CFFB74E889D267C1AED2768FA">
    <w:name w:val="C156A54CFFB74E889D267C1AED2768FA"/>
    <w:rsid w:val="00AA5076"/>
  </w:style>
  <w:style w:type="paragraph" w:customStyle="1" w:styleId="80FA8B98E85F4344B7EC76AE6AD796D9">
    <w:name w:val="80FA8B98E85F4344B7EC76AE6AD796D9"/>
    <w:rsid w:val="00E246E8"/>
  </w:style>
  <w:style w:type="paragraph" w:customStyle="1" w:styleId="C7F63FA42B90414699CD1EA13B10C930">
    <w:name w:val="C7F63FA42B90414699CD1EA13B10C930"/>
    <w:rsid w:val="00E246E8"/>
  </w:style>
  <w:style w:type="paragraph" w:customStyle="1" w:styleId="F3D6E11796A34D9296FF897EADA1A724">
    <w:name w:val="F3D6E11796A34D9296FF897EADA1A724"/>
    <w:rsid w:val="00E246E8"/>
  </w:style>
  <w:style w:type="paragraph" w:customStyle="1" w:styleId="86D71464B4124E53AA5A998A932D92D6">
    <w:name w:val="86D71464B4124E53AA5A998A932D92D6"/>
    <w:rsid w:val="00F737F3"/>
  </w:style>
  <w:style w:type="paragraph" w:customStyle="1" w:styleId="6D3F5E2F35A5437EB32EB80CD4CCB1B5">
    <w:name w:val="6D3F5E2F35A5437EB32EB80CD4CCB1B5"/>
    <w:rsid w:val="00F737F3"/>
  </w:style>
  <w:style w:type="paragraph" w:customStyle="1" w:styleId="2228251FBA4144C4B6F3F123BE992211">
    <w:name w:val="2228251FBA4144C4B6F3F123BE992211"/>
    <w:rsid w:val="00F737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A763-DAA4-44B0-A9C1-C6FEE5E4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29</TotalTime>
  <Pages>17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2020-01-23T01:01:00Z</cp:lastPrinted>
  <dcterms:created xsi:type="dcterms:W3CDTF">2021-03-30T09:38:00Z</dcterms:created>
  <dcterms:modified xsi:type="dcterms:W3CDTF">2021-04-22T06:46:00Z</dcterms:modified>
</cp:coreProperties>
</file>