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596177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737E2B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596177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596177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596177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3543"/>
      </w:tblGrid>
      <w:tr w:rsidR="006874B0" w:rsidRPr="00AF2D39" w:rsidTr="00737E2B">
        <w:tc>
          <w:tcPr>
            <w:tcW w:w="4644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848758C7B0D14195BF978CB8CA1E969B"/>
              </w:placeholder>
              <w:text/>
            </w:sdtPr>
            <w:sdtContent>
              <w:p w:rsidR="00D84222" w:rsidRDefault="00596177" w:rsidP="00737E2B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848758C7B0D14195BF978CB8CA1E969B"/>
              </w:placeholder>
              <w:text/>
            </w:sdtPr>
            <w:sdtContent>
              <w:p w:rsidR="00D84222" w:rsidRDefault="00596177" w:rsidP="00737E2B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D88947736C15489E8DF7EBB87F77457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D84222" w:rsidRDefault="00596177" w:rsidP="00737E2B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Почвоведение и агрохимия</w:t>
                </w:r>
              </w:p>
            </w:sdtContent>
          </w:sdt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>уч. ст., уч. зв.</w:t>
            </w: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63170E" w:rsidRDefault="0063170E" w:rsidP="00737E2B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D84222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596177" w:rsidP="00737E2B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596177" w:rsidP="00737E2B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F1369" w:rsidRDefault="00DF1369" w:rsidP="00737E2B">
            <w:pPr>
              <w:tabs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737E2B" w:rsidRDefault="00737E2B" w:rsidP="00737E2B">
            <w:pPr>
              <w:tabs>
                <w:tab w:val="right" w:pos="9355"/>
              </w:tabs>
              <w:jc w:val="center"/>
              <w:rPr>
                <w:rFonts w:cs="Arial"/>
              </w:rPr>
            </w:pP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  <w:vertAlign w:val="superscript"/>
              </w:rPr>
              <w:t>уч. ст., уч. зв.</w:t>
            </w: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ФИО</w:t>
            </w: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  <w:p w:rsidR="0063170E" w:rsidRDefault="0063170E" w:rsidP="00737E2B">
            <w:pPr>
              <w:tabs>
                <w:tab w:val="right" w:pos="9355"/>
              </w:tabs>
              <w:jc w:val="center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63170E" w:rsidRDefault="0063170E" w:rsidP="00737E2B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596177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D61EAC" w:rsidRPr="00290A9C" w:rsidRDefault="00737E2B" w:rsidP="006874B0">
      <w:pPr>
        <w:jc w:val="center"/>
        <w:rPr>
          <w:rFonts w:eastAsiaTheme="minorHAnsi" w:cs="Arial"/>
          <w:b/>
          <w:sz w:val="24"/>
          <w:szCs w:val="24"/>
          <w:lang w:eastAsia="en-US"/>
        </w:rPr>
      </w:pPr>
      <w:sdt>
        <w:sdtPr>
          <w:rPr>
            <w:rFonts w:eastAsiaTheme="minorHAnsi" w:cs="Arial"/>
            <w:b/>
            <w:sz w:val="24"/>
            <w:szCs w:val="24"/>
            <w:lang w:eastAsia="en-US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596177">
            <w:rPr>
              <w:rFonts w:eastAsiaTheme="minorHAnsi" w:cs="Arial"/>
              <w:b/>
              <w:sz w:val="24"/>
              <w:szCs w:val="24"/>
              <w:lang w:eastAsia="en-US"/>
            </w:rPr>
            <w:t xml:space="preserve">Б1.Б.01 </w:t>
          </w:r>
        </w:sdtContent>
      </w:sdt>
      <w:r w:rsidR="00D61EAC" w:rsidRPr="00290A9C">
        <w:rPr>
          <w:rFonts w:eastAsiaTheme="minorHAnsi" w:cs="Arial"/>
          <w:b/>
          <w:sz w:val="24"/>
          <w:szCs w:val="24"/>
          <w:lang w:eastAsia="en-US"/>
        </w:rPr>
        <w:t>История и философия науки</w:t>
      </w:r>
    </w:p>
    <w:p w:rsidR="006874B0" w:rsidRPr="00290A9C" w:rsidRDefault="00737E2B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Content>
          <w:r w:rsidR="00596177">
            <w:rPr>
              <w:b/>
              <w:sz w:val="24"/>
              <w:szCs w:val="24"/>
            </w:rPr>
            <w:t>Направление 35.06.01 Сельское хозяйство</w:t>
          </w:r>
        </w:sdtContent>
      </w:sdt>
    </w:p>
    <w:p w:rsidR="006874B0" w:rsidRPr="00290A9C" w:rsidRDefault="00B00093" w:rsidP="006874B0">
      <w:pPr>
        <w:jc w:val="center"/>
        <w:rPr>
          <w:rFonts w:cs="Arial"/>
          <w:b/>
          <w:sz w:val="24"/>
          <w:szCs w:val="24"/>
        </w:rPr>
      </w:pPr>
      <w:r w:rsidRPr="00290A9C">
        <w:rPr>
          <w:rFonts w:cs="Arial"/>
          <w:b/>
          <w:sz w:val="24"/>
          <w:szCs w:val="24"/>
          <w:shd w:val="clear" w:color="auto" w:fill="FFFFFF"/>
        </w:rPr>
        <w:t xml:space="preserve">Направленность </w:t>
      </w:r>
      <w:r w:rsidR="000C2133" w:rsidRPr="00290A9C">
        <w:rPr>
          <w:rFonts w:cs="Arial"/>
          <w:b/>
          <w:sz w:val="24"/>
          <w:szCs w:val="24"/>
          <w:shd w:val="clear" w:color="auto" w:fill="FFFFFF"/>
        </w:rPr>
        <w:t>Агрохимия</w:t>
      </w:r>
    </w:p>
    <w:p w:rsidR="006874B0" w:rsidRPr="00290A9C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6874B0" w:rsidRPr="00AF2D39" w:rsidRDefault="00596177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596177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_________________</w:t>
            </w:r>
          </w:p>
          <w:p w:rsidR="00DA7D93" w:rsidRPr="0074595C" w:rsidRDefault="0063170E" w:rsidP="0063170E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98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</w:t>
            </w:r>
          </w:p>
          <w:p w:rsidR="00DA7D93" w:rsidRPr="0074595C" w:rsidRDefault="0063170E" w:rsidP="006317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DA7D93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_________________</w:t>
            </w:r>
          </w:p>
          <w:p w:rsidR="00DA7D93" w:rsidRPr="0074595C" w:rsidRDefault="0063170E" w:rsidP="006317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98" w:type="pct"/>
            <w:vAlign w:val="bottom"/>
          </w:tcPr>
          <w:tbl>
            <w:tblPr>
              <w:tblW w:w="5200" w:type="pct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002"/>
            </w:tblGrid>
            <w:tr w:rsidR="00406FA6" w:rsidRPr="0074595C" w:rsidTr="00406FA6">
              <w:tc>
                <w:tcPr>
                  <w:tcW w:w="1237" w:type="pct"/>
                  <w:vAlign w:val="bottom"/>
                  <w:hideMark/>
                </w:tcPr>
                <w:p w:rsidR="00406FA6" w:rsidRPr="0074595C" w:rsidRDefault="00406FA6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98" w:type="pct"/>
                  <w:vAlign w:val="bottom"/>
                  <w:hideMark/>
                </w:tcPr>
                <w:p w:rsidR="00406FA6" w:rsidRPr="0074595C" w:rsidRDefault="00406FA6">
                  <w:pPr>
                    <w:spacing w:line="276" w:lineRule="auto"/>
                    <w:jc w:val="center"/>
                    <w:rPr>
                      <w:rFonts w:cs="Arial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3170E" w:rsidRDefault="0063170E" w:rsidP="0063170E">
            <w:pPr>
              <w:jc w:val="center"/>
            </w:pPr>
            <w:r>
              <w:t>_________________</w:t>
            </w:r>
          </w:p>
          <w:p w:rsidR="00DA7D93" w:rsidRPr="0074595C" w:rsidRDefault="0063170E" w:rsidP="006317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уч.ст., уч. зв.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4513C0">
            <w:pPr>
              <w:ind w:firstLine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_________________</w:t>
            </w:r>
          </w:p>
          <w:p w:rsidR="0029502E" w:rsidRPr="0074595C" w:rsidRDefault="0063170E" w:rsidP="006317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98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</w:t>
            </w:r>
          </w:p>
          <w:p w:rsidR="0029502E" w:rsidRPr="0074595C" w:rsidRDefault="0063170E" w:rsidP="0063170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63170E" w:rsidRDefault="0063170E" w:rsidP="0063170E">
            <w:pPr>
              <w:jc w:val="center"/>
            </w:pPr>
            <w:r>
              <w:t>_______________</w:t>
            </w:r>
          </w:p>
          <w:p w:rsidR="0029502E" w:rsidRPr="00083B2E" w:rsidRDefault="0063170E" w:rsidP="0063170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737E2B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596177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596177">
            <w:t>Философии и истории</w:t>
          </w:r>
        </w:sdtContent>
      </w:sdt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 w:rsidR="00596177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596177">
            <w:t>Философии и истории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2B192E" w:rsidRDefault="00682834" w:rsidP="00A5735B">
            <w:pPr>
              <w:jc w:val="center"/>
            </w:pPr>
            <w:r>
              <w:t>__________</w:t>
            </w:r>
            <w:r>
              <w:rPr>
                <w:vertAlign w:val="superscript"/>
              </w:rPr>
              <w:t>подпись</w:t>
            </w:r>
          </w:p>
          <w:p w:rsidR="004E04C6" w:rsidRPr="00083B2E" w:rsidRDefault="004E04C6" w:rsidP="00A5735B">
            <w:pPr>
              <w:jc w:val="center"/>
            </w:pPr>
          </w:p>
        </w:tc>
        <w:tc>
          <w:tcPr>
            <w:tcW w:w="1861" w:type="pct"/>
            <w:vAlign w:val="bottom"/>
          </w:tcPr>
          <w:p w:rsidR="00682834" w:rsidRDefault="00682834" w:rsidP="00682834">
            <w:pPr>
              <w:jc w:val="center"/>
            </w:pPr>
          </w:p>
          <w:p w:rsidR="00682834" w:rsidRDefault="00682834" w:rsidP="00682834">
            <w:pPr>
              <w:jc w:val="center"/>
            </w:pPr>
            <w:r>
              <w:t>_________________</w:t>
            </w:r>
          </w:p>
          <w:p w:rsidR="004E04C6" w:rsidRPr="00083B2E" w:rsidRDefault="00682834" w:rsidP="006828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769" w:type="pct"/>
            <w:vAlign w:val="bottom"/>
          </w:tcPr>
          <w:p w:rsidR="00682834" w:rsidRDefault="00682834" w:rsidP="00682834">
            <w:pPr>
              <w:jc w:val="center"/>
            </w:pPr>
            <w:r>
              <w:t>_______________</w:t>
            </w:r>
          </w:p>
          <w:p w:rsidR="004E04C6" w:rsidRPr="00083B2E" w:rsidRDefault="00682834" w:rsidP="00682834">
            <w:pPr>
              <w:jc w:val="center"/>
            </w:pPr>
            <w:r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596177">
            <w:rPr>
              <w:rFonts w:cs="Arial"/>
            </w:rPr>
            <w:t>агрономического факультета</w:t>
          </w:r>
        </w:sdtContent>
      </w:sdt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596177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596177">
            <w:rPr>
              <w:rFonts w:cs="Arial"/>
            </w:rPr>
            <w:t>факультета ветеринарной медицины</w:t>
          </w:r>
        </w:sdtContent>
      </w:sdt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8C32C2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0615AC" w:rsidP="004513C0">
            <w:pPr>
              <w:ind w:left="318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596177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596177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59617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59617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596177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596177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596177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596177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596177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596177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596177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37E2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596177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59617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596177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37E2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59617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59617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596177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37E2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59617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59617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596177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37E2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59617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59617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596177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37E2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59617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596177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144652" w:rsidRDefault="009D337B" w:rsidP="00144652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144652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144652" w:rsidRDefault="009D337B" w:rsidP="00144652">
      <w:pPr>
        <w:jc w:val="center"/>
        <w:rPr>
          <w:rFonts w:cs="Arial"/>
          <w:b/>
        </w:rPr>
      </w:pPr>
    </w:p>
    <w:p w:rsidR="009D337B" w:rsidRPr="00144652" w:rsidRDefault="009D337B" w:rsidP="00144652">
      <w:pPr>
        <w:jc w:val="both"/>
        <w:rPr>
          <w:rFonts w:cs="Arial"/>
          <w:b/>
        </w:rPr>
      </w:pPr>
      <w:r w:rsidRPr="00144652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144652" w:rsidRDefault="009D337B" w:rsidP="00144652">
      <w:pPr>
        <w:jc w:val="both"/>
        <w:rPr>
          <w:rFonts w:cs="Arial"/>
        </w:rPr>
      </w:pPr>
      <w:r w:rsidRPr="00144652">
        <w:rPr>
          <w:rFonts w:cs="Arial"/>
        </w:rPr>
        <w:t xml:space="preserve">Федеральный государственный образовательный стандарт высшего образования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Content>
          <w:r w:rsidR="00596177">
            <w:rPr>
              <w:rFonts w:cs="Arial"/>
            </w:rPr>
            <w:t>высшего образования подготовка кадров высшей квалификации</w:t>
          </w:r>
        </w:sdtContent>
      </w:sdt>
      <w:r w:rsidRPr="00144652">
        <w:rPr>
          <w:rFonts w:cs="Arial"/>
        </w:rPr>
        <w:t xml:space="preserve"> по направлению подготовки </w:t>
      </w:r>
      <w:sdt>
        <w:sdtPr>
          <w:rPr>
            <w:rFonts w:eastAsiaTheme="minorEastAsia" w:cs="Arial"/>
          </w:rPr>
          <w:id w:val="87100414"/>
          <w:placeholder>
            <w:docPart w:val="7D6F4EB72A8A45318D24EB212F56ECE0"/>
          </w:placeholder>
          <w:text/>
        </w:sdtPr>
        <w:sdtContent>
          <w:r w:rsidR="00596177">
            <w:rPr>
              <w:rFonts w:eastAsiaTheme="minorEastAsia" w:cs="Arial"/>
            </w:rPr>
            <w:t xml:space="preserve">35.06.01 сельское хозяйство </w:t>
          </w:r>
        </w:sdtContent>
      </w:sdt>
      <w:r w:rsidRPr="00144652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96177">
            <w:rPr>
              <w:rFonts w:cs="Arial"/>
            </w:rPr>
            <w:t>18.08.2014</w:t>
          </w:r>
        </w:sdtContent>
      </w:sdt>
      <w:r w:rsidRPr="00144652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Content>
          <w:r w:rsidR="00596177">
            <w:rPr>
              <w:rFonts w:cs="Arial"/>
            </w:rPr>
            <w:t>1017</w:t>
          </w:r>
        </w:sdtContent>
      </w:sdt>
      <w:r w:rsidRPr="00144652">
        <w:rPr>
          <w:rFonts w:cs="Arial"/>
        </w:rPr>
        <w:t>;</w:t>
      </w:r>
    </w:p>
    <w:p w:rsidR="009D337B" w:rsidRPr="00144652" w:rsidRDefault="009D337B" w:rsidP="00144652">
      <w:pPr>
        <w:jc w:val="both"/>
        <w:rPr>
          <w:rFonts w:cs="Arial"/>
        </w:rPr>
      </w:pPr>
    </w:p>
    <w:p w:rsidR="009D337B" w:rsidRPr="00144652" w:rsidRDefault="009D337B" w:rsidP="00144652">
      <w:pPr>
        <w:jc w:val="both"/>
        <w:rPr>
          <w:rFonts w:cs="Arial"/>
          <w:b/>
        </w:rPr>
      </w:pPr>
      <w:r w:rsidRPr="00144652">
        <w:rPr>
          <w:rFonts w:cs="Arial"/>
          <w:b/>
        </w:rPr>
        <w:t>1.2 Статус дисциплины (модуля) в учебном плане:</w:t>
      </w:r>
    </w:p>
    <w:p w:rsidR="009D337B" w:rsidRPr="00144652" w:rsidRDefault="009D337B" w:rsidP="00144652">
      <w:pPr>
        <w:jc w:val="both"/>
        <w:rPr>
          <w:rFonts w:cs="Arial"/>
        </w:rPr>
      </w:pPr>
      <w:r w:rsidRPr="00144652">
        <w:rPr>
          <w:rFonts w:cs="Arial"/>
        </w:rPr>
        <w:t>- относится к базовой части блока 1 «Дисциплины» ООП.</w:t>
      </w:r>
    </w:p>
    <w:p w:rsidR="009D337B" w:rsidRPr="00144652" w:rsidRDefault="009D337B" w:rsidP="00144652">
      <w:pPr>
        <w:jc w:val="both"/>
        <w:rPr>
          <w:rFonts w:cs="Arial"/>
        </w:rPr>
      </w:pPr>
      <w:r w:rsidRPr="00144652">
        <w:rPr>
          <w:rFonts w:cs="Arial"/>
        </w:rPr>
        <w:t>- является дисциплиной обязательной для изучения.</w:t>
      </w:r>
    </w:p>
    <w:p w:rsidR="009D337B" w:rsidRPr="00144652" w:rsidRDefault="009D337B" w:rsidP="00144652">
      <w:pPr>
        <w:pStyle w:val="aa"/>
        <w:jc w:val="both"/>
        <w:rPr>
          <w:rFonts w:cs="Arial"/>
          <w:b/>
          <w:szCs w:val="20"/>
        </w:rPr>
      </w:pPr>
      <w:r w:rsidRPr="00144652">
        <w:rPr>
          <w:rFonts w:cs="Arial"/>
          <w:b/>
          <w:bCs/>
          <w:szCs w:val="20"/>
        </w:rPr>
        <w:t>1.3</w:t>
      </w:r>
      <w:r w:rsidRPr="00144652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144652" w:rsidRDefault="009D337B" w:rsidP="00144652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144652" w:rsidRDefault="009D337B" w:rsidP="00144652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144652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144652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144652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144652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144652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144652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144652" w:rsidRDefault="009D337B" w:rsidP="00144652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144652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144652" w:rsidRDefault="009D337B" w:rsidP="00144652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44652" w:rsidRDefault="009D337B" w:rsidP="00144652">
      <w:pPr>
        <w:numPr>
          <w:ilvl w:val="1"/>
          <w:numId w:val="1"/>
        </w:numPr>
        <w:tabs>
          <w:tab w:val="clear" w:pos="927"/>
        </w:tabs>
        <w:ind w:left="0" w:firstLine="0"/>
        <w:jc w:val="both"/>
        <w:rPr>
          <w:rFonts w:cs="Arial"/>
        </w:rPr>
      </w:pPr>
      <w:r w:rsidRPr="00144652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 w:rsidRPr="00144652">
        <w:rPr>
          <w:rFonts w:cs="Arial"/>
        </w:rPr>
        <w:t xml:space="preserve"> (типам задач)</w:t>
      </w:r>
      <w:r w:rsidR="009D5F0D" w:rsidRPr="00144652">
        <w:rPr>
          <w:rFonts w:cs="Arial"/>
        </w:rPr>
        <w:t xml:space="preserve">профессиональной </w:t>
      </w:r>
      <w:r w:rsidRPr="00144652">
        <w:rPr>
          <w:rFonts w:cs="Arial"/>
        </w:rPr>
        <w:t>деятельности: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Content>
          <w:r w:rsidR="00596177">
            <w:rPr>
              <w:rFonts w:cs="Arial"/>
            </w:rPr>
            <w:t>научно-исследовательская деятельность в области сельскохо-зяйственных наук</w:t>
          </w:r>
        </w:sdtContent>
      </w:sdt>
      <w:r w:rsidRPr="00144652">
        <w:rPr>
          <w:rFonts w:cs="Arial"/>
        </w:rPr>
        <w:t>;</w:t>
      </w:r>
      <w:r w:rsidR="004E7C71" w:rsidRPr="00144652">
        <w:rPr>
          <w:rFonts w:cs="Arial"/>
        </w:rPr>
        <w:t xml:space="preserve"> преподавательская деятельность в области </w:t>
      </w:r>
      <w:r w:rsidR="00285A09">
        <w:rPr>
          <w:rFonts w:cs="Arial"/>
        </w:rPr>
        <w:t>сельско-хозяйственных наук</w:t>
      </w:r>
      <w:r w:rsidR="004E7C71" w:rsidRPr="00144652">
        <w:rPr>
          <w:rFonts w:cs="Arial"/>
        </w:rPr>
        <w:t>,</w:t>
      </w:r>
      <w:r w:rsidRPr="00144652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144652" w:rsidRDefault="009D337B" w:rsidP="00144652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 w:rsidRPr="00144652">
        <w:rPr>
          <w:rFonts w:ascii="Arial" w:hAnsi="Arial" w:cs="Arial"/>
          <w:b/>
          <w:bCs/>
          <w:iCs/>
        </w:rPr>
        <w:t>Цель дисциплины (модуля)</w:t>
      </w:r>
      <w:r w:rsidRPr="00144652">
        <w:rPr>
          <w:rFonts w:ascii="Arial" w:hAnsi="Arial" w:cs="Arial"/>
          <w:iCs/>
        </w:rPr>
        <w:t>:</w:t>
      </w:r>
      <w:sdt>
        <w:sdtPr>
          <w:rPr>
            <w:rFonts w:ascii="Arial" w:eastAsiaTheme="minorEastAsia" w:hAnsi="Arial" w:cs="Arial"/>
            <w:color w:val="212121"/>
            <w:spacing w:val="0"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596177">
            <w:rPr>
              <w:rFonts w:ascii="Arial" w:eastAsiaTheme="minorEastAsia" w:hAnsi="Arial" w:cs="Arial"/>
              <w:spacing w:val="0"/>
            </w:rPr>
            <w:t xml:space="preserve">формирование у обучающихся 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9D337B" w:rsidRPr="009D337B" w:rsidRDefault="009D337B" w:rsidP="00190B4E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proofErr w:type="gramStart"/>
      <w:r w:rsidRPr="0014465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Content>
          <w:r w:rsidR="00596177">
            <w:rPr>
              <w:rFonts w:ascii="Arial" w:hAnsi="Arial"/>
              <w:spacing w:val="0"/>
            </w:rPr>
            <w:t>-</w:t>
          </w:r>
          <w:proofErr w:type="gramEnd"/>
          <w:r w:rsidR="00596177">
            <w:rPr>
              <w:rFonts w:ascii="Arial" w:hAnsi="Arial"/>
              <w:spacing w:val="0"/>
            </w:rPr>
            <w:t xml:space="preserve"> знакомство обучающихся с основными философскими и методологическими проблемами современного научного знания, формами их концептуального осмысления;-знакомство с логико–методологическими принципами научного познания. Обучающийся должен знать и понимать природу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уметь применять их в</w:t>
          </w:r>
          <w:r w:rsidR="00596177">
            <w:rPr>
              <w:rFonts w:ascii="Arial" w:hAnsi="Arial"/>
              <w:spacing w:val="0"/>
            </w:rPr>
            <w:br/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061765">
        <w:rPr>
          <w:rFonts w:cs="Arial"/>
          <w:szCs w:val="20"/>
        </w:rPr>
        <w:t>Б1.Б.</w:t>
      </w:r>
      <w:proofErr w:type="gramStart"/>
      <w:r w:rsidR="00061765">
        <w:rPr>
          <w:rFonts w:cs="Arial"/>
          <w:szCs w:val="20"/>
        </w:rPr>
        <w:t>01</w:t>
      </w:r>
      <w:r w:rsidR="00285A09">
        <w:rPr>
          <w:rFonts w:cs="Arial"/>
          <w:szCs w:val="20"/>
        </w:rPr>
        <w:t>История</w:t>
      </w:r>
      <w:proofErr w:type="gramEnd"/>
      <w:r w:rsidR="00285A09">
        <w:rPr>
          <w:rFonts w:cs="Arial"/>
          <w:szCs w:val="20"/>
        </w:rPr>
        <w:t xml:space="preserve"> и философия науки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59617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59617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59617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59617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737E2B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737E2B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59617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59617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59617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596177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14465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A74C47" w:rsidRPr="00DF593D">
              <w:rPr>
                <w:rFonts w:cs="Arial"/>
                <w:sz w:val="16"/>
                <w:szCs w:val="16"/>
              </w:rPr>
              <w:t>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A74C47" w:rsidRPr="004E7C71" w:rsidRDefault="00D61EAC" w:rsidP="004E7C71">
            <w:pPr>
              <w:jc w:val="both"/>
              <w:rPr>
                <w:rFonts w:cs="Arial"/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  <w:r w:rsidRPr="004E7C71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2741" w:type="dxa"/>
          </w:tcPr>
          <w:p w:rsidR="00A74C47" w:rsidRPr="00DF593D" w:rsidRDefault="004E7C7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4E7C71" w:rsidRDefault="004E7C71" w:rsidP="004E7C71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026817651"/>
                <w:placeholder>
                  <w:docPart w:val="75EB7782188A4A59A0F424EC1F8CCD3F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E7C71" w:rsidRDefault="004E7C71" w:rsidP="004E7C71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275762385"/>
                <w:placeholder>
                  <w:docPart w:val="AF0FDC3CD91446A6BB9083112EC1BF12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A74C47" w:rsidRPr="00DF593D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14465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0F5BAA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</w:t>
            </w:r>
            <w:r w:rsidRPr="004E7C71">
              <w:rPr>
                <w:sz w:val="16"/>
                <w:szCs w:val="16"/>
              </w:rPr>
              <w:lastRenderedPageBreak/>
              <w:t xml:space="preserve">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4E7C71" w:rsidRDefault="00D61EAC" w:rsidP="00C063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Знает способы и методы проектирования и осуществления комплексных исследований, в том числе междисциплинарных, на основе </w:t>
            </w:r>
            <w:r>
              <w:rPr>
                <w:rFonts w:cs="Arial"/>
                <w:sz w:val="16"/>
                <w:szCs w:val="16"/>
              </w:rPr>
              <w:lastRenderedPageBreak/>
              <w:t>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Умеет проектировать и осуществлять комплексные исследования, в том числе междисциплинарные, на основе целостного </w:t>
            </w:r>
            <w:r>
              <w:rPr>
                <w:rFonts w:cs="Arial"/>
                <w:sz w:val="16"/>
                <w:szCs w:val="16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5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Владеет навыками проектирования и осуществления комплексных исследований, в том </w:t>
            </w:r>
            <w:r>
              <w:rPr>
                <w:rFonts w:cs="Arial"/>
                <w:sz w:val="16"/>
                <w:szCs w:val="16"/>
              </w:rPr>
              <w:lastRenderedPageBreak/>
              <w:t>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61EAC" w:rsidRPr="00DF593D" w:rsidTr="00A74C47">
        <w:tc>
          <w:tcPr>
            <w:tcW w:w="838" w:type="dxa"/>
            <w:gridSpan w:val="2"/>
            <w:shd w:val="clear" w:color="auto" w:fill="auto"/>
          </w:tcPr>
          <w:p w:rsidR="00D61EAC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61EAC" w:rsidRDefault="00D61EAC" w:rsidP="0014465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0F5BAA">
            <w:pPr>
              <w:shd w:val="clear" w:color="auto" w:fill="FFFFFF"/>
              <w:rPr>
                <w:sz w:val="16"/>
                <w:szCs w:val="16"/>
              </w:rPr>
            </w:pPr>
            <w:r w:rsidRPr="004E7C71">
              <w:rPr>
                <w:sz w:val="16"/>
                <w:szCs w:val="16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4E7C71" w:rsidRDefault="00D61EAC" w:rsidP="00C063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1" w:type="dxa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2409" w:type="dxa"/>
            <w:shd w:val="clear" w:color="auto" w:fill="auto"/>
          </w:tcPr>
          <w:p w:rsidR="00D61EAC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985" w:type="dxa"/>
            <w:shd w:val="clear" w:color="auto" w:fill="auto"/>
          </w:tcPr>
          <w:p w:rsidR="00ED64D6" w:rsidRDefault="00ED64D6" w:rsidP="00ED64D6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D61EAC" w:rsidRPr="00DF593D" w:rsidRDefault="00D61EAC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D61EAC" w:rsidP="00144652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</w:t>
            </w:r>
            <w:r w:rsidR="004E7C7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D61EAC" w:rsidRPr="004E7C71" w:rsidRDefault="00D61EAC" w:rsidP="000F5BAA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4E7C71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A74C47" w:rsidRPr="004E7C71" w:rsidRDefault="00A74C47" w:rsidP="00C06368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41" w:type="dxa"/>
          </w:tcPr>
          <w:p w:rsidR="00A74C47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Знает этические нормы профессиональной деятельности способен следовать им.</w:t>
            </w:r>
          </w:p>
        </w:tc>
        <w:tc>
          <w:tcPr>
            <w:tcW w:w="2409" w:type="dxa"/>
            <w:shd w:val="clear" w:color="auto" w:fill="auto"/>
          </w:tcPr>
          <w:p w:rsidR="00A74C47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74C47" w:rsidRPr="00DF593D" w:rsidRDefault="00ED64D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</w:tr>
    </w:tbl>
    <w:p w:rsidR="00ED64D6" w:rsidRDefault="00ED64D6" w:rsidP="00DF593D">
      <w:pPr>
        <w:jc w:val="center"/>
        <w:rPr>
          <w:b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>Перечень планируемых результатов обучения по дисциплине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знать: </w:t>
      </w:r>
      <w:sdt>
        <w:sdtPr>
          <w:id w:val="26393784"/>
          <w:placeholder>
            <w:docPart w:val="C699F83C41F64DC1BB3FD476D6082FF7"/>
          </w:placeholder>
          <w:text w:multiLine="1"/>
        </w:sdtPr>
        <w:sdtContent>
          <w:r w:rsidR="00596177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уметь: </w:t>
      </w:r>
      <w:sdt>
        <w:sdtPr>
          <w:id w:val="26393785"/>
          <w:placeholder>
            <w:docPart w:val="5A40BE81522F4F989960E4CA8E5E72BE"/>
          </w:placeholder>
          <w:text w:multiLine="1"/>
        </w:sdtPr>
        <w:sdtContent>
          <w:r w:rsidR="00596177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D61EAC" w:rsidRDefault="00DF593D" w:rsidP="00D61EAC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владеть: </w:t>
      </w:r>
      <w:sdt>
        <w:sdtPr>
          <w:id w:val="26393786"/>
          <w:placeholder>
            <w:docPart w:val="11058B85FB9943849164BEF331E9F49D"/>
          </w:placeholder>
          <w:text w:multiLine="1"/>
        </w:sdtPr>
        <w:sdtContent>
          <w:r w:rsidR="00596177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2"/>
        <w:gridCol w:w="801"/>
        <w:gridCol w:w="66"/>
        <w:gridCol w:w="784"/>
        <w:gridCol w:w="896"/>
        <w:gridCol w:w="522"/>
        <w:gridCol w:w="997"/>
        <w:gridCol w:w="1400"/>
        <w:gridCol w:w="12"/>
        <w:gridCol w:w="142"/>
        <w:gridCol w:w="1119"/>
        <w:gridCol w:w="157"/>
        <w:gridCol w:w="1116"/>
        <w:gridCol w:w="18"/>
        <w:gridCol w:w="957"/>
      </w:tblGrid>
      <w:tr w:rsidR="007E0BE2" w:rsidRPr="00455CC9" w:rsidTr="00B7654E">
        <w:trPr>
          <w:trHeight w:val="219"/>
        </w:trPr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Content>
              <w:p w:rsidR="007E0BE2" w:rsidRPr="00353194" w:rsidRDefault="00596177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784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9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737E2B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7E0BE2" w:rsidRPr="00455CC9" w:rsidRDefault="00737E2B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rPr>
          <w:trHeight w:val="321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737E2B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</w:p>
        </w:tc>
        <w:tc>
          <w:tcPr>
            <w:tcW w:w="1400" w:type="dxa"/>
            <w:shd w:val="clear" w:color="auto" w:fill="auto"/>
          </w:tcPr>
          <w:p w:rsidR="007E0BE2" w:rsidRPr="00455CC9" w:rsidRDefault="00737E2B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</w:p>
        </w:tc>
        <w:tc>
          <w:tcPr>
            <w:tcW w:w="1273" w:type="dxa"/>
            <w:gridSpan w:val="3"/>
            <w:shd w:val="clear" w:color="auto" w:fill="auto"/>
          </w:tcPr>
          <w:p w:rsidR="007E0BE2" w:rsidRPr="00455CC9" w:rsidRDefault="00737E2B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</w:p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737E2B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737E2B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B7654E">
        <w:tc>
          <w:tcPr>
            <w:tcW w:w="867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86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784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9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596177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7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6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596177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CA0B8A">
        <w:tc>
          <w:tcPr>
            <w:tcW w:w="675" w:type="dxa"/>
            <w:vMerge w:val="restart"/>
            <w:shd w:val="clear" w:color="auto" w:fill="auto"/>
            <w:vAlign w:val="center"/>
          </w:tcPr>
          <w:p w:rsidR="007E0BE2" w:rsidRPr="00455CC9" w:rsidRDefault="007E0BE2" w:rsidP="00144652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305BB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850" w:type="dxa"/>
            <w:gridSpan w:val="2"/>
          </w:tcPr>
          <w:p w:rsidR="007E0BE2" w:rsidRPr="00B305BB" w:rsidRDefault="007E0BE2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</w:rPr>
            </w:pPr>
            <w:r w:rsidRPr="00B305BB"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7" w:type="dxa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Не знает основ </w:t>
            </w:r>
            <w:r w:rsidRPr="00B305BB">
              <w:rPr>
                <w:sz w:val="16"/>
                <w:szCs w:val="16"/>
              </w:rPr>
              <w:t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соответствует минимальным требования </w:t>
            </w:r>
            <w:r w:rsidRPr="00B305BB">
              <w:rPr>
                <w:rFonts w:cs="Arial"/>
                <w:sz w:val="16"/>
                <w:szCs w:val="16"/>
              </w:rPr>
              <w:t>для решения стандартных практических (профессиональных) задач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целом достаточно для решения стандартных практических (профессиональных)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0BE2" w:rsidRPr="00B305BB" w:rsidRDefault="00B305B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полной мере достаточно для решения сложных практических (профессиональных) зада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Pr="00F5624B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Комплект тестовых заданий, кейс-зада</w:t>
            </w:r>
            <w:r w:rsidR="00F5624B">
              <w:rPr>
                <w:rFonts w:cs="Arial"/>
                <w:bCs/>
                <w:sz w:val="16"/>
                <w:szCs w:val="16"/>
              </w:rPr>
              <w:t>ние</w:t>
            </w:r>
          </w:p>
          <w:p w:rsidR="007E0BE2" w:rsidRPr="00455CC9" w:rsidRDefault="007E0BE2" w:rsidP="009C39B3">
            <w:pPr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334042145"/>
                <w:placeholder>
                  <w:docPart w:val="48F1C24C90AC485D896EB6ABD273F5FA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Не умеет: </w:t>
            </w:r>
            <w:sdt>
              <w:sdtPr>
                <w:rPr>
                  <w:rFonts w:cs="Arial"/>
                  <w:sz w:val="16"/>
                  <w:szCs w:val="16"/>
                </w:rPr>
                <w:id w:val="669217540"/>
                <w:placeholder>
                  <w:docPart w:val="B16AD3490C7247768C34E4B998B12EF4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Умеет</w:t>
            </w:r>
            <w:r w:rsidR="0092639F"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 в минимальной степени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1716803902"/>
                <w:placeholder>
                  <w:docPart w:val="02AE878D7A4B48CFA0EE7788417629F2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целом достаточно: </w:t>
            </w:r>
            <w:sdt>
              <w:sdtPr>
                <w:rPr>
                  <w:rFonts w:cs="Arial"/>
                  <w:sz w:val="16"/>
                  <w:szCs w:val="16"/>
                </w:rPr>
                <w:id w:val="-1543588997"/>
                <w:placeholder>
                  <w:docPart w:val="279DE3A6C7934DE4BEA4121F8F637ADE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полной мере: </w:t>
            </w:r>
            <w:sdt>
              <w:sdtPr>
                <w:rPr>
                  <w:rFonts w:cs="Arial"/>
                  <w:sz w:val="16"/>
                  <w:szCs w:val="16"/>
                </w:rPr>
                <w:id w:val="221491260"/>
                <w:placeholder>
                  <w:docPart w:val="83746CB4A478462E8F34C2F899400F1A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1897399132"/>
                <w:placeholder>
                  <w:docPart w:val="B3EFC2BB2E7F468F9E477B145CA2EE7E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Не владеет: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135082137"/>
                <w:placeholder>
                  <w:docPart w:val="291F3D6D302545159748B4B91ECDE2C9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минимальной степени в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911582215"/>
                <w:placeholder>
                  <w:docPart w:val="7912670AA97840CCB74F389DB9492650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sdt>
              <w:sdtPr>
                <w:rPr>
                  <w:rFonts w:cs="Arial"/>
                  <w:sz w:val="16"/>
                  <w:szCs w:val="16"/>
                </w:rPr>
                <w:id w:val="1963149452"/>
                <w:placeholder>
                  <w:docPart w:val="07E1473F1A0542F1945A73A928773274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</w:t>
            </w:r>
            <w:sdt>
              <w:sdtPr>
                <w:rPr>
                  <w:rFonts w:cs="Arial"/>
                  <w:sz w:val="16"/>
                  <w:szCs w:val="16"/>
                </w:rPr>
                <w:id w:val="-938214858"/>
                <w:placeholder>
                  <w:docPart w:val="776C0B074A0A4D59B6B90A8F20F912F2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rPr>
          <w:trHeight w:val="5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61EAC" w:rsidRPr="00455CC9" w:rsidRDefault="00D61EAC" w:rsidP="001446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CA0B8A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Комплект тестовых заданий, кейс-задачи</w:t>
            </w:r>
          </w:p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1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1446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Знает 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этические </w:t>
            </w:r>
            <w:r w:rsidRPr="00CA0B8A">
              <w:rPr>
                <w:rFonts w:cs="Arial"/>
                <w:sz w:val="16"/>
                <w:szCs w:val="16"/>
              </w:rPr>
              <w:t>и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 профессиональные требования, обеспечивающие способность и готовность</w:t>
            </w:r>
            <w:r w:rsidRPr="00CA0B8A">
              <w:rPr>
                <w:rFonts w:cs="Arial"/>
                <w:sz w:val="16"/>
                <w:szCs w:val="16"/>
              </w:rPr>
              <w:t xml:space="preserve">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этических и профессиональных требований, обеспечивающих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Комплект тестовых заданий, кейс-задачи</w:t>
            </w:r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428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32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5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  <w:r w:rsidRPr="00455CC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Знает этические нормы профессиональной деятельности способен следовать им.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этические нормы профессиональной деятельности и не способен следовать им.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знает этические нормы профессиональной деятельности плохо способен следовать им.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знает этические нормы профессиональной деятельности, способен следовать им.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знает этические нормы профессиональной деятельности, способен следовать им.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вопросов к экзамену,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контрольных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и вопросов для проблемных лекций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Комплект тестовых заданий, кейс-задачи</w:t>
            </w:r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945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следовать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 следовать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умеет следовать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следовать этическим нормам в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67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способностью следовать 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владеет способностью следовать 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Pr="00941EEF" w:rsidRDefault="007F6EAB" w:rsidP="007F6EAB">
      <w:pPr>
        <w:jc w:val="center"/>
        <w:rPr>
          <w:rFonts w:cs="Arial"/>
          <w:b/>
        </w:rPr>
      </w:pPr>
    </w:p>
    <w:p w:rsidR="00D653C2" w:rsidRPr="00941EEF" w:rsidRDefault="00D653C2" w:rsidP="007F6EAB">
      <w:pPr>
        <w:jc w:val="center"/>
        <w:rPr>
          <w:rFonts w:cs="Arial"/>
          <w:b/>
        </w:rPr>
      </w:pPr>
    </w:p>
    <w:p w:rsidR="00D653C2" w:rsidRPr="00941EEF" w:rsidRDefault="00D653C2" w:rsidP="007F6EAB">
      <w:pPr>
        <w:jc w:val="center"/>
        <w:rPr>
          <w:rFonts w:cs="Arial"/>
          <w:b/>
        </w:rPr>
      </w:pPr>
    </w:p>
    <w:p w:rsidR="00D653C2" w:rsidRPr="00941EEF" w:rsidRDefault="00D653C2" w:rsidP="007F6EAB">
      <w:pPr>
        <w:jc w:val="center"/>
        <w:rPr>
          <w:rFonts w:cs="Arial"/>
          <w:b/>
        </w:rPr>
      </w:pPr>
    </w:p>
    <w:p w:rsidR="00144652" w:rsidRDefault="00144652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EA1905" w:rsidRPr="002A38B5" w:rsidTr="00EA1905">
        <w:trPr>
          <w:trHeight w:val="346"/>
        </w:trPr>
        <w:tc>
          <w:tcPr>
            <w:tcW w:w="741" w:type="dxa"/>
            <w:vMerge w:val="restart"/>
          </w:tcPr>
          <w:p w:rsidR="00EA1905" w:rsidRDefault="00EA1905" w:rsidP="00413F2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27" w:type="dxa"/>
            <w:vMerge w:val="restart"/>
          </w:tcPr>
          <w:p w:rsidR="00EA1905" w:rsidRDefault="00EA1905" w:rsidP="000F5BA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  <w:r w:rsidR="000F5BAA">
              <w:rPr>
                <w:sz w:val="16"/>
                <w:szCs w:val="16"/>
              </w:rPr>
              <w:t xml:space="preserve"> 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EA1905" w:rsidRDefault="00EA190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EA1905" w:rsidRDefault="00737E2B" w:rsidP="00413F22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4636201"/>
                <w:placeholder>
                  <w:docPart w:val="1D8D69B72D5844C4A913F6BBB9F3A19A"/>
                </w:placeholder>
                <w:text/>
              </w:sdtPr>
              <w:sdtContent>
                <w:r w:rsidR="0059617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 1 </w:t>
                </w:r>
              </w:sdtContent>
            </w:sdt>
            <w:r w:rsidR="00EA1905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EA1905" w:rsidRDefault="00EA1905" w:rsidP="000F5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EA1905" w:rsidRPr="002A38B5" w:rsidTr="004E4D88">
        <w:trPr>
          <w:trHeight w:val="374"/>
        </w:trPr>
        <w:tc>
          <w:tcPr>
            <w:tcW w:w="741" w:type="dxa"/>
            <w:vMerge/>
          </w:tcPr>
          <w:p w:rsidR="00EA1905" w:rsidRDefault="00EA1905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A1905" w:rsidRDefault="00EA1905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EA1905" w:rsidRDefault="00EA190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EA1905" w:rsidRDefault="00EA1905" w:rsidP="00EA190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EA1905" w:rsidRDefault="00153A8A" w:rsidP="000F5BAA">
            <w:pPr>
              <w:ind w:left="-59"/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Б1.В.01 Методология научного исследования в агрохимии</w:t>
            </w:r>
          </w:p>
        </w:tc>
      </w:tr>
      <w:tr w:rsidR="00EA1905" w:rsidRPr="002A38B5" w:rsidTr="002A38B5">
        <w:trPr>
          <w:trHeight w:val="300"/>
        </w:trPr>
        <w:tc>
          <w:tcPr>
            <w:tcW w:w="741" w:type="dxa"/>
            <w:vMerge/>
          </w:tcPr>
          <w:p w:rsidR="00EA1905" w:rsidRDefault="00EA1905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A1905" w:rsidRDefault="00EA1905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EA1905" w:rsidRDefault="00EA190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EA1905" w:rsidRDefault="00EA1905" w:rsidP="00EA190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EA1905" w:rsidRDefault="004E4D88" w:rsidP="002A38B5">
            <w:pPr>
              <w:pStyle w:val="af6"/>
              <w:ind w:left="0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</w:tc>
      </w:tr>
      <w:tr w:rsidR="00EA1905" w:rsidRPr="002A38B5" w:rsidTr="002A38B5">
        <w:trPr>
          <w:trHeight w:val="300"/>
        </w:trPr>
        <w:tc>
          <w:tcPr>
            <w:tcW w:w="741" w:type="dxa"/>
            <w:vMerge/>
          </w:tcPr>
          <w:p w:rsidR="00EA1905" w:rsidRDefault="00EA1905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EA1905" w:rsidRDefault="00EA1905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EA1905" w:rsidRDefault="00EA190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EA1905" w:rsidRDefault="00EA1905" w:rsidP="00EA190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EA1905" w:rsidRDefault="00EA1905" w:rsidP="00EA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Подготовка и сдача государственного экзамена </w:t>
            </w:r>
          </w:p>
          <w:p w:rsidR="004E4D88" w:rsidRDefault="004E4D88" w:rsidP="004E4D8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научноквалификационной работы (диссертации</w:t>
            </w:r>
          </w:p>
        </w:tc>
      </w:tr>
      <w:tr w:rsidR="004E4D88" w:rsidRPr="002A38B5" w:rsidTr="004E4D88">
        <w:trPr>
          <w:trHeight w:val="300"/>
        </w:trPr>
        <w:tc>
          <w:tcPr>
            <w:tcW w:w="741" w:type="dxa"/>
            <w:vMerge w:val="restart"/>
          </w:tcPr>
          <w:p w:rsidR="004E4D88" w:rsidRDefault="004E4D88" w:rsidP="00413F2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0F5BAA" w:rsidRDefault="004E4D88" w:rsidP="000F5BAA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  <w:r w:rsidR="000F5BAA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4E4D88" w:rsidRDefault="004E4D88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737E2B" w:rsidP="004E4D88">
            <w:pPr>
              <w:rPr>
                <w:sz w:val="16"/>
                <w:szCs w:val="16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-90249818"/>
                <w:placeholder>
                  <w:docPart w:val="FC5AEEB09CA5409BA535369075D93E5E"/>
                </w:placeholder>
                <w:text/>
              </w:sdtPr>
              <w:sdtContent>
                <w:r w:rsidR="0059617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 1 </w:t>
                </w:r>
              </w:sdtContent>
            </w:sdt>
            <w:r w:rsidR="004E4D88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4E4D88" w:rsidRDefault="004E4D88" w:rsidP="004E4D88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4E4D88" w:rsidRPr="002A38B5" w:rsidTr="004E4D88">
        <w:trPr>
          <w:trHeight w:val="272"/>
        </w:trPr>
        <w:tc>
          <w:tcPr>
            <w:tcW w:w="741" w:type="dxa"/>
            <w:vMerge/>
          </w:tcPr>
          <w:p w:rsidR="004E4D88" w:rsidRDefault="004E4D88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4E4D88" w:rsidRPr="002A38B5" w:rsidTr="004E4D88">
        <w:trPr>
          <w:trHeight w:val="241"/>
        </w:trPr>
        <w:tc>
          <w:tcPr>
            <w:tcW w:w="741" w:type="dxa"/>
            <w:vMerge/>
          </w:tcPr>
          <w:p w:rsidR="004E4D88" w:rsidRDefault="004E4D88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4E4D88" w:rsidRDefault="004E4D88" w:rsidP="00EA190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  <w:p w:rsidR="004E4D88" w:rsidRDefault="004E4D88" w:rsidP="00413F22">
            <w:pPr>
              <w:rPr>
                <w:sz w:val="16"/>
                <w:szCs w:val="16"/>
              </w:rPr>
            </w:pPr>
          </w:p>
        </w:tc>
      </w:tr>
      <w:tr w:rsidR="004E4D88" w:rsidRPr="002A38B5" w:rsidTr="002A38B5">
        <w:trPr>
          <w:trHeight w:val="311"/>
        </w:trPr>
        <w:tc>
          <w:tcPr>
            <w:tcW w:w="741" w:type="dxa"/>
            <w:vMerge/>
          </w:tcPr>
          <w:p w:rsidR="004E4D88" w:rsidRDefault="004E4D88" w:rsidP="00413F22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EA190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Подготовка и сдача государственного экзамена </w:t>
            </w:r>
          </w:p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научноквалификационной работы (диссертации</w:t>
            </w:r>
          </w:p>
        </w:tc>
      </w:tr>
      <w:tr w:rsidR="004E4D88" w:rsidRPr="002A38B5" w:rsidTr="004E4D88">
        <w:trPr>
          <w:trHeight w:val="358"/>
        </w:trPr>
        <w:tc>
          <w:tcPr>
            <w:tcW w:w="741" w:type="dxa"/>
            <w:vMerge w:val="restart"/>
          </w:tcPr>
          <w:p w:rsidR="004E4D88" w:rsidRPr="002A38B5" w:rsidRDefault="000C02F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0F5BAA" w:rsidRDefault="004E4D88" w:rsidP="000F5BA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  <w:r w:rsidR="000F5BAA">
              <w:rPr>
                <w:sz w:val="16"/>
                <w:szCs w:val="16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4E4D88" w:rsidRDefault="004E4D88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4E4D88" w:rsidRPr="002A38B5" w:rsidRDefault="004E4D88" w:rsidP="004B5547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Pr="002A38B5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4E4D88" w:rsidRDefault="00737E2B" w:rsidP="004E4D88">
            <w:pPr>
              <w:rPr>
                <w:sz w:val="16"/>
                <w:szCs w:val="16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351917401"/>
                <w:placeholder>
                  <w:docPart w:val="4361E5E9FDAD4945AFFE8F525BB00668"/>
                </w:placeholder>
                <w:text/>
              </w:sdtPr>
              <w:sdtContent>
                <w:r w:rsidR="0059617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 1 </w:t>
                </w:r>
              </w:sdtContent>
            </w:sdt>
            <w:r w:rsidR="004E4D88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4E4D88" w:rsidRPr="002A38B5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4E4D88" w:rsidRPr="002A38B5" w:rsidTr="004E4D88">
        <w:trPr>
          <w:trHeight w:val="587"/>
        </w:trPr>
        <w:tc>
          <w:tcPr>
            <w:tcW w:w="741" w:type="dxa"/>
            <w:vMerge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EA190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3.В.01(Н) Научно-исследовательская деятельность</w:t>
            </w:r>
          </w:p>
          <w:p w:rsidR="004E4D88" w:rsidRDefault="004E4D88" w:rsidP="00EA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4E4D88" w:rsidRPr="002A38B5" w:rsidTr="004E4D88">
        <w:trPr>
          <w:trHeight w:val="334"/>
        </w:trPr>
        <w:tc>
          <w:tcPr>
            <w:tcW w:w="741" w:type="dxa"/>
            <w:vMerge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4B554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Б2.В.02(П) Практика по получению профессиональных умений и опыта профессиональной деятельности</w:t>
            </w:r>
          </w:p>
        </w:tc>
      </w:tr>
      <w:tr w:rsidR="004E4D88" w:rsidRPr="002A38B5" w:rsidTr="002A38B5">
        <w:trPr>
          <w:trHeight w:val="392"/>
        </w:trPr>
        <w:tc>
          <w:tcPr>
            <w:tcW w:w="741" w:type="dxa"/>
            <w:vMerge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4E4D88" w:rsidRDefault="004E4D88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4E4D88" w:rsidRDefault="004E4D88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Подготовка и сдача государственного экзамена </w:t>
            </w:r>
          </w:p>
          <w:p w:rsidR="004E4D88" w:rsidRDefault="004E4D88" w:rsidP="004E4D88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научноквалификационной работы (диссертации</w:t>
            </w:r>
          </w:p>
        </w:tc>
      </w:tr>
      <w:tr w:rsidR="001F441B" w:rsidRPr="002A38B5" w:rsidTr="001F441B">
        <w:trPr>
          <w:trHeight w:val="357"/>
        </w:trPr>
        <w:tc>
          <w:tcPr>
            <w:tcW w:w="741" w:type="dxa"/>
            <w:vMerge w:val="restart"/>
          </w:tcPr>
          <w:p w:rsidR="001F441B" w:rsidRPr="002A38B5" w:rsidRDefault="000C02FE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0F5BAA" w:rsidRDefault="001F441B" w:rsidP="000F5BAA">
            <w:pPr>
              <w:shd w:val="clear" w:color="auto" w:fill="FFFFFF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  <w:r w:rsidR="000F5BAA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F441B" w:rsidRPr="002A38B5" w:rsidRDefault="001F441B" w:rsidP="004B55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1F441B" w:rsidRPr="002A38B5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1F441B" w:rsidRDefault="00737E2B" w:rsidP="001F441B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  <w:lang w:eastAsia="en-US"/>
                </w:rPr>
                <w:id w:val="1667668874"/>
                <w:placeholder>
                  <w:docPart w:val="012437D974104DD9A54FAE6AB3031044"/>
                </w:placeholder>
                <w:text/>
              </w:sdtPr>
              <w:sdtContent>
                <w:r w:rsidR="00596177">
                  <w:rPr>
                    <w:rFonts w:eastAsiaTheme="minorHAnsi" w:cs="Arial"/>
                    <w:sz w:val="16"/>
                    <w:szCs w:val="16"/>
                    <w:lang w:eastAsia="en-US"/>
                  </w:rPr>
                  <w:t xml:space="preserve">Б1.Б 1 </w:t>
                </w:r>
              </w:sdtContent>
            </w:sdt>
            <w:r w:rsidR="001F441B">
              <w:rPr>
                <w:rFonts w:eastAsiaTheme="minorHAnsi" w:cs="Arial"/>
                <w:sz w:val="16"/>
                <w:szCs w:val="16"/>
                <w:lang w:eastAsia="en-US"/>
              </w:rPr>
              <w:t>История и философия науки</w:t>
            </w:r>
          </w:p>
          <w:p w:rsidR="001F441B" w:rsidRPr="002A38B5" w:rsidRDefault="001F441B" w:rsidP="001F4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1F441B" w:rsidRPr="002A38B5" w:rsidTr="001F441B">
        <w:trPr>
          <w:trHeight w:val="306"/>
        </w:trPr>
        <w:tc>
          <w:tcPr>
            <w:tcW w:w="741" w:type="dxa"/>
            <w:vMerge/>
          </w:tcPr>
          <w:p w:rsidR="001F441B" w:rsidRPr="002A38B5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1F441B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1F441B" w:rsidRDefault="001F441B" w:rsidP="001F4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</w:tc>
      </w:tr>
      <w:tr w:rsidR="001F441B" w:rsidRPr="002A38B5" w:rsidTr="001F441B">
        <w:trPr>
          <w:trHeight w:val="281"/>
        </w:trPr>
        <w:tc>
          <w:tcPr>
            <w:tcW w:w="741" w:type="dxa"/>
            <w:vMerge/>
          </w:tcPr>
          <w:p w:rsidR="001F441B" w:rsidRPr="002A38B5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1F441B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1F441B" w:rsidRDefault="001F441B" w:rsidP="004B5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1F441B" w:rsidRDefault="001F441B" w:rsidP="004B5547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  <w:tr w:rsidR="001F441B" w:rsidRPr="002A38B5" w:rsidTr="002A38B5">
        <w:trPr>
          <w:trHeight w:val="1452"/>
        </w:trPr>
        <w:tc>
          <w:tcPr>
            <w:tcW w:w="741" w:type="dxa"/>
            <w:vMerge/>
          </w:tcPr>
          <w:p w:rsidR="001F441B" w:rsidRPr="002A38B5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41B" w:rsidRDefault="001F441B" w:rsidP="004B554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1F441B" w:rsidRDefault="001F441B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5221E">
              <w:rPr>
                <w:sz w:val="16"/>
                <w:szCs w:val="16"/>
                <w:lang w:eastAsia="en-US"/>
              </w:rPr>
              <w:t xml:space="preserve"> этап</w:t>
            </w:r>
          </w:p>
        </w:tc>
        <w:tc>
          <w:tcPr>
            <w:tcW w:w="4727" w:type="dxa"/>
          </w:tcPr>
          <w:p w:rsidR="001F441B" w:rsidRDefault="001F441B" w:rsidP="004B554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1F441B" w:rsidRDefault="001F441B" w:rsidP="004B554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1F441B" w:rsidRDefault="001F441B" w:rsidP="004B554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Подготовка и сдача государственного экзамена </w:t>
            </w:r>
          </w:p>
          <w:p w:rsidR="001F441B" w:rsidRDefault="001F441B" w:rsidP="004B5547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научноквалификационной работы (диссертации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2A38B5" w:rsidRDefault="00596177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737E2B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596177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596177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144652" w:rsidRPr="005B1482" w:rsidTr="00144652">
        <w:trPr>
          <w:trHeight w:val="4048"/>
        </w:trPr>
        <w:tc>
          <w:tcPr>
            <w:tcW w:w="846" w:type="pct"/>
            <w:vAlign w:val="center"/>
          </w:tcPr>
          <w:p w:rsidR="00144652" w:rsidRPr="005B1482" w:rsidRDefault="000F5BA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Б1.Б.02 Философия (дисцсплина ФГОС ВО: баклавриат, специалитет)</w:t>
            </w:r>
          </w:p>
        </w:tc>
        <w:tc>
          <w:tcPr>
            <w:tcW w:w="1653" w:type="pct"/>
            <w:vAlign w:val="center"/>
          </w:tcPr>
          <w:p w:rsidR="00144652" w:rsidRPr="005B1482" w:rsidRDefault="00153A8A" w:rsidP="00153A8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 анализировать культурную, профессиональную и личностную информацию и использовать ее для повышения своей квалификации и личностных качеств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</w:t>
            </w:r>
            <w:r w:rsidR="00B5221E">
              <w:rPr>
                <w:sz w:val="16"/>
                <w:szCs w:val="16"/>
              </w:rPr>
              <w:t>рофессиональных знаний</w:t>
            </w:r>
          </w:p>
        </w:tc>
        <w:tc>
          <w:tcPr>
            <w:tcW w:w="1250" w:type="pct"/>
            <w:vAlign w:val="center"/>
          </w:tcPr>
          <w:p w:rsidR="00153A8A" w:rsidRDefault="00153A8A" w:rsidP="00153A8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DB1CC7" w:rsidRDefault="00153A8A" w:rsidP="00153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Б1.В.01 Методология научного исследования в агрохимии</w:t>
            </w:r>
          </w:p>
          <w:p w:rsidR="00153A8A" w:rsidRDefault="00153A8A" w:rsidP="00153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153A8A" w:rsidRDefault="00153A8A" w:rsidP="00153A8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Б4.Б.01(Г) Подготовка и сдача государственного экзамена </w:t>
            </w:r>
          </w:p>
          <w:p w:rsidR="00144652" w:rsidRDefault="00153A8A" w:rsidP="00153A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Б4.Б.02(Д) Представление научного доклада об основных результатах подготовленной научно</w:t>
            </w:r>
            <w:r w:rsidR="00243D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квалификационной работы (диссертации</w:t>
            </w:r>
            <w:r w:rsidR="00144652" w:rsidRPr="005B1482">
              <w:rPr>
                <w:sz w:val="16"/>
                <w:szCs w:val="16"/>
              </w:rPr>
              <w:t>)</w:t>
            </w:r>
          </w:p>
          <w:p w:rsidR="00243D53" w:rsidRPr="005B1482" w:rsidRDefault="00243D53" w:rsidP="00153A8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Б2.В.02(П) Практика по получению профессиональных умений и опыта профессиональной деятельности</w:t>
            </w:r>
          </w:p>
        </w:tc>
        <w:tc>
          <w:tcPr>
            <w:tcW w:w="1251" w:type="pct"/>
            <w:vAlign w:val="center"/>
          </w:tcPr>
          <w:p w:rsidR="00153A8A" w:rsidRDefault="00153A8A" w:rsidP="00153A8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Б3.В.01(Н) Научно-исследовательская деятельность</w:t>
            </w:r>
          </w:p>
          <w:p w:rsidR="00144652" w:rsidRPr="005B1482" w:rsidRDefault="00144652" w:rsidP="00153A8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Default="00353194" w:rsidP="00353194">
      <w:pPr>
        <w:jc w:val="both"/>
        <w:rPr>
          <w:rFonts w:cs="Arial"/>
          <w:sz w:val="16"/>
        </w:rPr>
      </w:pPr>
    </w:p>
    <w:p w:rsidR="000F5BAA" w:rsidRDefault="00353194" w:rsidP="000F5BA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 xml:space="preserve">3. </w:t>
      </w:r>
      <w:bookmarkEnd w:id="13"/>
      <w:r w:rsidR="000F5BAA">
        <w:rPr>
          <w:rFonts w:ascii="Arial" w:hAnsi="Arial" w:cs="Arial"/>
          <w:color w:val="auto"/>
          <w:sz w:val="20"/>
          <w:szCs w:val="20"/>
        </w:rPr>
        <w:t>СТРУКТУРА И ТРУДОЕМКОСТЬ УЧЕБНОЙ ДИСЦИПЛИНЫ (МОДУЛЯ)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7"/>
        <w:gridCol w:w="2113"/>
        <w:gridCol w:w="2043"/>
        <w:gridCol w:w="1958"/>
      </w:tblGrid>
      <w:tr w:rsidR="000F5BAA" w:rsidTr="000F5BAA">
        <w:tc>
          <w:tcPr>
            <w:tcW w:w="2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7"/>
              <w:placeholder>
                <w:docPart w:val="B3102284B9BF450DBEB332479C9BC2FE"/>
              </w:placeholder>
              <w:text/>
            </w:sdtPr>
            <w:sdtContent>
              <w:p w:rsidR="000F5BAA" w:rsidRDefault="00596177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  <w:lang w:eastAsia="en-US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8"/>
              <w:placeholder>
                <w:docPart w:val="B3102284B9BF450DBEB332479C9BC2FE"/>
              </w:placeholder>
              <w:text/>
            </w:sdtPr>
            <w:sdtContent>
              <w:p w:rsidR="000F5BAA" w:rsidRPr="00DB1CC7" w:rsidRDefault="00596177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  <w:lang w:eastAsia="en-US"/>
                  </w:rPr>
                  <w:t>Трудоемкость, час</w:t>
                </w:r>
              </w:p>
            </w:sdtContent>
          </w:sdt>
        </w:tc>
      </w:tr>
      <w:tr w:rsidR="000F5BAA" w:rsidTr="000F5B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Default="000F5BAA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737E2B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en-US"/>
                </w:rPr>
                <w:id w:val="610752519"/>
                <w:placeholder>
                  <w:docPart w:val="B3102284B9BF450DBEB332479C9BC2FE"/>
                </w:placeholder>
                <w:text/>
              </w:sdtPr>
              <w:sdtContent>
                <w:r w:rsidR="00596177"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семестр, курс*</w:t>
                </w:r>
              </w:sdtContent>
            </w:sdt>
          </w:p>
        </w:tc>
      </w:tr>
      <w:tr w:rsidR="000F5BAA" w:rsidTr="000F5B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Default="000F5BAA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0"/>
              <w:placeholder>
                <w:docPart w:val="B3102284B9BF450DBEB332479C9BC2FE"/>
              </w:placeholder>
              <w:text/>
            </w:sdtPr>
            <w:sdtContent>
              <w:p w:rsidR="000F5BAA" w:rsidRPr="00DB1CC7" w:rsidRDefault="00596177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  <w:lang w:eastAsia="en-US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21"/>
              <w:placeholder>
                <w:docPart w:val="B3102284B9BF450DBEB332479C9BC2FE"/>
              </w:placeholder>
              <w:text/>
            </w:sdtPr>
            <w:sdtContent>
              <w:p w:rsidR="000F5BAA" w:rsidRPr="00DB1CC7" w:rsidRDefault="00596177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заочная форма</w:t>
                </w:r>
              </w:p>
            </w:sdtContent>
          </w:sdt>
        </w:tc>
      </w:tr>
      <w:tr w:rsidR="000F5BAA" w:rsidTr="000F5BAA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Default="000F5BAA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2"/>
              <w:placeholder>
                <w:docPart w:val="F7E42824A02D4102A4EB79F7904346E0"/>
              </w:placeholder>
              <w:text/>
            </w:sdtPr>
            <w:sdtContent>
              <w:p w:rsidR="000F5BAA" w:rsidRPr="00DB1CC7" w:rsidRDefault="00596177" w:rsidP="00D653C2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  <w:lang w:eastAsia="en-US"/>
                  </w:rPr>
                  <w:t>1 год обучения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D653C2" w:rsidP="00D653C2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t xml:space="preserve">1 </w:t>
            </w: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г</w:t>
            </w:r>
            <w:r w:rsidR="000F5BAA"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од обучения</w:t>
            </w:r>
          </w:p>
        </w:tc>
      </w:tr>
      <w:tr w:rsidR="000F5BAA" w:rsidTr="000F5BAA">
        <w:trPr>
          <w:trHeight w:val="25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cs="Arial"/>
                <w:sz w:val="16"/>
                <w:szCs w:val="16"/>
                <w:lang w:val="en-US" w:eastAsia="en-US"/>
              </w:rPr>
              <w:id w:val="18247309"/>
              <w:placeholder>
                <w:docPart w:val="24F9C62AE1964E1C8A3D97F7AEB6247C"/>
              </w:placeholder>
              <w:text/>
            </w:sdtPr>
            <w:sdtContent>
              <w:p w:rsidR="000F5BAA" w:rsidRDefault="0059617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cs="Arial"/>
                    <w:color w:val="auto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cs="Arial"/>
                <w:sz w:val="16"/>
                <w:szCs w:val="16"/>
                <w:lang w:val="en-US" w:eastAsia="en-US"/>
              </w:rPr>
              <w:id w:val="18247310"/>
              <w:placeholder>
                <w:docPart w:val="24F9C62AE1964E1C8A3D97F7AEB6247C"/>
              </w:placeholder>
              <w:text/>
            </w:sdtPr>
            <w:sdtContent>
              <w:p w:rsidR="000F5BAA" w:rsidRDefault="0059617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cs="Arial"/>
                    <w:color w:val="auto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  <w:p w:rsidR="000F5BAA" w:rsidRDefault="000F5BA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cs="Arial"/>
                <w:sz w:val="16"/>
                <w:szCs w:val="16"/>
                <w:lang w:val="en-US" w:eastAsia="en-US"/>
              </w:rPr>
              <w:id w:val="18247313"/>
              <w:placeholder>
                <w:docPart w:val="24F9C62AE1964E1C8A3D97F7AEB6247C"/>
              </w:placeholder>
              <w:text/>
            </w:sdtPr>
            <w:sdtContent>
              <w:p w:rsidR="000F5BAA" w:rsidRDefault="00596177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cs="Arial"/>
                    <w:color w:val="auto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  <w:p w:rsidR="000F5BAA" w:rsidRDefault="000F5BA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0F5BAA" w:rsidTr="000F5BAA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597"/>
              <w:placeholder>
                <w:docPart w:val="497618FB2CE848C382A3D7E70CFB4980"/>
              </w:placeholder>
              <w:text/>
            </w:sdtPr>
            <w:sdtContent>
              <w:p w:rsidR="000F5BAA" w:rsidRPr="00DB1CC7" w:rsidRDefault="00596177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Default="000F5BA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Default="000F5BAA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F5BAA" w:rsidTr="000F5BAA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8"/>
              <w:placeholder>
                <w:docPart w:val="7187DCC8518C44DFB55DCD84FACC38FF"/>
              </w:placeholder>
              <w:text/>
            </w:sdtPr>
            <w:sdtContent>
              <w:p w:rsidR="000F5BAA" w:rsidRPr="00DB1CC7" w:rsidRDefault="00596177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0F5BAA" w:rsidTr="000F5BAA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9"/>
              <w:placeholder>
                <w:docPart w:val="E0862E5FEB284C239251089FC06F9E1C"/>
              </w:placeholder>
              <w:text/>
            </w:sdtPr>
            <w:sdtContent>
              <w:p w:rsidR="000F5BAA" w:rsidRPr="00DB1CC7" w:rsidRDefault="00596177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596177" w:rsidRDefault="00596177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0F5BAA" w:rsidTr="000F5BAA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3"/>
              <w:placeholder>
                <w:docPart w:val="FF990F47A2E64D419E8B12D9575062AF"/>
              </w:placeholder>
              <w:text/>
            </w:sdtPr>
            <w:sdtContent>
              <w:p w:rsidR="000F5BAA" w:rsidRPr="00DB1CC7" w:rsidRDefault="00596177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108</w:t>
            </w:r>
          </w:p>
        </w:tc>
      </w:tr>
      <w:tr w:rsidR="000F5BAA" w:rsidTr="000F5BAA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4"/>
              <w:placeholder>
                <w:docPart w:val="143EFF8BCC8C462D839E17EDA8C217BA"/>
              </w:placeholder>
              <w:text/>
            </w:sdtPr>
            <w:sdtContent>
              <w:p w:rsidR="000F5BAA" w:rsidRPr="00DB1CC7" w:rsidRDefault="00596177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</w:tr>
      <w:tr w:rsidR="000F5BAA" w:rsidTr="000F5BAA">
        <w:trPr>
          <w:trHeight w:val="170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5"/>
              <w:placeholder>
                <w:docPart w:val="F821A751C0B84D3FB36482B64A65B855"/>
              </w:placeholder>
              <w:text/>
            </w:sdtPr>
            <w:sdtContent>
              <w:p w:rsidR="000F5BAA" w:rsidRPr="00DB1CC7" w:rsidRDefault="00596177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06"/>
              <w:placeholder>
                <w:docPart w:val="F821A751C0B84D3FB36482B64A65B855"/>
              </w:placeholder>
              <w:text/>
            </w:sdtPr>
            <w:sdtContent>
              <w:p w:rsidR="000F5BAA" w:rsidRPr="00DB1CC7" w:rsidRDefault="00596177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Часы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5BAA" w:rsidRPr="00DB1CC7" w:rsidRDefault="000F5BAA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0F5BAA" w:rsidTr="000F5BAA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7"/>
              <w:placeholder>
                <w:docPart w:val="4BBB26121454460CA970DAD1BB9FDC1B"/>
              </w:placeholder>
              <w:text/>
            </w:sdtPr>
            <w:sdtContent>
              <w:p w:rsidR="000F5BAA" w:rsidRPr="00DB1CC7" w:rsidRDefault="00596177">
                <w:pPr>
                  <w:shd w:val="clear" w:color="auto" w:fill="FFFFFF"/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AA" w:rsidRPr="00DB1CC7" w:rsidRDefault="000F5BAA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5BAA" w:rsidRPr="00DB1CC7" w:rsidRDefault="000F5BAA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353194" w:rsidRDefault="00353194" w:rsidP="000F5BAA">
      <w:pPr>
        <w:pStyle w:val="1"/>
        <w:spacing w:before="0"/>
        <w:jc w:val="center"/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96177" w:rsidTr="00596177">
        <w:tc>
          <w:tcPr>
            <w:tcW w:w="4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57"/>
              <w:placeholder>
                <w:docPart w:val="2EBE2C60CD3449F7B68977646D836F24"/>
              </w:placeholder>
              <w:text w:multiLine="1"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Укрупненные темы раздела</w:t>
                </w:r>
              </w:p>
            </w:sdtContent>
          </w:sdt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1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2"/>
              <w:placeholder>
                <w:docPart w:val="2EBE2C60CD3449F7B68977646D836F24"/>
              </w:placeholder>
              <w:text w:multiLine="1"/>
            </w:sdtPr>
            <w:sdtContent>
              <w:p w:rsidR="00596177" w:rsidRDefault="00596177">
                <w:pPr>
                  <w:keepNext/>
                  <w:tabs>
                    <w:tab w:val="left" w:pos="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 xml:space="preserve">аттестации </w:t>
                </w:r>
              </w:p>
            </w:sdtContent>
          </w:sdt>
          <w:p w:rsidR="00596177" w:rsidRDefault="00596177">
            <w:pPr>
              <w:spacing w:line="276" w:lineRule="auto"/>
              <w:ind w:left="-12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5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ind w:left="-12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96177" w:rsidTr="00596177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3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2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0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4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5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6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9"/>
              <w:placeholder>
                <w:docPart w:val="2EBE2C60CD3449F7B68977646D836F24"/>
              </w:placeholder>
              <w:text w:multiLine="1"/>
            </w:sdtPr>
            <w:sdtContent>
              <w:p w:rsidR="00596177" w:rsidRDefault="00596177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сам.работы</w:t>
                </w:r>
              </w:p>
            </w:sdtContent>
          </w:sdt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1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rPr>
          <w:cantSplit/>
          <w:trHeight w:val="1632"/>
        </w:trPr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7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8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лабораторные работы</w:t>
                </w:r>
              </w:p>
            </w:sdtContent>
          </w:sdt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6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7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8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9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0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6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1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7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2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8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3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9</w:t>
                </w:r>
              </w:p>
            </w:sdtContent>
          </w:sdt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4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10</w:t>
                </w:r>
              </w:p>
            </w:sdtContent>
          </w:sdt>
        </w:tc>
      </w:tr>
      <w:tr w:rsidR="00596177" w:rsidTr="00596177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5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596177" w:rsidTr="00596177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.Философия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596177" w:rsidRDefault="0059617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2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6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596177" w:rsidTr="00596177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rPr>
          <w:trHeight w:val="41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УК-5 </w:t>
            </w:r>
          </w:p>
        </w:tc>
      </w:tr>
      <w:tr w:rsidR="00596177" w:rsidTr="00596177">
        <w:trPr>
          <w:trHeight w:val="323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Тема 4.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596177" w:rsidTr="00596177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rPr>
          <w:trHeight w:val="841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596177" w:rsidRDefault="0059617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rPr>
          <w:trHeight w:val="70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Тема 8.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rPr>
          <w:trHeight w:val="39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Тема 9.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77" w:rsidRDefault="0059617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596177" w:rsidTr="00596177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3"/>
              <w:placeholder>
                <w:docPart w:val="2EBE2C60CD3449F7B68977646D836F24"/>
              </w:placeholder>
              <w:text/>
            </w:sdtPr>
            <w:sdtContent>
              <w:p w:rsidR="00596177" w:rsidRDefault="00596177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77" w:rsidRDefault="00596177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596177" w:rsidRDefault="00596177" w:rsidP="00596177">
      <w:pPr>
        <w:jc w:val="center"/>
        <w:rPr>
          <w:rFonts w:cs="Arial"/>
          <w:b/>
          <w:sz w:val="16"/>
          <w:szCs w:val="16"/>
        </w:rPr>
      </w:pPr>
    </w:p>
    <w:p w:rsidR="00540D49" w:rsidRPr="00A100B1" w:rsidRDefault="00540D49" w:rsidP="00596177">
      <w:pPr>
        <w:jc w:val="center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A100B1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A100B1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02B6B" w:rsidRPr="00A100B1" w:rsidTr="003A71D4">
        <w:tc>
          <w:tcPr>
            <w:tcW w:w="522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96177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 w:val="restart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Тема: Динамика науки как процесс порождения нового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Научные традиции и научные революции. Типы научной рациональности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</w:p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EA3FC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</w:t>
            </w:r>
            <w:r w:rsidR="00EA3FCD">
              <w:rPr>
                <w:rFonts w:cs="Arial"/>
                <w:sz w:val="16"/>
                <w:szCs w:val="16"/>
                <w:lang w:eastAsia="en-US"/>
              </w:rPr>
              <w:t>ей</w:t>
            </w: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596177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Content>
              <w:p w:rsidR="00540D49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630DB4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87608B" w:rsidRPr="00A100B1" w:rsidRDefault="0087608B" w:rsidP="00596177">
      <w:pPr>
        <w:jc w:val="center"/>
        <w:rPr>
          <w:rFonts w:cs="Arial"/>
          <w:b/>
          <w:sz w:val="16"/>
          <w:szCs w:val="16"/>
        </w:rPr>
      </w:pPr>
      <w:r w:rsidRPr="00A100B1">
        <w:rPr>
          <w:rFonts w:cs="Arial"/>
          <w:b/>
          <w:sz w:val="16"/>
          <w:szCs w:val="16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A100B1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A100B1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7608B" w:rsidRPr="00A100B1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Content>
              <w:p w:rsidR="0087608B" w:rsidRPr="00A100B1" w:rsidRDefault="00596177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B16B1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Кейс-задание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B16B1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Доклады-дискуссии с применением мультимедийной презентацией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B16B1C" w:rsidP="00D94D2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5475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596177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Content>
              <w:p w:rsidR="0087608B" w:rsidRPr="00F70D9B" w:rsidRDefault="00596177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B5221E" w:rsidRDefault="00560C97" w:rsidP="00B5221E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bookmarkStart w:id="16" w:name="_Toc27988226"/>
      <w:bookmarkEnd w:id="15"/>
      <w:r w:rsidR="00B5221E">
        <w:rPr>
          <w:rFonts w:ascii="Arial" w:hAnsi="Arial" w:cs="Arial"/>
          <w:caps/>
          <w:color w:val="auto"/>
          <w:sz w:val="20"/>
          <w:szCs w:val="20"/>
        </w:rPr>
        <w:t>Самостоятельная работа</w:t>
      </w:r>
    </w:p>
    <w:p w:rsidR="00B5221E" w:rsidRDefault="00B5221E" w:rsidP="00B5221E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B5221E" w:rsidTr="00B5221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08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09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0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Вид работы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1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2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Форма текущего контроля успеваемости</w:t>
                </w:r>
              </w:p>
            </w:sdtContent>
          </w:sdt>
        </w:tc>
      </w:tr>
      <w:tr w:rsidR="00B5221E" w:rsidTr="00B5221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3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4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  <w:lang w:eastAsia="en-US"/>
            </w:rPr>
            <w:id w:val="18247259"/>
            <w:placeholder>
              <w:docPart w:val="3D4745DF1BCD42A5985BB03BD5DDEFC3"/>
            </w:placeholder>
            <w:text/>
          </w:sdtPr>
          <w:sdtContent>
            <w:tc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tc>
          </w:sdtContent>
        </w:sdt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5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6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</w:tr>
      <w:tr w:rsidR="00B5221E" w:rsidTr="00B522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817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B5221E" w:rsidTr="00B5221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</w:t>
            </w:r>
          </w:p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кейс-задание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4. Структура научного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B5221E" w:rsidTr="00B5221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6. 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Тестирование, устный опрос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7. 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Подготовка к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к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8. 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9. 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 с применением мультимедийной презентацией</w:t>
            </w:r>
          </w:p>
        </w:tc>
      </w:tr>
      <w:tr w:rsidR="00B5221E" w:rsidTr="00B5221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рецензирование</w:t>
            </w:r>
          </w:p>
        </w:tc>
      </w:tr>
      <w:tr w:rsidR="00B5221E" w:rsidTr="00B5221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19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5221E" w:rsidTr="00B522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818"/>
              <w:placeholder>
                <w:docPart w:val="35E920E188194BE39DDAB4AD3F81EBFB"/>
              </w:placeholder>
              <w:text/>
            </w:sdtPr>
            <w:sdtContent>
              <w:p w:rsidR="00B5221E" w:rsidRDefault="00596177" w:rsidP="00596177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B5221E" w:rsidTr="00B5221E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кейс-задание</w:t>
            </w:r>
          </w:p>
        </w:tc>
      </w:tr>
      <w:tr w:rsidR="00B5221E" w:rsidTr="00B52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4. Структура научного знания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391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6. 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B5221E" w:rsidRDefault="00B5221E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7. 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выполнений кейс-задания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8. 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0F5BAA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Устный опрос, тестирование</w:t>
            </w:r>
          </w:p>
        </w:tc>
      </w:tr>
      <w:tr w:rsidR="00B5221E" w:rsidTr="00B5221E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1E" w:rsidRDefault="00B5221E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 9. 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 с применением мультимедийной презентацией</w:t>
            </w:r>
          </w:p>
        </w:tc>
      </w:tr>
      <w:tr w:rsidR="00B5221E" w:rsidTr="00B5221E">
        <w:trPr>
          <w:trHeight w:val="40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рецензирование</w:t>
            </w:r>
          </w:p>
        </w:tc>
      </w:tr>
      <w:tr w:rsidR="00B5221E" w:rsidTr="00B5221E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820"/>
              <w:placeholder>
                <w:docPart w:val="35E920E188194BE39DDAB4AD3F81EBFB"/>
              </w:placeholder>
              <w:text/>
            </w:sdtPr>
            <w:sdtContent>
              <w:p w:rsidR="00B5221E" w:rsidRDefault="00596177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1E" w:rsidRDefault="00B5221E" w:rsidP="00B5221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E" w:rsidRDefault="00B5221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B5221E" w:rsidRDefault="00B5221E" w:rsidP="00B5221E">
      <w:pPr>
        <w:rPr>
          <w:rFonts w:cs="Arial"/>
          <w:sz w:val="16"/>
        </w:rPr>
      </w:pPr>
    </w:p>
    <w:p w:rsidR="000362DA" w:rsidRPr="00271C55" w:rsidRDefault="000362DA" w:rsidP="00B5221E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F5BAA" w:rsidRDefault="000362DA" w:rsidP="000F5BAA">
            <w:pPr>
              <w:pStyle w:val="af8"/>
              <w:spacing w:after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обучающихся по результатам изучения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дисциплины:</w:t>
            </w:r>
            <w:r w:rsidR="000F5BAA" w:rsidRPr="000F5BAA">
              <w:rPr>
                <w:rFonts w:ascii="Arial" w:hAnsi="Arial" w:cs="Arial"/>
                <w:sz w:val="16"/>
                <w:szCs w:val="16"/>
              </w:rPr>
              <w:t>Б1.Б.01История</w:t>
            </w:r>
            <w:proofErr w:type="gramEnd"/>
            <w:r w:rsidR="000F5BAA" w:rsidRPr="000F5BAA">
              <w:rPr>
                <w:rFonts w:ascii="Arial" w:hAnsi="Arial" w:cs="Arial"/>
                <w:sz w:val="16"/>
                <w:szCs w:val="16"/>
              </w:rPr>
              <w:t xml:space="preserve"> и философия науки</w:t>
            </w:r>
          </w:p>
          <w:bookmarkEnd w:id="20"/>
          <w:bookmarkEnd w:id="21"/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596177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1) действующее «Положение о текущем контроле успеваемости и промежуточной аттестации обучающихся ФГБОУ ВО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Content>
              <w:p w:rsidR="000362DA" w:rsidRPr="00F70D9B" w:rsidRDefault="00596177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596177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Content>
              <w:p w:rsidR="00BD1118" w:rsidRPr="00F70D9B" w:rsidRDefault="00596177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737E2B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Content>
                <w:r w:rsidR="00596177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596177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737E2B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Content>
                <w:r w:rsidR="0059617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596177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596177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Content>
              <w:p w:rsidR="00973BC2" w:rsidRPr="00F70D9B" w:rsidRDefault="00596177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596177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596177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596177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596177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596177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>1) представлена в оценочных материалах по дисциплине</w:t>
            </w:r>
            <w:bookmarkEnd w:id="32"/>
            <w:bookmarkEnd w:id="33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Content>
              <w:p w:rsidR="000362DA" w:rsidRPr="00F70D9B" w:rsidRDefault="00596177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480C" w:rsidRDefault="00B3480C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38" w:name="_Toc27988228"/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38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39" w:name="_Toc27074321"/>
      <w:bookmarkStart w:id="40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39"/>
      <w:bookmarkEnd w:id="40"/>
    </w:p>
    <w:p w:rsidR="0044006F" w:rsidRPr="00455CC9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596177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596177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59617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59617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Content>
              <w:p w:rsidR="0044006F" w:rsidRPr="00F70D9B" w:rsidRDefault="0059617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3480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1.Пржиленский, В. И. История и философия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науки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учебник для аспирантов, обучающихся по направлению «Юриспруденция» / В. И. Пржи-ленский. —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Норма :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3480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8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https://new.znanium.com/catalog/product/1047605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3480C" w:rsidRDefault="00BD7BEA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2.Никифоров, А. Л. Философия и история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науки 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учеб.пособие / А.Л. Никифоров. —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 :ИНФРА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-М, 2019. — 176 с. — (Высшее образование:Аспирантура). — </w:t>
            </w:r>
            <w:hyperlink r:id="rId9" w:tgtFrame="_blank" w:history="1">
              <w:r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www.dx.doi.org/10.12737/854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3480C" w:rsidRDefault="00737E2B" w:rsidP="00BD7BEA">
            <w:pPr>
              <w:jc w:val="center"/>
              <w:rPr>
                <w:rFonts w:cs="Arial"/>
                <w:sz w:val="16"/>
                <w:szCs w:val="16"/>
              </w:rPr>
            </w:pPr>
            <w:hyperlink r:id="rId10" w:tgtFrame="_blank" w:history="1">
              <w:r w:rsidR="00BD7BEA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https://new.znanium.com/catalog/product/1008980</w:t>
              </w:r>
            </w:hyperlink>
            <w:r w:rsidR="00BD7BEA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Content>
              <w:p w:rsidR="0044006F" w:rsidRPr="00B3480C" w:rsidRDefault="0059617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EA" w:rsidRPr="00B3480C" w:rsidRDefault="00BD7BEA" w:rsidP="00BD7BEA">
            <w:pPr>
              <w:pStyle w:val="msonormalmailrucssattributepostfix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1.Лешкевич, Т. Г. Философия науки: Учебное пособие для аспирантов и соискателей ученой степени / Т.Г. Лешкевич. -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 :НИЦ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ИНФРА-М, 2014. - 272 с. (Высшее образование:Аспирантура).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3480C" w:rsidRDefault="00737E2B" w:rsidP="00BD7BEA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1" w:tgtFrame="_blank" w:history="1">
              <w:r w:rsidR="00BD7BEA" w:rsidRPr="00B3480C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https://new.znanium.com/catalog/product/427381</w:t>
              </w:r>
            </w:hyperlink>
            <w:r w:rsidR="00BD7BEA"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3480C" w:rsidRDefault="00BD7BEA" w:rsidP="00BD7BEA">
            <w:pPr>
              <w:jc w:val="center"/>
              <w:rPr>
                <w:rFonts w:cs="Arial"/>
                <w:sz w:val="16"/>
                <w:szCs w:val="16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 xml:space="preserve">Островский, Э. В. История и философия науки: учеб.пособие / Э.В. Островский. - 2-е изд., испр.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3480C" w:rsidRDefault="00737E2B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tgtFrame="_blank" w:history="1">
              <w:r w:rsidR="00BD7BEA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https://new.znanium.com/catalog/product/1010764</w:t>
              </w:r>
            </w:hyperlink>
            <w:r w:rsidR="00BD7BEA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70D9B" w:rsidRPr="00F70D9B" w:rsidTr="006B40EB">
        <w:trPr>
          <w:cantSplit/>
          <w:trHeight w:val="94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B3480C" w:rsidRDefault="006B40EB" w:rsidP="006B40EB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Гусева, Е. А. Философия и история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науки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учебник / Е.А. Гусева, В.Е. Леонов. —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 :ИНФРА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-М, 2020. — 128 с. — (Высшее образование:Магистратура).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B3480C" w:rsidRDefault="00737E2B" w:rsidP="006B40EB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3" w:tgtFrame="_blank" w:history="1">
              <w:r w:rsidR="006B40EB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https://new.znanium.com/catalog/product/1039299</w:t>
              </w:r>
            </w:hyperlink>
            <w:r w:rsidR="006B40EB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  <w:p w:rsidR="006B40EB" w:rsidRPr="00B3480C" w:rsidRDefault="006B40EB" w:rsidP="006B40E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40EB" w:rsidRPr="00F70D9B" w:rsidTr="00FE639D">
        <w:trPr>
          <w:cantSplit/>
          <w:trHeight w:val="111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B3480C" w:rsidRDefault="006B40EB" w:rsidP="006B40EB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Батурин, В. К. Глобальные исследовательские программы современной философии науки [Электронный ресурс] / В. К. Батурин. - </w:t>
            </w:r>
            <w:proofErr w:type="gramStart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 :</w:t>
            </w:r>
            <w:proofErr w:type="gramEnd"/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B3480C" w:rsidRDefault="00737E2B" w:rsidP="006B40EB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="006B40EB" w:rsidRPr="00B3480C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https://new.znanium.com/catalog/product/414810</w:t>
              </w:r>
            </w:hyperlink>
            <w:r w:rsidR="006B40EB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596177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596177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8D4323" w:rsidRDefault="00737E2B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8D4323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https://znanium.com</w:t>
              </w:r>
            </w:hyperlink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596177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8D4323" w:rsidRDefault="00737E2B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8D4323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https://e.lanbook.com</w:t>
              </w:r>
            </w:hyperlink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737E2B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596177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8D4323" w:rsidRDefault="00737E2B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8D4323">
                <w:rPr>
                  <w:rStyle w:val="afa"/>
                  <w:rFonts w:cs="Arial"/>
                  <w:color w:val="auto"/>
                  <w:sz w:val="16"/>
                  <w:szCs w:val="16"/>
                  <w:u w:val="none"/>
                  <w:lang w:val="en-US"/>
                </w:rPr>
                <w:t>https://biblio-online.com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8D432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737E2B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tgtFrame="_blank" w:history="1">
              <w:r w:rsidR="008D4323">
                <w:rPr>
                  <w:rStyle w:val="afa"/>
                  <w:rFonts w:cs="Arial"/>
                  <w:color w:val="auto"/>
                  <w:sz w:val="16"/>
                  <w:szCs w:val="16"/>
                  <w:shd w:val="clear" w:color="auto" w:fill="FFFFFF"/>
                </w:rPr>
                <w:t>https://iphlib.ru/library</w:t>
              </w:r>
            </w:hyperlink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Content>
              <w:p w:rsidR="0014539C" w:rsidRPr="007C0F81" w:rsidRDefault="00596177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Content>
              <w:p w:rsidR="0014539C" w:rsidRPr="007C0F81" w:rsidRDefault="00596177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Content>
              <w:p w:rsidR="0014539C" w:rsidRPr="007C0F81" w:rsidRDefault="00596177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Content>
              <w:p w:rsidR="0014539C" w:rsidRPr="007C0F81" w:rsidRDefault="00596177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8D4323" w:rsidRDefault="008D4323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</w:t>
            </w:r>
            <w:proofErr w:type="gramStart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Удэ :</w:t>
            </w:r>
            <w:proofErr w:type="gramEnd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3" w:rsidRPr="008D4323" w:rsidRDefault="00737E2B" w:rsidP="008D4323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19" w:tgtFrame="_blank" w:history="1">
              <w:r w:rsidR="008D4323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14539C" w:rsidRPr="008D4323" w:rsidRDefault="0014539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8D4323" w:rsidRDefault="008D4323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2.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История и философия </w:t>
            </w:r>
            <w:proofErr w:type="gramStart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наук :</w:t>
            </w:r>
            <w:proofErr w:type="gramEnd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Г.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Е. Б. Баторова ; МСХ РФ ФГОУ ВПО БГСХА им. В. Р. Филиппова. - Улан-</w:t>
            </w:r>
            <w:proofErr w:type="gramStart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Удэ :</w:t>
            </w:r>
            <w:proofErr w:type="gramEnd"/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2011. - 45 с. - 29.17 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8D4323" w:rsidRDefault="008D4323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1" w:name="_Toc27074322"/>
      <w:bookmarkStart w:id="42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41"/>
      <w:bookmarkEnd w:id="42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43" w:name="_Toc27074323"/>
      <w:bookmarkStart w:id="44" w:name="_Toc27075359"/>
      <w:r w:rsidRPr="00455CC9">
        <w:rPr>
          <w:rFonts w:ascii="Arial" w:hAnsi="Arial" w:cs="Arial"/>
          <w:b/>
        </w:rPr>
        <w:t>по дисциплине (модулю)</w:t>
      </w:r>
      <w:bookmarkEnd w:id="43"/>
      <w:bookmarkEnd w:id="44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596177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8D4323" w:rsidRDefault="008D4323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</w:t>
            </w:r>
            <w:proofErr w:type="gramStart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Удэ :</w:t>
            </w:r>
            <w:proofErr w:type="gramEnd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23" w:rsidRPr="008D4323" w:rsidRDefault="00737E2B" w:rsidP="008D4323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8D4323" w:rsidRPr="008D4323">
                <w:rPr>
                  <w:rStyle w:val="afa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http://bgsha.ru/art.php?i=815</w:t>
              </w:r>
            </w:hyperlink>
          </w:p>
          <w:p w:rsidR="0044006F" w:rsidRPr="008D4323" w:rsidRDefault="0044006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D4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4323" w:rsidRDefault="008D4323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8D4323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2.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История и философия </w:t>
            </w:r>
            <w:proofErr w:type="gramStart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наук :</w:t>
            </w:r>
            <w:proofErr w:type="gramEnd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Г.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, Е. Б. Баторова ; МСХ РФ ФГОУ ВПО БГСХА им. В. Р. Филиппова. - Улан-</w:t>
            </w:r>
            <w:proofErr w:type="gramStart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Удэ :</w:t>
            </w:r>
            <w:proofErr w:type="gramEnd"/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 Изд-во БГСХА, 2011. - 45 с. - 29.17 р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8D4323" w:rsidRDefault="008D4323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767"/>
        <w:gridCol w:w="3796"/>
      </w:tblGrid>
      <w:tr w:rsidR="00D67B92" w:rsidTr="00D67B92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17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D67B92" w:rsidTr="00D67B92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18"/>
              <w:placeholder>
                <w:docPart w:val="969C28F34CD84DDC913190DB609FFEFC"/>
              </w:placeholder>
              <w:text w:multiLine="1"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4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D67B92" w:rsidTr="00D67B9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8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9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D67B92" w:rsidTr="00D67B9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D67B92" w:rsidTr="00D67B9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D67B92" w:rsidTr="00D67B9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Государственныйконтракт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D67B92" w:rsidTr="00D67B9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Система дифференцированного интернет-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обучения  СМ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S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Moodle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D67B92" w:rsidTr="00D67B9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30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D67B92" w:rsidTr="00D67B9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1"/>
              <w:placeholder>
                <w:docPart w:val="969C28F34CD84DDC913190DB609FFEFC"/>
              </w:placeholder>
              <w:text w:multiLine="1"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7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D67B92" w:rsidTr="00D67B9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9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0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D67B92" w:rsidTr="00D67B9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1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32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. 276) http://www.garant.ru </w:t>
                </w:r>
              </w:p>
            </w:sdtContent>
          </w:sdt>
        </w:tc>
      </w:tr>
      <w:tr w:rsidR="00D67B92" w:rsidTr="00D67B92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3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797731234"/>
              <w:placeholder>
                <w:docPart w:val="6532811748FC41A3B660E2B8BBB98D79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http://www.consultant.ru/ </w:t>
                </w:r>
              </w:p>
            </w:sdtContent>
          </w:sdt>
        </w:tc>
      </w:tr>
      <w:tr w:rsidR="00D67B92" w:rsidTr="00D67B9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41"/>
              <w:placeholder>
                <w:docPart w:val="969C28F34CD84DDC913190DB609FFEFC"/>
              </w:placeholder>
              <w:text w:multiLine="1"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37E2B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9471240BF68457CB6943248397986E4"/>
              </w:placeholder>
              <w:text/>
            </w:sdtPr>
            <w:sdtContent>
              <w:p w:rsidR="00737E2B" w:rsidRPr="00373768" w:rsidRDefault="00737E2B" w:rsidP="00737E2B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73768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9471240BF68457CB6943248397986E4"/>
              </w:placeholder>
              <w:text/>
            </w:sdtPr>
            <w:sdtContent>
              <w:p w:rsidR="00737E2B" w:rsidRPr="00373768" w:rsidRDefault="00737E2B" w:rsidP="00737E2B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73768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9471240BF68457CB6943248397986E4"/>
              </w:placeholder>
              <w:text w:multiLine="1"/>
            </w:sdtPr>
            <w:sdtContent>
              <w:p w:rsidR="00737E2B" w:rsidRPr="00373768" w:rsidRDefault="00737E2B" w:rsidP="00737E2B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73768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373768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5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6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7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737E2B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B" w:rsidRPr="00737E2B" w:rsidRDefault="00737E2B" w:rsidP="00737E2B">
            <w:pPr>
              <w:rPr>
                <w:rFonts w:cs="Arial"/>
                <w:sz w:val="16"/>
                <w:szCs w:val="16"/>
              </w:rPr>
            </w:pPr>
            <w:r w:rsidRPr="00737E2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(Кабинет социально-экономических дисциплин) (445)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B" w:rsidRPr="00737E2B" w:rsidRDefault="00737E2B" w:rsidP="00737E2B">
            <w:pPr>
              <w:pStyle w:val="aff1"/>
              <w:spacing w:before="0" w:beforeAutospacing="0" w:after="0" w:afterAutospacing="0"/>
              <w:divId w:val="807212649"/>
              <w:rPr>
                <w:rFonts w:ascii="Arial" w:hAnsi="Arial" w:cs="Arial"/>
                <w:sz w:val="16"/>
                <w:szCs w:val="16"/>
              </w:rPr>
            </w:pPr>
            <w:r w:rsidRPr="00737E2B">
              <w:rPr>
                <w:rFonts w:ascii="Arial" w:hAnsi="Arial"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доска, экран, мультимедийный проектор, ноутбук с возможностью подключения к сети Интернет и доступом в ЭИОС, стенды. Список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ПО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на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ноутбуке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737E2B">
              <w:rPr>
                <w:rFonts w:ascii="Arial" w:hAnsi="Arial" w:cs="Arial"/>
                <w:sz w:val="16"/>
                <w:szCs w:val="16"/>
              </w:rPr>
              <w:t>для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Level ,</w:t>
            </w:r>
            <w:proofErr w:type="gram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2007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2B" w:rsidRPr="00737E2B" w:rsidRDefault="00737E2B" w:rsidP="00737E2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Занятия лекционного типа</w:t>
            </w:r>
          </w:p>
          <w:p w:rsidR="00737E2B" w:rsidRPr="00737E2B" w:rsidRDefault="00737E2B" w:rsidP="00737E2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737E2B" w:rsidRPr="00737E2B" w:rsidRDefault="00737E2B" w:rsidP="00737E2B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737E2B" w:rsidRPr="00737E2B" w:rsidRDefault="00737E2B" w:rsidP="00737E2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37E2B" w:rsidTr="00737E2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B" w:rsidRPr="00737E2B" w:rsidRDefault="00737E2B" w:rsidP="00737E2B">
            <w:pPr>
              <w:rPr>
                <w:rFonts w:cs="Arial"/>
                <w:sz w:val="16"/>
                <w:szCs w:val="16"/>
              </w:rPr>
            </w:pPr>
            <w:r w:rsidRPr="00737E2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(Кабинет географии туризма) (416 б)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B" w:rsidRPr="00737E2B" w:rsidRDefault="00737E2B" w:rsidP="00737E2B">
            <w:pPr>
              <w:pStyle w:val="aff1"/>
              <w:spacing w:before="0" w:beforeAutospacing="0" w:after="0" w:afterAutospacing="0"/>
              <w:divId w:val="1045569325"/>
              <w:rPr>
                <w:rFonts w:ascii="Arial" w:hAnsi="Arial" w:cs="Arial"/>
                <w:sz w:val="16"/>
                <w:szCs w:val="16"/>
              </w:rPr>
            </w:pPr>
            <w:r w:rsidRPr="00737E2B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стенд, карта география туризма. Список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ПО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на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ноутбуке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737E2B">
              <w:rPr>
                <w:rFonts w:ascii="Arial" w:hAnsi="Arial" w:cs="Arial"/>
                <w:sz w:val="16"/>
                <w:szCs w:val="16"/>
              </w:rPr>
              <w:t>для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Level ,</w:t>
            </w:r>
            <w:proofErr w:type="gram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2007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2B" w:rsidRPr="00737E2B" w:rsidRDefault="00737E2B" w:rsidP="00737E2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737E2B">
              <w:rPr>
                <w:rFonts w:cs="Arial"/>
                <w:sz w:val="16"/>
                <w:szCs w:val="16"/>
                <w:lang w:eastAsia="en-US"/>
              </w:rPr>
              <w:t>З</w:t>
            </w:r>
            <w:r>
              <w:rPr>
                <w:rFonts w:cs="Arial"/>
                <w:sz w:val="16"/>
                <w:szCs w:val="16"/>
                <w:lang w:eastAsia="en-US"/>
              </w:rPr>
              <w:t>анятия</w:t>
            </w:r>
            <w:r w:rsidRPr="00737E2B">
              <w:rPr>
                <w:rFonts w:cs="Arial"/>
                <w:sz w:val="16"/>
                <w:szCs w:val="16"/>
                <w:lang w:eastAsia="en-US"/>
              </w:rPr>
              <w:t xml:space="preserve"> семинарского типа</w:t>
            </w:r>
          </w:p>
          <w:p w:rsidR="00737E2B" w:rsidRDefault="00737E2B" w:rsidP="00737E2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37E2B" w:rsidRDefault="00737E2B" w:rsidP="00737E2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37E2B" w:rsidRDefault="00737E2B" w:rsidP="00737E2B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37E2B" w:rsidTr="00737E2B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B" w:rsidRPr="00737E2B" w:rsidRDefault="00737E2B" w:rsidP="00737E2B">
            <w:pPr>
              <w:rPr>
                <w:rFonts w:cs="Arial"/>
                <w:sz w:val="16"/>
                <w:szCs w:val="16"/>
              </w:rPr>
            </w:pPr>
            <w:r w:rsidRPr="00737E2B">
              <w:rPr>
                <w:rFonts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(Кабинет информационно-экскурсионной деятельности) (Лаборатория делопроизводства и оргтехники) (408)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B" w:rsidRPr="00737E2B" w:rsidRDefault="00737E2B" w:rsidP="00737E2B">
            <w:pPr>
              <w:pStyle w:val="aff1"/>
              <w:spacing w:before="0" w:beforeAutospacing="0" w:after="0" w:afterAutospacing="0"/>
              <w:divId w:val="1316758763"/>
              <w:rPr>
                <w:rFonts w:ascii="Arial" w:hAnsi="Arial" w:cs="Arial"/>
                <w:sz w:val="16"/>
                <w:szCs w:val="16"/>
              </w:rPr>
            </w:pPr>
            <w:r w:rsidRPr="00737E2B">
              <w:rPr>
                <w:rFonts w:ascii="Arial" w:hAnsi="Arial"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Athlon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IIX2) с подключения к сети Интернет и доступом в ЭИОС – 7 шт. 2 стенда Список ПО на компьютерах: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OPEN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7E2B">
              <w:rPr>
                <w:rFonts w:ascii="Arial" w:hAnsi="Arial" w:cs="Arial"/>
                <w:sz w:val="16"/>
                <w:szCs w:val="16"/>
              </w:rPr>
              <w:t>Level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OfficeProPlus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2016 RUS OLP NL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Acdmc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2007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2B" w:rsidRDefault="00737E2B" w:rsidP="00737E2B">
            <w:pPr>
              <w:pStyle w:val="af8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D67B92" w:rsidTr="00D67B92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58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hd w:val="clear" w:color="auto" w:fill="FFFFFF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D67B92" w:rsidTr="00D67B92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9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0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1"/>
              <w:placeholder>
                <w:docPart w:val="969C28F34CD84DDC913190DB609FFEFC"/>
              </w:placeholder>
              <w:text w:multiLine="1"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данная система</w:t>
                </w:r>
              </w:p>
            </w:sdtContent>
          </w:sdt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6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7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8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6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7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0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1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Лекции, семинарские занятия, самостоятельная работа </w:t>
            </w:r>
          </w:p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2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3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4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5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8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9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5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26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7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8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9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0"/>
              <w:placeholder>
                <w:docPart w:val="969C28F34CD84DDC913190DB609FFEF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  <w:tr w:rsidR="00D67B92" w:rsidTr="00D67B9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D67B92" w:rsidTr="00D67B9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9"/>
              <w:placeholder>
                <w:docPart w:val="08627301FE434FDDAA04E9E5EF576CB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№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0"/>
              <w:placeholder>
                <w:docPart w:val="08627301FE434FDDAA04E9E5EF576CB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1"/>
              <w:placeholder>
                <w:docPart w:val="08627301FE434FDDAA04E9E5EF576CB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D67B92" w:rsidTr="00D67B9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2"/>
              <w:placeholder>
                <w:docPart w:val="08627301FE434FDDAA04E9E5EF576CB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3"/>
              <w:placeholder>
                <w:docPart w:val="08627301FE434FDDAA04E9E5EF576CB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4"/>
              <w:placeholder>
                <w:docPart w:val="08627301FE434FDDAA04E9E5EF576CBC"/>
              </w:placeholder>
              <w:text/>
            </w:sdtPr>
            <w:sdtContent>
              <w:p w:rsidR="00D67B92" w:rsidRDefault="00D67B92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737E2B" w:rsidTr="00737E2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2B" w:rsidRDefault="00737E2B" w:rsidP="00737E2B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B" w:rsidRDefault="00737E2B" w:rsidP="00737E2B">
            <w:pPr>
              <w:jc w:val="center"/>
              <w:rPr>
                <w:rFonts w:cs="Arial"/>
                <w:sz w:val="16"/>
                <w:szCs w:val="16"/>
              </w:rPr>
            </w:pPr>
            <w:r w:rsidRPr="00737E2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(Кабинет соци</w:t>
            </w:r>
            <w:r>
              <w:rPr>
                <w:rFonts w:cs="Arial"/>
                <w:sz w:val="16"/>
                <w:szCs w:val="16"/>
              </w:rPr>
              <w:t xml:space="preserve">ально-экономических </w:t>
            </w:r>
            <w:proofErr w:type="gramStart"/>
            <w:r>
              <w:rPr>
                <w:rFonts w:cs="Arial"/>
                <w:sz w:val="16"/>
                <w:szCs w:val="16"/>
              </w:rPr>
              <w:t>дисциплин)  №</w:t>
            </w:r>
            <w:proofErr w:type="gramEnd"/>
            <w:r>
              <w:rPr>
                <w:rFonts w:cs="Arial"/>
                <w:sz w:val="16"/>
                <w:szCs w:val="16"/>
              </w:rPr>
              <w:t>445</w:t>
            </w:r>
          </w:p>
          <w:p w:rsidR="00737E2B" w:rsidRPr="00737E2B" w:rsidRDefault="00737E2B" w:rsidP="00737E2B">
            <w:pPr>
              <w:jc w:val="center"/>
              <w:rPr>
                <w:rFonts w:cs="Arial"/>
                <w:sz w:val="16"/>
                <w:szCs w:val="16"/>
              </w:rPr>
            </w:pPr>
            <w:r w:rsidRPr="000D750B">
              <w:rPr>
                <w:rFonts w:cs="Arial"/>
                <w:sz w:val="16"/>
                <w:szCs w:val="16"/>
                <w:shd w:val="clear" w:color="auto" w:fill="F9F9F9"/>
              </w:rPr>
              <w:t>Республика Бурятия, г. Улан-Удэ, ул.</w:t>
            </w:r>
            <w:r>
              <w:rPr>
                <w:rFonts w:cs="Arial"/>
                <w:sz w:val="16"/>
                <w:szCs w:val="16"/>
                <w:shd w:val="clear" w:color="auto" w:fill="F9F9F9"/>
              </w:rPr>
              <w:t xml:space="preserve"> </w:t>
            </w:r>
            <w:r w:rsidRPr="000D750B">
              <w:rPr>
                <w:rFonts w:cs="Arial"/>
                <w:sz w:val="16"/>
                <w:szCs w:val="16"/>
                <w:shd w:val="clear" w:color="auto" w:fill="F9F9F9"/>
              </w:rPr>
              <w:t>Пушкина, д. 8, Учебный корпус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B" w:rsidRPr="00737E2B" w:rsidRDefault="00737E2B" w:rsidP="00737E2B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37E2B">
              <w:rPr>
                <w:rFonts w:ascii="Arial" w:hAnsi="Arial"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доска, экран, мультимедийный проектор, ноутбук с возможностью подключения к сети Интернет и доступом в ЭИОС, стенды. Список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ПО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на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ноутбуке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737E2B">
              <w:rPr>
                <w:rFonts w:ascii="Arial" w:hAnsi="Arial" w:cs="Arial"/>
                <w:sz w:val="16"/>
                <w:szCs w:val="16"/>
              </w:rPr>
              <w:t>для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Level ,</w:t>
            </w:r>
            <w:proofErr w:type="gram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2007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OLP NL AE</w:t>
            </w:r>
          </w:p>
        </w:tc>
      </w:tr>
      <w:tr w:rsidR="00737E2B" w:rsidRPr="00737E2B" w:rsidTr="00737E2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B" w:rsidRDefault="00737E2B" w:rsidP="00737E2B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2B" w:rsidRDefault="00737E2B" w:rsidP="00737E2B">
            <w:pPr>
              <w:jc w:val="center"/>
              <w:rPr>
                <w:rFonts w:cs="Arial"/>
                <w:sz w:val="16"/>
                <w:szCs w:val="16"/>
              </w:rPr>
            </w:pPr>
            <w:r w:rsidRPr="00737E2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</w:t>
            </w:r>
            <w:r w:rsidR="0065774D">
              <w:rPr>
                <w:rFonts w:cs="Arial"/>
                <w:sz w:val="16"/>
                <w:szCs w:val="16"/>
              </w:rPr>
              <w:t xml:space="preserve">ии (Кабинет географии </w:t>
            </w:r>
            <w:proofErr w:type="gramStart"/>
            <w:r w:rsidR="0065774D">
              <w:rPr>
                <w:rFonts w:cs="Arial"/>
                <w:sz w:val="16"/>
                <w:szCs w:val="16"/>
              </w:rPr>
              <w:t>туризма)  №</w:t>
            </w:r>
            <w:proofErr w:type="gramEnd"/>
            <w:r w:rsidR="0065774D">
              <w:rPr>
                <w:rFonts w:cs="Arial"/>
                <w:sz w:val="16"/>
                <w:szCs w:val="16"/>
              </w:rPr>
              <w:t>416 б</w:t>
            </w:r>
          </w:p>
          <w:p w:rsidR="0065774D" w:rsidRPr="00737E2B" w:rsidRDefault="0065774D" w:rsidP="00737E2B">
            <w:pPr>
              <w:jc w:val="center"/>
              <w:rPr>
                <w:rFonts w:cs="Arial"/>
                <w:sz w:val="16"/>
                <w:szCs w:val="16"/>
              </w:rPr>
            </w:pPr>
            <w:r w:rsidRPr="000D750B">
              <w:rPr>
                <w:rFonts w:cs="Arial"/>
                <w:sz w:val="16"/>
                <w:szCs w:val="16"/>
                <w:shd w:val="clear" w:color="auto" w:fill="F9F9F9"/>
              </w:rPr>
              <w:t>Республика Бурятия, г. Улан-Удэ, ул.</w:t>
            </w:r>
            <w:r>
              <w:rPr>
                <w:rFonts w:cs="Arial"/>
                <w:sz w:val="16"/>
                <w:szCs w:val="16"/>
                <w:shd w:val="clear" w:color="auto" w:fill="F9F9F9"/>
              </w:rPr>
              <w:t xml:space="preserve"> </w:t>
            </w:r>
            <w:r w:rsidRPr="000D750B">
              <w:rPr>
                <w:rFonts w:cs="Arial"/>
                <w:sz w:val="16"/>
                <w:szCs w:val="16"/>
                <w:shd w:val="clear" w:color="auto" w:fill="F9F9F9"/>
              </w:rPr>
              <w:t>Пушкина, д. 8, Учебный корпус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B" w:rsidRPr="00737E2B" w:rsidRDefault="00737E2B" w:rsidP="00737E2B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37E2B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стенд, карта география туризма. Список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ПО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на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ноутбуке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737E2B">
              <w:rPr>
                <w:rFonts w:ascii="Arial" w:hAnsi="Arial" w:cs="Arial"/>
                <w:sz w:val="16"/>
                <w:szCs w:val="16"/>
              </w:rPr>
              <w:t>для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37E2B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Level ,</w:t>
            </w:r>
            <w:proofErr w:type="gram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2007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OLP NL AE</w:t>
            </w:r>
          </w:p>
        </w:tc>
      </w:tr>
      <w:tr w:rsidR="00737E2B" w:rsidRPr="00737E2B" w:rsidTr="00737E2B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2B" w:rsidRDefault="00737E2B" w:rsidP="00737E2B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B" w:rsidRDefault="00737E2B" w:rsidP="00737E2B">
            <w:pPr>
              <w:jc w:val="center"/>
              <w:rPr>
                <w:rFonts w:cs="Arial"/>
                <w:sz w:val="16"/>
                <w:szCs w:val="16"/>
              </w:rPr>
            </w:pPr>
            <w:r w:rsidRPr="00737E2B">
              <w:rPr>
                <w:rFonts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(Кабинет информационно-экскурсионной деятельности) (Лаборатория </w:t>
            </w:r>
            <w:r w:rsidR="0065774D">
              <w:rPr>
                <w:rFonts w:cs="Arial"/>
                <w:sz w:val="16"/>
                <w:szCs w:val="16"/>
              </w:rPr>
              <w:t>делопроизводства и оргтехники) №408</w:t>
            </w:r>
          </w:p>
          <w:p w:rsidR="0065774D" w:rsidRPr="00737E2B" w:rsidRDefault="0065774D" w:rsidP="00737E2B">
            <w:pPr>
              <w:jc w:val="center"/>
              <w:rPr>
                <w:rFonts w:cs="Arial"/>
                <w:sz w:val="16"/>
                <w:szCs w:val="16"/>
              </w:rPr>
            </w:pPr>
            <w:r w:rsidRPr="000D750B">
              <w:rPr>
                <w:rFonts w:cs="Arial"/>
                <w:sz w:val="16"/>
                <w:szCs w:val="16"/>
                <w:shd w:val="clear" w:color="auto" w:fill="F9F9F9"/>
              </w:rPr>
              <w:t>Республика Бурятия, г. Улан-Удэ, ул.</w:t>
            </w:r>
            <w:r>
              <w:rPr>
                <w:rFonts w:cs="Arial"/>
                <w:sz w:val="16"/>
                <w:szCs w:val="16"/>
                <w:shd w:val="clear" w:color="auto" w:fill="F9F9F9"/>
              </w:rPr>
              <w:t xml:space="preserve"> </w:t>
            </w:r>
            <w:r w:rsidRPr="000D750B">
              <w:rPr>
                <w:rFonts w:cs="Arial"/>
                <w:sz w:val="16"/>
                <w:szCs w:val="16"/>
                <w:shd w:val="clear" w:color="auto" w:fill="F9F9F9"/>
              </w:rPr>
              <w:t>Пушкина, д. 8, Учебный корпус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2B" w:rsidRPr="00737E2B" w:rsidRDefault="00737E2B" w:rsidP="00737E2B">
            <w:pPr>
              <w:pStyle w:val="aff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737E2B">
              <w:rPr>
                <w:rFonts w:ascii="Arial" w:hAnsi="Arial"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Athlon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IIX2) с подключения к сети Интернет и доступом в ЭИОС – 7 шт. 2 стенда Список ПО на компьютерах: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Kaspersky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Endpoint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Vista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Business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Upgrade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OPEN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7E2B">
              <w:rPr>
                <w:rFonts w:ascii="Arial" w:hAnsi="Arial" w:cs="Arial"/>
                <w:sz w:val="16"/>
                <w:szCs w:val="16"/>
              </w:rPr>
              <w:t>Level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OfficeProPlus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2016 RUS OLP NL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Acdmc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2007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7E2B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737E2B">
              <w:rPr>
                <w:rFonts w:ascii="Arial" w:hAnsi="Arial" w:cs="Arial"/>
                <w:sz w:val="16"/>
                <w:szCs w:val="16"/>
              </w:rPr>
              <w:t xml:space="preserve"> OLP NL AE</w:t>
            </w:r>
          </w:p>
        </w:tc>
      </w:tr>
      <w:tr w:rsidR="00D67B92" w:rsidRPr="00737E2B" w:rsidTr="00D67B92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92" w:rsidRDefault="00D67B92" w:rsidP="00737E2B">
            <w:pPr>
              <w:spacing w:line="276" w:lineRule="auto"/>
              <w:ind w:left="55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D67B92" w:rsidRDefault="0065774D" w:rsidP="00737E2B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0D750B">
              <w:rPr>
                <w:rFonts w:cs="Arial"/>
                <w:sz w:val="16"/>
                <w:szCs w:val="16"/>
                <w:shd w:val="clear" w:color="auto" w:fill="F9F9F9"/>
              </w:rPr>
              <w:t>Республика Бурятия, г. Улан-Удэ, ул.</w:t>
            </w:r>
            <w:r>
              <w:rPr>
                <w:rFonts w:cs="Arial"/>
                <w:sz w:val="16"/>
                <w:szCs w:val="16"/>
                <w:shd w:val="clear" w:color="auto" w:fill="F9F9F9"/>
              </w:rPr>
              <w:t xml:space="preserve"> </w:t>
            </w:r>
            <w:r w:rsidRPr="000D750B">
              <w:rPr>
                <w:rFonts w:cs="Arial"/>
                <w:sz w:val="16"/>
                <w:szCs w:val="16"/>
                <w:shd w:val="clear" w:color="auto" w:fill="F9F9F9"/>
              </w:rPr>
              <w:t>Пушкина, д. 8, Учебный корпус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2" w:rsidRDefault="00D67B92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D67B92" w:rsidRDefault="00D67B92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Список ПО на компьютерах:</w:t>
            </w:r>
          </w:p>
          <w:p w:rsidR="00D67B92" w:rsidRDefault="00D67B92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D67B92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D67B92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D67B92" w:rsidRDefault="00D67B92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D67B92" w:rsidRDefault="00D67B92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D67B92" w:rsidRDefault="00D67B92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</w:tbl>
    <w:p w:rsidR="0044006F" w:rsidRPr="00D67B92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45" w:name="_Toc27074324"/>
      <w:bookmarkStart w:id="46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45"/>
      <w:bookmarkEnd w:id="46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2B1DFD">
      <w:pPr>
        <w:jc w:val="center"/>
        <w:rPr>
          <w:rFonts w:cs="Arial"/>
          <w:b/>
        </w:rPr>
      </w:pPr>
      <w:bookmarkStart w:id="47" w:name="_Toc27074325"/>
      <w:bookmarkStart w:id="48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47"/>
      <w:bookmarkEnd w:id="48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596177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596177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596177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596177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596177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596177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A92393">
        <w:trPr>
          <w:trHeight w:val="495"/>
        </w:trPr>
        <w:tc>
          <w:tcPr>
            <w:tcW w:w="3353" w:type="dxa"/>
            <w:shd w:val="clear" w:color="auto" w:fill="auto"/>
            <w:vAlign w:val="center"/>
          </w:tcPr>
          <w:p w:rsidR="0044006F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Баторова Елена Бадмаевна</w:t>
            </w:r>
          </w:p>
          <w:p w:rsidR="008D4323" w:rsidRDefault="008D432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8D4323" w:rsidRPr="00C713CB" w:rsidRDefault="008D432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732F1F" w:rsidRPr="008D4323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Высшее – специалитет,</w:t>
            </w:r>
          </w:p>
          <w:p w:rsidR="00732F1F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Fonts w:ascii="Arial" w:hAnsi="Arial" w:cs="Arial"/>
                <w:sz w:val="16"/>
                <w:szCs w:val="16"/>
              </w:rPr>
              <w:t>Философ. Философ-пре</w:t>
            </w:r>
            <w:r w:rsidR="008D4323">
              <w:rPr>
                <w:rFonts w:ascii="Arial" w:hAnsi="Arial" w:cs="Arial"/>
                <w:sz w:val="16"/>
                <w:szCs w:val="16"/>
              </w:rPr>
              <w:t>п</w:t>
            </w:r>
            <w:r w:rsidRPr="008D4323">
              <w:rPr>
                <w:rFonts w:ascii="Arial" w:hAnsi="Arial" w:cs="Arial"/>
                <w:sz w:val="16"/>
                <w:szCs w:val="16"/>
              </w:rPr>
              <w:t>одаватель</w:t>
            </w:r>
          </w:p>
          <w:p w:rsidR="0044006F" w:rsidRPr="00C713CB" w:rsidRDefault="0044006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8D4323" w:rsidRDefault="008D432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4006F" w:rsidRDefault="008D432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732F1F" w:rsidRPr="008D4323">
              <w:rPr>
                <w:rFonts w:ascii="Arial" w:hAnsi="Arial" w:cs="Arial"/>
                <w:sz w:val="16"/>
                <w:szCs w:val="16"/>
              </w:rPr>
              <w:t>. ф.н</w:t>
            </w:r>
            <w:r w:rsidR="00A92393">
              <w:rPr>
                <w:rFonts w:ascii="Arial" w:hAnsi="Arial" w:cs="Arial"/>
                <w:sz w:val="16"/>
                <w:szCs w:val="16"/>
              </w:rPr>
              <w:t>.</w:t>
            </w:r>
            <w:r w:rsidR="00732F1F" w:rsidRPr="008D4323">
              <w:rPr>
                <w:rFonts w:ascii="Arial" w:hAnsi="Arial" w:cs="Arial"/>
                <w:sz w:val="16"/>
                <w:szCs w:val="16"/>
              </w:rPr>
              <w:t>, доц</w:t>
            </w:r>
            <w:r w:rsidR="00A9239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D4323" w:rsidRPr="008D4323" w:rsidRDefault="008D432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393" w:rsidRPr="00C713CB" w:rsidTr="00B56BA8">
        <w:trPr>
          <w:trHeight w:val="1164"/>
        </w:trPr>
        <w:tc>
          <w:tcPr>
            <w:tcW w:w="3353" w:type="dxa"/>
            <w:shd w:val="clear" w:color="auto" w:fill="auto"/>
            <w:vAlign w:val="center"/>
          </w:tcPr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A92393" w:rsidRDefault="00A9239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A92393" w:rsidRPr="008D4323" w:rsidRDefault="00A92393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доктор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филос..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наук.. профессор</w:t>
            </w: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92393" w:rsidRDefault="00A92393" w:rsidP="008D4323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="00364B3D">
        <w:rPr>
          <w:rFonts w:cs="Arial"/>
          <w:b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364B3D" w:rsidP="00364B3D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F734A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F734A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Pr="004F734A">
            <w:rPr>
              <w:rFonts w:eastAsia="Calibri" w:cs="Arial"/>
              <w:lang w:eastAsia="en-US"/>
            </w:rPr>
            <w:t>дляподготовки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ответа;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и другие условия, без которых невозможно или затруднено освоение ОПОП ВО.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            В целях реализации ОПОП ВО</w:t>
          </w:r>
          <w:r>
            <w:rPr>
              <w:rFonts w:eastAsia="Calibri" w:cs="Arial"/>
              <w:lang w:eastAsia="en-US"/>
            </w:rPr>
            <w:t xml:space="preserve"> </w:t>
          </w:r>
          <w:r w:rsidRPr="004F734A">
            <w:rPr>
              <w:rFonts w:eastAsia="Calibri" w:cs="Arial"/>
              <w:lang w:eastAsia="en-US"/>
            </w:rPr>
            <w:t xml:space="preserve">в академии оборудована </w:t>
          </w:r>
          <w:proofErr w:type="spellStart"/>
          <w:r w:rsidRPr="004F734A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</w:t>
          </w:r>
          <w:proofErr w:type="gramStart"/>
          <w:r w:rsidRPr="004F734A">
            <w:rPr>
              <w:rFonts w:eastAsia="Calibri" w:cs="Arial"/>
              <w:lang w:eastAsia="en-US"/>
            </w:rPr>
            <w:t>здоровья.</w:t>
          </w:r>
          <w:r>
            <w:rPr>
              <w:rFonts w:eastAsia="Calibri" w:cs="Arial"/>
              <w:lang w:eastAsia="en-US"/>
            </w:rPr>
            <w:t>.</w:t>
          </w:r>
          <w:proofErr w:type="gramEnd"/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65774D" w:rsidRDefault="0065774D" w:rsidP="0065774D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49" w:name="_Toc27988229"/>
    </w:p>
    <w:p w:rsidR="0065774D" w:rsidRPr="0065774D" w:rsidRDefault="0065774D" w:rsidP="0065774D"/>
    <w:p w:rsidR="0065774D" w:rsidRDefault="0065774D" w:rsidP="0065774D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A72D3D" w:rsidRPr="00F70CD4" w:rsidRDefault="00A72D3D" w:rsidP="0065774D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49"/>
    </w:p>
    <w:p w:rsidR="00A72D3D" w:rsidRPr="00F70CD4" w:rsidRDefault="00A72D3D" w:rsidP="0065774D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A64B8A" w:rsidRDefault="00A72D3D" w:rsidP="0065774D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id w:val="864585434"/>
          <w:placeholder>
            <w:docPart w:val="84670AC4DB7B48D28CFC8FCE69BCE626"/>
          </w:placeholder>
          <w:text/>
        </w:sdtPr>
        <w:sdtContent>
          <w:r w:rsidR="00596177">
            <w:t>35.06.01 Сельское хозяйство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596177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596177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596177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596177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DD3B4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774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737E2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737E2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DD3B4C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DD3B4C">
              <w:rPr>
                <w:noProof/>
                <w:webHidden/>
              </w:rPr>
            </w:r>
            <w:r w:rsidR="00DD3B4C">
              <w:rPr>
                <w:noProof/>
                <w:webHidden/>
              </w:rPr>
              <w:fldChar w:fldCharType="separate"/>
            </w:r>
            <w:r w:rsidR="0065774D">
              <w:rPr>
                <w:noProof/>
                <w:webHidden/>
              </w:rPr>
              <w:t>3</w:t>
            </w:r>
            <w:r w:rsidR="00DD3B4C">
              <w:rPr>
                <w:noProof/>
                <w:webHidden/>
              </w:rPr>
              <w:fldChar w:fldCharType="end"/>
            </w:r>
          </w:hyperlink>
        </w:p>
        <w:p w:rsidR="00127BAF" w:rsidRDefault="00737E2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10</w:t>
            </w:r>
          </w:hyperlink>
        </w:p>
        <w:p w:rsidR="00127BAF" w:rsidRDefault="00737E2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10</w:t>
            </w:r>
          </w:hyperlink>
        </w:p>
        <w:p w:rsidR="00127BAF" w:rsidRDefault="00737E2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12</w:t>
            </w:r>
          </w:hyperlink>
        </w:p>
        <w:p w:rsidR="00127BAF" w:rsidRDefault="00737E2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737E2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14</w:t>
            </w:r>
          </w:hyperlink>
        </w:p>
        <w:p w:rsidR="00127BAF" w:rsidRDefault="00737E2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14</w:t>
            </w:r>
          </w:hyperlink>
        </w:p>
        <w:p w:rsidR="00127BAF" w:rsidRDefault="00737E2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26EBB">
              <w:rPr>
                <w:noProof/>
                <w:webHidden/>
              </w:rPr>
              <w:t>1</w:t>
            </w:r>
          </w:hyperlink>
          <w:r w:rsidR="0065774D">
            <w:rPr>
              <w:noProof/>
            </w:rPr>
            <w:t>9</w:t>
          </w:r>
        </w:p>
        <w:p w:rsidR="00C713CB" w:rsidRDefault="00DD3B4C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  <w:bookmarkStart w:id="50" w:name="_GoBack"/>
      <w:bookmarkEnd w:id="50"/>
    </w:p>
    <w:sectPr w:rsidR="00A72D3D" w:rsidRPr="00A72D3D" w:rsidSect="00A72D3D">
      <w:footerReference w:type="default" r:id="rId2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2B" w:rsidRDefault="00737E2B" w:rsidP="005E29AD">
      <w:r>
        <w:separator/>
      </w:r>
    </w:p>
  </w:endnote>
  <w:endnote w:type="continuationSeparator" w:id="0">
    <w:p w:rsidR="00737E2B" w:rsidRDefault="00737E2B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Content>
      <w:p w:rsidR="00737E2B" w:rsidRDefault="00737E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74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37E2B" w:rsidRDefault="00737E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2B" w:rsidRDefault="00737E2B" w:rsidP="005E29AD">
      <w:r>
        <w:separator/>
      </w:r>
    </w:p>
  </w:footnote>
  <w:footnote w:type="continuationSeparator" w:id="0">
    <w:p w:rsidR="00737E2B" w:rsidRDefault="00737E2B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23C27"/>
    <w:rsid w:val="00033244"/>
    <w:rsid w:val="000362DA"/>
    <w:rsid w:val="00037A78"/>
    <w:rsid w:val="00040348"/>
    <w:rsid w:val="00043031"/>
    <w:rsid w:val="00045F32"/>
    <w:rsid w:val="0005352B"/>
    <w:rsid w:val="000535ED"/>
    <w:rsid w:val="0005641E"/>
    <w:rsid w:val="0005706F"/>
    <w:rsid w:val="00057FC4"/>
    <w:rsid w:val="000615AC"/>
    <w:rsid w:val="00061765"/>
    <w:rsid w:val="00062CD3"/>
    <w:rsid w:val="000654E7"/>
    <w:rsid w:val="00066587"/>
    <w:rsid w:val="00066761"/>
    <w:rsid w:val="000722A4"/>
    <w:rsid w:val="00072C79"/>
    <w:rsid w:val="000730F3"/>
    <w:rsid w:val="00077C23"/>
    <w:rsid w:val="0008176A"/>
    <w:rsid w:val="00081A3E"/>
    <w:rsid w:val="00083B2E"/>
    <w:rsid w:val="00091D9B"/>
    <w:rsid w:val="000926E1"/>
    <w:rsid w:val="000941DF"/>
    <w:rsid w:val="000958DD"/>
    <w:rsid w:val="00095ADD"/>
    <w:rsid w:val="000974CE"/>
    <w:rsid w:val="000A38A6"/>
    <w:rsid w:val="000A3ED5"/>
    <w:rsid w:val="000A4F67"/>
    <w:rsid w:val="000A5DBB"/>
    <w:rsid w:val="000A6256"/>
    <w:rsid w:val="000A6800"/>
    <w:rsid w:val="000B3F0F"/>
    <w:rsid w:val="000B616B"/>
    <w:rsid w:val="000C02FE"/>
    <w:rsid w:val="000C1700"/>
    <w:rsid w:val="000C2133"/>
    <w:rsid w:val="000C4555"/>
    <w:rsid w:val="000C5E94"/>
    <w:rsid w:val="000C7567"/>
    <w:rsid w:val="000E25F3"/>
    <w:rsid w:val="000E77DB"/>
    <w:rsid w:val="000E79CE"/>
    <w:rsid w:val="000F2D86"/>
    <w:rsid w:val="000F5BAA"/>
    <w:rsid w:val="0010091D"/>
    <w:rsid w:val="00105739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4652"/>
    <w:rsid w:val="0014539C"/>
    <w:rsid w:val="00145A9E"/>
    <w:rsid w:val="00150634"/>
    <w:rsid w:val="001523D4"/>
    <w:rsid w:val="00153A8A"/>
    <w:rsid w:val="00160DF6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0B4E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2D06"/>
    <w:rsid w:val="001E6A90"/>
    <w:rsid w:val="001E795E"/>
    <w:rsid w:val="001F2CE0"/>
    <w:rsid w:val="001F3F56"/>
    <w:rsid w:val="001F441B"/>
    <w:rsid w:val="00206009"/>
    <w:rsid w:val="00206DD2"/>
    <w:rsid w:val="0021080C"/>
    <w:rsid w:val="00211D1E"/>
    <w:rsid w:val="002146E4"/>
    <w:rsid w:val="00221893"/>
    <w:rsid w:val="002322B0"/>
    <w:rsid w:val="00232DDA"/>
    <w:rsid w:val="0023488C"/>
    <w:rsid w:val="00241178"/>
    <w:rsid w:val="0024355E"/>
    <w:rsid w:val="002435C2"/>
    <w:rsid w:val="0024373A"/>
    <w:rsid w:val="00243D53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1A3F"/>
    <w:rsid w:val="0028376B"/>
    <w:rsid w:val="00283958"/>
    <w:rsid w:val="00285A09"/>
    <w:rsid w:val="00287F1A"/>
    <w:rsid w:val="00290A9C"/>
    <w:rsid w:val="00290CC1"/>
    <w:rsid w:val="0029225F"/>
    <w:rsid w:val="00292EF5"/>
    <w:rsid w:val="0029502E"/>
    <w:rsid w:val="002A022A"/>
    <w:rsid w:val="002A0AD1"/>
    <w:rsid w:val="002A38B5"/>
    <w:rsid w:val="002A4B5B"/>
    <w:rsid w:val="002B192E"/>
    <w:rsid w:val="002B1DFD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1406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1743"/>
    <w:rsid w:val="00335126"/>
    <w:rsid w:val="003355EB"/>
    <w:rsid w:val="00336D04"/>
    <w:rsid w:val="00341074"/>
    <w:rsid w:val="00345CFE"/>
    <w:rsid w:val="003460E7"/>
    <w:rsid w:val="00351180"/>
    <w:rsid w:val="00351545"/>
    <w:rsid w:val="00351CF5"/>
    <w:rsid w:val="00353194"/>
    <w:rsid w:val="00360268"/>
    <w:rsid w:val="00364B3D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412"/>
    <w:rsid w:val="00405832"/>
    <w:rsid w:val="00406FA6"/>
    <w:rsid w:val="00407DEB"/>
    <w:rsid w:val="00411793"/>
    <w:rsid w:val="00413F22"/>
    <w:rsid w:val="00414282"/>
    <w:rsid w:val="004142CC"/>
    <w:rsid w:val="004167EC"/>
    <w:rsid w:val="00417D24"/>
    <w:rsid w:val="004227F6"/>
    <w:rsid w:val="00425B48"/>
    <w:rsid w:val="004268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547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4D88"/>
    <w:rsid w:val="004E5420"/>
    <w:rsid w:val="004E7C71"/>
    <w:rsid w:val="004F0CAC"/>
    <w:rsid w:val="004F16CC"/>
    <w:rsid w:val="004F61F7"/>
    <w:rsid w:val="004F7387"/>
    <w:rsid w:val="00501607"/>
    <w:rsid w:val="00502B6B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75CF"/>
    <w:rsid w:val="0055147C"/>
    <w:rsid w:val="00555BEF"/>
    <w:rsid w:val="00560C97"/>
    <w:rsid w:val="0056198B"/>
    <w:rsid w:val="005767D5"/>
    <w:rsid w:val="005870CF"/>
    <w:rsid w:val="005931E3"/>
    <w:rsid w:val="005958F9"/>
    <w:rsid w:val="00596177"/>
    <w:rsid w:val="00597593"/>
    <w:rsid w:val="005A115A"/>
    <w:rsid w:val="005A15D3"/>
    <w:rsid w:val="005A1B1C"/>
    <w:rsid w:val="005A5208"/>
    <w:rsid w:val="005B1482"/>
    <w:rsid w:val="005B586A"/>
    <w:rsid w:val="005C3289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FA6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0DB4"/>
    <w:rsid w:val="0063170E"/>
    <w:rsid w:val="00631FAF"/>
    <w:rsid w:val="006355DF"/>
    <w:rsid w:val="006422DE"/>
    <w:rsid w:val="006467A4"/>
    <w:rsid w:val="00647C88"/>
    <w:rsid w:val="00650502"/>
    <w:rsid w:val="00653DE2"/>
    <w:rsid w:val="00654E0B"/>
    <w:rsid w:val="00655AD5"/>
    <w:rsid w:val="0065774D"/>
    <w:rsid w:val="00660DDC"/>
    <w:rsid w:val="006637CA"/>
    <w:rsid w:val="006720A3"/>
    <w:rsid w:val="00673AE2"/>
    <w:rsid w:val="00680988"/>
    <w:rsid w:val="00682834"/>
    <w:rsid w:val="006836C4"/>
    <w:rsid w:val="00685443"/>
    <w:rsid w:val="006874B0"/>
    <w:rsid w:val="006929B8"/>
    <w:rsid w:val="0069481E"/>
    <w:rsid w:val="00695E01"/>
    <w:rsid w:val="006A09D3"/>
    <w:rsid w:val="006A1CF9"/>
    <w:rsid w:val="006A277E"/>
    <w:rsid w:val="006A3A07"/>
    <w:rsid w:val="006A3CF5"/>
    <w:rsid w:val="006A562F"/>
    <w:rsid w:val="006B054E"/>
    <w:rsid w:val="006B2D40"/>
    <w:rsid w:val="006B39F8"/>
    <w:rsid w:val="006B40EB"/>
    <w:rsid w:val="006B5558"/>
    <w:rsid w:val="006C042B"/>
    <w:rsid w:val="006C1E18"/>
    <w:rsid w:val="006D22B1"/>
    <w:rsid w:val="006D36D9"/>
    <w:rsid w:val="006D5EE3"/>
    <w:rsid w:val="006E0DDD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2445E"/>
    <w:rsid w:val="00732F1F"/>
    <w:rsid w:val="0073301C"/>
    <w:rsid w:val="0073309A"/>
    <w:rsid w:val="00733A8A"/>
    <w:rsid w:val="007358A4"/>
    <w:rsid w:val="007367A6"/>
    <w:rsid w:val="00737E2B"/>
    <w:rsid w:val="007430B7"/>
    <w:rsid w:val="00743FA8"/>
    <w:rsid w:val="0074595C"/>
    <w:rsid w:val="00745CB7"/>
    <w:rsid w:val="00746120"/>
    <w:rsid w:val="00753D46"/>
    <w:rsid w:val="0077189D"/>
    <w:rsid w:val="007730FB"/>
    <w:rsid w:val="00787108"/>
    <w:rsid w:val="00790291"/>
    <w:rsid w:val="00791D19"/>
    <w:rsid w:val="00792F0C"/>
    <w:rsid w:val="007B1A61"/>
    <w:rsid w:val="007B4C05"/>
    <w:rsid w:val="007B55F7"/>
    <w:rsid w:val="007C0F81"/>
    <w:rsid w:val="007D0CD7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4368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293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604"/>
    <w:rsid w:val="008B1A86"/>
    <w:rsid w:val="008B1C3B"/>
    <w:rsid w:val="008B248F"/>
    <w:rsid w:val="008B2692"/>
    <w:rsid w:val="008B3300"/>
    <w:rsid w:val="008B37A2"/>
    <w:rsid w:val="008B39AD"/>
    <w:rsid w:val="008C32C2"/>
    <w:rsid w:val="008D4323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2639F"/>
    <w:rsid w:val="00933173"/>
    <w:rsid w:val="009336E8"/>
    <w:rsid w:val="009340AE"/>
    <w:rsid w:val="0093457B"/>
    <w:rsid w:val="009348ED"/>
    <w:rsid w:val="0094046C"/>
    <w:rsid w:val="00941EEF"/>
    <w:rsid w:val="00943594"/>
    <w:rsid w:val="00943769"/>
    <w:rsid w:val="0094424E"/>
    <w:rsid w:val="009448B5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39B3"/>
    <w:rsid w:val="009C467A"/>
    <w:rsid w:val="009C511D"/>
    <w:rsid w:val="009C5BE4"/>
    <w:rsid w:val="009C610A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00B1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35B"/>
    <w:rsid w:val="00A577E7"/>
    <w:rsid w:val="00A64B8A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393"/>
    <w:rsid w:val="00A92C0C"/>
    <w:rsid w:val="00A92F0A"/>
    <w:rsid w:val="00AA1E9F"/>
    <w:rsid w:val="00AA3E69"/>
    <w:rsid w:val="00AA447C"/>
    <w:rsid w:val="00AB3DAF"/>
    <w:rsid w:val="00AC48B3"/>
    <w:rsid w:val="00AC6BBF"/>
    <w:rsid w:val="00AD49F7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093"/>
    <w:rsid w:val="00B00A78"/>
    <w:rsid w:val="00B02C94"/>
    <w:rsid w:val="00B03ECE"/>
    <w:rsid w:val="00B0547A"/>
    <w:rsid w:val="00B07FB9"/>
    <w:rsid w:val="00B1009B"/>
    <w:rsid w:val="00B12EBB"/>
    <w:rsid w:val="00B144A0"/>
    <w:rsid w:val="00B15E15"/>
    <w:rsid w:val="00B16B1C"/>
    <w:rsid w:val="00B16FAD"/>
    <w:rsid w:val="00B24520"/>
    <w:rsid w:val="00B2458D"/>
    <w:rsid w:val="00B26EBB"/>
    <w:rsid w:val="00B27657"/>
    <w:rsid w:val="00B305BB"/>
    <w:rsid w:val="00B3480C"/>
    <w:rsid w:val="00B36FA5"/>
    <w:rsid w:val="00B3780C"/>
    <w:rsid w:val="00B43EB1"/>
    <w:rsid w:val="00B50A84"/>
    <w:rsid w:val="00B5221E"/>
    <w:rsid w:val="00B5573F"/>
    <w:rsid w:val="00B558EB"/>
    <w:rsid w:val="00B56BA8"/>
    <w:rsid w:val="00B60FF9"/>
    <w:rsid w:val="00B62F83"/>
    <w:rsid w:val="00B63E67"/>
    <w:rsid w:val="00B66DDD"/>
    <w:rsid w:val="00B739A5"/>
    <w:rsid w:val="00B7449B"/>
    <w:rsid w:val="00B7654E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BEA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36D7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559ED"/>
    <w:rsid w:val="00C60A61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0B8A"/>
    <w:rsid w:val="00CB08A1"/>
    <w:rsid w:val="00CB1738"/>
    <w:rsid w:val="00CB296E"/>
    <w:rsid w:val="00CB5E6E"/>
    <w:rsid w:val="00CB6395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638F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1EAC"/>
    <w:rsid w:val="00D653C2"/>
    <w:rsid w:val="00D67043"/>
    <w:rsid w:val="00D673C7"/>
    <w:rsid w:val="00D67B92"/>
    <w:rsid w:val="00D70E34"/>
    <w:rsid w:val="00D70EB7"/>
    <w:rsid w:val="00D70F4D"/>
    <w:rsid w:val="00D82071"/>
    <w:rsid w:val="00D84222"/>
    <w:rsid w:val="00D85971"/>
    <w:rsid w:val="00D86032"/>
    <w:rsid w:val="00D932C6"/>
    <w:rsid w:val="00D93B38"/>
    <w:rsid w:val="00D94D2C"/>
    <w:rsid w:val="00D950B7"/>
    <w:rsid w:val="00D95C7F"/>
    <w:rsid w:val="00DA44EA"/>
    <w:rsid w:val="00DA7D93"/>
    <w:rsid w:val="00DB0FBC"/>
    <w:rsid w:val="00DB1CC7"/>
    <w:rsid w:val="00DB5344"/>
    <w:rsid w:val="00DB5C42"/>
    <w:rsid w:val="00DD05F4"/>
    <w:rsid w:val="00DD10B9"/>
    <w:rsid w:val="00DD1B71"/>
    <w:rsid w:val="00DD2FC1"/>
    <w:rsid w:val="00DD3B4C"/>
    <w:rsid w:val="00DD3F49"/>
    <w:rsid w:val="00DD5025"/>
    <w:rsid w:val="00DE2A87"/>
    <w:rsid w:val="00DE5AE3"/>
    <w:rsid w:val="00DE762B"/>
    <w:rsid w:val="00DF0EFE"/>
    <w:rsid w:val="00DF1369"/>
    <w:rsid w:val="00DF2309"/>
    <w:rsid w:val="00DF4BA0"/>
    <w:rsid w:val="00DF593D"/>
    <w:rsid w:val="00DF6D83"/>
    <w:rsid w:val="00E1205D"/>
    <w:rsid w:val="00E1544C"/>
    <w:rsid w:val="00E16773"/>
    <w:rsid w:val="00E236B8"/>
    <w:rsid w:val="00E27B9A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2101"/>
    <w:rsid w:val="00E64C3B"/>
    <w:rsid w:val="00E70367"/>
    <w:rsid w:val="00E71708"/>
    <w:rsid w:val="00E72DDF"/>
    <w:rsid w:val="00E766C0"/>
    <w:rsid w:val="00E8146D"/>
    <w:rsid w:val="00E83980"/>
    <w:rsid w:val="00E84844"/>
    <w:rsid w:val="00E85EE4"/>
    <w:rsid w:val="00E86870"/>
    <w:rsid w:val="00E873AC"/>
    <w:rsid w:val="00E877FD"/>
    <w:rsid w:val="00E9054E"/>
    <w:rsid w:val="00E9128D"/>
    <w:rsid w:val="00E9184D"/>
    <w:rsid w:val="00E93CA5"/>
    <w:rsid w:val="00EA1013"/>
    <w:rsid w:val="00EA1905"/>
    <w:rsid w:val="00EA3FCD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4D6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5AE6"/>
    <w:rsid w:val="00F264F4"/>
    <w:rsid w:val="00F4108A"/>
    <w:rsid w:val="00F5351C"/>
    <w:rsid w:val="00F5612C"/>
    <w:rsid w:val="00F5624B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B7DA7-86EE-45DC-82B7-A306C47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D4323"/>
  </w:style>
  <w:style w:type="character" w:customStyle="1" w:styleId="aff">
    <w:name w:val="Без интервала Знак"/>
    <w:basedOn w:val="a0"/>
    <w:link w:val="aff0"/>
    <w:uiPriority w:val="1"/>
    <w:locked/>
    <w:rsid w:val="00D67B92"/>
    <w:rPr>
      <w:rFonts w:ascii="Calibri" w:eastAsia="Calibri" w:hAnsi="Calibri" w:cs="Times New Roman"/>
    </w:rPr>
  </w:style>
  <w:style w:type="paragraph" w:styleId="aff0">
    <w:name w:val="No Spacing"/>
    <w:link w:val="aff"/>
    <w:uiPriority w:val="1"/>
    <w:qFormat/>
    <w:rsid w:val="00D67B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basedOn w:val="a0"/>
    <w:link w:val="af6"/>
    <w:uiPriority w:val="34"/>
    <w:locked/>
    <w:rsid w:val="00D67B92"/>
    <w:rPr>
      <w:rFonts w:ascii="Arial" w:eastAsia="Times New Roman" w:hAnsi="Arial" w:cs="Times New Roman"/>
      <w:sz w:val="20"/>
      <w:szCs w:val="20"/>
      <w:lang w:eastAsia="ru-RU"/>
    </w:rPr>
  </w:style>
  <w:style w:type="paragraph" w:styleId="aff1">
    <w:name w:val="Normal (Web)"/>
    <w:basedOn w:val="a"/>
    <w:uiPriority w:val="99"/>
    <w:semiHidden/>
    <w:unhideWhenUsed/>
    <w:rsid w:val="00737E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7605" TargetMode="External"/><Relationship Id="rId13" Type="http://schemas.openxmlformats.org/officeDocument/2006/relationships/hyperlink" Target="https://new.znanium.com/catalog/product/1039299" TargetMode="External"/><Relationship Id="rId18" Type="http://schemas.openxmlformats.org/officeDocument/2006/relationships/hyperlink" Target="https://iphlib.ru/librar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0764" TargetMode="External"/><Relationship Id="rId17" Type="http://schemas.openxmlformats.org/officeDocument/2006/relationships/hyperlink" Target="https://biblio-onli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2738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new.znanium.com/catalog/product/1008980" TargetMode="External"/><Relationship Id="rId19" Type="http://schemas.openxmlformats.org/officeDocument/2006/relationships/hyperlink" Target="http://bgsha.ru/art.php?i=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x.doi.org/10.12737/854" TargetMode="External"/><Relationship Id="rId14" Type="http://schemas.openxmlformats.org/officeDocument/2006/relationships/hyperlink" Target="https://new.znanium.com/catalog/product/41481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99F83C41F64DC1BB3FD476D6082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EBAC6-12B8-4329-B42C-EC06F8E05994}"/>
      </w:docPartPr>
      <w:docPartBody>
        <w:p w:rsidR="007749D2" w:rsidRDefault="007749D2" w:rsidP="007749D2">
          <w:pPr>
            <w:pStyle w:val="C699F83C41F64DC1BB3FD476D6082F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40BE81522F4F989960E4CA8E5E7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D1A98-BDB6-432E-9825-51252E0BEB54}"/>
      </w:docPartPr>
      <w:docPartBody>
        <w:p w:rsidR="007749D2" w:rsidRDefault="007749D2" w:rsidP="007749D2">
          <w:pPr>
            <w:pStyle w:val="5A40BE81522F4F989960E4CA8E5E72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1058B85FB9943849164BEF331E9F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E0C17-5014-4BB3-97A9-4A613D364111}"/>
      </w:docPartPr>
      <w:docPartBody>
        <w:p w:rsidR="007749D2" w:rsidRDefault="007749D2" w:rsidP="007749D2">
          <w:pPr>
            <w:pStyle w:val="11058B85FB9943849164BEF331E9F49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1C24C90AC485D896EB6ABD273F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1F0F9-855D-4F0D-8FB5-BBA8D6B42EE2}"/>
      </w:docPartPr>
      <w:docPartBody>
        <w:p w:rsidR="007749D2" w:rsidRDefault="007749D2" w:rsidP="007749D2">
          <w:pPr>
            <w:pStyle w:val="48F1C24C90AC485D896EB6ABD273F5F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EFC2BB2E7F468F9E477B145CA2E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6B54D-CF5C-4139-AF58-C366A020FCA7}"/>
      </w:docPartPr>
      <w:docPartBody>
        <w:p w:rsidR="007749D2" w:rsidRDefault="007749D2" w:rsidP="007749D2">
          <w:pPr>
            <w:pStyle w:val="B3EFC2BB2E7F468F9E477B145CA2EE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16AD3490C7247768C34E4B998B12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1B0BD-7538-4F30-8FE4-D3FAA375DCA7}"/>
      </w:docPartPr>
      <w:docPartBody>
        <w:p w:rsidR="007749D2" w:rsidRDefault="007749D2" w:rsidP="007749D2">
          <w:pPr>
            <w:pStyle w:val="B16AD3490C7247768C34E4B998B12E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E878D7A4B48CFA0EE778841762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C3B12-1002-4D65-B5E9-E1516CD5C36F}"/>
      </w:docPartPr>
      <w:docPartBody>
        <w:p w:rsidR="007749D2" w:rsidRDefault="007749D2" w:rsidP="007749D2">
          <w:pPr>
            <w:pStyle w:val="02AE878D7A4B48CFA0EE7788417629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79DE3A6C7934DE4BEA4121F8F637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A448E-499A-4DF4-B2C4-ED48A2465847}"/>
      </w:docPartPr>
      <w:docPartBody>
        <w:p w:rsidR="007749D2" w:rsidRDefault="007749D2" w:rsidP="007749D2">
          <w:pPr>
            <w:pStyle w:val="279DE3A6C7934DE4BEA4121F8F637A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46CB4A478462E8F34C2F89940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BCA82-BB55-4700-A64A-2E7CABC444A1}"/>
      </w:docPartPr>
      <w:docPartBody>
        <w:p w:rsidR="007749D2" w:rsidRDefault="007749D2" w:rsidP="007749D2">
          <w:pPr>
            <w:pStyle w:val="83746CB4A478462E8F34C2F899400F1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F3D6D302545159748B4B91ECDE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56CBF-E5A7-490B-A5D5-CA57D564C057}"/>
      </w:docPartPr>
      <w:docPartBody>
        <w:p w:rsidR="007749D2" w:rsidRDefault="007749D2" w:rsidP="007749D2">
          <w:pPr>
            <w:pStyle w:val="291F3D6D302545159748B4B91ECDE2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2670AA97840CCB74F389DB9492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F2ABA-5C17-4427-952D-66A7CF1B9642}"/>
      </w:docPartPr>
      <w:docPartBody>
        <w:p w:rsidR="007749D2" w:rsidRDefault="007749D2" w:rsidP="007749D2">
          <w:pPr>
            <w:pStyle w:val="7912670AA97840CCB74F389DB94926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1473F1A0542F1945A73A928773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E293F-FD18-4B8A-8CC4-60F7EDCB40A1}"/>
      </w:docPartPr>
      <w:docPartBody>
        <w:p w:rsidR="007749D2" w:rsidRDefault="007749D2" w:rsidP="007749D2">
          <w:pPr>
            <w:pStyle w:val="07E1473F1A0542F1945A73A9287732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6C0B074A0A4D59B6B90A8F20F91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87BCA-D96F-42AE-A190-C885737E4D3E}"/>
      </w:docPartPr>
      <w:docPartBody>
        <w:p w:rsidR="007749D2" w:rsidRDefault="007749D2" w:rsidP="007749D2">
          <w:pPr>
            <w:pStyle w:val="776C0B074A0A4D59B6B90A8F20F912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EB7782188A4A59A0F424EC1F8CC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4FF23-2C3C-43FB-BBCB-67A74C4829C0}"/>
      </w:docPartPr>
      <w:docPartBody>
        <w:p w:rsidR="00E25B0F" w:rsidRDefault="006A7D3E" w:rsidP="006A7D3E">
          <w:pPr>
            <w:pStyle w:val="75EB7782188A4A59A0F424EC1F8CCD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FDC3CD91446A6BB9083112EC1B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4A436-BD3F-4F53-9840-F7D7C300BB3D}"/>
      </w:docPartPr>
      <w:docPartBody>
        <w:p w:rsidR="00E25B0F" w:rsidRDefault="006A7D3E" w:rsidP="006A7D3E">
          <w:pPr>
            <w:pStyle w:val="AF0FDC3CD91446A6BB9083112EC1BF1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8758C7B0D14195BF978CB8CA1E9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21E12-C388-4F19-BE66-7E8094A47CA4}"/>
      </w:docPartPr>
      <w:docPartBody>
        <w:p w:rsidR="003B708D" w:rsidRDefault="00AB05CB" w:rsidP="00AB05CB">
          <w:pPr>
            <w:pStyle w:val="848758C7B0D14195BF978CB8CA1E969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88947736C15489E8DF7EBB87F774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DA2F-E397-467E-9A4D-E570E035A22E}"/>
      </w:docPartPr>
      <w:docPartBody>
        <w:p w:rsidR="003B708D" w:rsidRDefault="00AB05CB" w:rsidP="00AB05CB">
          <w:pPr>
            <w:pStyle w:val="D88947736C15489E8DF7EBB87F77457A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1D8D69B72D5844C4A913F6BBB9F3A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83E3A-72E4-4BF9-BDC8-3919F872290C}"/>
      </w:docPartPr>
      <w:docPartBody>
        <w:p w:rsidR="009978B0" w:rsidRDefault="002F5A3B" w:rsidP="002F5A3B">
          <w:pPr>
            <w:pStyle w:val="1D8D69B72D5844C4A913F6BBB9F3A19A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C5AEEB09CA5409BA535369075D93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8EE07-9126-40CE-9214-C4EC98115BFE}"/>
      </w:docPartPr>
      <w:docPartBody>
        <w:p w:rsidR="009978B0" w:rsidRDefault="002F5A3B" w:rsidP="002F5A3B">
          <w:pPr>
            <w:pStyle w:val="FC5AEEB09CA5409BA535369075D93E5E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4361E5E9FDAD4945AFFE8F525BB00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11228-C00E-4E32-8DF1-79B6BCF9A480}"/>
      </w:docPartPr>
      <w:docPartBody>
        <w:p w:rsidR="009978B0" w:rsidRDefault="002F5A3B" w:rsidP="002F5A3B">
          <w:pPr>
            <w:pStyle w:val="4361E5E9FDAD4945AFFE8F525BB00668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012437D974104DD9A54FAE6AB3031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DB4F8-0347-4A89-843C-456D4D534CC0}"/>
      </w:docPartPr>
      <w:docPartBody>
        <w:p w:rsidR="009978B0" w:rsidRDefault="002F5A3B" w:rsidP="002F5A3B">
          <w:pPr>
            <w:pStyle w:val="012437D974104DD9A54FAE6AB3031044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35E920E188194BE39DDAB4AD3F81E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DB5C2-7908-4F77-9529-15D6443EFCD3}"/>
      </w:docPartPr>
      <w:docPartBody>
        <w:p w:rsidR="0055215F" w:rsidRDefault="009978B0" w:rsidP="009978B0">
          <w:pPr>
            <w:pStyle w:val="35E920E188194BE39DDAB4AD3F81EBF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D4745DF1BCD42A5985BB03BD5DDE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8ABD9-EBC0-43BD-9909-852C2E03216B}"/>
      </w:docPartPr>
      <w:docPartBody>
        <w:p w:rsidR="0055215F" w:rsidRDefault="009978B0" w:rsidP="009978B0">
          <w:pPr>
            <w:pStyle w:val="3D4745DF1BCD42A5985BB03BD5DDEFC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102284B9BF450DBEB332479C9BC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537D4-AC9F-47FA-BDBF-09502D840D34}"/>
      </w:docPartPr>
      <w:docPartBody>
        <w:p w:rsidR="00C1752E" w:rsidRDefault="007D4A58" w:rsidP="007D4A58">
          <w:pPr>
            <w:pStyle w:val="B3102284B9BF450DBEB332479C9BC2F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7E42824A02D4102A4EB79F79043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D6820-F5C1-4B31-9CBF-CEAACA9D5536}"/>
      </w:docPartPr>
      <w:docPartBody>
        <w:p w:rsidR="00C1752E" w:rsidRDefault="007D4A58" w:rsidP="007D4A58">
          <w:pPr>
            <w:pStyle w:val="F7E42824A02D4102A4EB79F7904346E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4F9C62AE1964E1C8A3D97F7AEB62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7DB0B-6E39-4BF2-9135-3ADBE032C5FA}"/>
      </w:docPartPr>
      <w:docPartBody>
        <w:p w:rsidR="00C1752E" w:rsidRDefault="007D4A58" w:rsidP="007D4A58">
          <w:pPr>
            <w:pStyle w:val="24F9C62AE1964E1C8A3D97F7AEB6247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97618FB2CE848C382A3D7E70CFB4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6CA4F-9A58-4956-9EBF-9CC425432BB4}"/>
      </w:docPartPr>
      <w:docPartBody>
        <w:p w:rsidR="00C1752E" w:rsidRDefault="007D4A58" w:rsidP="007D4A58">
          <w:pPr>
            <w:pStyle w:val="497618FB2CE848C382A3D7E70CFB498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187DCC8518C44DFB55DCD84FACC3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5EC2E-0FAA-4449-AFC7-FA4A717F54E4}"/>
      </w:docPartPr>
      <w:docPartBody>
        <w:p w:rsidR="00C1752E" w:rsidRDefault="007D4A58" w:rsidP="007D4A58">
          <w:pPr>
            <w:pStyle w:val="7187DCC8518C44DFB55DCD84FACC38F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0862E5FEB284C239251089FC06F9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A3755-79F8-4112-A6BD-4DC8421DC399}"/>
      </w:docPartPr>
      <w:docPartBody>
        <w:p w:rsidR="00C1752E" w:rsidRDefault="007D4A58" w:rsidP="007D4A58">
          <w:pPr>
            <w:pStyle w:val="E0862E5FEB284C239251089FC06F9E1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F990F47A2E64D419E8B12D957506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D7FC3-C526-466B-A795-471B537196EC}"/>
      </w:docPartPr>
      <w:docPartBody>
        <w:p w:rsidR="00C1752E" w:rsidRDefault="007D4A58" w:rsidP="007D4A58">
          <w:pPr>
            <w:pStyle w:val="FF990F47A2E64D419E8B12D9575062A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43EFF8BCC8C462D839E17EDA8C21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87B9-2B1C-4779-9E11-50A39696E401}"/>
      </w:docPartPr>
      <w:docPartBody>
        <w:p w:rsidR="00C1752E" w:rsidRDefault="007D4A58" w:rsidP="007D4A58">
          <w:pPr>
            <w:pStyle w:val="143EFF8BCC8C462D839E17EDA8C217B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821A751C0B84D3FB36482B64A65B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BBB68-CC72-4609-87BB-21741E63716C}"/>
      </w:docPartPr>
      <w:docPartBody>
        <w:p w:rsidR="00C1752E" w:rsidRDefault="007D4A58" w:rsidP="007D4A58">
          <w:pPr>
            <w:pStyle w:val="F821A751C0B84D3FB36482B64A65B85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BBB26121454460CA970DAD1BB9FD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38927-BFEB-4CC8-83CD-B7387A871440}"/>
      </w:docPartPr>
      <w:docPartBody>
        <w:p w:rsidR="00C1752E" w:rsidRDefault="007D4A58" w:rsidP="007D4A58">
          <w:pPr>
            <w:pStyle w:val="4BBB26121454460CA970DAD1BB9FDC1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EBE2C60CD3449F7B68977646D836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F57F0-CB2F-471E-86BD-BEB7C4F7B642}"/>
      </w:docPartPr>
      <w:docPartBody>
        <w:p w:rsidR="00813EF4" w:rsidRDefault="00A33844" w:rsidP="00A33844">
          <w:pPr>
            <w:pStyle w:val="2EBE2C60CD3449F7B68977646D836F2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69C28F34CD84DDC913190DB609FF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FB198-E177-413F-AF61-D8AA18F87A27}"/>
      </w:docPartPr>
      <w:docPartBody>
        <w:p w:rsidR="00E363E5" w:rsidRDefault="00F40270" w:rsidP="00F40270">
          <w:pPr>
            <w:pStyle w:val="969C28F34CD84DDC913190DB609FFE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532811748FC41A3B660E2B8BBB98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DE850-D559-42A3-A4B3-7108AC236558}"/>
      </w:docPartPr>
      <w:docPartBody>
        <w:p w:rsidR="00E363E5" w:rsidRDefault="00F40270" w:rsidP="00F40270">
          <w:pPr>
            <w:pStyle w:val="6532811748FC41A3B660E2B8BBB98D7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627301FE434FDDAA04E9E5EF576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7803E-3E18-46C7-8570-2938BE17B088}"/>
      </w:docPartPr>
      <w:docPartBody>
        <w:p w:rsidR="00E363E5" w:rsidRDefault="00F40270" w:rsidP="00F40270">
          <w:pPr>
            <w:pStyle w:val="08627301FE434FDDAA04E9E5EF576CB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9471240BF68457CB694324839798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A749E-D35A-4E4D-8181-E8EC8B06F0D2}"/>
      </w:docPartPr>
      <w:docPartBody>
        <w:p w:rsidR="00660B44" w:rsidRDefault="00660B44" w:rsidP="00660B44">
          <w:pPr>
            <w:pStyle w:val="19471240BF68457CB6943248397986E4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2F5A3B"/>
    <w:rsid w:val="00323FD6"/>
    <w:rsid w:val="0034264B"/>
    <w:rsid w:val="00375C73"/>
    <w:rsid w:val="003B708D"/>
    <w:rsid w:val="003D59B0"/>
    <w:rsid w:val="00403897"/>
    <w:rsid w:val="00425C7D"/>
    <w:rsid w:val="004775CA"/>
    <w:rsid w:val="00500094"/>
    <w:rsid w:val="0055215F"/>
    <w:rsid w:val="005A09BF"/>
    <w:rsid w:val="00660B44"/>
    <w:rsid w:val="006A4B46"/>
    <w:rsid w:val="006A7D3E"/>
    <w:rsid w:val="006C735E"/>
    <w:rsid w:val="00767D73"/>
    <w:rsid w:val="007749D2"/>
    <w:rsid w:val="007C37A9"/>
    <w:rsid w:val="007D4A58"/>
    <w:rsid w:val="00813EF4"/>
    <w:rsid w:val="0094286C"/>
    <w:rsid w:val="009539FA"/>
    <w:rsid w:val="009978B0"/>
    <w:rsid w:val="00A3325D"/>
    <w:rsid w:val="00A33844"/>
    <w:rsid w:val="00A729C2"/>
    <w:rsid w:val="00AB05CB"/>
    <w:rsid w:val="00B149CA"/>
    <w:rsid w:val="00B83F2F"/>
    <w:rsid w:val="00C1752E"/>
    <w:rsid w:val="00DA10D3"/>
    <w:rsid w:val="00DF13BC"/>
    <w:rsid w:val="00E1235D"/>
    <w:rsid w:val="00E23039"/>
    <w:rsid w:val="00E25B0F"/>
    <w:rsid w:val="00E363E5"/>
    <w:rsid w:val="00E97CBA"/>
    <w:rsid w:val="00F40270"/>
    <w:rsid w:val="00FC7CF7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0B44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9F83C41F64DC1BB3FD476D6082FF7">
    <w:name w:val="C699F83C41F64DC1BB3FD476D6082FF7"/>
    <w:rsid w:val="007749D2"/>
  </w:style>
  <w:style w:type="paragraph" w:customStyle="1" w:styleId="5A40BE81522F4F989960E4CA8E5E72BE">
    <w:name w:val="5A40BE81522F4F989960E4CA8E5E72BE"/>
    <w:rsid w:val="007749D2"/>
  </w:style>
  <w:style w:type="paragraph" w:customStyle="1" w:styleId="11058B85FB9943849164BEF331E9F49D">
    <w:name w:val="11058B85FB9943849164BEF331E9F49D"/>
    <w:rsid w:val="007749D2"/>
  </w:style>
  <w:style w:type="paragraph" w:customStyle="1" w:styleId="48F1C24C90AC485D896EB6ABD273F5FA">
    <w:name w:val="48F1C24C90AC485D896EB6ABD273F5FA"/>
    <w:rsid w:val="007749D2"/>
  </w:style>
  <w:style w:type="paragraph" w:customStyle="1" w:styleId="B3EFC2BB2E7F468F9E477B145CA2EE7E">
    <w:name w:val="B3EFC2BB2E7F468F9E477B145CA2EE7E"/>
    <w:rsid w:val="007749D2"/>
  </w:style>
  <w:style w:type="paragraph" w:customStyle="1" w:styleId="132DA4F1CBF44EF493C2E74D02956BF2">
    <w:name w:val="132DA4F1CBF44EF493C2E74D02956BF2"/>
    <w:rsid w:val="007749D2"/>
  </w:style>
  <w:style w:type="paragraph" w:customStyle="1" w:styleId="CDC53514E6AD4F3F911CF95C1374A74B">
    <w:name w:val="CDC53514E6AD4F3F911CF95C1374A74B"/>
    <w:rsid w:val="007749D2"/>
  </w:style>
  <w:style w:type="paragraph" w:customStyle="1" w:styleId="B16AD3490C7247768C34E4B998B12EF4">
    <w:name w:val="B16AD3490C7247768C34E4B998B12EF4"/>
    <w:rsid w:val="007749D2"/>
  </w:style>
  <w:style w:type="paragraph" w:customStyle="1" w:styleId="02AE878D7A4B48CFA0EE7788417629F2">
    <w:name w:val="02AE878D7A4B48CFA0EE7788417629F2"/>
    <w:rsid w:val="007749D2"/>
  </w:style>
  <w:style w:type="paragraph" w:customStyle="1" w:styleId="279DE3A6C7934DE4BEA4121F8F637ADE">
    <w:name w:val="279DE3A6C7934DE4BEA4121F8F637ADE"/>
    <w:rsid w:val="007749D2"/>
  </w:style>
  <w:style w:type="paragraph" w:customStyle="1" w:styleId="83746CB4A478462E8F34C2F899400F1A">
    <w:name w:val="83746CB4A478462E8F34C2F899400F1A"/>
    <w:rsid w:val="007749D2"/>
  </w:style>
  <w:style w:type="paragraph" w:customStyle="1" w:styleId="291F3D6D302545159748B4B91ECDE2C9">
    <w:name w:val="291F3D6D302545159748B4B91ECDE2C9"/>
    <w:rsid w:val="007749D2"/>
  </w:style>
  <w:style w:type="paragraph" w:customStyle="1" w:styleId="7912670AA97840CCB74F389DB9492650">
    <w:name w:val="7912670AA97840CCB74F389DB9492650"/>
    <w:rsid w:val="007749D2"/>
  </w:style>
  <w:style w:type="paragraph" w:customStyle="1" w:styleId="07E1473F1A0542F1945A73A928773274">
    <w:name w:val="07E1473F1A0542F1945A73A928773274"/>
    <w:rsid w:val="007749D2"/>
  </w:style>
  <w:style w:type="paragraph" w:customStyle="1" w:styleId="776C0B074A0A4D59B6B90A8F20F912F2">
    <w:name w:val="776C0B074A0A4D59B6B90A8F20F912F2"/>
    <w:rsid w:val="007749D2"/>
  </w:style>
  <w:style w:type="paragraph" w:customStyle="1" w:styleId="FBE28C4C7595411F9D5E29ADA346BEC3">
    <w:name w:val="FBE28C4C7595411F9D5E29ADA346BEC3"/>
    <w:rsid w:val="006A7D3E"/>
  </w:style>
  <w:style w:type="paragraph" w:customStyle="1" w:styleId="9064C33ECB954F129E1388C7640B9E56">
    <w:name w:val="9064C33ECB954F129E1388C7640B9E56"/>
    <w:rsid w:val="006A7D3E"/>
  </w:style>
  <w:style w:type="paragraph" w:customStyle="1" w:styleId="A3E22F64745045F3B4D6E00B0D6361FB">
    <w:name w:val="A3E22F64745045F3B4D6E00B0D6361FB"/>
    <w:rsid w:val="006A7D3E"/>
  </w:style>
  <w:style w:type="paragraph" w:customStyle="1" w:styleId="7E458EC1B92142CBAF761880799FB61C">
    <w:name w:val="7E458EC1B92142CBAF761880799FB61C"/>
    <w:rsid w:val="006A7D3E"/>
  </w:style>
  <w:style w:type="paragraph" w:customStyle="1" w:styleId="75EB7782188A4A59A0F424EC1F8CCD3F">
    <w:name w:val="75EB7782188A4A59A0F424EC1F8CCD3F"/>
    <w:rsid w:val="006A7D3E"/>
  </w:style>
  <w:style w:type="paragraph" w:customStyle="1" w:styleId="AF0FDC3CD91446A6BB9083112EC1BF12">
    <w:name w:val="AF0FDC3CD91446A6BB9083112EC1BF12"/>
    <w:rsid w:val="006A7D3E"/>
  </w:style>
  <w:style w:type="paragraph" w:customStyle="1" w:styleId="848758C7B0D14195BF978CB8CA1E969B">
    <w:name w:val="848758C7B0D14195BF978CB8CA1E969B"/>
    <w:rsid w:val="00AB05CB"/>
  </w:style>
  <w:style w:type="paragraph" w:customStyle="1" w:styleId="D88947736C15489E8DF7EBB87F77457A">
    <w:name w:val="D88947736C15489E8DF7EBB87F77457A"/>
    <w:rsid w:val="00AB05CB"/>
  </w:style>
  <w:style w:type="paragraph" w:customStyle="1" w:styleId="F0CD15DE3B1E4612AB9E9BDC224259D5">
    <w:name w:val="F0CD15DE3B1E4612AB9E9BDC224259D5"/>
    <w:rsid w:val="002F5A3B"/>
  </w:style>
  <w:style w:type="paragraph" w:customStyle="1" w:styleId="FE9BA06D46E24BE0B59FCB817BEF2537">
    <w:name w:val="FE9BA06D46E24BE0B59FCB817BEF2537"/>
    <w:rsid w:val="002F5A3B"/>
  </w:style>
  <w:style w:type="paragraph" w:customStyle="1" w:styleId="827E395C3F08440C85177D1C49988019">
    <w:name w:val="827E395C3F08440C85177D1C49988019"/>
    <w:rsid w:val="002F5A3B"/>
  </w:style>
  <w:style w:type="paragraph" w:customStyle="1" w:styleId="B4DE4854DC1849DEA470A9E5EE29C7F2">
    <w:name w:val="B4DE4854DC1849DEA470A9E5EE29C7F2"/>
    <w:rsid w:val="002F5A3B"/>
  </w:style>
  <w:style w:type="paragraph" w:customStyle="1" w:styleId="82CD8EB16B9B406AB0A2DD1ED8648A1A">
    <w:name w:val="82CD8EB16B9B406AB0A2DD1ED8648A1A"/>
    <w:rsid w:val="002F5A3B"/>
  </w:style>
  <w:style w:type="paragraph" w:customStyle="1" w:styleId="D22FE8CF6B114FB7B3E94215677818E2">
    <w:name w:val="D22FE8CF6B114FB7B3E94215677818E2"/>
    <w:rsid w:val="002F5A3B"/>
  </w:style>
  <w:style w:type="paragraph" w:customStyle="1" w:styleId="1D8D69B72D5844C4A913F6BBB9F3A19A">
    <w:name w:val="1D8D69B72D5844C4A913F6BBB9F3A19A"/>
    <w:rsid w:val="002F5A3B"/>
  </w:style>
  <w:style w:type="paragraph" w:customStyle="1" w:styleId="FC5AEEB09CA5409BA535369075D93E5E">
    <w:name w:val="FC5AEEB09CA5409BA535369075D93E5E"/>
    <w:rsid w:val="002F5A3B"/>
  </w:style>
  <w:style w:type="paragraph" w:customStyle="1" w:styleId="4361E5E9FDAD4945AFFE8F525BB00668">
    <w:name w:val="4361E5E9FDAD4945AFFE8F525BB00668"/>
    <w:rsid w:val="002F5A3B"/>
  </w:style>
  <w:style w:type="paragraph" w:customStyle="1" w:styleId="012437D974104DD9A54FAE6AB3031044">
    <w:name w:val="012437D974104DD9A54FAE6AB3031044"/>
    <w:rsid w:val="002F5A3B"/>
  </w:style>
  <w:style w:type="paragraph" w:customStyle="1" w:styleId="35E920E188194BE39DDAB4AD3F81EBFB">
    <w:name w:val="35E920E188194BE39DDAB4AD3F81EBFB"/>
    <w:rsid w:val="009978B0"/>
  </w:style>
  <w:style w:type="paragraph" w:customStyle="1" w:styleId="3D4745DF1BCD42A5985BB03BD5DDEFC3">
    <w:name w:val="3D4745DF1BCD42A5985BB03BD5DDEFC3"/>
    <w:rsid w:val="009978B0"/>
  </w:style>
  <w:style w:type="paragraph" w:customStyle="1" w:styleId="B3102284B9BF450DBEB332479C9BC2FE">
    <w:name w:val="B3102284B9BF450DBEB332479C9BC2FE"/>
    <w:rsid w:val="007D4A58"/>
  </w:style>
  <w:style w:type="paragraph" w:customStyle="1" w:styleId="F7E42824A02D4102A4EB79F7904346E0">
    <w:name w:val="F7E42824A02D4102A4EB79F7904346E0"/>
    <w:rsid w:val="007D4A58"/>
  </w:style>
  <w:style w:type="paragraph" w:customStyle="1" w:styleId="24F9C62AE1964E1C8A3D97F7AEB6247C">
    <w:name w:val="24F9C62AE1964E1C8A3D97F7AEB6247C"/>
    <w:rsid w:val="007D4A58"/>
  </w:style>
  <w:style w:type="paragraph" w:customStyle="1" w:styleId="497618FB2CE848C382A3D7E70CFB4980">
    <w:name w:val="497618FB2CE848C382A3D7E70CFB4980"/>
    <w:rsid w:val="007D4A58"/>
  </w:style>
  <w:style w:type="paragraph" w:customStyle="1" w:styleId="7187DCC8518C44DFB55DCD84FACC38FF">
    <w:name w:val="7187DCC8518C44DFB55DCD84FACC38FF"/>
    <w:rsid w:val="007D4A58"/>
  </w:style>
  <w:style w:type="paragraph" w:customStyle="1" w:styleId="E0862E5FEB284C239251089FC06F9E1C">
    <w:name w:val="E0862E5FEB284C239251089FC06F9E1C"/>
    <w:rsid w:val="007D4A58"/>
  </w:style>
  <w:style w:type="paragraph" w:customStyle="1" w:styleId="FF990F47A2E64D419E8B12D9575062AF">
    <w:name w:val="FF990F47A2E64D419E8B12D9575062AF"/>
    <w:rsid w:val="007D4A58"/>
  </w:style>
  <w:style w:type="paragraph" w:customStyle="1" w:styleId="143EFF8BCC8C462D839E17EDA8C217BA">
    <w:name w:val="143EFF8BCC8C462D839E17EDA8C217BA"/>
    <w:rsid w:val="007D4A58"/>
  </w:style>
  <w:style w:type="paragraph" w:customStyle="1" w:styleId="F821A751C0B84D3FB36482B64A65B855">
    <w:name w:val="F821A751C0B84D3FB36482B64A65B855"/>
    <w:rsid w:val="007D4A58"/>
  </w:style>
  <w:style w:type="paragraph" w:customStyle="1" w:styleId="4BBB26121454460CA970DAD1BB9FDC1B">
    <w:name w:val="4BBB26121454460CA970DAD1BB9FDC1B"/>
    <w:rsid w:val="007D4A58"/>
  </w:style>
  <w:style w:type="paragraph" w:customStyle="1" w:styleId="1A4348BE607F4B5EAFDCAF5F0217E0AE">
    <w:name w:val="1A4348BE607F4B5EAFDCAF5F0217E0AE"/>
    <w:rsid w:val="00500094"/>
  </w:style>
  <w:style w:type="paragraph" w:customStyle="1" w:styleId="2EBE2C60CD3449F7B68977646D836F24">
    <w:name w:val="2EBE2C60CD3449F7B68977646D836F24"/>
    <w:rsid w:val="00A33844"/>
  </w:style>
  <w:style w:type="paragraph" w:customStyle="1" w:styleId="969C28F34CD84DDC913190DB609FFEFC">
    <w:name w:val="969C28F34CD84DDC913190DB609FFEFC"/>
    <w:rsid w:val="00F40270"/>
  </w:style>
  <w:style w:type="paragraph" w:customStyle="1" w:styleId="6532811748FC41A3B660E2B8BBB98D79">
    <w:name w:val="6532811748FC41A3B660E2B8BBB98D79"/>
    <w:rsid w:val="00F40270"/>
  </w:style>
  <w:style w:type="paragraph" w:customStyle="1" w:styleId="08627301FE434FDDAA04E9E5EF576CBC">
    <w:name w:val="08627301FE434FDDAA04E9E5EF576CBC"/>
    <w:rsid w:val="00F40270"/>
  </w:style>
  <w:style w:type="paragraph" w:customStyle="1" w:styleId="19471240BF68457CB6943248397986E4">
    <w:name w:val="19471240BF68457CB6943248397986E4"/>
    <w:rsid w:val="00660B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29BB5-7653-411F-9A82-0FBE6D1D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450</TotalTime>
  <Pages>20</Pages>
  <Words>8677</Words>
  <Characters>49465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Agrohim428</cp:lastModifiedBy>
  <cp:revision>7</cp:revision>
  <cp:lastPrinted>2020-02-04T08:15:00Z</cp:lastPrinted>
  <dcterms:created xsi:type="dcterms:W3CDTF">2020-01-15T15:20:00Z</dcterms:created>
  <dcterms:modified xsi:type="dcterms:W3CDTF">2021-04-23T02:56:00Z</dcterms:modified>
</cp:coreProperties>
</file>