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cs="Arial"/>
          <w:b/>
          <w:sz w:val="24"/>
          <w:szCs w:val="24"/>
        </w:rPr>
        <w:id w:val="87100268"/>
        <w:placeholder>
          <w:docPart w:val="7D6F4EB72A8A45318D24EB212F56ECE0"/>
        </w:placeholder>
        <w:text w:multiLine="1"/>
      </w:sdtPr>
      <w:sdtContent>
        <w:p w:rsidR="006874B0" w:rsidRPr="00AF2D39" w:rsidRDefault="00043031" w:rsidP="006874B0">
          <w:pP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федеральное государственное бюджетное образовательное учреждение высшего образования</w:t>
          </w:r>
        </w:p>
      </w:sdtContent>
    </w:sdt>
    <w:p w:rsidR="006874B0" w:rsidRPr="00AF2D39" w:rsidRDefault="005C047F" w:rsidP="006874B0">
      <w:pPr>
        <w:jc w:val="center"/>
        <w:rPr>
          <w:rFonts w:cs="Arial"/>
          <w:b/>
          <w:sz w:val="24"/>
          <w:szCs w:val="24"/>
        </w:rPr>
      </w:pPr>
      <w:sdt>
        <w:sdtPr>
          <w:rPr>
            <w:rFonts w:cs="Arial"/>
            <w:b/>
            <w:sz w:val="24"/>
            <w:szCs w:val="24"/>
          </w:rPr>
          <w:id w:val="87100270"/>
          <w:placeholder>
            <w:docPart w:val="7D6F4EB72A8A45318D24EB212F56ECE0"/>
          </w:placeholder>
          <w:text w:multiLine="1"/>
        </w:sdtPr>
        <w:sdtContent>
          <w:r w:rsidR="00043031">
            <w:rPr>
              <w:rFonts w:cs="Arial"/>
              <w:b/>
              <w:sz w:val="24"/>
              <w:szCs w:val="24"/>
            </w:rPr>
            <w:t xml:space="preserve">«Бурятская государственная сельскохозяйственная академия </w:t>
          </w:r>
          <w:r w:rsidR="00F7258A">
            <w:rPr>
              <w:rFonts w:cs="Arial"/>
              <w:b/>
              <w:sz w:val="24"/>
              <w:szCs w:val="24"/>
            </w:rPr>
            <w:br/>
          </w:r>
          <w:r w:rsidR="00043031">
            <w:rPr>
              <w:rFonts w:cs="Arial"/>
              <w:b/>
              <w:sz w:val="24"/>
              <w:szCs w:val="24"/>
            </w:rPr>
            <w:t>имени В.Р. Филиппова»</w:t>
          </w:r>
        </w:sdtContent>
      </w:sdt>
    </w:p>
    <w:p w:rsidR="006874B0" w:rsidRPr="00AF2D39" w:rsidRDefault="006874B0" w:rsidP="006874B0">
      <w:pPr>
        <w:jc w:val="center"/>
        <w:rPr>
          <w:rFonts w:cs="Arial"/>
          <w:b/>
          <w:sz w:val="24"/>
          <w:szCs w:val="24"/>
        </w:rPr>
      </w:pPr>
    </w:p>
    <w:sdt>
      <w:sdtPr>
        <w:rPr>
          <w:rFonts w:cs="Arial"/>
          <w:b/>
          <w:sz w:val="24"/>
          <w:szCs w:val="24"/>
        </w:rPr>
        <w:id w:val="25848769"/>
        <w:placeholder>
          <w:docPart w:val="ABC75173E44A4C45BD82F5581F11C883"/>
        </w:placeholder>
        <w:comboBox>
          <w:listItem w:value="Выберите элемент."/>
          <w:listItem w:displayText="Агрономический факультет" w:value="Агрономический факультет"/>
          <w:listItem w:displayText="Факультет ветеринарной медицины" w:value="Факультет ветеринарной медицины"/>
          <w:listItem w:displayText="Технологический факультет" w:value="Технологический факультет"/>
          <w:listItem w:displayText="Инженерный факультет" w:value="Инженерный факультет"/>
          <w:listItem w:displayText="Факультет Агробизнеса и межкультурных коммуникаций " w:value="Факультет Агробизнеса и межкультурных коммуникаций "/>
          <w:listItem w:displayText="Институт землеустройства, кадастров и мелиорации" w:value="Институт землеустройства, кадастров и мелиорации"/>
          <w:listItem w:displayText="Институт непрерывного образования " w:value="Институт непрерывного образования "/>
        </w:comboBox>
      </w:sdtPr>
      <w:sdtContent>
        <w:p w:rsidR="006874B0" w:rsidRPr="00AF2D39" w:rsidRDefault="005C047F" w:rsidP="007010D1">
          <w:pPr>
            <w:pBdr>
              <w:bottom w:val="single" w:sz="12" w:space="15" w:color="auto"/>
            </w:pBd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Инженерный факультет</w:t>
          </w:r>
        </w:p>
      </w:sdtContent>
    </w:sdt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3227"/>
        <w:gridCol w:w="2977"/>
        <w:gridCol w:w="3543"/>
      </w:tblGrid>
      <w:tr w:rsidR="006874B0" w:rsidRPr="00AF2D39" w:rsidTr="005E29AD">
        <w:tc>
          <w:tcPr>
            <w:tcW w:w="3227" w:type="dxa"/>
          </w:tcPr>
          <w:sdt>
            <w:sdtPr>
              <w:rPr>
                <w:rFonts w:cs="Arial"/>
                <w:color w:val="808080"/>
                <w:sz w:val="24"/>
                <w:szCs w:val="24"/>
              </w:rPr>
              <w:id w:val="25848775"/>
              <w:placeholder>
                <w:docPart w:val="7D6F4EB72A8A45318D24EB212F56ECE0"/>
              </w:placeholder>
              <w:text/>
            </w:sdtPr>
            <w:sdtContent>
              <w:p w:rsidR="006874B0" w:rsidRPr="00AF2D39" w:rsidRDefault="00043031" w:rsidP="00C06368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СОГЛАСОВАНО</w:t>
                </w:r>
              </w:p>
            </w:sdtContent>
          </w:sdt>
          <w:sdt>
            <w:sdtPr>
              <w:rPr>
                <w:rFonts w:cs="Arial"/>
                <w:sz w:val="24"/>
                <w:szCs w:val="24"/>
              </w:rPr>
              <w:id w:val="261957855"/>
              <w:placeholder>
                <w:docPart w:val="7D6F4EB72A8A45318D24EB212F56ECE0"/>
              </w:placeholder>
              <w:text/>
            </w:sdtPr>
            <w:sdtContent>
              <w:p w:rsidR="006874B0" w:rsidRPr="00AF2D39" w:rsidRDefault="00043031" w:rsidP="00C06368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Зав</w:t>
                </w:r>
                <w:r w:rsidR="00F7258A">
                  <w:rPr>
                    <w:rFonts w:cs="Arial"/>
                    <w:sz w:val="24"/>
                    <w:szCs w:val="24"/>
                  </w:rPr>
                  <w:t>едующий выпускающей</w:t>
                </w:r>
                <w:r>
                  <w:rPr>
                    <w:rFonts w:cs="Arial"/>
                    <w:sz w:val="24"/>
                    <w:szCs w:val="24"/>
                  </w:rPr>
                  <w:t xml:space="preserve"> кафедр</w:t>
                </w:r>
                <w:r w:rsidR="00F7258A">
                  <w:rPr>
                    <w:rFonts w:cs="Arial"/>
                    <w:sz w:val="24"/>
                    <w:szCs w:val="24"/>
                  </w:rPr>
                  <w:t>ой</w:t>
                </w:r>
              </w:p>
            </w:sdtContent>
          </w:sdt>
          <w:sdt>
            <w:sdtPr>
              <w:rPr>
                <w:sz w:val="24"/>
                <w:szCs w:val="24"/>
              </w:rPr>
              <w:id w:val="15488350"/>
              <w:placeholder>
                <w:docPart w:val="FE17717A5E8347D99D66939C432E995D"/>
              </w:placeholder>
              <w:comboBox>
                <w:listItem w:displayText="Общее земледелие" w:value="Общее земледелие"/>
                <w:listItem w:displayText="Почвоведение и агрохимия" w:value="Почвоведение и агрохимия"/>
                <w:listItem w:displayText="Растениеводство, луговодство и плодоовощедство" w:value="Растениеводство, луговодство и плодоовощедство"/>
                <w:listItem w:displayText="Ландшафтный дизайн и экология" w:value="Ландшафтный дизайн и экология"/>
                <w:listItem w:displayText="Лесоводство и лесоустройство" w:value="Лесоводство и лесоустройство"/>
    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    <w:listItem w:displayText="Анатомия, физиология, фармакология" w:value="Анатомия, физиология, фармакология"/>
    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    <w:listItem w:displayText="Паразитология, эпизоотология и хирургия" w:value="Паразитология, эпизоотология и хирургия"/>
                <w:listItem w:displayText="Биология и биологические ресурсы" w:value="Биология и биологические ресурсы"/>
                <w:listItem w:displayText="Разведение и кормление сельскохозяйственных животных" w:value="Разведение и кормление сельскохозяйственных животных"/>
    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    <w:listItem w:displayText="Естественнонаучные дисциплины" w:value="Естественнонаучные дисциплины"/>
                <w:listItem w:displayText="Механизация сельскохозяйственных процессов" w:value="Механизация сельскохозяйственных процессов"/>
                <w:listItem w:displayText="Общеинженерные дисциплины и БЖД" w:value="Общеинженерные дисциплины и БЖД"/>
    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    <w:listItem w:displayText="Электрификация и автоматизация сельского хозяйства" w:value="Электрификация и автоматизация сельского хозяйства"/>
                <w:listItem w:displayText="Бухгалтерский учет и аудит" w:value="Бухгалтерски учета и аудита"/>
                <w:listItem w:displayText="Информатика и информационные технологии в экономике" w:value="Информатика и информационные технологии в экономике"/>
                <w:listItem w:displayText="Менеджмент" w:value="Менеджмент"/>
                <w:listItem w:displayText="Финансы и кредит" w:value="Финансы и кредит"/>
                <w:listItem w:displayText="Экономика и организация АПК" w:value="Экономика и организация АПК"/>
                <w:listItem w:displayText="Иностранных и русского языков" w:value="Иностранных и русского языков"/>
                <w:listItem w:displayText="Философии и истории" w:value="Философии и истории"/>
                <w:listItem w:displayText="Связи с общественностью, социология и политология" w:value="Связи с общественностью, социология и политология"/>
                <w:listItem w:displayText="Физическое воспитание" w:value="Физическое воспитание"/>
                <w:listItem w:displayText="Землеустройство" w:value="Землеустройство"/>
                <w:listItem w:displayText="Кадастры и право" w:value="Кадастры и право"/>
                <w:listItem w:displayText="Мелиорация и охрана земель" w:value="Мелиорация и охрана земель"/>
              </w:comboBox>
            </w:sdtPr>
            <w:sdtContent>
              <w:p w:rsidR="00F7258A" w:rsidRDefault="005C047F" w:rsidP="00F7258A">
                <w:pPr>
                  <w:spacing w:after="200"/>
                  <w:jc w:val="center"/>
                  <w:rPr>
                    <w:sz w:val="24"/>
                  </w:rPr>
                </w:pPr>
                <w:r>
                  <w:rPr>
                    <w:sz w:val="24"/>
                    <w:szCs w:val="24"/>
                  </w:rPr>
                  <w:t>Механизация сельскохозяйственных процессов</w:t>
                </w:r>
              </w:p>
            </w:sdtContent>
          </w:sdt>
          <w:p w:rsidR="00F7258A" w:rsidRPr="001F3F56" w:rsidRDefault="00F7258A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F7258A" w:rsidRPr="001F3F56" w:rsidRDefault="00F7258A" w:rsidP="001F3F56">
            <w:pPr>
              <w:tabs>
                <w:tab w:val="right" w:pos="9355"/>
              </w:tabs>
              <w:ind w:right="-250" w:firstLine="993"/>
              <w:rPr>
                <w:rFonts w:cs="Arial"/>
              </w:rPr>
            </w:pPr>
            <w:r w:rsidRPr="001F3F56">
              <w:rPr>
                <w:rFonts w:cs="Arial"/>
                <w:vertAlign w:val="superscript"/>
              </w:rPr>
              <w:t xml:space="preserve">уч. ст., уч. </w:t>
            </w:r>
            <w:proofErr w:type="spellStart"/>
            <w:r w:rsidRPr="001F3F56">
              <w:rPr>
                <w:rFonts w:cs="Arial"/>
                <w:vertAlign w:val="superscript"/>
              </w:rPr>
              <w:t>зв</w:t>
            </w:r>
            <w:proofErr w:type="spellEnd"/>
            <w:r w:rsidRPr="001F3F56">
              <w:rPr>
                <w:rFonts w:cs="Arial"/>
                <w:vertAlign w:val="superscript"/>
              </w:rPr>
              <w:t>.</w:t>
            </w:r>
          </w:p>
          <w:p w:rsidR="00F7258A" w:rsidRPr="001F3F56" w:rsidRDefault="00F7258A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F7258A" w:rsidRPr="001F3F56" w:rsidRDefault="00F7258A" w:rsidP="001F3F56">
            <w:pPr>
              <w:tabs>
                <w:tab w:val="right" w:pos="9355"/>
              </w:tabs>
              <w:ind w:right="-250" w:firstLine="1134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ФИО</w:t>
            </w:r>
          </w:p>
          <w:p w:rsidR="00143422" w:rsidRPr="001F3F56" w:rsidRDefault="00DA7D93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</w:t>
            </w:r>
            <w:r w:rsidR="00143422" w:rsidRPr="001F3F56">
              <w:rPr>
                <w:rFonts w:cs="Arial"/>
              </w:rPr>
              <w:t>________________</w:t>
            </w:r>
          </w:p>
          <w:p w:rsidR="00F7258A" w:rsidRPr="001F3F56" w:rsidRDefault="00F7258A" w:rsidP="001F3F56">
            <w:pPr>
              <w:tabs>
                <w:tab w:val="right" w:pos="9355"/>
              </w:tabs>
              <w:ind w:right="-250" w:firstLine="993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подпись</w:t>
            </w:r>
          </w:p>
          <w:p w:rsidR="006874B0" w:rsidRPr="001F3F56" w:rsidRDefault="00F7258A" w:rsidP="001F3F56">
            <w:pPr>
              <w:tabs>
                <w:tab w:val="center" w:pos="4677"/>
                <w:tab w:val="right" w:pos="9355"/>
              </w:tabs>
              <w:rPr>
                <w:rFonts w:cs="Arial"/>
              </w:rPr>
            </w:pPr>
            <w:r w:rsidRPr="001F3F56">
              <w:rPr>
                <w:rFonts w:cs="Arial"/>
              </w:rPr>
              <w:t>«__» __</w:t>
            </w:r>
            <w:r w:rsidR="00DA7D93" w:rsidRPr="001F3F56">
              <w:rPr>
                <w:rFonts w:cs="Arial"/>
              </w:rPr>
              <w:t>__</w:t>
            </w:r>
            <w:r w:rsidRPr="001F3F56">
              <w:rPr>
                <w:rFonts w:cs="Arial"/>
              </w:rPr>
              <w:t>________20__ г.</w:t>
            </w:r>
          </w:p>
          <w:p w:rsidR="006874B0" w:rsidRPr="00AF2D39" w:rsidRDefault="006874B0" w:rsidP="00C06368">
            <w:pPr>
              <w:tabs>
                <w:tab w:val="center" w:pos="4677"/>
                <w:tab w:val="right" w:pos="935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6874B0" w:rsidRPr="00AF2D39" w:rsidRDefault="006874B0" w:rsidP="00C06368">
            <w:pPr>
              <w:tabs>
                <w:tab w:val="center" w:pos="4677"/>
                <w:tab w:val="right" w:pos="9355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43" w:type="dxa"/>
          </w:tcPr>
          <w:sdt>
            <w:sdtPr>
              <w:rPr>
                <w:rFonts w:cs="Arial"/>
                <w:sz w:val="24"/>
                <w:szCs w:val="24"/>
              </w:rPr>
              <w:id w:val="25848776"/>
              <w:placeholder>
                <w:docPart w:val="7D6F4EB72A8A45318D24EB212F56ECE0"/>
              </w:placeholder>
              <w:text/>
            </w:sdtPr>
            <w:sdtContent>
              <w:p w:rsidR="006874B0" w:rsidRPr="00AF2D39" w:rsidRDefault="00043031" w:rsidP="00C06368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УТВЕРЖДАЮ</w:t>
                </w:r>
              </w:p>
            </w:sdtContent>
          </w:sdt>
          <w:sdt>
            <w:sdtPr>
              <w:rPr>
                <w:rFonts w:cs="Arial"/>
                <w:sz w:val="24"/>
                <w:szCs w:val="24"/>
              </w:rPr>
              <w:id w:val="25848777"/>
              <w:placeholder>
                <w:docPart w:val="D22A75C6EFEB4468A2CF7B6C82AF3FEF"/>
              </w:placeholder>
              <w:comboBox>
                <w:listItem w:value="Выберите элемент."/>
                <w:listItem w:displayText="Декан агрономического факультета" w:value="Декан агрономического факультета"/>
                <w:listItem w:displayText="Декан факультета ветеринарной медицины" w:value="Декан факультета ветеринарной медицины"/>
                <w:listItem w:displayText="Декан технологического факультета" w:value="Декан технологического факультета"/>
                <w:listItem w:displayText="Декан инженерного факультета" w:value="Декан инженерного факультета"/>
                <w:listItem w:displayText="Декан факультета Агробизнеса и межкультурных коммуникаций" w:value="Декан факультета Агробизнеса и межкультурных коммуникаций"/>
                <w:listItem w:displayText="Директор Института землеустройства, кадастров и мелиорации" w:value="Директор Института землеустройства, кадастров и мелиорации"/>
                <w:listItem w:displayText="Директор Института непрерывного образования" w:value="Директор Института непрерывного образования"/>
                <w:listItem w:displayText="Проректор по НИР и МС" w:value="Проректор по НИР и МС"/>
              </w:comboBox>
            </w:sdtPr>
            <w:sdtContent>
              <w:p w:rsidR="006874B0" w:rsidRPr="00AF2D39" w:rsidRDefault="009C4B1D" w:rsidP="00C06368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Проректор по НИР и МС</w:t>
                </w:r>
              </w:p>
            </w:sdtContent>
          </w:sdt>
          <w:p w:rsidR="00DA7D93" w:rsidRPr="001F3F56" w:rsidRDefault="00DA7D93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DA7D93" w:rsidRPr="001F3F56" w:rsidRDefault="00DA7D93" w:rsidP="001F3F56">
            <w:pPr>
              <w:tabs>
                <w:tab w:val="right" w:pos="9355"/>
              </w:tabs>
              <w:ind w:right="-250" w:firstLine="884"/>
              <w:rPr>
                <w:rFonts w:cs="Arial"/>
              </w:rPr>
            </w:pPr>
            <w:r w:rsidRPr="001F3F56">
              <w:rPr>
                <w:rFonts w:cs="Arial"/>
                <w:vertAlign w:val="superscript"/>
              </w:rPr>
              <w:t xml:space="preserve">уч. ст., уч. </w:t>
            </w:r>
            <w:proofErr w:type="spellStart"/>
            <w:r w:rsidRPr="001F3F56">
              <w:rPr>
                <w:rFonts w:cs="Arial"/>
                <w:vertAlign w:val="superscript"/>
              </w:rPr>
              <w:t>зв</w:t>
            </w:r>
            <w:proofErr w:type="spellEnd"/>
            <w:r w:rsidRPr="001F3F56">
              <w:rPr>
                <w:rFonts w:cs="Arial"/>
                <w:vertAlign w:val="superscript"/>
              </w:rPr>
              <w:t>.</w:t>
            </w:r>
          </w:p>
          <w:p w:rsidR="00DA7D93" w:rsidRPr="001F3F56" w:rsidRDefault="00DA7D93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DA7D93" w:rsidRPr="001F3F56" w:rsidRDefault="00DA7D93" w:rsidP="001F3F56">
            <w:pPr>
              <w:tabs>
                <w:tab w:val="right" w:pos="9355"/>
              </w:tabs>
              <w:ind w:right="-250" w:firstLine="1167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ФИО</w:t>
            </w:r>
          </w:p>
          <w:p w:rsidR="00DA7D93" w:rsidRPr="001F3F56" w:rsidRDefault="00DA7D93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DA7D93" w:rsidRPr="001F3F56" w:rsidRDefault="00DA7D93" w:rsidP="001F3F56">
            <w:pPr>
              <w:tabs>
                <w:tab w:val="right" w:pos="9355"/>
              </w:tabs>
              <w:ind w:right="-250" w:firstLine="1167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подпись</w:t>
            </w:r>
          </w:p>
          <w:p w:rsidR="00DA7D93" w:rsidRPr="001F3F56" w:rsidRDefault="00DA7D93" w:rsidP="001F3F56">
            <w:pPr>
              <w:tabs>
                <w:tab w:val="center" w:pos="4677"/>
                <w:tab w:val="right" w:pos="9355"/>
              </w:tabs>
              <w:rPr>
                <w:rFonts w:cs="Arial"/>
              </w:rPr>
            </w:pPr>
            <w:r w:rsidRPr="001F3F56">
              <w:rPr>
                <w:rFonts w:cs="Arial"/>
              </w:rPr>
              <w:t>«__» ____________20__ г.</w:t>
            </w:r>
          </w:p>
          <w:p w:rsidR="006874B0" w:rsidRPr="00AF2D39" w:rsidRDefault="006874B0" w:rsidP="00C06368">
            <w:pPr>
              <w:tabs>
                <w:tab w:val="center" w:pos="4677"/>
                <w:tab w:val="right" w:pos="9355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6874B0" w:rsidRDefault="006874B0" w:rsidP="006874B0">
      <w:pPr>
        <w:rPr>
          <w:sz w:val="24"/>
          <w:szCs w:val="24"/>
        </w:rPr>
      </w:pPr>
    </w:p>
    <w:p w:rsidR="00DA7D93" w:rsidRPr="00AF2D39" w:rsidRDefault="00DA7D93" w:rsidP="006874B0">
      <w:pPr>
        <w:rPr>
          <w:sz w:val="24"/>
          <w:szCs w:val="24"/>
        </w:rPr>
      </w:pPr>
    </w:p>
    <w:sdt>
      <w:sdtPr>
        <w:rPr>
          <w:rFonts w:cs="Arial"/>
          <w:b/>
          <w:sz w:val="24"/>
          <w:szCs w:val="24"/>
        </w:rPr>
        <w:id w:val="261957850"/>
        <w:lock w:val="sdtContentLocked"/>
        <w:placeholder>
          <w:docPart w:val="7D6F4EB72A8A45318D24EB212F56ECE0"/>
        </w:placeholder>
        <w:text w:multiLine="1"/>
      </w:sdtPr>
      <w:sdtContent>
        <w:p w:rsidR="006874B0" w:rsidRPr="00AF2D39" w:rsidRDefault="00043031" w:rsidP="006874B0">
          <w:pP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РАБОЧАЯ ПРОГРАММА</w:t>
          </w:r>
          <w:r>
            <w:rPr>
              <w:rFonts w:cs="Arial"/>
              <w:b/>
              <w:sz w:val="24"/>
              <w:szCs w:val="24"/>
            </w:rPr>
            <w:br/>
            <w:t>дисциплины (модуля)</w:t>
          </w:r>
        </w:p>
      </w:sdtContent>
    </w:sdt>
    <w:p w:rsidR="006874B0" w:rsidRPr="00AF2D39" w:rsidRDefault="005C047F" w:rsidP="006874B0">
      <w:pPr>
        <w:jc w:val="center"/>
        <w:rPr>
          <w:rFonts w:cs="Arial"/>
          <w:b/>
          <w:sz w:val="24"/>
          <w:szCs w:val="24"/>
        </w:rPr>
      </w:pPr>
      <w:sdt>
        <w:sdtPr>
          <w:rPr>
            <w:rFonts w:cs="Arial"/>
            <w:b/>
            <w:sz w:val="24"/>
            <w:szCs w:val="24"/>
          </w:rPr>
          <w:id w:val="261957849"/>
          <w:lock w:val="sdtLocked"/>
          <w:placeholder>
            <w:docPart w:val="B0F05EE34F8A4E73B91FF9062766BE1D"/>
          </w:placeholder>
          <w:text/>
        </w:sdtPr>
        <w:sdtContent>
          <w:r w:rsidR="00487F48">
            <w:rPr>
              <w:rFonts w:cs="Arial"/>
              <w:b/>
              <w:sz w:val="24"/>
              <w:szCs w:val="24"/>
            </w:rPr>
            <w:t>2.1.1</w:t>
          </w:r>
        </w:sdtContent>
      </w:sdt>
      <w:sdt>
        <w:sdtPr>
          <w:rPr>
            <w:rFonts w:cs="Arial"/>
            <w:b/>
            <w:color w:val="808080"/>
            <w:sz w:val="24"/>
            <w:szCs w:val="24"/>
          </w:rPr>
          <w:id w:val="25848798"/>
          <w:placeholder>
            <w:docPart w:val="7D6F4EB72A8A45318D24EB212F56ECE0"/>
          </w:placeholder>
          <w:text/>
        </w:sdtPr>
        <w:sdtContent>
          <w:r w:rsidR="0005628B">
            <w:rPr>
              <w:rFonts w:cs="Arial"/>
              <w:b/>
              <w:color w:val="808080"/>
              <w:sz w:val="24"/>
              <w:szCs w:val="24"/>
            </w:rPr>
            <w:t xml:space="preserve"> </w:t>
          </w:r>
          <w:r w:rsidR="00900596">
            <w:rPr>
              <w:rFonts w:cs="Arial"/>
              <w:b/>
              <w:sz w:val="24"/>
              <w:szCs w:val="24"/>
            </w:rPr>
            <w:t>История и философия науки</w:t>
          </w:r>
        </w:sdtContent>
      </w:sdt>
    </w:p>
    <w:p w:rsidR="006874B0" w:rsidRPr="00AF2D39" w:rsidRDefault="006874B0" w:rsidP="006874B0">
      <w:pPr>
        <w:jc w:val="center"/>
        <w:rPr>
          <w:rFonts w:cs="Arial"/>
          <w:b/>
          <w:sz w:val="24"/>
          <w:szCs w:val="24"/>
        </w:rPr>
      </w:pPr>
    </w:p>
    <w:sdt>
      <w:sdtPr>
        <w:rPr>
          <w:rFonts w:cs="Arial"/>
          <w:b/>
          <w:sz w:val="24"/>
          <w:szCs w:val="24"/>
        </w:rPr>
        <w:id w:val="261957854"/>
        <w:placeholder>
          <w:docPart w:val="C6B6B8CF6D6A4C56840DAE56DBA6C872"/>
        </w:placeholder>
        <w:text/>
      </w:sdtPr>
      <w:sdtContent>
        <w:p w:rsidR="00152D48" w:rsidRPr="00F322DB" w:rsidRDefault="00AE2727" w:rsidP="00152D48">
          <w:pP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Научная специальность</w:t>
          </w:r>
        </w:p>
      </w:sdtContent>
    </w:sdt>
    <w:p w:rsidR="006874B0" w:rsidRPr="00AF2D39" w:rsidRDefault="00152D48" w:rsidP="00AE2727">
      <w:pPr>
        <w:ind w:right="-285"/>
        <w:jc w:val="center"/>
        <w:rPr>
          <w:rFonts w:cs="Arial"/>
          <w:sz w:val="24"/>
          <w:szCs w:val="24"/>
        </w:rPr>
      </w:pPr>
      <w:r w:rsidRPr="00F322DB">
        <w:rPr>
          <w:rFonts w:cs="Arial"/>
          <w:b/>
          <w:sz w:val="24"/>
          <w:szCs w:val="24"/>
        </w:rPr>
        <w:t>4.</w:t>
      </w:r>
      <w:r w:rsidR="00AE2727">
        <w:rPr>
          <w:rFonts w:cs="Arial"/>
          <w:b/>
          <w:sz w:val="24"/>
          <w:szCs w:val="24"/>
        </w:rPr>
        <w:t>3.1. Технологии, машины и оборудование для агропромышленного комплекса</w:t>
      </w:r>
    </w:p>
    <w:p w:rsidR="007F6EAB" w:rsidRDefault="007F6EAB" w:rsidP="006874B0">
      <w:pPr>
        <w:jc w:val="center"/>
        <w:rPr>
          <w:rFonts w:cs="Arial"/>
          <w:sz w:val="24"/>
          <w:szCs w:val="24"/>
        </w:rPr>
      </w:pPr>
    </w:p>
    <w:tbl>
      <w:tblPr>
        <w:tblW w:w="5233" w:type="pct"/>
        <w:tblLayout w:type="fixed"/>
        <w:tblLook w:val="04A0" w:firstRow="1" w:lastRow="0" w:firstColumn="1" w:lastColumn="0" w:noHBand="0" w:noVBand="1"/>
      </w:tblPr>
      <w:tblGrid>
        <w:gridCol w:w="3824"/>
        <w:gridCol w:w="1515"/>
        <w:gridCol w:w="2478"/>
        <w:gridCol w:w="2200"/>
      </w:tblGrid>
      <w:tr w:rsidR="004E04C6" w:rsidRPr="005F571E" w:rsidTr="004E04C6">
        <w:tc>
          <w:tcPr>
            <w:tcW w:w="1909" w:type="pct"/>
          </w:tcPr>
          <w:p w:rsidR="004E04C6" w:rsidRPr="00DA7D93" w:rsidRDefault="004E04C6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AF2D39">
              <w:rPr>
                <w:rFonts w:cs="Arial"/>
                <w:sz w:val="24"/>
                <w:szCs w:val="24"/>
              </w:rPr>
              <w:t xml:space="preserve">Обеспечивающая преподавание дисциплины </w:t>
            </w:r>
            <w:r>
              <w:rPr>
                <w:rFonts w:cs="Arial"/>
                <w:sz w:val="24"/>
                <w:szCs w:val="24"/>
              </w:rPr>
              <w:t>кафедра</w:t>
            </w:r>
          </w:p>
        </w:tc>
        <w:tc>
          <w:tcPr>
            <w:tcW w:w="3091" w:type="pct"/>
            <w:gridSpan w:val="3"/>
          </w:tcPr>
          <w:sdt>
            <w:sdtPr>
              <w:rPr>
                <w:sz w:val="24"/>
                <w:szCs w:val="24"/>
              </w:rPr>
              <w:id w:val="15488364"/>
              <w:placeholder>
                <w:docPart w:val="736AFEBBFD4B4F0F95272CD43F49AAAF"/>
              </w:placeholder>
              <w:comboBox>
                <w:listItem w:displayText="Общее земледелие" w:value="Общее земледелие"/>
                <w:listItem w:displayText="Почвоведение и агрохимия" w:value="Почвоведение и агрохимия"/>
                <w:listItem w:displayText="Растениеводство, луговодство и плодоовощедство" w:value="Растениеводство, луговодство и плодоовощедство"/>
                <w:listItem w:displayText="Ландшафтный дизайн и экология" w:value="Ландшафтный дизайн и экология"/>
                <w:listItem w:displayText="Лесоводство и лесоустройство" w:value="Лесоводство и лесоустройство"/>
    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    <w:listItem w:displayText="Анатомия, физиология, фармакология" w:value="Анатомия, физиология, фармакология"/>
    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    <w:listItem w:displayText="Паразитология, эпизоотология и хирургия" w:value="Паразитология, эпизоотология и хирургия"/>
                <w:listItem w:displayText="Биология и биологические ресурсы" w:value="Биология и биологические ресурсы"/>
                <w:listItem w:displayText="Разведение и кормление сельскохозяйственных животных" w:value="Разведение и кормление сельскохозяйственных животных"/>
    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    <w:listItem w:displayText="Естественнонаучные дисциплины" w:value="Естественнонаучные дисциплины"/>
                <w:listItem w:displayText="Механизация сельскохозяйственных процессов" w:value="Механизация сельскохозяйственных процессов"/>
                <w:listItem w:displayText="Общеинженерные дисциплины и БЖД" w:value="Общеинженерные дисциплины и БЖД"/>
    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    <w:listItem w:displayText="Электрификация и автоматизация сельского хозяйства" w:value="Электрификация и автоматизация сельского хозяйства"/>
                <w:listItem w:displayText="Бухгалтерский учет и аудит" w:value="Бухгалтерски учета и аудита"/>
                <w:listItem w:displayText="Информатика и информационные технологии в экономике" w:value="Информатика и информационные технологии в экономике"/>
                <w:listItem w:displayText="Менеджмент" w:value="Менеджмент"/>
                <w:listItem w:displayText="Финансы и кредит" w:value="Финансы и кредит"/>
                <w:listItem w:displayText="Экономика и организация АПК" w:value="Экономика и организация АПК"/>
                <w:listItem w:displayText="Иностранных и русского языков" w:value="Иностранных и русского языков"/>
                <w:listItem w:displayText="Философии и истории" w:value="Философии и истории"/>
                <w:listItem w:displayText="Связи с общественностью, социология и политология" w:value="Связи с общественностью, социология и политология"/>
                <w:listItem w:displayText="Физическое воспитание" w:value="Физическое воспитание"/>
                <w:listItem w:displayText="Землеустройство" w:value="Землеустройство"/>
                <w:listItem w:displayText="Кадастры и право" w:value="Кадастры и право"/>
                <w:listItem w:displayText="Мелиорация и охрана земель" w:value="Мелиорация и охрана земель"/>
              </w:comboBox>
            </w:sdtPr>
            <w:sdtContent>
              <w:p w:rsidR="004E04C6" w:rsidRDefault="003350A7" w:rsidP="00900596">
                <w:pPr>
                  <w:spacing w:after="20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Социально-гуманитарные</w:t>
                </w:r>
                <w:r w:rsidR="00900596">
                  <w:rPr>
                    <w:sz w:val="24"/>
                    <w:szCs w:val="24"/>
                  </w:rPr>
                  <w:t xml:space="preserve"> наук</w:t>
                </w:r>
                <w:r>
                  <w:rPr>
                    <w:sz w:val="24"/>
                    <w:szCs w:val="24"/>
                  </w:rPr>
                  <w:t>и</w:t>
                </w:r>
                <w:r w:rsidR="00293C5C">
                  <w:rPr>
                    <w:sz w:val="24"/>
                    <w:szCs w:val="24"/>
                  </w:rPr>
                  <w:t>, реклама и туризм</w:t>
                </w:r>
              </w:p>
            </w:sdtContent>
          </w:sdt>
        </w:tc>
      </w:tr>
      <w:tr w:rsidR="00DA7D93" w:rsidRPr="005F571E" w:rsidTr="001F3F56">
        <w:tc>
          <w:tcPr>
            <w:tcW w:w="1909" w:type="pct"/>
          </w:tcPr>
          <w:p w:rsidR="00DA7D93" w:rsidRPr="00DA7D93" w:rsidRDefault="00DA7D93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Разработчик (и)</w:t>
            </w:r>
          </w:p>
        </w:tc>
        <w:tc>
          <w:tcPr>
            <w:tcW w:w="756" w:type="pct"/>
            <w:vAlign w:val="bottom"/>
          </w:tcPr>
          <w:p w:rsidR="00DA7D93" w:rsidRPr="00083B2E" w:rsidRDefault="00DA7D93" w:rsidP="001F3F56">
            <w:pPr>
              <w:jc w:val="center"/>
            </w:pPr>
            <w:r w:rsidRPr="00083B2E">
              <w:t>__________</w:t>
            </w:r>
          </w:p>
          <w:p w:rsidR="00DA7D93" w:rsidRPr="00083B2E" w:rsidRDefault="00DA7D93" w:rsidP="004513C0">
            <w:pPr>
              <w:ind w:left="318"/>
            </w:pPr>
            <w:r w:rsidRPr="00083B2E">
              <w:rPr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1F3F56" w:rsidRPr="00083B2E" w:rsidRDefault="00DA7D93" w:rsidP="001F3F56">
            <w:pPr>
              <w:jc w:val="center"/>
            </w:pPr>
            <w:r w:rsidRPr="00083B2E">
              <w:t>_________________</w:t>
            </w:r>
          </w:p>
          <w:p w:rsidR="00DA7D93" w:rsidRPr="00083B2E" w:rsidRDefault="001F3F56" w:rsidP="001F3F56">
            <w:pPr>
              <w:jc w:val="center"/>
              <w:rPr>
                <w:vertAlign w:val="superscript"/>
              </w:rPr>
            </w:pPr>
            <w:proofErr w:type="spellStart"/>
            <w:r w:rsidRPr="00083B2E">
              <w:rPr>
                <w:vertAlign w:val="superscript"/>
              </w:rPr>
              <w:t>уч.ст</w:t>
            </w:r>
            <w:proofErr w:type="spellEnd"/>
            <w:r w:rsidRPr="00083B2E">
              <w:rPr>
                <w:vertAlign w:val="superscript"/>
              </w:rPr>
              <w:t xml:space="preserve">., уч. </w:t>
            </w:r>
            <w:proofErr w:type="spellStart"/>
            <w:r w:rsidRPr="00083B2E">
              <w:rPr>
                <w:vertAlign w:val="superscript"/>
              </w:rPr>
              <w:t>зв</w:t>
            </w:r>
            <w:proofErr w:type="spellEnd"/>
          </w:p>
        </w:tc>
        <w:tc>
          <w:tcPr>
            <w:tcW w:w="1098" w:type="pct"/>
            <w:vAlign w:val="bottom"/>
          </w:tcPr>
          <w:p w:rsidR="001F3F56" w:rsidRPr="00083B2E" w:rsidRDefault="001F3F56" w:rsidP="001F3F56">
            <w:pPr>
              <w:jc w:val="center"/>
            </w:pPr>
            <w:r w:rsidRPr="00083B2E">
              <w:t>_______________</w:t>
            </w:r>
          </w:p>
          <w:p w:rsidR="00DA7D93" w:rsidRPr="00083B2E" w:rsidRDefault="001F3F56" w:rsidP="001F3F56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И.О.Фамилия</w:t>
            </w:r>
            <w:proofErr w:type="spellEnd"/>
          </w:p>
        </w:tc>
      </w:tr>
      <w:tr w:rsidR="004E04C6" w:rsidRPr="005F571E" w:rsidTr="001F3F56">
        <w:tc>
          <w:tcPr>
            <w:tcW w:w="1909" w:type="pct"/>
          </w:tcPr>
          <w:p w:rsidR="004E04C6" w:rsidRPr="00DA7D93" w:rsidRDefault="004E04C6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</w:p>
        </w:tc>
        <w:tc>
          <w:tcPr>
            <w:tcW w:w="756" w:type="pct"/>
            <w:vAlign w:val="bottom"/>
          </w:tcPr>
          <w:p w:rsidR="004E04C6" w:rsidRPr="00083B2E" w:rsidRDefault="004E04C6" w:rsidP="00DF593D">
            <w:pPr>
              <w:ind w:left="318"/>
              <w:jc w:val="center"/>
            </w:pPr>
          </w:p>
        </w:tc>
        <w:tc>
          <w:tcPr>
            <w:tcW w:w="1237" w:type="pct"/>
            <w:vAlign w:val="bottom"/>
          </w:tcPr>
          <w:p w:rsidR="004E04C6" w:rsidRPr="00083B2E" w:rsidRDefault="004E04C6" w:rsidP="00DF593D">
            <w:pPr>
              <w:jc w:val="center"/>
              <w:rPr>
                <w:vertAlign w:val="superscript"/>
              </w:rPr>
            </w:pPr>
          </w:p>
        </w:tc>
        <w:tc>
          <w:tcPr>
            <w:tcW w:w="1098" w:type="pct"/>
            <w:vAlign w:val="bottom"/>
          </w:tcPr>
          <w:p w:rsidR="004E04C6" w:rsidRPr="00083B2E" w:rsidRDefault="004E04C6" w:rsidP="00DF593D">
            <w:pPr>
              <w:jc w:val="center"/>
            </w:pPr>
          </w:p>
        </w:tc>
      </w:tr>
      <w:tr w:rsidR="00DA7D93" w:rsidRPr="005F571E" w:rsidTr="001F3F56">
        <w:tc>
          <w:tcPr>
            <w:tcW w:w="1909" w:type="pct"/>
          </w:tcPr>
          <w:p w:rsidR="00DA7D93" w:rsidRPr="00DA7D93" w:rsidRDefault="00DA7D93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Внутренние эксперты:</w:t>
            </w:r>
          </w:p>
        </w:tc>
        <w:tc>
          <w:tcPr>
            <w:tcW w:w="756" w:type="pct"/>
            <w:vAlign w:val="bottom"/>
          </w:tcPr>
          <w:p w:rsidR="00DA7D93" w:rsidRPr="00083B2E" w:rsidRDefault="00DA7D93" w:rsidP="001F3F56">
            <w:pPr>
              <w:spacing w:after="200"/>
              <w:jc w:val="center"/>
            </w:pPr>
          </w:p>
        </w:tc>
        <w:tc>
          <w:tcPr>
            <w:tcW w:w="1237" w:type="pct"/>
            <w:vAlign w:val="bottom"/>
          </w:tcPr>
          <w:p w:rsidR="00DA7D93" w:rsidRPr="00083B2E" w:rsidRDefault="00DA7D93" w:rsidP="001F3F56">
            <w:pPr>
              <w:spacing w:after="200"/>
              <w:jc w:val="center"/>
            </w:pPr>
          </w:p>
        </w:tc>
        <w:tc>
          <w:tcPr>
            <w:tcW w:w="1098" w:type="pct"/>
            <w:vAlign w:val="bottom"/>
          </w:tcPr>
          <w:p w:rsidR="00DA7D93" w:rsidRPr="00083B2E" w:rsidRDefault="00DA7D93" w:rsidP="001F3F56">
            <w:pPr>
              <w:spacing w:after="200"/>
              <w:jc w:val="center"/>
            </w:pPr>
          </w:p>
        </w:tc>
      </w:tr>
      <w:tr w:rsidR="001F3F56" w:rsidRPr="005F571E" w:rsidTr="001F3F56">
        <w:tc>
          <w:tcPr>
            <w:tcW w:w="1909" w:type="pct"/>
          </w:tcPr>
          <w:p w:rsidR="00DA7D93" w:rsidRPr="00DA7D93" w:rsidRDefault="00DA7D93" w:rsidP="001F3F56">
            <w:pPr>
              <w:tabs>
                <w:tab w:val="center" w:pos="4677"/>
                <w:tab w:val="right" w:pos="9355"/>
              </w:tabs>
              <w:spacing w:after="24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Председатель методической комиссии</w:t>
            </w:r>
          </w:p>
        </w:tc>
        <w:tc>
          <w:tcPr>
            <w:tcW w:w="756" w:type="pct"/>
            <w:vAlign w:val="bottom"/>
          </w:tcPr>
          <w:p w:rsidR="00DA7D93" w:rsidRPr="00083B2E" w:rsidRDefault="00DA7D93" w:rsidP="001F3F56">
            <w:pPr>
              <w:jc w:val="center"/>
            </w:pPr>
            <w:r w:rsidRPr="00083B2E">
              <w:t>__________</w:t>
            </w:r>
          </w:p>
          <w:p w:rsidR="00DA7D93" w:rsidRPr="00083B2E" w:rsidRDefault="00DA7D93" w:rsidP="004513C0">
            <w:pPr>
              <w:ind w:firstLine="318"/>
            </w:pPr>
            <w:r w:rsidRPr="00083B2E">
              <w:rPr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1F3F56" w:rsidRPr="00083B2E" w:rsidRDefault="001F3F56" w:rsidP="001F3F56">
            <w:pPr>
              <w:jc w:val="center"/>
            </w:pPr>
            <w:r w:rsidRPr="00083B2E">
              <w:t>_________________</w:t>
            </w:r>
          </w:p>
          <w:p w:rsidR="00DA7D93" w:rsidRPr="00083B2E" w:rsidRDefault="001F3F56" w:rsidP="001F3F56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уч.ст</w:t>
            </w:r>
            <w:proofErr w:type="spellEnd"/>
            <w:r w:rsidRPr="00083B2E">
              <w:rPr>
                <w:vertAlign w:val="superscript"/>
              </w:rPr>
              <w:t xml:space="preserve">., уч. </w:t>
            </w:r>
            <w:proofErr w:type="spellStart"/>
            <w:r w:rsidRPr="00083B2E">
              <w:rPr>
                <w:vertAlign w:val="superscript"/>
              </w:rPr>
              <w:t>зв</w:t>
            </w:r>
            <w:proofErr w:type="spellEnd"/>
          </w:p>
        </w:tc>
        <w:tc>
          <w:tcPr>
            <w:tcW w:w="1098" w:type="pct"/>
            <w:vAlign w:val="bottom"/>
          </w:tcPr>
          <w:p w:rsidR="001F3F56" w:rsidRPr="00083B2E" w:rsidRDefault="001F3F56" w:rsidP="001F3F56">
            <w:pPr>
              <w:jc w:val="center"/>
            </w:pPr>
            <w:r w:rsidRPr="00083B2E">
              <w:t>_______________</w:t>
            </w:r>
          </w:p>
          <w:p w:rsidR="00DA7D93" w:rsidRPr="00083B2E" w:rsidRDefault="001F3F56" w:rsidP="001F3F56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И.О.Фамилия</w:t>
            </w:r>
            <w:proofErr w:type="spellEnd"/>
          </w:p>
        </w:tc>
      </w:tr>
      <w:tr w:rsidR="0029502E" w:rsidRPr="005F571E" w:rsidTr="001F3F56">
        <w:tc>
          <w:tcPr>
            <w:tcW w:w="1909" w:type="pct"/>
          </w:tcPr>
          <w:p w:rsidR="0029502E" w:rsidRPr="00DA7D93" w:rsidRDefault="0029502E" w:rsidP="00F1387D">
            <w:pPr>
              <w:tabs>
                <w:tab w:val="center" w:pos="4677"/>
                <w:tab w:val="right" w:pos="9355"/>
              </w:tabs>
              <w:spacing w:after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Заведующая аспирантурой и докт</w:t>
            </w:r>
            <w:r w:rsidR="00F1387D">
              <w:rPr>
                <w:rFonts w:cs="Arial"/>
                <w:sz w:val="24"/>
                <w:szCs w:val="24"/>
              </w:rPr>
              <w:t>о</w:t>
            </w:r>
            <w:r>
              <w:rPr>
                <w:rFonts w:cs="Arial"/>
                <w:sz w:val="24"/>
                <w:szCs w:val="24"/>
              </w:rPr>
              <w:t>рантурой</w:t>
            </w:r>
          </w:p>
        </w:tc>
        <w:tc>
          <w:tcPr>
            <w:tcW w:w="756" w:type="pct"/>
            <w:vAlign w:val="bottom"/>
          </w:tcPr>
          <w:p w:rsidR="0029502E" w:rsidRPr="00083B2E" w:rsidRDefault="0029502E" w:rsidP="00BD2024">
            <w:pPr>
              <w:jc w:val="center"/>
            </w:pPr>
            <w:r w:rsidRPr="00083B2E">
              <w:t>__________</w:t>
            </w:r>
          </w:p>
          <w:p w:rsidR="0029502E" w:rsidRPr="00083B2E" w:rsidRDefault="0029502E" w:rsidP="004513C0">
            <w:pPr>
              <w:ind w:firstLine="318"/>
            </w:pPr>
            <w:r w:rsidRPr="00083B2E">
              <w:rPr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29502E" w:rsidRPr="00083B2E" w:rsidRDefault="0029502E" w:rsidP="00BD2024">
            <w:pPr>
              <w:jc w:val="center"/>
            </w:pPr>
            <w:r w:rsidRPr="00083B2E">
              <w:t>_________________</w:t>
            </w:r>
          </w:p>
          <w:p w:rsidR="0029502E" w:rsidRPr="00083B2E" w:rsidRDefault="0029502E" w:rsidP="00BD2024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уч.ст</w:t>
            </w:r>
            <w:proofErr w:type="spellEnd"/>
            <w:r w:rsidRPr="00083B2E">
              <w:rPr>
                <w:vertAlign w:val="superscript"/>
              </w:rPr>
              <w:t xml:space="preserve">., уч. </w:t>
            </w:r>
            <w:proofErr w:type="spellStart"/>
            <w:r w:rsidRPr="00083B2E">
              <w:rPr>
                <w:vertAlign w:val="superscript"/>
              </w:rPr>
              <w:t>зв</w:t>
            </w:r>
            <w:proofErr w:type="spellEnd"/>
          </w:p>
        </w:tc>
        <w:tc>
          <w:tcPr>
            <w:tcW w:w="1098" w:type="pct"/>
            <w:vAlign w:val="bottom"/>
          </w:tcPr>
          <w:p w:rsidR="0029502E" w:rsidRPr="00083B2E" w:rsidRDefault="0029502E" w:rsidP="00BD2024">
            <w:pPr>
              <w:jc w:val="center"/>
            </w:pPr>
            <w:r w:rsidRPr="00083B2E">
              <w:t>_______________</w:t>
            </w:r>
          </w:p>
          <w:p w:rsidR="0029502E" w:rsidRPr="00083B2E" w:rsidRDefault="0029502E" w:rsidP="00BD2024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И.О.Фамилия</w:t>
            </w:r>
            <w:proofErr w:type="spellEnd"/>
          </w:p>
        </w:tc>
      </w:tr>
      <w:tr w:rsidR="0029502E" w:rsidRPr="005F571E" w:rsidTr="001F3F56">
        <w:tc>
          <w:tcPr>
            <w:tcW w:w="1909" w:type="pct"/>
          </w:tcPr>
          <w:p w:rsidR="0029502E" w:rsidRPr="00DA7D93" w:rsidRDefault="0029502E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Директор библиотеки</w:t>
            </w:r>
          </w:p>
          <w:p w:rsidR="0029502E" w:rsidRPr="00DA7D93" w:rsidRDefault="0029502E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</w:p>
        </w:tc>
        <w:tc>
          <w:tcPr>
            <w:tcW w:w="756" w:type="pct"/>
            <w:vAlign w:val="bottom"/>
          </w:tcPr>
          <w:p w:rsidR="0029502E" w:rsidRPr="00083B2E" w:rsidRDefault="0029502E" w:rsidP="001F3F56">
            <w:pPr>
              <w:jc w:val="center"/>
            </w:pPr>
            <w:r w:rsidRPr="00083B2E">
              <w:t>__________</w:t>
            </w:r>
          </w:p>
          <w:p w:rsidR="0029502E" w:rsidRPr="00083B2E" w:rsidRDefault="0029502E" w:rsidP="001F3F56">
            <w:pPr>
              <w:spacing w:after="200"/>
              <w:jc w:val="center"/>
            </w:pPr>
            <w:r w:rsidRPr="00083B2E">
              <w:rPr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29502E" w:rsidRPr="00083B2E" w:rsidRDefault="0029502E" w:rsidP="001F3F56">
            <w:pPr>
              <w:spacing w:after="200"/>
              <w:jc w:val="center"/>
            </w:pPr>
          </w:p>
        </w:tc>
        <w:tc>
          <w:tcPr>
            <w:tcW w:w="1098" w:type="pct"/>
            <w:vAlign w:val="bottom"/>
          </w:tcPr>
          <w:p w:rsidR="0029502E" w:rsidRPr="00083B2E" w:rsidRDefault="0029502E" w:rsidP="001F3F56">
            <w:pPr>
              <w:jc w:val="center"/>
            </w:pPr>
            <w:r w:rsidRPr="00083B2E">
              <w:t>_______________</w:t>
            </w:r>
          </w:p>
          <w:p w:rsidR="0029502E" w:rsidRPr="00083B2E" w:rsidRDefault="0029502E" w:rsidP="001F3F56">
            <w:pPr>
              <w:spacing w:after="200"/>
              <w:jc w:val="center"/>
            </w:pPr>
            <w:proofErr w:type="spellStart"/>
            <w:r w:rsidRPr="00083B2E">
              <w:rPr>
                <w:vertAlign w:val="superscript"/>
              </w:rPr>
              <w:t>И.О.Фамилия</w:t>
            </w:r>
            <w:proofErr w:type="spellEnd"/>
          </w:p>
        </w:tc>
      </w:tr>
    </w:tbl>
    <w:p w:rsidR="007F6EAB" w:rsidRPr="00AF2D39" w:rsidRDefault="007F6EAB" w:rsidP="007F6EAB">
      <w:pPr>
        <w:jc w:val="center"/>
        <w:rPr>
          <w:rFonts w:cs="Arial"/>
          <w:b/>
          <w:sz w:val="24"/>
          <w:szCs w:val="24"/>
        </w:rPr>
      </w:pPr>
    </w:p>
    <w:p w:rsidR="00DA7D93" w:rsidRDefault="00DA7D93" w:rsidP="007F6EAB">
      <w:pPr>
        <w:jc w:val="center"/>
        <w:rPr>
          <w:rFonts w:cs="Arial"/>
          <w:b/>
          <w:sz w:val="24"/>
          <w:szCs w:val="24"/>
        </w:rPr>
      </w:pPr>
    </w:p>
    <w:p w:rsidR="004E04C6" w:rsidRPr="00AF2D39" w:rsidRDefault="004E04C6" w:rsidP="007F6EAB">
      <w:pPr>
        <w:jc w:val="center"/>
        <w:rPr>
          <w:rFonts w:cs="Arial"/>
          <w:b/>
          <w:sz w:val="24"/>
          <w:szCs w:val="24"/>
        </w:rPr>
      </w:pPr>
    </w:p>
    <w:p w:rsidR="005E29AD" w:rsidRDefault="005C047F" w:rsidP="004E04C6">
      <w:pPr>
        <w:jc w:val="center"/>
        <w:rPr>
          <w:rFonts w:cs="Arial"/>
          <w:b/>
        </w:rPr>
      </w:pPr>
      <w:sdt>
        <w:sdtPr>
          <w:rPr>
            <w:rFonts w:cs="Arial"/>
            <w:b/>
            <w:color w:val="808080"/>
            <w:sz w:val="24"/>
            <w:szCs w:val="24"/>
          </w:rPr>
          <w:id w:val="261957857"/>
          <w:placeholder>
            <w:docPart w:val="7D6F4EB72A8A45318D24EB212F56ECE0"/>
          </w:placeholder>
          <w:text/>
        </w:sdtPr>
        <w:sdtContent>
          <w:r w:rsidR="00043031">
            <w:rPr>
              <w:rFonts w:cs="Arial"/>
              <w:b/>
              <w:sz w:val="24"/>
              <w:szCs w:val="24"/>
            </w:rPr>
            <w:t>Улан – Удэ, 20</w:t>
          </w:r>
          <w:r w:rsidR="009C4B1D">
            <w:rPr>
              <w:rFonts w:cs="Arial"/>
              <w:b/>
              <w:sz w:val="24"/>
              <w:szCs w:val="24"/>
            </w:rPr>
            <w:t>22</w:t>
          </w:r>
        </w:sdtContent>
      </w:sdt>
      <w:r w:rsidR="005E29AD">
        <w:rPr>
          <w:rFonts w:cs="Arial"/>
          <w:b/>
        </w:rPr>
        <w:br w:type="page"/>
      </w:r>
    </w:p>
    <w:p w:rsidR="00823BC6" w:rsidRPr="00900596" w:rsidRDefault="005E29AD" w:rsidP="00823BC6">
      <w:pPr>
        <w:spacing w:after="200"/>
        <w:ind w:firstLine="709"/>
        <w:rPr>
          <w:rFonts w:cs="Arial"/>
        </w:rPr>
      </w:pPr>
      <w:r w:rsidRPr="00900596">
        <w:rPr>
          <w:rFonts w:cs="Arial"/>
        </w:rPr>
        <w:lastRenderedPageBreak/>
        <w:t>Рабочая программа обсуждена на заседании кафедры</w:t>
      </w:r>
      <w:sdt>
        <w:sdtPr>
          <w:rPr>
            <w:rFonts w:cs="Arial"/>
          </w:rPr>
          <w:id w:val="864585461"/>
          <w:lock w:val="sdtLocked"/>
          <w:placeholder>
            <w:docPart w:val="5B9FD0A66C564ED489A1254297963163"/>
          </w:placeholder>
          <w:comboBox>
            <w:listItem w:displayText="Общее земледелие" w:value="Общее земледелие"/>
            <w:listItem w:displayText="Почвоведение и агрохимия" w:value="Почвоведение и агрохимия"/>
            <w:listItem w:displayText="Растениеводство, луговодство и плодоовощедство" w:value="Растениеводство, луговодство и плодоовощедство"/>
            <w:listItem w:displayText="Ландшафтный дизайн и экология" w:value="Ландшафтный дизайн и экология"/>
            <w:listItem w:displayText="Лесоводство и лесоустройство" w:value="Лесоводство и лесоустройство"/>
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<w:listItem w:displayText="Анатомия, физиология, фармакология" w:value="Анатомия, физиология, фармакология"/>
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<w:listItem w:displayText="Паразитология, эпизоотология и хирургия" w:value="Паразитология, эпизоотология и хирургия"/>
            <w:listItem w:displayText="Биология и биологические ресурсы" w:value="Биология и биологические ресурсы"/>
            <w:listItem w:displayText="Разведение и кормление сельскохозяйственных животных" w:value="Разведение и кормление сельскохозяйственных животных"/>
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<w:listItem w:displayText="Естественнонаучные дисциплины" w:value="Естественнонаучные дисциплины"/>
            <w:listItem w:displayText="Механизация сельскохозяйственных процессов" w:value="Механизация сельскохозяйственных процессов"/>
            <w:listItem w:displayText="Общеинженерные дисциплины и БЖД" w:value="Общеинженерные дисциплины и БЖД"/>
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<w:listItem w:displayText="Электрификация и автоматизация сельского хозяйства" w:value="Электрификация и автоматизация сельского хозяйства"/>
            <w:listItem w:displayText="Бухгалтерский учет и аудит" w:value="Бухгалтерски учета и аудита"/>
            <w:listItem w:displayText="Информатика и информационные технологии в экономике" w:value="Информатика и информационные технологии в экономике"/>
            <w:listItem w:displayText="Менеджмент" w:value="Менеджмент"/>
            <w:listItem w:displayText="Финансы и кредит" w:value="Финансы и кредит"/>
            <w:listItem w:displayText="Экономика и организация АПК" w:value="Экономика и организация АПК"/>
            <w:listItem w:displayText="Иностранных и русского языков" w:value="Иностранных и русского языков"/>
            <w:listItem w:displayText="Философии и истории" w:value="Философии и истории"/>
            <w:listItem w:displayText="Связи с общественностью, социология и политология" w:value="Связи с общественностью, социология и политология"/>
            <w:listItem w:displayText="Физическое воспитание" w:value="Физическое воспитание"/>
            <w:listItem w:displayText="Землеустройство" w:value="Землеустройство"/>
            <w:listItem w:displayText="Кадастры и право" w:value="Кадастры и право"/>
            <w:listItem w:displayText="Мелиорация и охрана земель" w:value="Мелиорация и охрана земель"/>
          </w:comboBox>
        </w:sdtPr>
        <w:sdtContent>
          <w:r w:rsidR="00900596" w:rsidRPr="00900596">
            <w:rPr>
              <w:rFonts w:cs="Arial"/>
            </w:rPr>
            <w:t xml:space="preserve"> социально-гуманитарных наук, рекламы и туризма</w:t>
          </w:r>
        </w:sdtContent>
      </w:sdt>
    </w:p>
    <w:p w:rsidR="005E29AD" w:rsidRPr="00900596" w:rsidRDefault="004E04C6" w:rsidP="00823BC6">
      <w:pPr>
        <w:spacing w:after="200"/>
        <w:ind w:firstLine="709"/>
        <w:rPr>
          <w:rFonts w:cs="Arial"/>
        </w:rPr>
      </w:pPr>
      <w:r w:rsidRPr="00900596">
        <w:rPr>
          <w:rFonts w:cs="Arial"/>
        </w:rPr>
        <w:t>О</w:t>
      </w:r>
      <w:r w:rsidR="005E29AD" w:rsidRPr="00900596">
        <w:rPr>
          <w:rFonts w:cs="Arial"/>
        </w:rPr>
        <w:t>т</w:t>
      </w:r>
      <w:r w:rsidRPr="00900596">
        <w:rPr>
          <w:rFonts w:cs="Arial"/>
        </w:rPr>
        <w:t xml:space="preserve"> «___» _________________ 20 __ г.</w:t>
      </w:r>
      <w:r w:rsidR="005E29AD" w:rsidRPr="00900596">
        <w:rPr>
          <w:rFonts w:cs="Arial"/>
        </w:rPr>
        <w:t xml:space="preserve"> протокол №</w:t>
      </w:r>
      <w:sdt>
        <w:sdtPr>
          <w:rPr>
            <w:rFonts w:cs="Arial"/>
          </w:rPr>
          <w:id w:val="87100338"/>
          <w:placeholder>
            <w:docPart w:val="440D23C6BC124D4AB536D53944181A45"/>
          </w:placeholder>
          <w:text/>
        </w:sdtPr>
        <w:sdtContent>
          <w:r w:rsidRPr="00900596">
            <w:rPr>
              <w:rFonts w:cs="Arial"/>
            </w:rPr>
            <w:t>____</w:t>
          </w:r>
        </w:sdtContent>
      </w:sdt>
    </w:p>
    <w:p w:rsidR="005E29AD" w:rsidRPr="00900596" w:rsidRDefault="005E29AD" w:rsidP="005E29AD">
      <w:pPr>
        <w:tabs>
          <w:tab w:val="left" w:pos="5160"/>
        </w:tabs>
        <w:spacing w:line="360" w:lineRule="auto"/>
        <w:ind w:firstLine="709"/>
        <w:contextualSpacing/>
        <w:jc w:val="both"/>
        <w:rPr>
          <w:rFonts w:cs="Arial"/>
        </w:rPr>
      </w:pPr>
      <w:r w:rsidRPr="00900596">
        <w:rPr>
          <w:rFonts w:cs="Arial"/>
        </w:rPr>
        <w:t>Зав. кафедрой</w:t>
      </w:r>
      <w:sdt>
        <w:sdtPr>
          <w:rPr>
            <w:rFonts w:cs="Arial"/>
          </w:rPr>
          <w:id w:val="864585467"/>
          <w:lock w:val="sdtLocked"/>
          <w:placeholder>
            <w:docPart w:val="308FE53AB0BF41BC88D5A7B7341D4CD4"/>
          </w:placeholder>
          <w:comboBox>
            <w:listItem w:displayText="Общее земледелие" w:value="Общее земледелие"/>
            <w:listItem w:displayText="Почвоведение и агрохимия" w:value="Почвоведение и агрохимия"/>
            <w:listItem w:displayText="Растениеводство, луговодство и плодоовощедство" w:value="Растениеводство, луговодство и плодоовощедство"/>
            <w:listItem w:displayText="Ландшафтный дизайн и экология" w:value="Ландшафтный дизайн и экология"/>
            <w:listItem w:displayText="Лесоводство и лесоустройство" w:value="Лесоводство и лесоустройство"/>
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<w:listItem w:displayText="Анатомия, физиология, фармакология" w:value="Анатомия, физиология, фармакология"/>
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<w:listItem w:displayText="Паразитология, эпизоотология и хирургия" w:value="Паразитология, эпизоотология и хирургия"/>
            <w:listItem w:displayText="Биология и биологические ресурсы" w:value="Биология и биологические ресурсы"/>
            <w:listItem w:displayText="Разведение и кормление сельскохозяйственных животных" w:value="Разведение и кормление сельскохозяйственных животных"/>
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<w:listItem w:displayText="Естественнонаучные дисциплины" w:value="Естественнонаучные дисциплины"/>
            <w:listItem w:displayText="Механизация сельскохозяйственных процессов" w:value="Механизация сельскохозяйственных процессов"/>
            <w:listItem w:displayText="Общеинженерные дисциплины и БЖД" w:value="Общеинженерные дисциплины и БЖД"/>
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<w:listItem w:displayText="Электрификация и автоматизация сельского хозяйства" w:value="Электрификация и автоматизация сельского хозяйства"/>
            <w:listItem w:displayText="Бухгалтерский учет и аудит" w:value="Бухгалтерски учета и аудита"/>
            <w:listItem w:displayText="Информатика и информационные технологии в экономике" w:value="Информатика и информационные технологии в экономике"/>
            <w:listItem w:displayText="Менеджмент" w:value="Менеджмент"/>
            <w:listItem w:displayText="Финансы и кредит" w:value="Финансы и кредит"/>
            <w:listItem w:displayText="Экономика и организация АПК" w:value="Экономика и организация АПК"/>
            <w:listItem w:displayText="Иностранных и русского языков" w:value="Иностранных и русского языков"/>
            <w:listItem w:displayText="Философии и истории" w:value="Философии и истории"/>
            <w:listItem w:displayText="Связи с общественностью, социология и политология" w:value="Связи с общественностью, социология и политология"/>
            <w:listItem w:displayText="Физическое воспитание" w:value="Физическое воспитание"/>
            <w:listItem w:displayText="Землеустройство" w:value="Землеустройство"/>
            <w:listItem w:displayText="Кадастры и право" w:value="Кадастры и право"/>
            <w:listItem w:displayText="Мелиорация и охрана земель" w:value="Мелиорация и охрана земель"/>
          </w:comboBox>
        </w:sdtPr>
        <w:sdtContent>
          <w:r w:rsidR="00152D48">
            <w:rPr>
              <w:rFonts w:cs="Arial"/>
            </w:rPr>
            <w:t xml:space="preserve"> </w:t>
          </w:r>
          <w:r w:rsidR="00121527" w:rsidRPr="00121527">
            <w:rPr>
              <w:rFonts w:cs="Arial"/>
            </w:rPr>
            <w:t>социально-гуманитарных наук, рекламы и туризма</w:t>
          </w:r>
        </w:sdtContent>
      </w:sdt>
    </w:p>
    <w:tbl>
      <w:tblPr>
        <w:tblW w:w="4675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2452"/>
        <w:gridCol w:w="3331"/>
        <w:gridCol w:w="3166"/>
      </w:tblGrid>
      <w:tr w:rsidR="004E04C6" w:rsidRPr="00900596" w:rsidTr="004E04C6">
        <w:tc>
          <w:tcPr>
            <w:tcW w:w="1370" w:type="pct"/>
            <w:vAlign w:val="bottom"/>
          </w:tcPr>
          <w:p w:rsidR="004E04C6" w:rsidRPr="00900596" w:rsidRDefault="004E04C6" w:rsidP="00DF593D">
            <w:pPr>
              <w:jc w:val="center"/>
              <w:rPr>
                <w:rFonts w:cs="Arial"/>
              </w:rPr>
            </w:pPr>
            <w:r w:rsidRPr="00900596">
              <w:rPr>
                <w:rFonts w:cs="Arial"/>
              </w:rPr>
              <w:t>__________</w:t>
            </w:r>
          </w:p>
          <w:p w:rsidR="004E04C6" w:rsidRPr="00900596" w:rsidRDefault="004E04C6" w:rsidP="00DF593D">
            <w:pPr>
              <w:ind w:left="318"/>
              <w:jc w:val="center"/>
              <w:rPr>
                <w:rFonts w:cs="Arial"/>
              </w:rPr>
            </w:pPr>
            <w:r w:rsidRPr="00900596">
              <w:rPr>
                <w:rFonts w:cs="Arial"/>
                <w:vertAlign w:val="superscript"/>
              </w:rPr>
              <w:t>подпись</w:t>
            </w:r>
          </w:p>
        </w:tc>
        <w:tc>
          <w:tcPr>
            <w:tcW w:w="1861" w:type="pct"/>
            <w:vAlign w:val="bottom"/>
          </w:tcPr>
          <w:p w:rsidR="004E04C6" w:rsidRPr="00900596" w:rsidRDefault="004E04C6" w:rsidP="00DF593D">
            <w:pPr>
              <w:jc w:val="center"/>
              <w:rPr>
                <w:rFonts w:cs="Arial"/>
              </w:rPr>
            </w:pPr>
            <w:r w:rsidRPr="00900596">
              <w:rPr>
                <w:rFonts w:cs="Arial"/>
              </w:rPr>
              <w:t>_________________</w:t>
            </w:r>
          </w:p>
          <w:p w:rsidR="004E04C6" w:rsidRPr="00900596" w:rsidRDefault="004E04C6" w:rsidP="00DF593D">
            <w:pPr>
              <w:jc w:val="center"/>
              <w:rPr>
                <w:rFonts w:cs="Arial"/>
                <w:vertAlign w:val="superscript"/>
              </w:rPr>
            </w:pPr>
            <w:proofErr w:type="spellStart"/>
            <w:r w:rsidRPr="00900596">
              <w:rPr>
                <w:rFonts w:cs="Arial"/>
                <w:vertAlign w:val="superscript"/>
              </w:rPr>
              <w:t>уч.ст</w:t>
            </w:r>
            <w:proofErr w:type="spellEnd"/>
            <w:r w:rsidRPr="00900596">
              <w:rPr>
                <w:rFonts w:cs="Arial"/>
                <w:vertAlign w:val="superscript"/>
              </w:rPr>
              <w:t xml:space="preserve">., уч. </w:t>
            </w:r>
            <w:proofErr w:type="spellStart"/>
            <w:r w:rsidRPr="00900596">
              <w:rPr>
                <w:rFonts w:cs="Arial"/>
                <w:vertAlign w:val="superscript"/>
              </w:rPr>
              <w:t>зв</w:t>
            </w:r>
            <w:proofErr w:type="spellEnd"/>
          </w:p>
        </w:tc>
        <w:tc>
          <w:tcPr>
            <w:tcW w:w="1769" w:type="pct"/>
            <w:vAlign w:val="bottom"/>
          </w:tcPr>
          <w:p w:rsidR="004E04C6" w:rsidRPr="00900596" w:rsidRDefault="004E04C6" w:rsidP="00DF593D">
            <w:pPr>
              <w:jc w:val="center"/>
              <w:rPr>
                <w:rFonts w:cs="Arial"/>
              </w:rPr>
            </w:pPr>
            <w:r w:rsidRPr="00900596">
              <w:rPr>
                <w:rFonts w:cs="Arial"/>
              </w:rPr>
              <w:t>___________________</w:t>
            </w:r>
          </w:p>
          <w:p w:rsidR="004E04C6" w:rsidRPr="00900596" w:rsidRDefault="004E04C6" w:rsidP="00DF593D">
            <w:pPr>
              <w:jc w:val="center"/>
              <w:rPr>
                <w:rFonts w:cs="Arial"/>
              </w:rPr>
            </w:pPr>
            <w:proofErr w:type="spellStart"/>
            <w:r w:rsidRPr="00900596">
              <w:rPr>
                <w:rFonts w:cs="Arial"/>
                <w:vertAlign w:val="superscript"/>
              </w:rPr>
              <w:t>И.О.Фамилия</w:t>
            </w:r>
            <w:proofErr w:type="spellEnd"/>
          </w:p>
        </w:tc>
      </w:tr>
    </w:tbl>
    <w:p w:rsidR="005E29AD" w:rsidRPr="00900596" w:rsidRDefault="005E29AD" w:rsidP="005E29AD">
      <w:pPr>
        <w:tabs>
          <w:tab w:val="left" w:pos="5160"/>
        </w:tabs>
        <w:spacing w:line="360" w:lineRule="auto"/>
        <w:ind w:firstLine="709"/>
        <w:contextualSpacing/>
        <w:jc w:val="both"/>
        <w:rPr>
          <w:rFonts w:cs="Arial"/>
        </w:rPr>
      </w:pPr>
    </w:p>
    <w:p w:rsidR="005E29AD" w:rsidRPr="00900596" w:rsidRDefault="005E29AD" w:rsidP="005E29AD">
      <w:pPr>
        <w:tabs>
          <w:tab w:val="left" w:pos="5160"/>
        </w:tabs>
        <w:spacing w:line="360" w:lineRule="auto"/>
        <w:ind w:firstLine="709"/>
        <w:contextualSpacing/>
        <w:jc w:val="both"/>
        <w:rPr>
          <w:rFonts w:cs="Arial"/>
        </w:rPr>
      </w:pPr>
    </w:p>
    <w:p w:rsidR="009D337B" w:rsidRPr="00900596" w:rsidRDefault="005E29AD" w:rsidP="00B558EB">
      <w:pPr>
        <w:tabs>
          <w:tab w:val="center" w:pos="4677"/>
          <w:tab w:val="right" w:pos="9355"/>
        </w:tabs>
        <w:ind w:firstLine="709"/>
        <w:jc w:val="both"/>
        <w:rPr>
          <w:rFonts w:cs="Arial"/>
          <w:b/>
          <w:bCs/>
        </w:rPr>
      </w:pPr>
      <w:r w:rsidRPr="00900596">
        <w:rPr>
          <w:rFonts w:cs="Arial"/>
        </w:rPr>
        <w:t xml:space="preserve">Рабочая программа рассмотрена и одобрена на заседании методической комиссии </w:t>
      </w:r>
      <w:sdt>
        <w:sdtPr>
          <w:rPr>
            <w:rFonts w:cs="Arial"/>
          </w:rPr>
          <w:id w:val="713361418"/>
          <w:placeholder>
            <w:docPart w:val="F9EEC106C0C54A4D97D23B28B6628B44"/>
          </w:placeholder>
          <w:comboBox>
            <w:listItem w:value="Выберите элемент."/>
            <w:listItem w:displayText="агрономического факультета" w:value="агрономического факультета"/>
            <w:listItem w:displayText="факультета ветеринарной медицины" w:value="факультета ветеринарной медицины"/>
            <w:listItem w:displayText="технологического факультета" w:value="технологического факультета"/>
            <w:listItem w:displayText="инженерного факультета" w:value="инженерного факультета"/>
            <w:listItem w:displayText="факультет Агробизнеса и межкультурных коммуникаций" w:value="факультет Агробизнеса и межкультурных коммуникаций"/>
            <w:listItem w:displayText="Институт землеустройства, кадастров и мелиорации" w:value="Институт землеустройства, кадастров и мелиорации"/>
            <w:listItem w:displayText="Институт непрерывного образования" w:value="Институт непрерывного образования"/>
          </w:comboBox>
        </w:sdtPr>
        <w:sdtContent>
          <w:r w:rsidR="0030720F">
            <w:rPr>
              <w:rFonts w:cs="Arial"/>
            </w:rPr>
            <w:t xml:space="preserve">инженерного факультета </w:t>
          </w:r>
        </w:sdtContent>
      </w:sdt>
      <w:r w:rsidRPr="00900596">
        <w:rPr>
          <w:rFonts w:cs="Arial"/>
        </w:rPr>
        <w:t>от</w:t>
      </w:r>
      <w:r w:rsidR="004E04C6" w:rsidRPr="00900596">
        <w:rPr>
          <w:rFonts w:cs="Arial"/>
        </w:rPr>
        <w:t xml:space="preserve"> «___» _________________ 20 __ г.</w:t>
      </w:r>
      <w:r w:rsidRPr="00900596">
        <w:rPr>
          <w:rFonts w:cs="Arial"/>
          <w:bCs/>
        </w:rPr>
        <w:t xml:space="preserve">, </w:t>
      </w:r>
      <w:r w:rsidRPr="00900596">
        <w:rPr>
          <w:rFonts w:cs="Arial"/>
        </w:rPr>
        <w:t xml:space="preserve">протокол </w:t>
      </w:r>
      <w:r w:rsidRPr="00900596">
        <w:rPr>
          <w:rFonts w:cs="Arial"/>
          <w:bCs/>
        </w:rPr>
        <w:t>№</w:t>
      </w:r>
      <w:sdt>
        <w:sdtPr>
          <w:rPr>
            <w:rFonts w:cs="Arial"/>
          </w:rPr>
          <w:id w:val="87100366"/>
          <w:placeholder>
            <w:docPart w:val="F77F106C33FB4C14BDB314704F085616"/>
          </w:placeholder>
          <w:text/>
        </w:sdtPr>
        <w:sdtContent>
          <w:r w:rsidR="004E04C6" w:rsidRPr="00900596">
            <w:rPr>
              <w:rFonts w:cs="Arial"/>
            </w:rPr>
            <w:t>____</w:t>
          </w:r>
        </w:sdtContent>
      </w:sdt>
      <w:r w:rsidRPr="00900596">
        <w:rPr>
          <w:rFonts w:cs="Arial"/>
          <w:bCs/>
        </w:rPr>
        <w:t>.</w:t>
      </w:r>
    </w:p>
    <w:p w:rsidR="009D337B" w:rsidRPr="00900596" w:rsidRDefault="009D337B" w:rsidP="009D337B">
      <w:pPr>
        <w:spacing w:line="360" w:lineRule="auto"/>
        <w:ind w:firstLine="709"/>
        <w:rPr>
          <w:rFonts w:cs="Arial"/>
          <w:b/>
          <w:bCs/>
        </w:rPr>
      </w:pPr>
    </w:p>
    <w:p w:rsidR="006720A3" w:rsidRPr="00900596" w:rsidRDefault="005E29AD" w:rsidP="00B558EB">
      <w:pPr>
        <w:tabs>
          <w:tab w:val="center" w:pos="4677"/>
          <w:tab w:val="right" w:pos="9355"/>
        </w:tabs>
        <w:ind w:firstLine="709"/>
        <w:jc w:val="both"/>
        <w:rPr>
          <w:rFonts w:cs="Arial"/>
        </w:rPr>
      </w:pPr>
      <w:r w:rsidRPr="00900596">
        <w:rPr>
          <w:rFonts w:cs="Arial"/>
        </w:rPr>
        <w:t>Председатель методической комиссии</w:t>
      </w:r>
      <w:sdt>
        <w:sdtPr>
          <w:rPr>
            <w:rFonts w:cs="Arial"/>
          </w:rPr>
          <w:id w:val="713361419"/>
          <w:placeholder>
            <w:docPart w:val="45BE99D7C70B4ECE9F1BCF6B78935D14"/>
          </w:placeholder>
          <w:comboBox>
            <w:listItem w:value="Выберите элемент."/>
            <w:listItem w:displayText="агрономического факультета" w:value="агрономического факультета"/>
            <w:listItem w:displayText="факультета ветеринарной медицины" w:value="факультета ветеринарной медицины"/>
            <w:listItem w:displayText="технологического факультета" w:value="технологического факультета"/>
            <w:listItem w:displayText="инженерного факультета" w:value="инженерного факультета"/>
            <w:listItem w:displayText="факультет Агробизнеса и межкультурных коммуникаций" w:value="факультет Агробизнеса и межкультурных коммуникаций"/>
            <w:listItem w:displayText="Институт землеустройства, кадастров и мелиорации" w:value="Институт землеустройства, кадастров и мелиорации"/>
            <w:listItem w:displayText="Институт непрерывного образования" w:value="Институт непрерывного образования"/>
          </w:comboBox>
        </w:sdtPr>
        <w:sdtContent>
          <w:r w:rsidR="0030720F">
            <w:rPr>
              <w:rFonts w:cs="Arial"/>
            </w:rPr>
            <w:t xml:space="preserve"> инженерного факультета</w:t>
          </w:r>
        </w:sdtContent>
      </w:sdt>
    </w:p>
    <w:tbl>
      <w:tblPr>
        <w:tblW w:w="4675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2452"/>
        <w:gridCol w:w="3331"/>
        <w:gridCol w:w="3166"/>
      </w:tblGrid>
      <w:tr w:rsidR="008C32C2" w:rsidRPr="00900596" w:rsidTr="00DF593D">
        <w:tc>
          <w:tcPr>
            <w:tcW w:w="1370" w:type="pct"/>
            <w:vAlign w:val="bottom"/>
          </w:tcPr>
          <w:p w:rsidR="008C32C2" w:rsidRPr="00900596" w:rsidRDefault="008C32C2" w:rsidP="00DF593D">
            <w:pPr>
              <w:jc w:val="center"/>
              <w:rPr>
                <w:rFonts w:cs="Arial"/>
              </w:rPr>
            </w:pPr>
            <w:r w:rsidRPr="00900596">
              <w:rPr>
                <w:rFonts w:cs="Arial"/>
              </w:rPr>
              <w:t>__________</w:t>
            </w:r>
          </w:p>
          <w:p w:rsidR="008C32C2" w:rsidRPr="00900596" w:rsidRDefault="008C32C2" w:rsidP="004513C0">
            <w:pPr>
              <w:ind w:left="318"/>
              <w:rPr>
                <w:rFonts w:cs="Arial"/>
              </w:rPr>
            </w:pPr>
            <w:r w:rsidRPr="00900596">
              <w:rPr>
                <w:rFonts w:cs="Arial"/>
                <w:vertAlign w:val="superscript"/>
              </w:rPr>
              <w:t>подпись</w:t>
            </w:r>
          </w:p>
        </w:tc>
        <w:tc>
          <w:tcPr>
            <w:tcW w:w="1861" w:type="pct"/>
            <w:vAlign w:val="bottom"/>
          </w:tcPr>
          <w:p w:rsidR="008C32C2" w:rsidRPr="00900596" w:rsidRDefault="0030720F" w:rsidP="00DF593D">
            <w:pPr>
              <w:jc w:val="center"/>
              <w:rPr>
                <w:rFonts w:cs="Arial"/>
                <w:vertAlign w:val="superscript"/>
              </w:rPr>
            </w:pPr>
            <w:r>
              <w:rPr>
                <w:rFonts w:cs="Arial"/>
              </w:rPr>
              <w:t xml:space="preserve"> </w:t>
            </w:r>
          </w:p>
        </w:tc>
        <w:tc>
          <w:tcPr>
            <w:tcW w:w="1769" w:type="pct"/>
            <w:vAlign w:val="bottom"/>
          </w:tcPr>
          <w:p w:rsidR="008C32C2" w:rsidRPr="00900596" w:rsidRDefault="008C32C2" w:rsidP="00DF593D">
            <w:pPr>
              <w:jc w:val="center"/>
              <w:rPr>
                <w:rFonts w:cs="Arial"/>
              </w:rPr>
            </w:pPr>
            <w:r w:rsidRPr="00900596">
              <w:rPr>
                <w:rFonts w:cs="Arial"/>
              </w:rPr>
              <w:t>___________________</w:t>
            </w:r>
          </w:p>
          <w:p w:rsidR="008C32C2" w:rsidRPr="00900596" w:rsidRDefault="008C32C2" w:rsidP="00DF593D">
            <w:pPr>
              <w:jc w:val="center"/>
              <w:rPr>
                <w:rFonts w:cs="Arial"/>
              </w:rPr>
            </w:pPr>
            <w:proofErr w:type="spellStart"/>
            <w:r w:rsidRPr="00900596">
              <w:rPr>
                <w:rFonts w:cs="Arial"/>
                <w:vertAlign w:val="superscript"/>
              </w:rPr>
              <w:t>И.О.Фамилия</w:t>
            </w:r>
            <w:proofErr w:type="spellEnd"/>
          </w:p>
        </w:tc>
      </w:tr>
    </w:tbl>
    <w:p w:rsidR="005E29AD" w:rsidRPr="00900596" w:rsidRDefault="005E29AD" w:rsidP="005E29AD">
      <w:pPr>
        <w:spacing w:line="360" w:lineRule="auto"/>
        <w:rPr>
          <w:rFonts w:cs="Arial"/>
        </w:rPr>
      </w:pPr>
    </w:p>
    <w:p w:rsidR="006720A3" w:rsidRPr="00900596" w:rsidRDefault="006720A3" w:rsidP="005E29AD">
      <w:pPr>
        <w:spacing w:line="360" w:lineRule="auto"/>
        <w:rPr>
          <w:rFonts w:cs="Arial"/>
        </w:rPr>
      </w:pPr>
    </w:p>
    <w:p w:rsidR="000615AC" w:rsidRPr="00900596" w:rsidRDefault="000615AC" w:rsidP="000615AC">
      <w:pPr>
        <w:spacing w:line="360" w:lineRule="auto"/>
        <w:ind w:firstLine="709"/>
        <w:rPr>
          <w:rFonts w:cs="Arial"/>
        </w:rPr>
      </w:pPr>
      <w:r w:rsidRPr="00900596">
        <w:rPr>
          <w:rFonts w:cs="Arial"/>
        </w:rPr>
        <w:t xml:space="preserve">Внешний эксперт _________________________________________________________________ </w:t>
      </w:r>
    </w:p>
    <w:tbl>
      <w:tblPr>
        <w:tblW w:w="2935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2452"/>
        <w:gridCol w:w="3166"/>
      </w:tblGrid>
      <w:tr w:rsidR="000615AC" w:rsidRPr="00900596" w:rsidTr="000615AC">
        <w:tc>
          <w:tcPr>
            <w:tcW w:w="2182" w:type="pct"/>
            <w:vAlign w:val="bottom"/>
          </w:tcPr>
          <w:p w:rsidR="000615AC" w:rsidRPr="00900596" w:rsidRDefault="000615AC" w:rsidP="00DF593D">
            <w:pPr>
              <w:jc w:val="center"/>
              <w:rPr>
                <w:rFonts w:cs="Arial"/>
              </w:rPr>
            </w:pPr>
            <w:r w:rsidRPr="00900596">
              <w:rPr>
                <w:rFonts w:cs="Arial"/>
              </w:rPr>
              <w:t>__________</w:t>
            </w:r>
          </w:p>
          <w:p w:rsidR="000615AC" w:rsidRPr="00900596" w:rsidRDefault="000615AC" w:rsidP="004513C0">
            <w:pPr>
              <w:ind w:left="318"/>
              <w:rPr>
                <w:rFonts w:cs="Arial"/>
              </w:rPr>
            </w:pPr>
            <w:r w:rsidRPr="00900596">
              <w:rPr>
                <w:rFonts w:cs="Arial"/>
                <w:vertAlign w:val="superscript"/>
              </w:rPr>
              <w:t>подпись</w:t>
            </w:r>
          </w:p>
        </w:tc>
        <w:tc>
          <w:tcPr>
            <w:tcW w:w="2818" w:type="pct"/>
            <w:vAlign w:val="bottom"/>
          </w:tcPr>
          <w:p w:rsidR="000615AC" w:rsidRPr="00900596" w:rsidRDefault="000615AC" w:rsidP="00DF593D">
            <w:pPr>
              <w:jc w:val="center"/>
              <w:rPr>
                <w:rFonts w:cs="Arial"/>
              </w:rPr>
            </w:pPr>
            <w:r w:rsidRPr="00900596">
              <w:rPr>
                <w:rFonts w:cs="Arial"/>
              </w:rPr>
              <w:t>___________________</w:t>
            </w:r>
          </w:p>
          <w:p w:rsidR="000615AC" w:rsidRPr="00900596" w:rsidRDefault="000615AC" w:rsidP="00DF593D">
            <w:pPr>
              <w:jc w:val="center"/>
              <w:rPr>
                <w:rFonts w:cs="Arial"/>
              </w:rPr>
            </w:pPr>
            <w:proofErr w:type="spellStart"/>
            <w:r w:rsidRPr="00900596">
              <w:rPr>
                <w:rFonts w:cs="Arial"/>
                <w:vertAlign w:val="superscript"/>
              </w:rPr>
              <w:t>И.О.Фамилия</w:t>
            </w:r>
            <w:proofErr w:type="spellEnd"/>
          </w:p>
        </w:tc>
      </w:tr>
    </w:tbl>
    <w:p w:rsidR="000615AC" w:rsidRPr="00900596" w:rsidRDefault="000615AC" w:rsidP="000615AC">
      <w:pPr>
        <w:spacing w:line="360" w:lineRule="auto"/>
        <w:ind w:firstLine="709"/>
        <w:rPr>
          <w:rFonts w:cs="Aria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788"/>
        <w:gridCol w:w="1477"/>
        <w:gridCol w:w="1845"/>
        <w:gridCol w:w="1341"/>
        <w:gridCol w:w="1904"/>
      </w:tblGrid>
      <w:tr w:rsidR="005E29AD" w:rsidRPr="00900596" w:rsidTr="00E404DD">
        <w:trPr>
          <w:cantSplit/>
          <w:trHeight w:val="1940"/>
        </w:trPr>
        <w:tc>
          <w:tcPr>
            <w:tcW w:w="534" w:type="dxa"/>
            <w:vMerge w:val="restart"/>
            <w:vAlign w:val="center"/>
          </w:tcPr>
          <w:sdt>
            <w:sdtPr>
              <w:rPr>
                <w:rFonts w:cs="Arial"/>
                <w:color w:val="808080"/>
              </w:rPr>
              <w:id w:val="261957858"/>
              <w:placeholder>
                <w:docPart w:val="7D6F4EB72A8A45318D24EB212F56ECE0"/>
              </w:placeholder>
              <w:text/>
            </w:sdtPr>
            <w:sdtContent>
              <w:p w:rsidR="005E29AD" w:rsidRPr="00900596" w:rsidRDefault="00043031" w:rsidP="004552D6">
                <w:pPr>
                  <w:rPr>
                    <w:rFonts w:cs="Arial"/>
                  </w:rPr>
                </w:pPr>
                <w:r w:rsidRPr="00900596">
                  <w:rPr>
                    <w:rFonts w:cs="Arial"/>
                  </w:rPr>
                  <w:t>№ п/п</w:t>
                </w:r>
              </w:p>
            </w:sdtContent>
          </w:sdt>
        </w:tc>
        <w:tc>
          <w:tcPr>
            <w:tcW w:w="2788" w:type="dxa"/>
            <w:vMerge w:val="restart"/>
            <w:vAlign w:val="center"/>
          </w:tcPr>
          <w:sdt>
            <w:sdtPr>
              <w:rPr>
                <w:rFonts w:cs="Arial"/>
              </w:rPr>
              <w:id w:val="261957859"/>
              <w:placeholder>
                <w:docPart w:val="7D6F4EB72A8A45318D24EB212F56ECE0"/>
              </w:placeholder>
              <w:text/>
            </w:sdtPr>
            <w:sdtContent>
              <w:p w:rsidR="005E29AD" w:rsidRPr="00900596" w:rsidRDefault="00043031" w:rsidP="004552D6">
                <w:pPr>
                  <w:rPr>
                    <w:rFonts w:cs="Arial"/>
                  </w:rPr>
                </w:pPr>
                <w:r w:rsidRPr="00900596">
                  <w:rPr>
                    <w:rFonts w:cs="Arial"/>
                  </w:rPr>
                  <w:t>Учебный год</w:t>
                </w:r>
              </w:p>
            </w:sdtContent>
          </w:sdt>
        </w:tc>
        <w:tc>
          <w:tcPr>
            <w:tcW w:w="3322" w:type="dxa"/>
            <w:gridSpan w:val="2"/>
            <w:vAlign w:val="center"/>
          </w:tcPr>
          <w:bookmarkStart w:id="0" w:name="_Toc27742363" w:displacedByCustomXml="next"/>
          <w:bookmarkStart w:id="1" w:name="_Toc27737675" w:displacedByCustomXml="next"/>
          <w:bookmarkStart w:id="2" w:name="_Toc27075308" w:displacedByCustomXml="next"/>
          <w:bookmarkStart w:id="3" w:name="_Toc27074235" w:displacedByCustomXml="next"/>
          <w:bookmarkStart w:id="4" w:name="_Toc27074015" w:displacedByCustomXml="next"/>
          <w:sdt>
            <w:sdtPr>
              <w:rPr>
                <w:rFonts w:cs="Arial"/>
              </w:rPr>
              <w:id w:val="261957860"/>
              <w:placeholder>
                <w:docPart w:val="7D6F4EB72A8A45318D24EB212F56ECE0"/>
              </w:placeholder>
              <w:text/>
            </w:sdtPr>
            <w:sdtContent>
              <w:p w:rsidR="005E29AD" w:rsidRPr="00900596" w:rsidRDefault="007430B7" w:rsidP="00680988">
                <w:pPr>
                  <w:jc w:val="center"/>
                  <w:rPr>
                    <w:rFonts w:cs="Arial"/>
                    <w:bCs/>
                    <w:iCs/>
                  </w:rPr>
                </w:pPr>
                <w:r w:rsidRPr="00900596">
                  <w:rPr>
                    <w:rFonts w:cs="Arial"/>
                  </w:rPr>
                  <w:t>Одобрено на заседании кафедры</w:t>
                </w:r>
              </w:p>
            </w:sdtContent>
          </w:sdt>
          <w:bookmarkEnd w:id="0" w:displacedByCustomXml="prev"/>
          <w:bookmarkEnd w:id="1" w:displacedByCustomXml="prev"/>
          <w:bookmarkEnd w:id="2" w:displacedByCustomXml="prev"/>
          <w:bookmarkEnd w:id="3" w:displacedByCustomXml="prev"/>
          <w:bookmarkEnd w:id="4" w:displacedByCustomXml="prev"/>
          <w:p w:rsidR="005E29AD" w:rsidRPr="00900596" w:rsidRDefault="005E29AD" w:rsidP="004552D6">
            <w:pPr>
              <w:rPr>
                <w:rFonts w:cs="Arial"/>
              </w:rPr>
            </w:pPr>
          </w:p>
        </w:tc>
        <w:tc>
          <w:tcPr>
            <w:tcW w:w="3245" w:type="dxa"/>
            <w:gridSpan w:val="2"/>
            <w:vAlign w:val="center"/>
          </w:tcPr>
          <w:bookmarkStart w:id="5" w:name="_Toc27742364" w:displacedByCustomXml="next"/>
          <w:bookmarkStart w:id="6" w:name="_Toc27737676" w:displacedByCustomXml="next"/>
          <w:bookmarkStart w:id="7" w:name="_Toc27075309" w:displacedByCustomXml="next"/>
          <w:bookmarkStart w:id="8" w:name="_Toc27074236" w:displacedByCustomXml="next"/>
          <w:bookmarkStart w:id="9" w:name="_Toc27074016" w:displacedByCustomXml="next"/>
          <w:sdt>
            <w:sdtPr>
              <w:rPr>
                <w:rFonts w:cs="Arial"/>
                <w:bCs/>
                <w:iCs/>
              </w:rPr>
              <w:id w:val="261957864"/>
              <w:placeholder>
                <w:docPart w:val="7D6F4EB72A8A45318D24EB212F56ECE0"/>
              </w:placeholder>
              <w:text/>
            </w:sdtPr>
            <w:sdtContent>
              <w:p w:rsidR="005E29AD" w:rsidRPr="00900596" w:rsidRDefault="00043031" w:rsidP="00680988">
                <w:pPr>
                  <w:jc w:val="center"/>
                  <w:rPr>
                    <w:rFonts w:cs="Arial"/>
                    <w:bCs/>
                    <w:iCs/>
                  </w:rPr>
                </w:pPr>
                <w:r w:rsidRPr="00900596">
                  <w:rPr>
                    <w:rFonts w:cs="Arial"/>
                    <w:bCs/>
                    <w:iCs/>
                  </w:rPr>
                  <w:t>«Утверждаю»</w:t>
                </w:r>
              </w:p>
            </w:sdtContent>
          </w:sdt>
          <w:bookmarkEnd w:id="5" w:displacedByCustomXml="prev"/>
          <w:bookmarkEnd w:id="6" w:displacedByCustomXml="prev"/>
          <w:bookmarkEnd w:id="7" w:displacedByCustomXml="prev"/>
          <w:bookmarkEnd w:id="8" w:displacedByCustomXml="prev"/>
          <w:bookmarkEnd w:id="9" w:displacedByCustomXml="prev"/>
          <w:sdt>
            <w:sdtPr>
              <w:rPr>
                <w:rFonts w:cs="Arial"/>
              </w:rPr>
              <w:id w:val="261957865"/>
              <w:placeholder>
                <w:docPart w:val="7D6F4EB72A8A45318D24EB212F56ECE0"/>
              </w:placeholder>
              <w:text/>
            </w:sdtPr>
            <w:sdtContent>
              <w:p w:rsidR="005E29AD" w:rsidRPr="00900596" w:rsidRDefault="00043031" w:rsidP="00680988">
                <w:pPr>
                  <w:jc w:val="center"/>
                  <w:rPr>
                    <w:rFonts w:cs="Arial"/>
                  </w:rPr>
                </w:pPr>
                <w:r w:rsidRPr="00900596">
                  <w:rPr>
                    <w:rFonts w:cs="Arial"/>
                  </w:rPr>
                  <w:t>Заведующий кафедрой</w:t>
                </w:r>
              </w:p>
            </w:sdtContent>
          </w:sdt>
          <w:sdt>
            <w:sdtPr>
              <w:rPr>
                <w:rFonts w:cs="Arial"/>
              </w:rPr>
              <w:id w:val="261957866"/>
              <w:placeholder>
                <w:docPart w:val="7D6F4EB72A8A45318D24EB212F56ECE0"/>
              </w:placeholder>
              <w:text/>
            </w:sdtPr>
            <w:sdtContent>
              <w:p w:rsidR="005E29AD" w:rsidRPr="00900596" w:rsidRDefault="00043031" w:rsidP="00680988">
                <w:pPr>
                  <w:jc w:val="center"/>
                  <w:rPr>
                    <w:rFonts w:cs="Arial"/>
                  </w:rPr>
                </w:pPr>
                <w:r w:rsidRPr="00900596">
                  <w:rPr>
                    <w:rFonts w:cs="Arial"/>
                  </w:rPr>
                  <w:t>__________________</w:t>
                </w:r>
              </w:p>
            </w:sdtContent>
          </w:sdt>
          <w:p w:rsidR="005E29AD" w:rsidRPr="00900596" w:rsidRDefault="005E29AD" w:rsidP="00680988">
            <w:pPr>
              <w:jc w:val="center"/>
              <w:rPr>
                <w:rFonts w:cs="Arial"/>
              </w:rPr>
            </w:pPr>
            <w:r w:rsidRPr="00900596">
              <w:rPr>
                <w:rFonts w:cs="Arial"/>
              </w:rPr>
              <w:t>(ФИО)</w:t>
            </w:r>
          </w:p>
        </w:tc>
      </w:tr>
      <w:tr w:rsidR="005E29AD" w:rsidRPr="00900596" w:rsidTr="00E404DD">
        <w:trPr>
          <w:cantSplit/>
          <w:trHeight w:val="145"/>
        </w:trPr>
        <w:tc>
          <w:tcPr>
            <w:tcW w:w="534" w:type="dxa"/>
            <w:vMerge/>
            <w:vAlign w:val="center"/>
          </w:tcPr>
          <w:p w:rsidR="005E29AD" w:rsidRPr="00900596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</w:rPr>
            </w:pPr>
          </w:p>
        </w:tc>
        <w:tc>
          <w:tcPr>
            <w:tcW w:w="2788" w:type="dxa"/>
            <w:vMerge/>
            <w:vAlign w:val="center"/>
          </w:tcPr>
          <w:p w:rsidR="005E29AD" w:rsidRPr="00900596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</w:rPr>
            </w:pPr>
          </w:p>
        </w:tc>
        <w:tc>
          <w:tcPr>
            <w:tcW w:w="1477" w:type="dxa"/>
            <w:vAlign w:val="center"/>
          </w:tcPr>
          <w:sdt>
            <w:sdtPr>
              <w:rPr>
                <w:rFonts w:cs="Arial"/>
              </w:rPr>
              <w:id w:val="261957867"/>
              <w:placeholder>
                <w:docPart w:val="7D6F4EB72A8A45318D24EB212F56ECE0"/>
              </w:placeholder>
              <w:text/>
            </w:sdtPr>
            <w:sdtContent>
              <w:p w:rsidR="005E29AD" w:rsidRPr="00900596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</w:rPr>
                </w:pPr>
                <w:r w:rsidRPr="00900596">
                  <w:rPr>
                    <w:rFonts w:cs="Arial"/>
                  </w:rPr>
                  <w:t>Протокол</w:t>
                </w:r>
              </w:p>
            </w:sdtContent>
          </w:sdt>
        </w:tc>
        <w:tc>
          <w:tcPr>
            <w:tcW w:w="1845" w:type="dxa"/>
            <w:vAlign w:val="center"/>
          </w:tcPr>
          <w:sdt>
            <w:sdtPr>
              <w:rPr>
                <w:rFonts w:cs="Arial"/>
              </w:rPr>
              <w:id w:val="261957868"/>
              <w:placeholder>
                <w:docPart w:val="7D6F4EB72A8A45318D24EB212F56ECE0"/>
              </w:placeholder>
              <w:text/>
            </w:sdtPr>
            <w:sdtContent>
              <w:p w:rsidR="005E29AD" w:rsidRPr="00900596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</w:rPr>
                </w:pPr>
                <w:r w:rsidRPr="00900596">
                  <w:rPr>
                    <w:rFonts w:cs="Arial"/>
                  </w:rPr>
                  <w:t>Дата</w:t>
                </w:r>
              </w:p>
            </w:sdtContent>
          </w:sdt>
        </w:tc>
        <w:tc>
          <w:tcPr>
            <w:tcW w:w="1341" w:type="dxa"/>
            <w:vAlign w:val="center"/>
          </w:tcPr>
          <w:sdt>
            <w:sdtPr>
              <w:rPr>
                <w:rFonts w:cs="Arial"/>
              </w:rPr>
              <w:id w:val="261957869"/>
              <w:placeholder>
                <w:docPart w:val="7D6F4EB72A8A45318D24EB212F56ECE0"/>
              </w:placeholder>
              <w:text/>
            </w:sdtPr>
            <w:sdtContent>
              <w:p w:rsidR="005E29AD" w:rsidRPr="00900596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</w:rPr>
                </w:pPr>
                <w:r w:rsidRPr="00900596">
                  <w:rPr>
                    <w:rFonts w:cs="Arial"/>
                  </w:rPr>
                  <w:t>Подпись</w:t>
                </w:r>
              </w:p>
            </w:sdtContent>
          </w:sdt>
        </w:tc>
        <w:tc>
          <w:tcPr>
            <w:tcW w:w="1904" w:type="dxa"/>
            <w:vAlign w:val="center"/>
          </w:tcPr>
          <w:sdt>
            <w:sdtPr>
              <w:rPr>
                <w:rFonts w:cs="Arial"/>
              </w:rPr>
              <w:id w:val="261957870"/>
              <w:placeholder>
                <w:docPart w:val="7D6F4EB72A8A45318D24EB212F56ECE0"/>
              </w:placeholder>
              <w:text/>
            </w:sdtPr>
            <w:sdtContent>
              <w:p w:rsidR="005E29AD" w:rsidRPr="00900596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</w:rPr>
                </w:pPr>
                <w:r w:rsidRPr="00900596">
                  <w:rPr>
                    <w:rFonts w:cs="Arial"/>
                  </w:rPr>
                  <w:t>Дата</w:t>
                </w:r>
              </w:p>
            </w:sdtContent>
          </w:sdt>
        </w:tc>
      </w:tr>
      <w:tr w:rsidR="005E29AD" w:rsidRPr="00900596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900596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</w:rPr>
            </w:pPr>
            <w:r w:rsidRPr="00900596">
              <w:rPr>
                <w:rFonts w:cs="Arial"/>
              </w:rPr>
              <w:t>1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</w:rPr>
              <w:id w:val="261957871"/>
              <w:placeholder>
                <w:docPart w:val="E57BFB6A0DAD47788704796B286E4ED1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Content>
              <w:p w:rsidR="005E29AD" w:rsidRPr="00900596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</w:rPr>
                </w:pPr>
                <w:r w:rsidRPr="00900596">
                  <w:rPr>
                    <w:rFonts w:cs="Arial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900596" w:rsidRDefault="005C047F" w:rsidP="00C06368">
            <w:pPr>
              <w:tabs>
                <w:tab w:val="left" w:pos="5160"/>
              </w:tabs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261957884"/>
                <w:placeholder>
                  <w:docPart w:val="7D6F4EB72A8A45318D24EB212F56ECE0"/>
                </w:placeholder>
                <w:text/>
              </w:sdtPr>
              <w:sdtContent>
                <w:r w:rsidR="00043031" w:rsidRPr="00900596">
                  <w:rPr>
                    <w:rFonts w:cs="Arial"/>
                  </w:rPr>
                  <w:t>№</w:t>
                </w:r>
              </w:sdtContent>
            </w:sdt>
            <w:r w:rsidR="005E29AD" w:rsidRPr="00900596">
              <w:rPr>
                <w:rFonts w:cs="Arial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</w:rPr>
              <w:id w:val="261957879"/>
              <w:placeholder>
                <w:docPart w:val="B6390F319A7A4F0D83DF6D087BE8E7B4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Content>
              <w:p w:rsidR="005E29AD" w:rsidRPr="00900596" w:rsidRDefault="00043031" w:rsidP="00AF2D39">
                <w:pPr>
                  <w:jc w:val="center"/>
                  <w:rPr>
                    <w:rFonts w:cs="Arial"/>
                  </w:rPr>
                </w:pPr>
                <w:r w:rsidRPr="00900596">
                  <w:rPr>
                    <w:rFonts w:cs="Arial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900596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</w:rPr>
              <w:id w:val="261957889"/>
              <w:placeholder>
                <w:docPart w:val="FF23CA86F15A4FADAB9345CC7689FF90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Content>
              <w:p w:rsidR="00461AC9" w:rsidRPr="00900596" w:rsidRDefault="00043031" w:rsidP="00461AC9">
                <w:pPr>
                  <w:jc w:val="center"/>
                  <w:rPr>
                    <w:rFonts w:cs="Arial"/>
                  </w:rPr>
                </w:pPr>
                <w:r w:rsidRPr="00900596">
                  <w:rPr>
                    <w:rFonts w:cs="Arial"/>
                  </w:rPr>
                  <w:t>«__»__20__г</w:t>
                </w:r>
              </w:p>
            </w:sdtContent>
          </w:sdt>
          <w:p w:rsidR="005E29AD" w:rsidRPr="00900596" w:rsidRDefault="005E29AD" w:rsidP="00461AC9">
            <w:pPr>
              <w:tabs>
                <w:tab w:val="left" w:pos="5160"/>
              </w:tabs>
              <w:rPr>
                <w:rFonts w:cs="Arial"/>
              </w:rPr>
            </w:pPr>
          </w:p>
        </w:tc>
      </w:tr>
      <w:tr w:rsidR="005E29AD" w:rsidRPr="00900596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900596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</w:rPr>
            </w:pPr>
            <w:r w:rsidRPr="00900596">
              <w:rPr>
                <w:rFonts w:cs="Arial"/>
              </w:rPr>
              <w:t>2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</w:rPr>
              <w:id w:val="261957875"/>
              <w:placeholder>
                <w:docPart w:val="943D509D121443FBA12AAD22BFE54CBA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Content>
              <w:p w:rsidR="005E29AD" w:rsidRPr="00900596" w:rsidRDefault="00043031" w:rsidP="00461AC9">
                <w:pPr>
                  <w:tabs>
                    <w:tab w:val="left" w:pos="5160"/>
                  </w:tabs>
                  <w:jc w:val="center"/>
                  <w:rPr>
                    <w:rFonts w:cs="Arial"/>
                  </w:rPr>
                </w:pPr>
                <w:r w:rsidRPr="00900596">
                  <w:rPr>
                    <w:rFonts w:cs="Arial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900596" w:rsidRDefault="005C047F" w:rsidP="00C06368">
            <w:pPr>
              <w:tabs>
                <w:tab w:val="left" w:pos="5160"/>
              </w:tabs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261957885"/>
                <w:placeholder>
                  <w:docPart w:val="7D6F4EB72A8A45318D24EB212F56ECE0"/>
                </w:placeholder>
                <w:text/>
              </w:sdtPr>
              <w:sdtContent>
                <w:r w:rsidR="00043031" w:rsidRPr="00900596">
                  <w:rPr>
                    <w:rFonts w:cs="Arial"/>
                  </w:rPr>
                  <w:t>№</w:t>
                </w:r>
              </w:sdtContent>
            </w:sdt>
            <w:r w:rsidR="005E29AD" w:rsidRPr="00900596">
              <w:rPr>
                <w:rFonts w:cs="Arial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</w:rPr>
              <w:id w:val="261957880"/>
              <w:placeholder>
                <w:docPart w:val="CF258CCB7D444EF4B34F4D1C185A225E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Content>
              <w:p w:rsidR="005E29AD" w:rsidRPr="00900596" w:rsidRDefault="00043031" w:rsidP="00461AC9">
                <w:pPr>
                  <w:jc w:val="center"/>
                  <w:rPr>
                    <w:rFonts w:cs="Arial"/>
                  </w:rPr>
                </w:pPr>
                <w:r w:rsidRPr="00900596">
                  <w:rPr>
                    <w:rFonts w:cs="Arial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900596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</w:rPr>
              <w:id w:val="261957890"/>
              <w:placeholder>
                <w:docPart w:val="F4A9AF982E334FD885387CB341107805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Content>
              <w:p w:rsidR="005E29AD" w:rsidRPr="00900596" w:rsidRDefault="00043031" w:rsidP="00461AC9">
                <w:pPr>
                  <w:jc w:val="center"/>
                  <w:rPr>
                    <w:rFonts w:cs="Arial"/>
                  </w:rPr>
                </w:pPr>
                <w:r w:rsidRPr="00900596">
                  <w:rPr>
                    <w:rFonts w:cs="Arial"/>
                  </w:rPr>
                  <w:t>«__»__20__г</w:t>
                </w:r>
              </w:p>
            </w:sdtContent>
          </w:sdt>
        </w:tc>
      </w:tr>
      <w:tr w:rsidR="005E29AD" w:rsidRPr="00900596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900596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</w:rPr>
            </w:pPr>
            <w:r w:rsidRPr="00900596">
              <w:rPr>
                <w:rFonts w:cs="Arial"/>
              </w:rPr>
              <w:t>3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</w:rPr>
              <w:id w:val="261957876"/>
              <w:placeholder>
                <w:docPart w:val="3DDEA3C068B2461C8DC580AEC6AF67E8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Content>
              <w:p w:rsidR="005E29AD" w:rsidRPr="00900596" w:rsidRDefault="00043031" w:rsidP="00461AC9">
                <w:pPr>
                  <w:tabs>
                    <w:tab w:val="left" w:pos="5160"/>
                  </w:tabs>
                  <w:jc w:val="center"/>
                  <w:rPr>
                    <w:rFonts w:cs="Arial"/>
                  </w:rPr>
                </w:pPr>
                <w:r w:rsidRPr="00900596">
                  <w:rPr>
                    <w:rFonts w:cs="Arial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900596" w:rsidRDefault="005C047F" w:rsidP="00C06368">
            <w:pPr>
              <w:tabs>
                <w:tab w:val="left" w:pos="5160"/>
              </w:tabs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261957886"/>
                <w:placeholder>
                  <w:docPart w:val="7D6F4EB72A8A45318D24EB212F56ECE0"/>
                </w:placeholder>
                <w:text/>
              </w:sdtPr>
              <w:sdtContent>
                <w:r w:rsidR="00043031" w:rsidRPr="00900596">
                  <w:rPr>
                    <w:rFonts w:cs="Arial"/>
                  </w:rPr>
                  <w:t>№</w:t>
                </w:r>
              </w:sdtContent>
            </w:sdt>
            <w:r w:rsidR="005E29AD" w:rsidRPr="00900596">
              <w:rPr>
                <w:rFonts w:cs="Arial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</w:rPr>
              <w:id w:val="261957881"/>
              <w:placeholder>
                <w:docPart w:val="2D6782501F1348589E76CAA09F6A3871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Content>
              <w:p w:rsidR="005E29AD" w:rsidRPr="00900596" w:rsidRDefault="00043031" w:rsidP="00461AC9">
                <w:pPr>
                  <w:jc w:val="center"/>
                  <w:rPr>
                    <w:rFonts w:cs="Arial"/>
                  </w:rPr>
                </w:pPr>
                <w:r w:rsidRPr="00900596">
                  <w:rPr>
                    <w:rFonts w:cs="Arial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900596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</w:rPr>
              <w:id w:val="261957891"/>
              <w:placeholder>
                <w:docPart w:val="1D0B78DA87504092942CB9655366D465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Content>
              <w:p w:rsidR="005E29AD" w:rsidRPr="00900596" w:rsidRDefault="00043031" w:rsidP="00461AC9">
                <w:pPr>
                  <w:jc w:val="center"/>
                  <w:rPr>
                    <w:rFonts w:cs="Arial"/>
                  </w:rPr>
                </w:pPr>
                <w:r w:rsidRPr="00900596">
                  <w:rPr>
                    <w:rFonts w:cs="Arial"/>
                  </w:rPr>
                  <w:t>«__»__20__г</w:t>
                </w:r>
              </w:p>
            </w:sdtContent>
          </w:sdt>
        </w:tc>
      </w:tr>
      <w:tr w:rsidR="005E29AD" w:rsidRPr="00900596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900596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</w:rPr>
            </w:pPr>
            <w:r w:rsidRPr="00900596">
              <w:rPr>
                <w:rFonts w:cs="Arial"/>
              </w:rPr>
              <w:t>4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</w:rPr>
              <w:id w:val="261957877"/>
              <w:placeholder>
                <w:docPart w:val="E42991B0336E41BBB07214D95FF7F714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Content>
              <w:p w:rsidR="005E29AD" w:rsidRPr="00900596" w:rsidRDefault="00043031" w:rsidP="00461AC9">
                <w:pPr>
                  <w:tabs>
                    <w:tab w:val="left" w:pos="5160"/>
                  </w:tabs>
                  <w:jc w:val="center"/>
                  <w:rPr>
                    <w:rFonts w:cs="Arial"/>
                  </w:rPr>
                </w:pPr>
                <w:r w:rsidRPr="00900596">
                  <w:rPr>
                    <w:rFonts w:cs="Arial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900596" w:rsidRDefault="005C047F" w:rsidP="00C06368">
            <w:pPr>
              <w:tabs>
                <w:tab w:val="left" w:pos="5160"/>
              </w:tabs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261957887"/>
                <w:placeholder>
                  <w:docPart w:val="7D6F4EB72A8A45318D24EB212F56ECE0"/>
                </w:placeholder>
                <w:text/>
              </w:sdtPr>
              <w:sdtContent>
                <w:r w:rsidR="00043031" w:rsidRPr="00900596">
                  <w:rPr>
                    <w:rFonts w:cs="Arial"/>
                  </w:rPr>
                  <w:t>№</w:t>
                </w:r>
              </w:sdtContent>
            </w:sdt>
            <w:r w:rsidR="005E29AD" w:rsidRPr="00900596">
              <w:rPr>
                <w:rFonts w:cs="Arial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</w:rPr>
              <w:id w:val="261957882"/>
              <w:placeholder>
                <w:docPart w:val="9CC75D697DA54F7987DA5E974DDF1E9C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Content>
              <w:p w:rsidR="005E29AD" w:rsidRPr="00900596" w:rsidRDefault="00043031" w:rsidP="00461AC9">
                <w:pPr>
                  <w:jc w:val="center"/>
                  <w:rPr>
                    <w:rFonts w:cs="Arial"/>
                  </w:rPr>
                </w:pPr>
                <w:r w:rsidRPr="00900596">
                  <w:rPr>
                    <w:rFonts w:cs="Arial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900596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</w:rPr>
              <w:id w:val="261957892"/>
              <w:placeholder>
                <w:docPart w:val="49336056F5824D1381567C7F5D0D0E5D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Content>
              <w:p w:rsidR="005E29AD" w:rsidRPr="00900596" w:rsidRDefault="00043031" w:rsidP="00461AC9">
                <w:pPr>
                  <w:jc w:val="center"/>
                  <w:rPr>
                    <w:rFonts w:cs="Arial"/>
                  </w:rPr>
                </w:pPr>
                <w:r w:rsidRPr="00900596">
                  <w:rPr>
                    <w:rFonts w:cs="Arial"/>
                  </w:rPr>
                  <w:t>«__»__20__г</w:t>
                </w:r>
              </w:p>
            </w:sdtContent>
          </w:sdt>
        </w:tc>
      </w:tr>
      <w:tr w:rsidR="005E29AD" w:rsidRPr="00900596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900596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</w:rPr>
            </w:pPr>
            <w:r w:rsidRPr="00900596">
              <w:rPr>
                <w:rFonts w:cs="Arial"/>
              </w:rPr>
              <w:t>5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</w:rPr>
              <w:id w:val="261957878"/>
              <w:placeholder>
                <w:docPart w:val="89B2A0F4560D4CA5BA069971A8AED2C1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Content>
              <w:p w:rsidR="005E29AD" w:rsidRPr="00900596" w:rsidRDefault="00043031" w:rsidP="00461AC9">
                <w:pPr>
                  <w:tabs>
                    <w:tab w:val="left" w:pos="5160"/>
                  </w:tabs>
                  <w:jc w:val="center"/>
                  <w:rPr>
                    <w:rFonts w:cs="Arial"/>
                  </w:rPr>
                </w:pPr>
                <w:r w:rsidRPr="00900596">
                  <w:rPr>
                    <w:rFonts w:cs="Arial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900596" w:rsidRDefault="005C047F" w:rsidP="00C06368">
            <w:pPr>
              <w:tabs>
                <w:tab w:val="left" w:pos="5160"/>
              </w:tabs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261957888"/>
                <w:placeholder>
                  <w:docPart w:val="7D6F4EB72A8A45318D24EB212F56ECE0"/>
                </w:placeholder>
                <w:text/>
              </w:sdtPr>
              <w:sdtContent>
                <w:r w:rsidR="00043031" w:rsidRPr="00900596">
                  <w:rPr>
                    <w:rFonts w:cs="Arial"/>
                  </w:rPr>
                  <w:t>№</w:t>
                </w:r>
              </w:sdtContent>
            </w:sdt>
            <w:r w:rsidR="005E29AD" w:rsidRPr="00900596">
              <w:rPr>
                <w:rFonts w:cs="Arial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</w:rPr>
              <w:id w:val="261957883"/>
              <w:placeholder>
                <w:docPart w:val="50DBAEE7AE044BE6AEAE07F14508EC26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Content>
              <w:p w:rsidR="005E29AD" w:rsidRPr="00900596" w:rsidRDefault="00043031" w:rsidP="00461AC9">
                <w:pPr>
                  <w:jc w:val="center"/>
                  <w:rPr>
                    <w:rFonts w:cs="Arial"/>
                  </w:rPr>
                </w:pPr>
                <w:r w:rsidRPr="00900596">
                  <w:rPr>
                    <w:rFonts w:cs="Arial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900596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</w:rPr>
              <w:id w:val="261957893"/>
              <w:placeholder>
                <w:docPart w:val="8BE5869069254295A0B7853255679EFB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Content>
              <w:p w:rsidR="005E29AD" w:rsidRPr="00900596" w:rsidRDefault="00043031" w:rsidP="00461AC9">
                <w:pPr>
                  <w:jc w:val="center"/>
                  <w:rPr>
                    <w:rFonts w:cs="Arial"/>
                  </w:rPr>
                </w:pPr>
                <w:r w:rsidRPr="00900596">
                  <w:rPr>
                    <w:rFonts w:cs="Arial"/>
                  </w:rPr>
                  <w:t>«__»__20__г</w:t>
                </w:r>
              </w:p>
            </w:sdtContent>
          </w:sdt>
        </w:tc>
      </w:tr>
    </w:tbl>
    <w:p w:rsidR="005E29AD" w:rsidRPr="00900596" w:rsidRDefault="005E29AD" w:rsidP="005E29A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</w:rPr>
      </w:pPr>
    </w:p>
    <w:p w:rsidR="009D337B" w:rsidRDefault="009D337B">
      <w:pPr>
        <w:spacing w:after="200" w:line="276" w:lineRule="auto"/>
        <w:rPr>
          <w:rFonts w:cs="Arial"/>
          <w:b/>
        </w:rPr>
      </w:pPr>
      <w:r>
        <w:rPr>
          <w:rFonts w:cs="Arial"/>
          <w:b/>
        </w:rPr>
        <w:br w:type="page"/>
      </w:r>
    </w:p>
    <w:p w:rsidR="009D337B" w:rsidRPr="00C713CB" w:rsidRDefault="009D337B" w:rsidP="00C713CB">
      <w:pPr>
        <w:pStyle w:val="1"/>
        <w:jc w:val="center"/>
        <w:rPr>
          <w:rFonts w:ascii="Arial" w:hAnsi="Arial" w:cs="Arial"/>
          <w:color w:val="auto"/>
          <w:sz w:val="20"/>
          <w:szCs w:val="20"/>
        </w:rPr>
      </w:pPr>
      <w:bookmarkStart w:id="10" w:name="_Toc98237698"/>
      <w:bookmarkStart w:id="11" w:name="_Toc98494596"/>
      <w:r w:rsidRPr="00C713CB">
        <w:rPr>
          <w:rFonts w:ascii="Arial" w:hAnsi="Arial" w:cs="Arial"/>
          <w:color w:val="auto"/>
          <w:sz w:val="20"/>
          <w:szCs w:val="20"/>
        </w:rPr>
        <w:lastRenderedPageBreak/>
        <w:t>1. ОСНОВАНИЯ ДЛЯ ВВЕДЕНИЯ УЧЕБНОЙ ДИСЦИПЛИНЫ (МОДУЛЯ), ЕЕ СТАТУС</w:t>
      </w:r>
      <w:bookmarkEnd w:id="10"/>
      <w:bookmarkEnd w:id="11"/>
    </w:p>
    <w:p w:rsidR="009D337B" w:rsidRPr="009D337B" w:rsidRDefault="009D337B" w:rsidP="009D337B">
      <w:pPr>
        <w:jc w:val="center"/>
        <w:rPr>
          <w:rFonts w:cs="Arial"/>
          <w:b/>
        </w:rPr>
      </w:pPr>
    </w:p>
    <w:p w:rsidR="009D337B" w:rsidRPr="009D337B" w:rsidRDefault="009D337B" w:rsidP="009D337B">
      <w:pPr>
        <w:ind w:firstLine="709"/>
        <w:jc w:val="both"/>
        <w:rPr>
          <w:rFonts w:cs="Arial"/>
          <w:b/>
        </w:rPr>
      </w:pPr>
      <w:r w:rsidRPr="009D337B">
        <w:rPr>
          <w:rFonts w:cs="Arial"/>
          <w:b/>
        </w:rPr>
        <w:t>1.1 Основания для введения дисциплины (модуля) в учебный план:</w:t>
      </w:r>
    </w:p>
    <w:p w:rsidR="00121527" w:rsidRPr="009D337B" w:rsidRDefault="00121527" w:rsidP="00121527">
      <w:pPr>
        <w:ind w:firstLine="709"/>
        <w:jc w:val="both"/>
        <w:rPr>
          <w:rFonts w:cs="Arial"/>
        </w:rPr>
      </w:pPr>
      <w:r>
        <w:rPr>
          <w:rFonts w:cs="Arial"/>
        </w:rPr>
        <w:t>Федеральные</w:t>
      </w:r>
      <w:r w:rsidR="00C54A97">
        <w:rPr>
          <w:rFonts w:cs="Arial"/>
        </w:rPr>
        <w:t xml:space="preserve"> </w:t>
      </w:r>
      <w:r>
        <w:rPr>
          <w:rFonts w:cs="Arial"/>
        </w:rPr>
        <w:t>государственные требования</w:t>
      </w:r>
      <w:r w:rsidRPr="009D337B">
        <w:rPr>
          <w:rFonts w:cs="Arial"/>
        </w:rPr>
        <w:t xml:space="preserve"> высшего образования по</w:t>
      </w:r>
      <w:r>
        <w:rPr>
          <w:rFonts w:cs="Arial"/>
        </w:rPr>
        <w:t xml:space="preserve"> научной специальности </w:t>
      </w:r>
      <w:r w:rsidR="00152D48" w:rsidRPr="00152D48">
        <w:rPr>
          <w:rFonts w:cs="Arial"/>
        </w:rPr>
        <w:t>4.</w:t>
      </w:r>
      <w:r w:rsidR="0030720F">
        <w:rPr>
          <w:rFonts w:cs="Arial"/>
        </w:rPr>
        <w:t>3</w:t>
      </w:r>
      <w:r w:rsidR="00152D48" w:rsidRPr="00152D48">
        <w:rPr>
          <w:rFonts w:cs="Arial"/>
        </w:rPr>
        <w:t>.</w:t>
      </w:r>
      <w:r w:rsidR="0030720F">
        <w:rPr>
          <w:rFonts w:cs="Arial"/>
        </w:rPr>
        <w:t>1. Технологии, машины и оборудование в агропромышленного комплекса</w:t>
      </w:r>
      <w:r w:rsidR="00C54A97">
        <w:rPr>
          <w:rFonts w:cs="Arial"/>
        </w:rPr>
        <w:t>, утверждённые</w:t>
      </w:r>
      <w:r w:rsidRPr="009D337B">
        <w:rPr>
          <w:rFonts w:cs="Arial"/>
        </w:rPr>
        <w:t xml:space="preserve"> приказом Министерства науки</w:t>
      </w:r>
      <w:r>
        <w:rPr>
          <w:rFonts w:cs="Arial"/>
        </w:rPr>
        <w:t xml:space="preserve"> и высшего образования РФ</w:t>
      </w:r>
      <w:r w:rsidRPr="009D337B">
        <w:rPr>
          <w:rFonts w:cs="Arial"/>
        </w:rPr>
        <w:t xml:space="preserve"> </w:t>
      </w:r>
      <w:proofErr w:type="gramStart"/>
      <w:r w:rsidRPr="009D337B">
        <w:rPr>
          <w:rFonts w:cs="Arial"/>
        </w:rPr>
        <w:t xml:space="preserve">от  </w:t>
      </w:r>
      <w:sdt>
        <w:sdtPr>
          <w:rPr>
            <w:rFonts w:cs="Arial"/>
          </w:rPr>
          <w:id w:val="87100415"/>
          <w:placeholder>
            <w:docPart w:val="AD77C220CB194043A03225A091BDBFA1"/>
          </w:placeholder>
          <w:date w:fullDate="2021-10-20T00:00:00Z">
            <w:dateFormat w:val="dd.MM.yyyy"/>
            <w:lid w:val="ru-RU"/>
            <w:storeMappedDataAs w:val="dateTime"/>
            <w:calendar w:val="gregorian"/>
          </w:date>
        </w:sdtPr>
        <w:sdtContent>
          <w:r>
            <w:rPr>
              <w:rFonts w:cs="Arial"/>
            </w:rPr>
            <w:t>20.10.2021</w:t>
          </w:r>
          <w:proofErr w:type="gramEnd"/>
        </w:sdtContent>
      </w:sdt>
      <w:r w:rsidRPr="009D337B">
        <w:rPr>
          <w:rFonts w:cs="Arial"/>
        </w:rPr>
        <w:t xml:space="preserve"> № </w:t>
      </w:r>
      <w:sdt>
        <w:sdtPr>
          <w:rPr>
            <w:rFonts w:cs="Arial"/>
          </w:rPr>
          <w:id w:val="87100416"/>
          <w:placeholder>
            <w:docPart w:val="4668384FB81A48AC8A7EE09CFD4E12B0"/>
          </w:placeholder>
          <w:text/>
        </w:sdtPr>
        <w:sdtContent>
          <w:r>
            <w:rPr>
              <w:rFonts w:cs="Arial"/>
            </w:rPr>
            <w:t>951</w:t>
          </w:r>
        </w:sdtContent>
      </w:sdt>
      <w:r>
        <w:rPr>
          <w:rFonts w:cs="Arial"/>
        </w:rPr>
        <w:t>.</w:t>
      </w:r>
    </w:p>
    <w:p w:rsidR="009D337B" w:rsidRPr="009D337B" w:rsidRDefault="009D337B" w:rsidP="00900596">
      <w:pPr>
        <w:jc w:val="both"/>
        <w:rPr>
          <w:rFonts w:cs="Arial"/>
        </w:rPr>
      </w:pPr>
    </w:p>
    <w:p w:rsidR="009D337B" w:rsidRPr="009D337B" w:rsidRDefault="009D337B" w:rsidP="009D337B">
      <w:pPr>
        <w:ind w:firstLine="709"/>
        <w:jc w:val="both"/>
        <w:rPr>
          <w:rFonts w:cs="Arial"/>
          <w:b/>
        </w:rPr>
      </w:pPr>
      <w:r w:rsidRPr="009D337B">
        <w:rPr>
          <w:rFonts w:cs="Arial"/>
          <w:b/>
        </w:rPr>
        <w:t>1.2 Статус дисциплины (модуля) в учебном плане:</w:t>
      </w:r>
    </w:p>
    <w:p w:rsidR="009D337B" w:rsidRPr="009D337B" w:rsidRDefault="009D337B" w:rsidP="009D337B">
      <w:pPr>
        <w:ind w:firstLine="709"/>
        <w:jc w:val="both"/>
        <w:rPr>
          <w:rFonts w:cs="Arial"/>
        </w:rPr>
      </w:pPr>
      <w:r w:rsidRPr="009D337B">
        <w:rPr>
          <w:rFonts w:cs="Arial"/>
        </w:rPr>
        <w:t>- относится к</w:t>
      </w:r>
      <w:r w:rsidR="00F126BB">
        <w:rPr>
          <w:rFonts w:cs="Arial"/>
        </w:rPr>
        <w:t xml:space="preserve"> образовательному компоненту</w:t>
      </w:r>
      <w:r w:rsidR="00C54A97">
        <w:rPr>
          <w:rFonts w:cs="Arial"/>
        </w:rPr>
        <w:t xml:space="preserve"> </w:t>
      </w:r>
      <w:r w:rsidR="00F126BB">
        <w:rPr>
          <w:rFonts w:cs="Arial"/>
        </w:rPr>
        <w:t>блока 2.1</w:t>
      </w:r>
      <w:r w:rsidRPr="009D337B">
        <w:rPr>
          <w:rFonts w:cs="Arial"/>
        </w:rPr>
        <w:t xml:space="preserve"> «Дисциплины</w:t>
      </w:r>
      <w:r w:rsidR="00F126BB">
        <w:rPr>
          <w:rFonts w:cs="Arial"/>
        </w:rPr>
        <w:t xml:space="preserve"> (модули)</w:t>
      </w:r>
      <w:r w:rsidRPr="009D337B">
        <w:rPr>
          <w:rFonts w:cs="Arial"/>
        </w:rPr>
        <w:t>» ООП.</w:t>
      </w:r>
    </w:p>
    <w:p w:rsidR="009D337B" w:rsidRDefault="009D337B" w:rsidP="009D337B">
      <w:pPr>
        <w:ind w:firstLine="709"/>
        <w:jc w:val="both"/>
        <w:rPr>
          <w:rFonts w:cs="Arial"/>
        </w:rPr>
      </w:pPr>
      <w:r w:rsidRPr="009D337B">
        <w:rPr>
          <w:rFonts w:cs="Arial"/>
        </w:rPr>
        <w:t>- является дисциплиной обязательной для изучения.</w:t>
      </w:r>
    </w:p>
    <w:p w:rsidR="00705849" w:rsidRPr="009D337B" w:rsidRDefault="00705849" w:rsidP="001938B1">
      <w:pPr>
        <w:ind w:left="709"/>
        <w:rPr>
          <w:rFonts w:cs="Arial"/>
        </w:rPr>
      </w:pPr>
    </w:p>
    <w:p w:rsidR="009D337B" w:rsidRPr="009D337B" w:rsidRDefault="009D337B" w:rsidP="009D337B">
      <w:pPr>
        <w:pStyle w:val="aa"/>
        <w:ind w:firstLine="720"/>
        <w:jc w:val="both"/>
        <w:rPr>
          <w:rFonts w:cs="Arial"/>
          <w:b/>
          <w:bCs/>
          <w:szCs w:val="20"/>
        </w:rPr>
      </w:pPr>
    </w:p>
    <w:p w:rsidR="009D337B" w:rsidRPr="009D337B" w:rsidRDefault="009D337B" w:rsidP="009D337B">
      <w:pPr>
        <w:pStyle w:val="aa"/>
        <w:ind w:firstLine="720"/>
        <w:jc w:val="both"/>
        <w:rPr>
          <w:rFonts w:cs="Arial"/>
          <w:b/>
          <w:szCs w:val="20"/>
        </w:rPr>
      </w:pPr>
      <w:r w:rsidRPr="009D337B">
        <w:rPr>
          <w:rFonts w:cs="Arial"/>
          <w:b/>
          <w:bCs/>
          <w:szCs w:val="20"/>
        </w:rPr>
        <w:t>1.3</w:t>
      </w:r>
      <w:r w:rsidR="00152D48">
        <w:rPr>
          <w:rFonts w:cs="Arial"/>
          <w:b/>
          <w:bCs/>
          <w:szCs w:val="20"/>
        </w:rPr>
        <w:t xml:space="preserve"> </w:t>
      </w:r>
      <w:r w:rsidRPr="009D337B">
        <w:rPr>
          <w:rFonts w:cs="Arial"/>
          <w:szCs w:val="20"/>
        </w:rPr>
        <w:t>В рабочую программу дисциплины в установленном порядке могут быть внесены изменения и дополнения, осуществляемые в рамках планового ежегодного и ситуативного совершенствования, которые отражаются в п. 8 рабочей программы.</w:t>
      </w:r>
    </w:p>
    <w:p w:rsidR="009D337B" w:rsidRPr="009D337B" w:rsidRDefault="009D337B" w:rsidP="009D337B">
      <w:pPr>
        <w:pStyle w:val="aa"/>
        <w:ind w:firstLine="720"/>
        <w:jc w:val="both"/>
        <w:rPr>
          <w:rFonts w:cs="Arial"/>
          <w:b/>
          <w:szCs w:val="20"/>
        </w:rPr>
      </w:pPr>
    </w:p>
    <w:p w:rsidR="009D337B" w:rsidRPr="009D337B" w:rsidRDefault="009D337B" w:rsidP="009D337B">
      <w:pPr>
        <w:pStyle w:val="aa"/>
        <w:ind w:firstLine="720"/>
        <w:jc w:val="both"/>
        <w:rPr>
          <w:rFonts w:cs="Arial"/>
          <w:b/>
          <w:bCs/>
          <w:szCs w:val="20"/>
        </w:rPr>
      </w:pPr>
    </w:p>
    <w:p w:rsidR="009D337B" w:rsidRPr="00C713CB" w:rsidRDefault="009D337B" w:rsidP="00C713CB">
      <w:pPr>
        <w:pStyle w:val="1"/>
        <w:spacing w:before="0"/>
        <w:jc w:val="center"/>
        <w:rPr>
          <w:rStyle w:val="FontStyle20"/>
          <w:rFonts w:ascii="Arial" w:hAnsi="Arial" w:cs="Arial"/>
          <w:bCs w:val="0"/>
          <w:color w:val="auto"/>
          <w:sz w:val="20"/>
          <w:szCs w:val="20"/>
        </w:rPr>
      </w:pPr>
      <w:bookmarkStart w:id="12" w:name="_Toc98237699"/>
      <w:bookmarkStart w:id="13" w:name="_Toc98494597"/>
      <w:r w:rsidRPr="00C713CB">
        <w:rPr>
          <w:rFonts w:ascii="Arial" w:hAnsi="Arial" w:cs="Arial"/>
          <w:color w:val="auto"/>
          <w:sz w:val="20"/>
          <w:szCs w:val="20"/>
        </w:rPr>
        <w:t>2. ЦЕЛЕВАЯ НАПРАВЛЕННОСТЬ И ПЛАНИРУЕМЫЕ РЕЗУЛЬТАТЫ ОБУЧЕНИЯ ПО ДИСЦИПЛИНЕ (МОДУЛЮ)</w:t>
      </w:r>
      <w:r w:rsidR="00BB1444" w:rsidRPr="00C713CB">
        <w:rPr>
          <w:rFonts w:ascii="Arial" w:hAnsi="Arial" w:cs="Arial"/>
          <w:color w:val="auto"/>
          <w:sz w:val="20"/>
          <w:szCs w:val="20"/>
        </w:rPr>
        <w:t xml:space="preserve">, </w:t>
      </w:r>
      <w:r w:rsidR="00BB1444" w:rsidRPr="00C713CB">
        <w:rPr>
          <w:rFonts w:ascii="Arial" w:hAnsi="Arial" w:cs="Arial"/>
          <w:caps/>
          <w:color w:val="auto"/>
          <w:sz w:val="20"/>
          <w:szCs w:val="20"/>
        </w:rPr>
        <w:t>соотнесенные с планируемыми результатами освоения ООП</w:t>
      </w:r>
      <w:r w:rsidR="00BB1444" w:rsidRPr="00C713CB">
        <w:rPr>
          <w:rFonts w:ascii="Arial" w:hAnsi="Arial" w:cs="Arial"/>
          <w:color w:val="auto"/>
          <w:sz w:val="20"/>
          <w:szCs w:val="20"/>
        </w:rPr>
        <w:t xml:space="preserve">. </w:t>
      </w:r>
      <w:r w:rsidR="00BB1444" w:rsidRPr="00C713CB">
        <w:rPr>
          <w:rStyle w:val="FontStyle20"/>
          <w:rFonts w:ascii="Arial" w:hAnsi="Arial" w:cs="Arial"/>
          <w:color w:val="auto"/>
          <w:sz w:val="20"/>
          <w:szCs w:val="20"/>
        </w:rPr>
        <w:t>Л</w:t>
      </w:r>
      <w:r w:rsidRPr="00C713CB">
        <w:rPr>
          <w:rStyle w:val="FontStyle20"/>
          <w:rFonts w:ascii="Arial" w:hAnsi="Arial" w:cs="Arial"/>
          <w:color w:val="auto"/>
          <w:sz w:val="20"/>
          <w:szCs w:val="20"/>
        </w:rPr>
        <w:t>ОГИЧЕСКИЕ И СОДЕРЖАТЕЛЬНО-МЕТОДИЧЕСКИЕ ВЗАИМОСВЯЗИ ДИСЦИПЛИНЫ</w:t>
      </w:r>
      <w:bookmarkEnd w:id="12"/>
      <w:bookmarkEnd w:id="13"/>
    </w:p>
    <w:p w:rsidR="009D337B" w:rsidRPr="00C713CB" w:rsidRDefault="009D337B" w:rsidP="00C713CB">
      <w:pPr>
        <w:pStyle w:val="1"/>
        <w:spacing w:before="0"/>
        <w:jc w:val="center"/>
        <w:rPr>
          <w:rStyle w:val="FontStyle20"/>
          <w:rFonts w:ascii="Arial" w:hAnsi="Arial" w:cs="Arial"/>
          <w:color w:val="auto"/>
          <w:sz w:val="20"/>
          <w:szCs w:val="20"/>
        </w:rPr>
      </w:pPr>
      <w:bookmarkStart w:id="14" w:name="_Toc98237700"/>
      <w:bookmarkStart w:id="15" w:name="_Toc98494598"/>
      <w:r w:rsidRPr="00C713CB">
        <w:rPr>
          <w:rStyle w:val="FontStyle20"/>
          <w:rFonts w:ascii="Arial" w:hAnsi="Arial" w:cs="Arial"/>
          <w:color w:val="auto"/>
          <w:sz w:val="20"/>
          <w:szCs w:val="20"/>
        </w:rPr>
        <w:t>С ДРУГИМИ ДИСЦИПЛИНАМИ И ПРАКТИКАМИ В СОСТАВЕ ООП</w:t>
      </w:r>
      <w:bookmarkEnd w:id="14"/>
      <w:bookmarkEnd w:id="15"/>
    </w:p>
    <w:p w:rsidR="009D337B" w:rsidRPr="009D337B" w:rsidRDefault="009D337B" w:rsidP="009D337B">
      <w:pPr>
        <w:pStyle w:val="2"/>
        <w:spacing w:line="264" w:lineRule="auto"/>
        <w:ind w:right="-369"/>
        <w:rPr>
          <w:rFonts w:cs="Arial"/>
          <w:b/>
          <w:bCs/>
          <w:szCs w:val="20"/>
        </w:rPr>
      </w:pPr>
    </w:p>
    <w:p w:rsidR="00037BC2" w:rsidRPr="00121527" w:rsidRDefault="00037BC2" w:rsidP="00121527">
      <w:pPr>
        <w:numPr>
          <w:ilvl w:val="1"/>
          <w:numId w:val="1"/>
        </w:numPr>
        <w:tabs>
          <w:tab w:val="clear" w:pos="927"/>
        </w:tabs>
        <w:ind w:left="0" w:firstLine="709"/>
        <w:jc w:val="both"/>
        <w:rPr>
          <w:rFonts w:cs="Arial"/>
        </w:rPr>
      </w:pPr>
      <w:r w:rsidRPr="00121527">
        <w:rPr>
          <w:rFonts w:cs="Arial"/>
          <w:b/>
          <w:bCs/>
          <w:iCs/>
        </w:rPr>
        <w:t>Цель дисциплины (модуля)</w:t>
      </w:r>
      <w:r w:rsidRPr="00121527">
        <w:rPr>
          <w:rFonts w:cs="Arial"/>
          <w:iCs/>
        </w:rPr>
        <w:t>:</w:t>
      </w:r>
      <w:sdt>
        <w:sdtPr>
          <w:rPr>
            <w:rFonts w:eastAsiaTheme="minorEastAsia" w:cs="Arial"/>
            <w:color w:val="212121"/>
          </w:rPr>
          <w:id w:val="165948201"/>
          <w:placeholder>
            <w:docPart w:val="322D38D4F12D4EBD8BE98834FC278DF9"/>
          </w:placeholder>
          <w:text w:multiLine="1"/>
        </w:sdtPr>
        <w:sdtContent>
          <w:r w:rsidR="0030720F">
            <w:rPr>
              <w:rFonts w:eastAsiaTheme="minorEastAsia" w:cs="Arial"/>
              <w:color w:val="212121"/>
            </w:rPr>
            <w:t xml:space="preserve"> </w:t>
          </w:r>
          <w:r w:rsidRPr="00121527">
            <w:rPr>
              <w:rFonts w:eastAsiaTheme="minorEastAsia" w:cs="Arial"/>
            </w:rPr>
            <w:t xml:space="preserve">формирование у </w:t>
          </w:r>
          <w:proofErr w:type="gramStart"/>
          <w:r w:rsidRPr="00121527">
            <w:rPr>
              <w:rFonts w:eastAsiaTheme="minorEastAsia" w:cs="Arial"/>
            </w:rPr>
            <w:t>обучающихся  представлений</w:t>
          </w:r>
          <w:proofErr w:type="gramEnd"/>
          <w:r w:rsidRPr="00121527">
            <w:rPr>
              <w:rFonts w:eastAsiaTheme="minorEastAsia" w:cs="Arial"/>
            </w:rPr>
            <w:t xml:space="preserve"> о природе и сущности научного знания, основных этапах исторического развития и динамики науки, а также о законах становления науки как социального института и его функциях. </w:t>
          </w:r>
        </w:sdtContent>
      </w:sdt>
    </w:p>
    <w:p w:rsidR="00037BC2" w:rsidRPr="00037BC2" w:rsidRDefault="00037BC2" w:rsidP="00037BC2">
      <w:pPr>
        <w:pStyle w:val="af"/>
        <w:tabs>
          <w:tab w:val="left" w:pos="851"/>
          <w:tab w:val="left" w:pos="1418"/>
        </w:tabs>
        <w:spacing w:line="240" w:lineRule="auto"/>
        <w:ind w:firstLine="0"/>
        <w:rPr>
          <w:rFonts w:ascii="Arial" w:hAnsi="Arial" w:cs="Arial"/>
          <w:i/>
          <w:iCs/>
        </w:rPr>
      </w:pPr>
      <w:r w:rsidRPr="00037BC2">
        <w:rPr>
          <w:rFonts w:ascii="Arial" w:hAnsi="Arial" w:cs="Arial"/>
          <w:b/>
          <w:bCs/>
          <w:iCs/>
        </w:rPr>
        <w:t>Задачи:</w:t>
      </w:r>
      <w:sdt>
        <w:sdtPr>
          <w:rPr>
            <w:rFonts w:ascii="Arial" w:hAnsi="Arial"/>
            <w:spacing w:val="0"/>
          </w:rPr>
          <w:id w:val="165948202"/>
          <w:placeholder>
            <w:docPart w:val="322D38D4F12D4EBD8BE98834FC278DF9"/>
          </w:placeholder>
          <w:text w:multiLine="1"/>
        </w:sdtPr>
        <w:sdtContent>
          <w:r w:rsidRPr="00037BC2">
            <w:rPr>
              <w:rFonts w:ascii="Arial" w:hAnsi="Arial"/>
              <w:spacing w:val="0"/>
            </w:rPr>
            <w:t xml:space="preserve"> знакомство обучающихся с основными философскими и методологическими проблемами современного научного знания, формами их концептуального осмысления;</w:t>
          </w:r>
          <w:r w:rsidR="00C54A97">
            <w:rPr>
              <w:rFonts w:ascii="Arial" w:hAnsi="Arial"/>
              <w:spacing w:val="0"/>
            </w:rPr>
            <w:t xml:space="preserve"> </w:t>
          </w:r>
          <w:r w:rsidRPr="00037BC2">
            <w:rPr>
              <w:rFonts w:ascii="Arial" w:hAnsi="Arial"/>
              <w:spacing w:val="0"/>
            </w:rPr>
            <w:t xml:space="preserve">знакомство с </w:t>
          </w:r>
          <w:proofErr w:type="spellStart"/>
          <w:r w:rsidRPr="00037BC2">
            <w:rPr>
              <w:rFonts w:ascii="Arial" w:hAnsi="Arial"/>
              <w:spacing w:val="0"/>
            </w:rPr>
            <w:t>логико</w:t>
          </w:r>
          <w:proofErr w:type="spellEnd"/>
          <w:r w:rsidRPr="00037BC2">
            <w:rPr>
              <w:rFonts w:ascii="Arial" w:hAnsi="Arial"/>
              <w:spacing w:val="0"/>
            </w:rPr>
            <w:t>–методологическими принципами научного познания. Обучающийся должен знать и понимать природу научно-исследовательской деятельности, быть способным к критическому анализу и оценке современных научных достижений и генерирование новых идей при решении исследовательских и практических задач, знать функции методов и способов научного исследования, уметь применять их в</w:t>
          </w:r>
          <w:r w:rsidR="0030720F">
            <w:rPr>
              <w:rFonts w:ascii="Arial" w:hAnsi="Arial"/>
              <w:spacing w:val="0"/>
            </w:rPr>
            <w:t xml:space="preserve"> </w:t>
          </w:r>
          <w:r w:rsidRPr="00037BC2">
            <w:rPr>
              <w:rFonts w:ascii="Arial" w:hAnsi="Arial"/>
              <w:spacing w:val="0"/>
            </w:rPr>
            <w:t>соответствии со своей научной отраслью, иметь навыки научной профессиональной деятельности. Он должен понимать и знать природу и сущность проектных и комплексных исследований, в том числе междисциплинарных. Быть готовым участвовать в работе российских и международных исследовательских коллективов по решению научных и научно-образовательных задач.</w:t>
          </w:r>
        </w:sdtContent>
      </w:sdt>
    </w:p>
    <w:p w:rsidR="00037BC2" w:rsidRDefault="00037BC2" w:rsidP="009D337B">
      <w:pPr>
        <w:pStyle w:val="af"/>
        <w:tabs>
          <w:tab w:val="left" w:pos="851"/>
          <w:tab w:val="left" w:pos="1418"/>
        </w:tabs>
        <w:spacing w:line="240" w:lineRule="auto"/>
        <w:ind w:left="709" w:firstLine="0"/>
        <w:rPr>
          <w:rFonts w:ascii="Arial" w:hAnsi="Arial" w:cs="Arial"/>
          <w:b/>
          <w:bCs/>
          <w:iCs/>
        </w:rPr>
      </w:pPr>
    </w:p>
    <w:p w:rsidR="00DF593D" w:rsidRDefault="00DF593D" w:rsidP="00152D48">
      <w:pPr>
        <w:ind w:firstLine="709"/>
        <w:jc w:val="both"/>
        <w:rPr>
          <w:b/>
        </w:rPr>
      </w:pPr>
      <w:r>
        <w:rPr>
          <w:b/>
        </w:rPr>
        <w:t>2.</w:t>
      </w:r>
      <w:r w:rsidR="009C4B1D">
        <w:rPr>
          <w:b/>
        </w:rPr>
        <w:t>2</w:t>
      </w:r>
      <w:r w:rsidR="0030720F">
        <w:rPr>
          <w:b/>
        </w:rPr>
        <w:t xml:space="preserve"> </w:t>
      </w:r>
      <w:r w:rsidRPr="00DF593D">
        <w:rPr>
          <w:b/>
        </w:rPr>
        <w:t>Перечень планируемых результатов обучения по дисциплине</w:t>
      </w:r>
    </w:p>
    <w:p w:rsidR="00037BC2" w:rsidRPr="00037BC2" w:rsidRDefault="00037BC2" w:rsidP="00037BC2">
      <w:pPr>
        <w:ind w:firstLine="709"/>
        <w:jc w:val="both"/>
      </w:pPr>
      <w:r w:rsidRPr="00037BC2">
        <w:t xml:space="preserve">В результате изучения дисциплины обучающийся должен: </w:t>
      </w:r>
    </w:p>
    <w:p w:rsidR="00037BC2" w:rsidRPr="00037BC2" w:rsidRDefault="00037BC2" w:rsidP="00037BC2">
      <w:pPr>
        <w:shd w:val="clear" w:color="auto" w:fill="FFFFFF"/>
        <w:jc w:val="both"/>
        <w:rPr>
          <w:rFonts w:cs="Arial"/>
          <w:bCs/>
          <w:color w:val="000000"/>
        </w:rPr>
      </w:pPr>
      <w:r w:rsidRPr="00037BC2">
        <w:t xml:space="preserve">знать: </w:t>
      </w:r>
      <w:sdt>
        <w:sdtPr>
          <w:id w:val="26393784"/>
          <w:placeholder>
            <w:docPart w:val="DDD21FC087D145BCBBF9053F639F133C"/>
          </w:placeholder>
          <w:text w:multiLine="1"/>
        </w:sdtPr>
        <w:sdtContent>
          <w:r w:rsidRPr="00037BC2">
            <w:t xml:space="preserve">основные концепции науки и модели ее исторической динамики. Структуру современного научного знания как сложной системы, сущность и специфику эмпирического и теоретического исследования. Понимать мировоззренческое и методологическое значение научной картины мира и философских оснований науки. </w:t>
          </w:r>
        </w:sdtContent>
      </w:sdt>
    </w:p>
    <w:p w:rsidR="00037BC2" w:rsidRPr="00037BC2" w:rsidRDefault="00037BC2" w:rsidP="00037BC2">
      <w:pPr>
        <w:shd w:val="clear" w:color="auto" w:fill="FFFFFF"/>
        <w:jc w:val="both"/>
        <w:rPr>
          <w:rFonts w:cs="Arial"/>
          <w:bCs/>
          <w:color w:val="000000"/>
        </w:rPr>
      </w:pPr>
      <w:r w:rsidRPr="00037BC2">
        <w:t xml:space="preserve">уметь: </w:t>
      </w:r>
      <w:sdt>
        <w:sdtPr>
          <w:id w:val="26393785"/>
          <w:placeholder>
            <w:docPart w:val="82D179A6A022406EB94ABCF6F187DB1F"/>
          </w:placeholder>
          <w:text w:multiLine="1"/>
        </w:sdtPr>
        <w:sdtContent>
          <w:r w:rsidRPr="00037BC2">
            <w:t>критически оценивать исторические типы научной рациональности, научные исследовательские программы, их теоретическую и практическую значимость. Проектировать и осуществлять комплексные исследования, в том числе  междисциплинарные, на основе целостного системного научного мировоззрения с использованием знаний в области истории и философии науки.</w:t>
          </w:r>
        </w:sdtContent>
      </w:sdt>
    </w:p>
    <w:p w:rsidR="00037BC2" w:rsidRPr="00D7477C" w:rsidRDefault="00037BC2" w:rsidP="00037BC2">
      <w:pPr>
        <w:shd w:val="clear" w:color="auto" w:fill="FFFFFF"/>
        <w:jc w:val="both"/>
        <w:rPr>
          <w:rFonts w:cs="Arial"/>
          <w:bCs/>
          <w:color w:val="000000"/>
          <w:sz w:val="16"/>
          <w:szCs w:val="16"/>
        </w:rPr>
      </w:pPr>
      <w:r w:rsidRPr="00037BC2">
        <w:t xml:space="preserve">владеть: </w:t>
      </w:r>
      <w:sdt>
        <w:sdtPr>
          <w:id w:val="26393786"/>
          <w:placeholder>
            <w:docPart w:val="8911CD80249941CDAC2C7A42796989EC"/>
          </w:placeholder>
          <w:text w:multiLine="1"/>
        </w:sdtPr>
        <w:sdtContent>
          <w:r w:rsidRPr="00037BC2">
            <w:t xml:space="preserve"> навыками профессиональной научно-исследовательской деятельности и следовать этическим нормам принятым научным сообществом. Проявлять готовность участвовать в работе российских и международных исследовательских коллективов по решению научных и научно - образовательных задач.</w:t>
          </w:r>
        </w:sdtContent>
      </w:sdt>
    </w:p>
    <w:p w:rsidR="00037BC2" w:rsidRDefault="00037BC2" w:rsidP="00AF2D39">
      <w:pPr>
        <w:jc w:val="center"/>
        <w:rPr>
          <w:rFonts w:cs="Arial"/>
          <w:b/>
          <w:szCs w:val="18"/>
        </w:rPr>
      </w:pPr>
    </w:p>
    <w:p w:rsidR="0030720F" w:rsidRDefault="0030720F" w:rsidP="00AF2D39">
      <w:pPr>
        <w:jc w:val="center"/>
        <w:rPr>
          <w:rFonts w:cs="Arial"/>
          <w:b/>
          <w:szCs w:val="18"/>
        </w:rPr>
      </w:pPr>
    </w:p>
    <w:p w:rsidR="0030720F" w:rsidRDefault="0030720F" w:rsidP="00AF2D39">
      <w:pPr>
        <w:jc w:val="center"/>
        <w:rPr>
          <w:rFonts w:cs="Arial"/>
          <w:b/>
          <w:szCs w:val="18"/>
        </w:rPr>
      </w:pPr>
    </w:p>
    <w:p w:rsidR="0030720F" w:rsidRDefault="0030720F" w:rsidP="00AF2D39">
      <w:pPr>
        <w:jc w:val="center"/>
        <w:rPr>
          <w:rFonts w:cs="Arial"/>
          <w:b/>
          <w:szCs w:val="18"/>
        </w:rPr>
      </w:pPr>
    </w:p>
    <w:p w:rsidR="0030720F" w:rsidRDefault="0030720F" w:rsidP="00AF2D39">
      <w:pPr>
        <w:jc w:val="center"/>
        <w:rPr>
          <w:rFonts w:cs="Arial"/>
          <w:b/>
          <w:szCs w:val="18"/>
        </w:rPr>
      </w:pPr>
    </w:p>
    <w:p w:rsidR="0030720F" w:rsidRDefault="0030720F" w:rsidP="00AF2D39">
      <w:pPr>
        <w:jc w:val="center"/>
        <w:rPr>
          <w:rFonts w:cs="Arial"/>
          <w:b/>
          <w:szCs w:val="18"/>
        </w:rPr>
      </w:pPr>
    </w:p>
    <w:p w:rsidR="0030720F" w:rsidRDefault="0030720F" w:rsidP="00AF2D39">
      <w:pPr>
        <w:jc w:val="center"/>
        <w:rPr>
          <w:rFonts w:cs="Arial"/>
          <w:b/>
          <w:szCs w:val="18"/>
        </w:rPr>
      </w:pPr>
    </w:p>
    <w:p w:rsidR="0030720F" w:rsidRDefault="0030720F" w:rsidP="00AF2D39">
      <w:pPr>
        <w:jc w:val="center"/>
        <w:rPr>
          <w:rFonts w:cs="Arial"/>
          <w:b/>
          <w:szCs w:val="18"/>
        </w:rPr>
      </w:pPr>
    </w:p>
    <w:p w:rsidR="0030720F" w:rsidRDefault="0030720F" w:rsidP="00AF2D39">
      <w:pPr>
        <w:jc w:val="center"/>
        <w:rPr>
          <w:rFonts w:cs="Arial"/>
          <w:b/>
          <w:szCs w:val="18"/>
        </w:rPr>
      </w:pPr>
    </w:p>
    <w:p w:rsidR="0030720F" w:rsidRDefault="0030720F" w:rsidP="00AF2D39">
      <w:pPr>
        <w:jc w:val="center"/>
        <w:rPr>
          <w:rFonts w:cs="Arial"/>
          <w:b/>
          <w:szCs w:val="18"/>
        </w:rPr>
      </w:pPr>
    </w:p>
    <w:p w:rsidR="00C06368" w:rsidRPr="009C4B1D" w:rsidRDefault="009C4B1D" w:rsidP="009C4B1D">
      <w:pPr>
        <w:ind w:left="567"/>
        <w:rPr>
          <w:rStyle w:val="FontStyle20"/>
          <w:rFonts w:ascii="Arial" w:hAnsi="Arial" w:cs="Arial"/>
          <w:b/>
          <w:sz w:val="20"/>
          <w:szCs w:val="20"/>
        </w:rPr>
      </w:pPr>
      <w:r>
        <w:rPr>
          <w:rStyle w:val="FontStyle20"/>
          <w:rFonts w:ascii="Arial" w:hAnsi="Arial" w:cs="Arial"/>
          <w:b/>
          <w:sz w:val="20"/>
          <w:szCs w:val="20"/>
        </w:rPr>
        <w:lastRenderedPageBreak/>
        <w:t xml:space="preserve">2.3 </w:t>
      </w:r>
      <w:r w:rsidR="00C06368" w:rsidRPr="009C4B1D">
        <w:rPr>
          <w:rStyle w:val="FontStyle20"/>
          <w:rFonts w:ascii="Arial" w:hAnsi="Arial" w:cs="Arial"/>
          <w:b/>
          <w:sz w:val="20"/>
          <w:szCs w:val="20"/>
        </w:rPr>
        <w:t>Логические, методические и содержательные взаимосвязи дисциплины (модуля) с</w:t>
      </w:r>
    </w:p>
    <w:p w:rsidR="00C06368" w:rsidRDefault="00C06368" w:rsidP="00C06368">
      <w:pPr>
        <w:jc w:val="center"/>
        <w:rPr>
          <w:rStyle w:val="FontStyle20"/>
          <w:rFonts w:ascii="Arial" w:hAnsi="Arial" w:cs="Arial"/>
          <w:b/>
          <w:sz w:val="20"/>
          <w:szCs w:val="20"/>
        </w:rPr>
      </w:pPr>
      <w:r w:rsidRPr="00C06368">
        <w:rPr>
          <w:rStyle w:val="FontStyle20"/>
          <w:rFonts w:ascii="Arial" w:hAnsi="Arial" w:cs="Arial"/>
          <w:b/>
          <w:sz w:val="20"/>
          <w:szCs w:val="20"/>
        </w:rPr>
        <w:t>д</w:t>
      </w:r>
      <w:r w:rsidR="002A38B5">
        <w:rPr>
          <w:rStyle w:val="FontStyle20"/>
          <w:rFonts w:ascii="Arial" w:hAnsi="Arial" w:cs="Arial"/>
          <w:b/>
          <w:sz w:val="20"/>
          <w:szCs w:val="20"/>
        </w:rPr>
        <w:t xml:space="preserve">ругими дисциплинами (модулями), </w:t>
      </w:r>
      <w:r w:rsidR="00F526F1">
        <w:rPr>
          <w:rStyle w:val="FontStyle20"/>
          <w:rFonts w:ascii="Arial" w:hAnsi="Arial" w:cs="Arial"/>
          <w:b/>
          <w:sz w:val="20"/>
          <w:szCs w:val="20"/>
        </w:rPr>
        <w:t xml:space="preserve">педагогической </w:t>
      </w:r>
      <w:r w:rsidRPr="00C06368">
        <w:rPr>
          <w:rStyle w:val="FontStyle20"/>
          <w:rFonts w:ascii="Arial" w:hAnsi="Arial" w:cs="Arial"/>
          <w:b/>
          <w:sz w:val="20"/>
          <w:szCs w:val="20"/>
        </w:rPr>
        <w:t>практик</w:t>
      </w:r>
      <w:r w:rsidR="00F526F1">
        <w:rPr>
          <w:rStyle w:val="FontStyle20"/>
          <w:rFonts w:ascii="Arial" w:hAnsi="Arial" w:cs="Arial"/>
          <w:b/>
          <w:sz w:val="20"/>
          <w:szCs w:val="20"/>
        </w:rPr>
        <w:t>ой</w:t>
      </w:r>
      <w:r w:rsidR="0030720F">
        <w:rPr>
          <w:rStyle w:val="FontStyle20"/>
          <w:rFonts w:ascii="Arial" w:hAnsi="Arial" w:cs="Arial"/>
          <w:b/>
          <w:sz w:val="20"/>
          <w:szCs w:val="20"/>
        </w:rPr>
        <w:t xml:space="preserve"> </w:t>
      </w:r>
      <w:r w:rsidR="002A38B5">
        <w:rPr>
          <w:rStyle w:val="FontStyle20"/>
          <w:rFonts w:ascii="Arial" w:hAnsi="Arial" w:cs="Arial"/>
          <w:b/>
          <w:sz w:val="20"/>
          <w:szCs w:val="20"/>
        </w:rPr>
        <w:t>и ИА в</w:t>
      </w:r>
      <w:r w:rsidRPr="00C06368">
        <w:rPr>
          <w:rStyle w:val="FontStyle20"/>
          <w:rFonts w:ascii="Arial" w:hAnsi="Arial" w:cs="Arial"/>
          <w:b/>
          <w:sz w:val="20"/>
          <w:szCs w:val="20"/>
        </w:rPr>
        <w:t xml:space="preserve"> составе ООП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3"/>
        <w:gridCol w:w="4005"/>
        <w:gridCol w:w="2058"/>
        <w:gridCol w:w="1895"/>
      </w:tblGrid>
      <w:tr w:rsidR="00037BC2" w:rsidRPr="002A38B5" w:rsidTr="00047AC0">
        <w:tc>
          <w:tcPr>
            <w:tcW w:w="2935" w:type="pct"/>
            <w:gridSpan w:val="2"/>
            <w:vAlign w:val="center"/>
          </w:tcPr>
          <w:sdt>
            <w:sdtPr>
              <w:rPr>
                <w:rStyle w:val="submenu-table"/>
                <w:rFonts w:cs="Arial"/>
                <w:bCs/>
                <w:sz w:val="16"/>
                <w:szCs w:val="16"/>
              </w:rPr>
              <w:id w:val="165948208"/>
              <w:placeholder>
                <w:docPart w:val="AEBB956C95C346FCA5DF3A752FF9F469"/>
              </w:placeholder>
              <w:text/>
            </w:sdtPr>
            <w:sdtContent>
              <w:p w:rsidR="00037BC2" w:rsidRPr="002A38B5" w:rsidRDefault="00037BC2" w:rsidP="00724A8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 xml:space="preserve">Дисциплины (модуля), практики*, на которые опирается содержание данной дисциплины (модуля) </w:t>
                </w:r>
              </w:p>
            </w:sdtContent>
          </w:sdt>
        </w:tc>
        <w:tc>
          <w:tcPr>
            <w:tcW w:w="1075" w:type="pct"/>
            <w:vMerge w:val="restart"/>
            <w:vAlign w:val="center"/>
          </w:tcPr>
          <w:sdt>
            <w:sdtPr>
              <w:rPr>
                <w:rStyle w:val="submenu-table"/>
                <w:rFonts w:cs="Arial"/>
                <w:bCs/>
                <w:sz w:val="16"/>
                <w:szCs w:val="16"/>
              </w:rPr>
              <w:id w:val="165948209"/>
              <w:placeholder>
                <w:docPart w:val="AEBB956C95C346FCA5DF3A752FF9F469"/>
              </w:placeholder>
              <w:text/>
            </w:sdtPr>
            <w:sdtContent>
              <w:p w:rsidR="00037BC2" w:rsidRPr="002A38B5" w:rsidRDefault="00037BC2" w:rsidP="00724A8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>Индекс и наименование  дисциплин (модулей), практик, ГИА, для которых содержание данной дисциплины (модуля) выступает основой</w:t>
                </w:r>
              </w:p>
            </w:sdtContent>
          </w:sdt>
        </w:tc>
        <w:tc>
          <w:tcPr>
            <w:tcW w:w="990" w:type="pct"/>
            <w:vMerge w:val="restart"/>
            <w:vAlign w:val="center"/>
          </w:tcPr>
          <w:sdt>
            <w:sdtPr>
              <w:rPr>
                <w:rStyle w:val="submenu-table"/>
                <w:rFonts w:cs="Arial"/>
                <w:bCs/>
                <w:sz w:val="16"/>
                <w:szCs w:val="16"/>
              </w:rPr>
              <w:id w:val="165948210"/>
              <w:placeholder>
                <w:docPart w:val="AEBB956C95C346FCA5DF3A752FF9F469"/>
              </w:placeholder>
              <w:text/>
            </w:sdtPr>
            <w:sdtContent>
              <w:p w:rsidR="00037BC2" w:rsidRPr="002A38B5" w:rsidRDefault="00037BC2" w:rsidP="00724A8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>Индекс и наименование дисциплин (модулей), практик, с которыми данная дисциплина (модуль) осваивается параллельно в ходе одного семестра</w:t>
                </w:r>
              </w:p>
            </w:sdtContent>
          </w:sdt>
        </w:tc>
      </w:tr>
      <w:tr w:rsidR="00037BC2" w:rsidRPr="002A38B5" w:rsidTr="00047AC0">
        <w:tc>
          <w:tcPr>
            <w:tcW w:w="843" w:type="pct"/>
            <w:vAlign w:val="center"/>
          </w:tcPr>
          <w:sdt>
            <w:sdtPr>
              <w:rPr>
                <w:rStyle w:val="a3"/>
                <w:rFonts w:cs="Arial"/>
                <w:bCs/>
                <w:color w:val="auto"/>
                <w:sz w:val="16"/>
                <w:szCs w:val="16"/>
              </w:rPr>
              <w:id w:val="165948211"/>
              <w:placeholder>
                <w:docPart w:val="AEBB956C95C346FCA5DF3A752FF9F469"/>
              </w:placeholder>
              <w:text w:multiLine="1"/>
            </w:sdtPr>
            <w:sdtContent>
              <w:p w:rsidR="00037BC2" w:rsidRPr="002A38B5" w:rsidRDefault="00037BC2" w:rsidP="00724A8F">
                <w:pPr>
                  <w:jc w:val="center"/>
                  <w:rPr>
                    <w:rStyle w:val="submenu-table"/>
                    <w:rFonts w:cs="Arial"/>
                    <w:bCs/>
                    <w:sz w:val="16"/>
                    <w:szCs w:val="16"/>
                  </w:rPr>
                </w:pPr>
                <w:r>
                  <w:rPr>
                    <w:rStyle w:val="a3"/>
                    <w:rFonts w:cs="Arial"/>
                    <w:bCs/>
                    <w:color w:val="auto"/>
                    <w:sz w:val="16"/>
                    <w:szCs w:val="16"/>
                  </w:rPr>
                  <w:t>Индекс и наименование дисциплины</w:t>
                </w:r>
                <w:r>
                  <w:rPr>
                    <w:rStyle w:val="a3"/>
                    <w:rFonts w:cs="Arial"/>
                    <w:bCs/>
                    <w:color w:val="auto"/>
                    <w:sz w:val="16"/>
                    <w:szCs w:val="16"/>
                  </w:rPr>
                  <w:br/>
                  <w:t>(модуля)</w:t>
                </w:r>
              </w:p>
            </w:sdtContent>
          </w:sdt>
          <w:p w:rsidR="00037BC2" w:rsidRPr="002A38B5" w:rsidRDefault="00037BC2" w:rsidP="00724A8F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092" w:type="pct"/>
            <w:vAlign w:val="center"/>
          </w:tcPr>
          <w:p w:rsidR="00037BC2" w:rsidRPr="002A38B5" w:rsidRDefault="005C047F" w:rsidP="00724A8F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color w:val="808080"/>
                  <w:sz w:val="16"/>
                  <w:szCs w:val="16"/>
                </w:rPr>
                <w:id w:val="165948212"/>
                <w:placeholder>
                  <w:docPart w:val="AEBB956C95C346FCA5DF3A752FF9F469"/>
                </w:placeholder>
                <w:text w:multiLine="1"/>
              </w:sdtPr>
              <w:sdtContent>
                <w:r w:rsidR="00037BC2">
                  <w:rPr>
                    <w:rFonts w:cs="Arial"/>
                    <w:sz w:val="16"/>
                    <w:szCs w:val="16"/>
                  </w:rPr>
                  <w:t xml:space="preserve">Перечень требований, сформированных в ходе изучения предшествующих </w:t>
                </w:r>
                <w:r w:rsidR="00037BC2">
                  <w:rPr>
                    <w:rFonts w:cs="Arial"/>
                    <w:sz w:val="16"/>
                    <w:szCs w:val="16"/>
                  </w:rPr>
                  <w:br/>
                  <w:t>(в модальности «знать и понимать», «уметь делать», «владеть навыками»)</w:t>
                </w:r>
              </w:sdtContent>
            </w:sdt>
          </w:p>
        </w:tc>
        <w:tc>
          <w:tcPr>
            <w:tcW w:w="1075" w:type="pct"/>
            <w:vMerge/>
            <w:vAlign w:val="center"/>
          </w:tcPr>
          <w:p w:rsidR="00037BC2" w:rsidRPr="002A38B5" w:rsidRDefault="00037BC2" w:rsidP="00724A8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037BC2" w:rsidRPr="002A38B5" w:rsidRDefault="00037BC2" w:rsidP="00724A8F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37BC2" w:rsidRPr="002A38B5" w:rsidTr="00047AC0">
        <w:tc>
          <w:tcPr>
            <w:tcW w:w="843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65948213"/>
              <w:placeholder>
                <w:docPart w:val="CF4DDE48F1134F93923DB24F5D9A4204"/>
              </w:placeholder>
              <w:text/>
            </w:sdtPr>
            <w:sdtContent>
              <w:p w:rsidR="00037BC2" w:rsidRPr="002A38B5" w:rsidRDefault="00037BC2" w:rsidP="00724A8F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092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65948214"/>
              <w:placeholder>
                <w:docPart w:val="CF4DDE48F1134F93923DB24F5D9A4204"/>
              </w:placeholder>
              <w:text/>
            </w:sdtPr>
            <w:sdtContent>
              <w:p w:rsidR="00037BC2" w:rsidRPr="002A38B5" w:rsidRDefault="00037BC2" w:rsidP="00724A8F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1075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65948215"/>
              <w:placeholder>
                <w:docPart w:val="CF4DDE48F1134F93923DB24F5D9A4204"/>
              </w:placeholder>
              <w:text/>
            </w:sdtPr>
            <w:sdtContent>
              <w:p w:rsidR="00037BC2" w:rsidRPr="002A38B5" w:rsidRDefault="00037BC2" w:rsidP="00724A8F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990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65948216"/>
              <w:placeholder>
                <w:docPart w:val="CF4DDE48F1134F93923DB24F5D9A4204"/>
              </w:placeholder>
              <w:text/>
            </w:sdtPr>
            <w:sdtContent>
              <w:p w:rsidR="00037BC2" w:rsidRPr="002A38B5" w:rsidRDefault="00037BC2" w:rsidP="00724A8F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</w:tr>
      <w:tr w:rsidR="00047AC0" w:rsidRPr="005B1482" w:rsidTr="00047AC0">
        <w:trPr>
          <w:trHeight w:val="4048"/>
        </w:trPr>
        <w:tc>
          <w:tcPr>
            <w:tcW w:w="843" w:type="pct"/>
            <w:vAlign w:val="center"/>
          </w:tcPr>
          <w:p w:rsidR="00047AC0" w:rsidRPr="00FF62B2" w:rsidRDefault="00047AC0" w:rsidP="00047AC0">
            <w:pPr>
              <w:jc w:val="center"/>
              <w:rPr>
                <w:rFonts w:cs="Arial"/>
                <w:sz w:val="16"/>
                <w:szCs w:val="16"/>
              </w:rPr>
            </w:pPr>
            <w:r w:rsidRPr="00FF62B2">
              <w:rPr>
                <w:sz w:val="16"/>
                <w:szCs w:val="16"/>
              </w:rPr>
              <w:t xml:space="preserve">Философия (дисциплина ФГОС ВО: </w:t>
            </w:r>
            <w:proofErr w:type="spellStart"/>
            <w:r w:rsidRPr="00FF62B2">
              <w:rPr>
                <w:sz w:val="16"/>
                <w:szCs w:val="16"/>
              </w:rPr>
              <w:t>баклавриат</w:t>
            </w:r>
            <w:proofErr w:type="spellEnd"/>
            <w:r w:rsidRPr="00FF62B2">
              <w:rPr>
                <w:sz w:val="16"/>
                <w:szCs w:val="16"/>
              </w:rPr>
              <w:t xml:space="preserve">, </w:t>
            </w:r>
            <w:proofErr w:type="spellStart"/>
            <w:r w:rsidRPr="00FF62B2">
              <w:rPr>
                <w:sz w:val="16"/>
                <w:szCs w:val="16"/>
              </w:rPr>
              <w:t>специалитет</w:t>
            </w:r>
            <w:proofErr w:type="spellEnd"/>
            <w:r w:rsidRPr="00FF62B2">
              <w:rPr>
                <w:sz w:val="16"/>
                <w:szCs w:val="16"/>
              </w:rPr>
              <w:t>)</w:t>
            </w:r>
          </w:p>
        </w:tc>
        <w:tc>
          <w:tcPr>
            <w:tcW w:w="2092" w:type="pct"/>
            <w:vAlign w:val="center"/>
          </w:tcPr>
          <w:p w:rsidR="00047AC0" w:rsidRPr="005B1482" w:rsidRDefault="00047AC0" w:rsidP="00047AC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Знать: основные философские понятия и категории; закономерности развития природы, общества и мышления; пути и средства профессионального самосовершенствования, систему категорий и методов, направленных на формирование аналитического и логического мышления. Уметь: самостоятельно использовать основы философских знаний для анализа своей мировоззренческой позиции, ориентирования в современном информационном пространстве, осознания социальной значимости своей деятельности анализировать информационные источники (сайты, форумы, периодические издания); анализировать культурную, профессиональную и личностную информацию и использовать ее для повышения своей квалификации и личностных качеств Владеть: навыками философского анализа различных типов мировоззрения, использования различных философских методов для анализа тенденций развития современного общества; навыками организации самообразования, технологиями приобретения, использования и обновления социально-культурных, психологических, профессиональных знаний</w:t>
            </w:r>
          </w:p>
        </w:tc>
        <w:tc>
          <w:tcPr>
            <w:tcW w:w="1075" w:type="pct"/>
            <w:vAlign w:val="center"/>
          </w:tcPr>
          <w:p w:rsidR="00047AC0" w:rsidRPr="00777585" w:rsidRDefault="00047AC0" w:rsidP="00047AC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1.1.1 (Н) Научная деятельность, направленная на подготовку диссертации к защите</w:t>
            </w:r>
          </w:p>
          <w:p w:rsidR="00047AC0" w:rsidRDefault="00047AC0" w:rsidP="00047AC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1.2.1 (Н) Подготовка публикаций или заявок на патенты на изобретения, полезные модели, промышленные образцы, селекционные достижения, свидетельства и государственной регистрации программ для электронных вычислительных машин, баз данных, технологий интегральных микросхем</w:t>
            </w:r>
          </w:p>
          <w:p w:rsidR="00047AC0" w:rsidRDefault="00047AC0" w:rsidP="00047AC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2.1.4</w:t>
            </w:r>
            <w:r w:rsidRPr="00777585">
              <w:rPr>
                <w:rFonts w:cs="Arial"/>
                <w:sz w:val="16"/>
                <w:szCs w:val="16"/>
              </w:rPr>
              <w:t xml:space="preserve"> Механизация сельскохозяйственного производства</w:t>
            </w:r>
          </w:p>
          <w:p w:rsidR="00047AC0" w:rsidRDefault="00047AC0" w:rsidP="00047AC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2.1.2 Методология научного исследования в агроинженерии</w:t>
            </w:r>
          </w:p>
          <w:p w:rsidR="00047AC0" w:rsidRDefault="00047AC0" w:rsidP="00047AC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2.1.5.1 Теоретические основы механизации растениеводства</w:t>
            </w:r>
          </w:p>
          <w:p w:rsidR="00047AC0" w:rsidRDefault="00047AC0" w:rsidP="00047AC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2.1.5.2 Теоретические основы механизации животноводства</w:t>
            </w:r>
          </w:p>
          <w:p w:rsidR="00047AC0" w:rsidRPr="00777585" w:rsidRDefault="00047AC0" w:rsidP="00047AC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2.2.1 (П) Педагогическая</w:t>
            </w:r>
          </w:p>
          <w:p w:rsidR="00047AC0" w:rsidRPr="00FA4C51" w:rsidRDefault="00047AC0" w:rsidP="00047AC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2.3.1 Промежуточная аттестация по дисциплинам (модулям) практике</w:t>
            </w:r>
          </w:p>
          <w:p w:rsidR="00047AC0" w:rsidRPr="00FA4C51" w:rsidRDefault="00047AC0" w:rsidP="00047AC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1.3.1 (Н) Промежуточная аттестация по этапам выполнения научного исследования</w:t>
            </w:r>
          </w:p>
          <w:p w:rsidR="00047AC0" w:rsidRDefault="00047AC0" w:rsidP="00047AC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2.1.6.1 (Ф) Зарубежная сельскохозяйственная техника</w:t>
            </w:r>
          </w:p>
          <w:p w:rsidR="00047AC0" w:rsidRPr="00777585" w:rsidRDefault="00047AC0" w:rsidP="00047AC0">
            <w:pPr>
              <w:jc w:val="center"/>
              <w:rPr>
                <w:rFonts w:cs="Arial"/>
                <w:sz w:val="16"/>
                <w:szCs w:val="16"/>
              </w:rPr>
            </w:pPr>
            <w:r w:rsidRPr="00A35847">
              <w:rPr>
                <w:rFonts w:cs="Arial"/>
                <w:sz w:val="16"/>
                <w:szCs w:val="16"/>
              </w:rPr>
              <w:t>3.1 Итоговая аттестация</w:t>
            </w:r>
          </w:p>
        </w:tc>
        <w:tc>
          <w:tcPr>
            <w:tcW w:w="990" w:type="pct"/>
            <w:vAlign w:val="center"/>
          </w:tcPr>
          <w:p w:rsidR="00047AC0" w:rsidRDefault="00047AC0" w:rsidP="00047AC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1.1.1 (Н) Научная деятельность, направленная на подготовку диссертации к защите</w:t>
            </w:r>
          </w:p>
          <w:p w:rsidR="00047AC0" w:rsidRDefault="00047AC0" w:rsidP="00047AC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1.2.1 (Н) Подготовка публикаций или заявок на патенты на изобретения, полезные модели, промышленные образцы, селекционные достижения, свидетельства и государственной регистрации программ для электронных вычислительных машин, баз данных, технологий интегральных микросхем</w:t>
            </w:r>
          </w:p>
          <w:p w:rsidR="00047AC0" w:rsidRDefault="00047AC0" w:rsidP="00047AC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1.3.1 (Н) Промежуточная аттестация по этапам выполнения научного исследования</w:t>
            </w:r>
          </w:p>
          <w:p w:rsidR="00047AC0" w:rsidRDefault="00047AC0" w:rsidP="00047AC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2.1.3 Иностранный язык</w:t>
            </w:r>
          </w:p>
          <w:p w:rsidR="00047AC0" w:rsidRPr="00777585" w:rsidRDefault="00047AC0" w:rsidP="00047AC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2.3.1 Промежуточная аттестация по дисциплинам (модулям) практике</w:t>
            </w:r>
          </w:p>
        </w:tc>
      </w:tr>
    </w:tbl>
    <w:p w:rsidR="00037BC2" w:rsidRPr="00C06368" w:rsidRDefault="00037BC2" w:rsidP="00C06368">
      <w:pPr>
        <w:jc w:val="center"/>
        <w:rPr>
          <w:rStyle w:val="FontStyle20"/>
          <w:rFonts w:ascii="Arial" w:hAnsi="Arial" w:cs="Arial"/>
          <w:b/>
          <w:sz w:val="20"/>
          <w:szCs w:val="20"/>
        </w:rPr>
      </w:pPr>
    </w:p>
    <w:p w:rsidR="00353194" w:rsidRPr="00C713CB" w:rsidRDefault="00353194" w:rsidP="00C713CB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16" w:name="_Toc98237701"/>
      <w:bookmarkStart w:id="17" w:name="_Toc98494599"/>
      <w:r w:rsidRPr="00C713CB">
        <w:rPr>
          <w:rFonts w:ascii="Arial" w:hAnsi="Arial" w:cs="Arial"/>
          <w:color w:val="auto"/>
          <w:sz w:val="20"/>
          <w:szCs w:val="20"/>
        </w:rPr>
        <w:t>3. СТРУКТУРА И ТРУДОЕМКОСТЬ УЧЕБНОЙ ДИСЦИПЛИНЫ (МОДУЛЯ)</w:t>
      </w:r>
      <w:bookmarkEnd w:id="16"/>
      <w:bookmarkEnd w:id="17"/>
    </w:p>
    <w:tbl>
      <w:tblPr>
        <w:tblW w:w="47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60"/>
        <w:gridCol w:w="1994"/>
        <w:gridCol w:w="3485"/>
      </w:tblGrid>
      <w:tr w:rsidR="00121527" w:rsidRPr="002A38B5" w:rsidTr="00487F48">
        <w:trPr>
          <w:jc w:val="center"/>
        </w:trPr>
        <w:tc>
          <w:tcPr>
            <w:tcW w:w="3072" w:type="pct"/>
            <w:gridSpan w:val="2"/>
            <w:vMerge w:val="restart"/>
            <w:vAlign w:val="center"/>
          </w:tcPr>
          <w:p w:rsidR="00121527" w:rsidRPr="002A38B5" w:rsidRDefault="00047AC0" w:rsidP="0087608B">
            <w:pPr>
              <w:pStyle w:val="Style8"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Вид учебной работы</w:t>
            </w:r>
          </w:p>
        </w:tc>
        <w:tc>
          <w:tcPr>
            <w:tcW w:w="1928" w:type="pct"/>
            <w:vAlign w:val="center"/>
          </w:tcPr>
          <w:p w:rsidR="00121527" w:rsidRPr="002A38B5" w:rsidRDefault="00121527" w:rsidP="0087608B">
            <w:pPr>
              <w:pStyle w:val="Style5"/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Трудоемкость, час</w:t>
            </w:r>
          </w:p>
        </w:tc>
      </w:tr>
      <w:tr w:rsidR="00121527" w:rsidRPr="002A38B5" w:rsidTr="00487F48">
        <w:trPr>
          <w:jc w:val="center"/>
        </w:trPr>
        <w:tc>
          <w:tcPr>
            <w:tcW w:w="3072" w:type="pct"/>
            <w:gridSpan w:val="2"/>
            <w:vMerge/>
            <w:vAlign w:val="center"/>
          </w:tcPr>
          <w:p w:rsidR="00121527" w:rsidRPr="002A38B5" w:rsidRDefault="00121527" w:rsidP="0087608B">
            <w:pPr>
              <w:pStyle w:val="Style8"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8" w:type="pct"/>
            <w:vAlign w:val="center"/>
          </w:tcPr>
          <w:p w:rsidR="00121527" w:rsidRDefault="005C047F" w:rsidP="0087608B">
            <w:pPr>
              <w:pStyle w:val="Style5"/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610752519"/>
                <w:placeholder>
                  <w:docPart w:val="5EF49687CC96445C97D5101454F786A8"/>
                </w:placeholder>
                <w:text/>
              </w:sdtPr>
              <w:sdtContent>
                <w:r w:rsidR="00121527" w:rsidRPr="002A38B5">
                  <w:rPr>
                    <w:rFonts w:ascii="Arial" w:hAnsi="Arial" w:cs="Arial"/>
                    <w:sz w:val="16"/>
                    <w:szCs w:val="16"/>
                  </w:rPr>
                  <w:t>семестр, курс*</w:t>
                </w:r>
              </w:sdtContent>
            </w:sdt>
          </w:p>
        </w:tc>
      </w:tr>
      <w:tr w:rsidR="00121527" w:rsidRPr="002A38B5" w:rsidTr="00487F48">
        <w:trPr>
          <w:trHeight w:val="252"/>
          <w:jc w:val="center"/>
        </w:trPr>
        <w:tc>
          <w:tcPr>
            <w:tcW w:w="3072" w:type="pct"/>
            <w:gridSpan w:val="2"/>
            <w:vMerge/>
            <w:vAlign w:val="center"/>
          </w:tcPr>
          <w:p w:rsidR="00121527" w:rsidRPr="002A38B5" w:rsidRDefault="00121527" w:rsidP="0087608B">
            <w:pPr>
              <w:pStyle w:val="Style8"/>
              <w:widowControl/>
              <w:spacing w:line="240" w:lineRule="auto"/>
              <w:jc w:val="left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8" w:type="pc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610752522"/>
              <w:placeholder>
                <w:docPart w:val="9DC47D9C7EA44B80AB8820B567E1B9E4"/>
              </w:placeholder>
              <w:text/>
            </w:sdtPr>
            <w:sdtContent>
              <w:p w:rsidR="00121527" w:rsidRPr="002A38B5" w:rsidRDefault="00121527" w:rsidP="00121527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FontStyle26"/>
                    <w:rFonts w:ascii="Arial" w:hAnsi="Arial" w:cs="Arial"/>
                    <w:color w:val="auto"/>
                    <w:sz w:val="16"/>
                    <w:szCs w:val="16"/>
                  </w:rPr>
                  <w:t>1</w:t>
                </w:r>
                <w:r w:rsidRPr="002A38B5">
                  <w:rPr>
                    <w:rStyle w:val="FontStyle26"/>
                    <w:rFonts w:ascii="Arial" w:hAnsi="Arial" w:cs="Arial"/>
                    <w:color w:val="auto"/>
                    <w:sz w:val="16"/>
                    <w:szCs w:val="16"/>
                  </w:rPr>
                  <w:t xml:space="preserve"> сем.</w:t>
                </w:r>
              </w:p>
            </w:sdtContent>
          </w:sdt>
        </w:tc>
      </w:tr>
      <w:tr w:rsidR="00121527" w:rsidRPr="002A38B5" w:rsidTr="00487F48">
        <w:trPr>
          <w:trHeight w:val="252"/>
          <w:jc w:val="center"/>
        </w:trPr>
        <w:tc>
          <w:tcPr>
            <w:tcW w:w="3072" w:type="pct"/>
            <w:gridSpan w:val="2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  <w:lang w:val="en-US"/>
              </w:rPr>
              <w:id w:val="18247309"/>
              <w:placeholder>
                <w:docPart w:val="C9C9E4723C144521AAA945EFE36A114D"/>
              </w:placeholder>
              <w:text/>
            </w:sdtPr>
            <w:sdtContent>
              <w:p w:rsidR="00121527" w:rsidRPr="002A38B5" w:rsidRDefault="00121527" w:rsidP="00172BFB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Style w:val="FontStyle26"/>
                    <w:rFonts w:ascii="Arial" w:hAnsi="Arial" w:cs="Arial"/>
                    <w:sz w:val="16"/>
                    <w:szCs w:val="16"/>
                    <w:lang w:val="en-US"/>
                  </w:rPr>
                  <w:t>1</w:t>
                </w:r>
              </w:p>
            </w:sdtContent>
          </w:sdt>
        </w:tc>
        <w:tc>
          <w:tcPr>
            <w:tcW w:w="1928" w:type="pc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  <w:lang w:val="en-US"/>
              </w:rPr>
              <w:id w:val="18247310"/>
              <w:placeholder>
                <w:docPart w:val="C9C9E4723C144521AAA945EFE36A114D"/>
              </w:placeholder>
              <w:text/>
            </w:sdtPr>
            <w:sdtContent>
              <w:p w:rsidR="00121527" w:rsidRPr="002A38B5" w:rsidRDefault="00121527" w:rsidP="0087608B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Style w:val="FontStyle26"/>
                    <w:rFonts w:ascii="Arial" w:hAnsi="Arial" w:cs="Arial"/>
                    <w:sz w:val="16"/>
                    <w:szCs w:val="16"/>
                    <w:lang w:val="en-US"/>
                  </w:rPr>
                  <w:t>2</w:t>
                </w:r>
              </w:p>
            </w:sdtContent>
          </w:sdt>
        </w:tc>
      </w:tr>
      <w:tr w:rsidR="00121527" w:rsidRPr="002A38B5" w:rsidTr="00487F48">
        <w:trPr>
          <w:trHeight w:val="170"/>
          <w:jc w:val="center"/>
        </w:trPr>
        <w:tc>
          <w:tcPr>
            <w:tcW w:w="3072" w:type="pct"/>
            <w:gridSpan w:val="2"/>
            <w:vAlign w:val="center"/>
          </w:tcPr>
          <w:sdt>
            <w:sdtPr>
              <w:rPr>
                <w:rFonts w:ascii="Arial" w:hAnsi="Arial" w:cs="Arial"/>
                <w:b/>
                <w:color w:val="000000"/>
                <w:sz w:val="16"/>
                <w:szCs w:val="16"/>
              </w:rPr>
              <w:id w:val="610752597"/>
              <w:placeholder>
                <w:docPart w:val="9DC47D9C7EA44B80AB8820B567E1B9E4"/>
              </w:placeholder>
              <w:text/>
            </w:sdtPr>
            <w:sdtContent>
              <w:p w:rsidR="00121527" w:rsidRPr="002A38B5" w:rsidRDefault="00121527" w:rsidP="0087608B">
                <w:pPr>
                  <w:pStyle w:val="Style8"/>
                  <w:widowControl/>
                  <w:spacing w:line="240" w:lineRule="auto"/>
                  <w:ind w:right="76"/>
                  <w:jc w:val="left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Fonts w:ascii="Arial" w:hAnsi="Arial" w:cs="Arial"/>
                    <w:b/>
                    <w:sz w:val="16"/>
                    <w:szCs w:val="16"/>
                  </w:rPr>
                  <w:t>1. Аудиторные занятия, всего</w:t>
                </w:r>
              </w:p>
            </w:sdtContent>
          </w:sdt>
        </w:tc>
        <w:tc>
          <w:tcPr>
            <w:tcW w:w="1928" w:type="pct"/>
            <w:vAlign w:val="center"/>
          </w:tcPr>
          <w:p w:rsidR="00121527" w:rsidRPr="002A38B5" w:rsidRDefault="00395DF6" w:rsidP="0087608B">
            <w:pPr>
              <w:pStyle w:val="Style8"/>
              <w:widowControl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72</w:t>
            </w:r>
          </w:p>
        </w:tc>
      </w:tr>
      <w:tr w:rsidR="00121527" w:rsidRPr="002A38B5" w:rsidTr="00487F48">
        <w:trPr>
          <w:trHeight w:val="170"/>
          <w:jc w:val="center"/>
        </w:trPr>
        <w:tc>
          <w:tcPr>
            <w:tcW w:w="3072" w:type="pct"/>
            <w:gridSpan w:val="2"/>
            <w:vAlign w:val="center"/>
          </w:tcPr>
          <w:sdt>
            <w:sdtPr>
              <w:rPr>
                <w:rFonts w:ascii="Arial" w:hAnsi="Arial" w:cs="Arial"/>
                <w:color w:val="000000"/>
                <w:sz w:val="16"/>
                <w:szCs w:val="16"/>
              </w:rPr>
              <w:id w:val="610752598"/>
              <w:placeholder>
                <w:docPart w:val="16196DBDD5FC454384E73660FA83AEE0"/>
              </w:placeholder>
              <w:text/>
            </w:sdtPr>
            <w:sdtContent>
              <w:p w:rsidR="00121527" w:rsidRPr="002A38B5" w:rsidRDefault="00121527" w:rsidP="0087608B">
                <w:pPr>
                  <w:pStyle w:val="Style19"/>
                  <w:widowControl/>
                  <w:spacing w:line="240" w:lineRule="auto"/>
                  <w:ind w:left="284"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Fonts w:ascii="Arial" w:hAnsi="Arial" w:cs="Arial"/>
                    <w:sz w:val="16"/>
                    <w:szCs w:val="16"/>
                  </w:rPr>
                  <w:t>- занятия лекционного типа</w:t>
                </w:r>
              </w:p>
            </w:sdtContent>
          </w:sdt>
        </w:tc>
        <w:tc>
          <w:tcPr>
            <w:tcW w:w="1928" w:type="pct"/>
            <w:vAlign w:val="center"/>
          </w:tcPr>
          <w:p w:rsidR="00121527" w:rsidRPr="00DB1CC7" w:rsidRDefault="00121527" w:rsidP="00724A8F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DB1CC7">
              <w:rPr>
                <w:rStyle w:val="FontStyle26"/>
                <w:rFonts w:ascii="Arial" w:hAnsi="Arial" w:cs="Arial"/>
                <w:sz w:val="16"/>
                <w:szCs w:val="16"/>
                <w:lang w:eastAsia="en-US"/>
              </w:rPr>
              <w:t>54</w:t>
            </w:r>
          </w:p>
        </w:tc>
      </w:tr>
      <w:tr w:rsidR="00121527" w:rsidRPr="002A38B5" w:rsidTr="00487F48">
        <w:trPr>
          <w:trHeight w:val="170"/>
          <w:jc w:val="center"/>
        </w:trPr>
        <w:tc>
          <w:tcPr>
            <w:tcW w:w="3072" w:type="pct"/>
            <w:gridSpan w:val="2"/>
            <w:vAlign w:val="center"/>
          </w:tcPr>
          <w:sdt>
            <w:sdtPr>
              <w:rPr>
                <w:rFonts w:ascii="Arial" w:hAnsi="Arial" w:cs="Arial"/>
                <w:color w:val="000000"/>
                <w:sz w:val="16"/>
                <w:szCs w:val="16"/>
              </w:rPr>
              <w:id w:val="610752599"/>
              <w:placeholder>
                <w:docPart w:val="16196DBDD5FC454384E73660FA83AEE0"/>
              </w:placeholder>
              <w:text/>
            </w:sdtPr>
            <w:sdtContent>
              <w:p w:rsidR="00121527" w:rsidRPr="002A38B5" w:rsidRDefault="00121527" w:rsidP="0087608B">
                <w:pPr>
                  <w:pStyle w:val="Style19"/>
                  <w:widowControl/>
                  <w:spacing w:line="240" w:lineRule="auto"/>
                  <w:ind w:left="284"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Fonts w:ascii="Arial" w:hAnsi="Arial" w:cs="Arial"/>
                    <w:sz w:val="16"/>
                    <w:szCs w:val="16"/>
                  </w:rPr>
                  <w:t>- занятия семинарского типа (включая лабораторные работы)</w:t>
                </w:r>
              </w:p>
            </w:sdtContent>
          </w:sdt>
        </w:tc>
        <w:tc>
          <w:tcPr>
            <w:tcW w:w="1928" w:type="pct"/>
            <w:vAlign w:val="center"/>
          </w:tcPr>
          <w:p w:rsidR="00121527" w:rsidRPr="00DB1CC7" w:rsidRDefault="00121527" w:rsidP="00724A8F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DB1CC7">
              <w:rPr>
                <w:rStyle w:val="FontStyle26"/>
                <w:rFonts w:ascii="Arial" w:hAnsi="Arial" w:cs="Arial"/>
                <w:sz w:val="16"/>
                <w:szCs w:val="16"/>
                <w:lang w:eastAsia="en-US"/>
              </w:rPr>
              <w:t>18</w:t>
            </w:r>
          </w:p>
        </w:tc>
      </w:tr>
      <w:tr w:rsidR="00121527" w:rsidRPr="002A38B5" w:rsidTr="00487F48">
        <w:trPr>
          <w:trHeight w:val="170"/>
          <w:jc w:val="center"/>
        </w:trPr>
        <w:tc>
          <w:tcPr>
            <w:tcW w:w="3072" w:type="pct"/>
            <w:gridSpan w:val="2"/>
          </w:tcPr>
          <w:sdt>
            <w:sdtPr>
              <w:rPr>
                <w:rFonts w:ascii="Arial" w:hAnsi="Arial" w:cs="Arial"/>
                <w:b/>
                <w:color w:val="000000"/>
                <w:sz w:val="16"/>
                <w:szCs w:val="16"/>
              </w:rPr>
              <w:id w:val="610752603"/>
              <w:placeholder>
                <w:docPart w:val="16196DBDD5FC454384E73660FA83AEE0"/>
              </w:placeholder>
              <w:text/>
            </w:sdtPr>
            <w:sdtContent>
              <w:p w:rsidR="00121527" w:rsidRPr="002A38B5" w:rsidRDefault="00121527" w:rsidP="00351CF5">
                <w:pPr>
                  <w:pStyle w:val="Style19"/>
                  <w:widowControl/>
                  <w:spacing w:line="240" w:lineRule="auto"/>
                  <w:ind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2</w:t>
                </w:r>
                <w:r w:rsidRPr="002A38B5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Самостоятельная работа</w:t>
                </w:r>
              </w:p>
            </w:sdtContent>
          </w:sdt>
        </w:tc>
        <w:tc>
          <w:tcPr>
            <w:tcW w:w="1928" w:type="pct"/>
            <w:vAlign w:val="center"/>
          </w:tcPr>
          <w:p w:rsidR="00121527" w:rsidRPr="00DB1CC7" w:rsidRDefault="00121527" w:rsidP="00724A8F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  <w:lang w:eastAsia="en-US"/>
              </w:rPr>
              <w:t>54</w:t>
            </w:r>
          </w:p>
        </w:tc>
      </w:tr>
      <w:tr w:rsidR="00121527" w:rsidRPr="002A38B5" w:rsidTr="00487F48">
        <w:trPr>
          <w:trHeight w:val="170"/>
          <w:jc w:val="center"/>
        </w:trPr>
        <w:tc>
          <w:tcPr>
            <w:tcW w:w="3072" w:type="pct"/>
            <w:gridSpan w:val="2"/>
          </w:tcPr>
          <w:sdt>
            <w:sdtPr>
              <w:rPr>
                <w:rFonts w:ascii="Arial" w:hAnsi="Arial" w:cs="Arial"/>
                <w:b/>
                <w:color w:val="000000"/>
                <w:sz w:val="16"/>
                <w:szCs w:val="16"/>
              </w:rPr>
              <w:id w:val="610752604"/>
              <w:placeholder>
                <w:docPart w:val="16196DBDD5FC454384E73660FA83AEE0"/>
              </w:placeholder>
              <w:text/>
            </w:sdtPr>
            <w:sdtContent>
              <w:p w:rsidR="00121527" w:rsidRPr="002A38B5" w:rsidRDefault="00121527" w:rsidP="00B84A5E">
                <w:pPr>
                  <w:pStyle w:val="Style19"/>
                  <w:widowControl/>
                  <w:spacing w:line="240" w:lineRule="auto"/>
                  <w:ind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3. </w:t>
                </w: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С</w:t>
                </w:r>
                <w:r w:rsidRPr="002A38B5">
                  <w:rPr>
                    <w:rFonts w:ascii="Arial" w:hAnsi="Arial" w:cs="Arial"/>
                    <w:b/>
                    <w:sz w:val="16"/>
                    <w:szCs w:val="16"/>
                  </w:rPr>
                  <w:t>дача экзамена по итогам освоения дисциплины</w:t>
                </w:r>
              </w:p>
            </w:sdtContent>
          </w:sdt>
        </w:tc>
        <w:tc>
          <w:tcPr>
            <w:tcW w:w="1928" w:type="pct"/>
            <w:vAlign w:val="center"/>
          </w:tcPr>
          <w:p w:rsidR="00121527" w:rsidRPr="00DB1CC7" w:rsidRDefault="00152D48" w:rsidP="00724A8F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  <w:lang w:eastAsia="en-US"/>
              </w:rPr>
              <w:t>Экзамен -</w:t>
            </w:r>
            <w:r w:rsidR="00121527" w:rsidRPr="00DB1CC7">
              <w:rPr>
                <w:rStyle w:val="FontStyle26"/>
                <w:rFonts w:ascii="Arial" w:hAnsi="Arial" w:cs="Arial"/>
                <w:sz w:val="16"/>
                <w:szCs w:val="16"/>
                <w:lang w:eastAsia="en-US"/>
              </w:rPr>
              <w:t>18</w:t>
            </w:r>
          </w:p>
        </w:tc>
      </w:tr>
      <w:tr w:rsidR="00121527" w:rsidRPr="002A38B5" w:rsidTr="00487F48">
        <w:trPr>
          <w:trHeight w:val="170"/>
          <w:jc w:val="center"/>
        </w:trPr>
        <w:tc>
          <w:tcPr>
            <w:tcW w:w="1969" w:type="pct"/>
            <w:vMerge w:val="restart"/>
            <w:vAlign w:val="center"/>
          </w:tcPr>
          <w:sdt>
            <w:sdtPr>
              <w:rPr>
                <w:rFonts w:ascii="Times New Roman" w:hAnsi="Times New Roman" w:cs="Arial"/>
                <w:b/>
                <w:color w:val="000000"/>
                <w:sz w:val="16"/>
                <w:szCs w:val="16"/>
              </w:rPr>
              <w:id w:val="610752605"/>
              <w:placeholder>
                <w:docPart w:val="16196DBDD5FC454384E73660FA83AEE0"/>
              </w:placeholder>
              <w:text/>
            </w:sdtPr>
            <w:sdtContent>
              <w:p w:rsidR="00121527" w:rsidRPr="002A38B5" w:rsidRDefault="00121527" w:rsidP="0087608B">
                <w:pPr>
                  <w:shd w:val="clear" w:color="auto" w:fill="FFFFFF"/>
                  <w:ind w:right="45"/>
                  <w:rPr>
                    <w:rFonts w:cs="Arial"/>
                    <w:b/>
                    <w:sz w:val="16"/>
                    <w:szCs w:val="16"/>
                  </w:rPr>
                </w:pPr>
                <w:r w:rsidRPr="002A38B5">
                  <w:rPr>
                    <w:rFonts w:cs="Arial"/>
                    <w:b/>
                    <w:sz w:val="16"/>
                    <w:szCs w:val="16"/>
                  </w:rPr>
                  <w:t>ОБЩАЯ трудоемкость дисциплины:</w:t>
                </w:r>
              </w:p>
            </w:sdtContent>
          </w:sdt>
        </w:tc>
        <w:tc>
          <w:tcPr>
            <w:tcW w:w="1103" w:type="pct"/>
            <w:vAlign w:val="center"/>
          </w:tcPr>
          <w:p w:rsidR="00121527" w:rsidRPr="00DB1CC7" w:rsidRDefault="00121527" w:rsidP="00724A8F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DB1CC7">
              <w:rPr>
                <w:rFonts w:ascii="Arial" w:hAnsi="Arial" w:cs="Arial"/>
                <w:bCs/>
                <w:spacing w:val="1"/>
                <w:sz w:val="16"/>
                <w:szCs w:val="16"/>
                <w:lang w:eastAsia="en-US"/>
              </w:rPr>
              <w:t>144</w:t>
            </w:r>
          </w:p>
        </w:tc>
        <w:tc>
          <w:tcPr>
            <w:tcW w:w="1928" w:type="pct"/>
            <w:vAlign w:val="center"/>
          </w:tcPr>
          <w:p w:rsidR="00121527" w:rsidRPr="00DB1CC7" w:rsidRDefault="00121527" w:rsidP="00724A8F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B1CC7">
              <w:rPr>
                <w:rFonts w:ascii="Arial" w:hAnsi="Arial" w:cs="Arial"/>
                <w:sz w:val="16"/>
                <w:szCs w:val="16"/>
                <w:lang w:eastAsia="en-US"/>
              </w:rPr>
              <w:t>144</w:t>
            </w:r>
          </w:p>
        </w:tc>
      </w:tr>
      <w:tr w:rsidR="00121527" w:rsidRPr="002A38B5" w:rsidTr="00487F48">
        <w:trPr>
          <w:trHeight w:val="170"/>
          <w:jc w:val="center"/>
        </w:trPr>
        <w:tc>
          <w:tcPr>
            <w:tcW w:w="1969" w:type="pct"/>
            <w:vMerge/>
            <w:vAlign w:val="center"/>
          </w:tcPr>
          <w:p w:rsidR="00121527" w:rsidRPr="002A38B5" w:rsidRDefault="00121527" w:rsidP="0087608B">
            <w:pPr>
              <w:shd w:val="clear" w:color="auto" w:fill="FFFFFF"/>
              <w:ind w:right="45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03" w:type="pct"/>
            <w:vAlign w:val="center"/>
          </w:tcPr>
          <w:p w:rsidR="00121527" w:rsidRPr="00DB1CC7" w:rsidRDefault="00121527" w:rsidP="00724A8F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DB1CC7">
              <w:rPr>
                <w:rFonts w:ascii="Arial" w:hAnsi="Arial" w:cs="Arial"/>
                <w:bCs/>
                <w:spacing w:val="1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928" w:type="pct"/>
            <w:vAlign w:val="center"/>
          </w:tcPr>
          <w:p w:rsidR="00121527" w:rsidRPr="00DB1CC7" w:rsidRDefault="00121527" w:rsidP="00724A8F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B1CC7">
              <w:rPr>
                <w:rFonts w:ascii="Arial" w:hAnsi="Arial" w:cs="Arial"/>
                <w:sz w:val="16"/>
                <w:szCs w:val="16"/>
                <w:lang w:eastAsia="en-US"/>
              </w:rPr>
              <w:t>4</w:t>
            </w:r>
          </w:p>
        </w:tc>
      </w:tr>
    </w:tbl>
    <w:p w:rsidR="00540D49" w:rsidRDefault="00540D49" w:rsidP="00A75C13">
      <w:pPr>
        <w:rPr>
          <w:rFonts w:cs="Arial"/>
          <w:sz w:val="16"/>
        </w:rPr>
      </w:pPr>
    </w:p>
    <w:p w:rsidR="00FF62B2" w:rsidRDefault="00FF62B2" w:rsidP="00FF62B2">
      <w:pPr>
        <w:rPr>
          <w:rFonts w:cs="Arial"/>
          <w:sz w:val="16"/>
        </w:rPr>
      </w:pPr>
      <w:bookmarkStart w:id="18" w:name="_Toc98237702"/>
    </w:p>
    <w:p w:rsidR="00FF62B2" w:rsidRPr="00271C55" w:rsidRDefault="00FF62B2" w:rsidP="00FF62B2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19" w:name="_Toc27988224"/>
      <w:bookmarkStart w:id="20" w:name="_Toc98494600"/>
      <w:r w:rsidRPr="00271C55">
        <w:rPr>
          <w:rFonts w:ascii="Arial" w:hAnsi="Arial" w:cs="Arial"/>
          <w:color w:val="auto"/>
          <w:sz w:val="20"/>
          <w:szCs w:val="20"/>
        </w:rPr>
        <w:lastRenderedPageBreak/>
        <w:t>4. СОДЕРЖАНИЕ И СТРУКТУРА ДИСЦИПЛИНЫ (МОДУЛЯ)</w:t>
      </w:r>
      <w:bookmarkEnd w:id="19"/>
      <w:bookmarkEnd w:id="20"/>
    </w:p>
    <w:p w:rsidR="00FF62B2" w:rsidRPr="00455CC9" w:rsidRDefault="00FF62B2" w:rsidP="00FF62B2">
      <w:pPr>
        <w:keepNext/>
        <w:tabs>
          <w:tab w:val="left" w:pos="0"/>
        </w:tabs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 xml:space="preserve">4.1 Укрупненная содержательная структура дисциплины (модуля) и </w:t>
      </w:r>
    </w:p>
    <w:p w:rsidR="00FF62B2" w:rsidRDefault="00FF62B2" w:rsidP="00FF62B2">
      <w:pPr>
        <w:spacing w:after="120"/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>общая схема ее реализации в учебном процессе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7"/>
        <w:gridCol w:w="4186"/>
        <w:gridCol w:w="687"/>
        <w:gridCol w:w="21"/>
        <w:gridCol w:w="426"/>
        <w:gridCol w:w="560"/>
        <w:gridCol w:w="7"/>
        <w:gridCol w:w="708"/>
        <w:gridCol w:w="570"/>
        <w:gridCol w:w="567"/>
        <w:gridCol w:w="567"/>
        <w:gridCol w:w="1131"/>
      </w:tblGrid>
      <w:tr w:rsidR="00E96873" w:rsidRPr="002A38B5" w:rsidTr="00047AC0">
        <w:tc>
          <w:tcPr>
            <w:tcW w:w="45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165948226"/>
              <w:placeholder>
                <w:docPart w:val="46410A405CF14C23BB9EEB38C870CC88"/>
              </w:placeholder>
              <w:text w:multiLine="1"/>
            </w:sdtPr>
            <w:sdtContent>
              <w:p w:rsidR="00E96873" w:rsidRPr="002A38B5" w:rsidRDefault="00E96873" w:rsidP="00AA136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 xml:space="preserve">Номер и наименование </w:t>
                </w:r>
                <w:r>
                  <w:rPr>
                    <w:rFonts w:cs="Arial"/>
                    <w:sz w:val="16"/>
                    <w:szCs w:val="16"/>
                  </w:rPr>
                  <w:br/>
                  <w:t>раздела дисциплины.</w:t>
                </w:r>
                <w:r>
                  <w:rPr>
                    <w:rFonts w:cs="Arial"/>
                    <w:sz w:val="16"/>
                    <w:szCs w:val="16"/>
                  </w:rPr>
                  <w:br/>
                  <w:t>Укрупненные темы раздела</w:t>
                </w:r>
              </w:p>
            </w:sdtContent>
          </w:sdt>
          <w:p w:rsidR="00E96873" w:rsidRPr="002A38B5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1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165948227"/>
              <w:placeholder>
                <w:docPart w:val="46410A405CF14C23BB9EEB38C870CC88"/>
              </w:placeholder>
              <w:text/>
            </w:sdtPr>
            <w:sdtContent>
              <w:p w:rsidR="00E96873" w:rsidRPr="002A38B5" w:rsidRDefault="00E96873" w:rsidP="00AA136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Трудоемкость раздела и ее распределение по видам учебной работы, час.</w:t>
                </w:r>
              </w:p>
            </w:sdtContent>
          </w:sdt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165948228"/>
              <w:placeholder>
                <w:docPart w:val="46410A405CF14C23BB9EEB38C870CC88"/>
              </w:placeholder>
              <w:text w:multiLine="1"/>
            </w:sdtPr>
            <w:sdtContent>
              <w:p w:rsidR="00E96873" w:rsidRPr="002A38B5" w:rsidRDefault="00E96873" w:rsidP="00AA1363">
                <w:pPr>
                  <w:keepNext/>
                  <w:tabs>
                    <w:tab w:val="left" w:pos="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 xml:space="preserve">Формы промежуточной </w:t>
                </w:r>
                <w:r>
                  <w:rPr>
                    <w:rFonts w:cs="Arial"/>
                    <w:sz w:val="16"/>
                    <w:szCs w:val="16"/>
                  </w:rPr>
                  <w:br/>
                  <w:t xml:space="preserve">аттестации </w:t>
                </w:r>
              </w:p>
            </w:sdtContent>
          </w:sdt>
          <w:p w:rsidR="00E96873" w:rsidRPr="002A38B5" w:rsidRDefault="00E96873" w:rsidP="00AA1363">
            <w:pPr>
              <w:keepNext/>
              <w:tabs>
                <w:tab w:val="left" w:pos="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96873" w:rsidRPr="002A38B5" w:rsidTr="00047AC0">
        <w:tc>
          <w:tcPr>
            <w:tcW w:w="4503" w:type="dxa"/>
            <w:gridSpan w:val="2"/>
            <w:vMerge/>
            <w:vAlign w:val="center"/>
          </w:tcPr>
          <w:p w:rsidR="00E96873" w:rsidRPr="002A38B5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165948230"/>
              <w:placeholder>
                <w:docPart w:val="9CE4F9BD5F664C1FB7643028DD73B8D3"/>
              </w:placeholder>
              <w:text/>
            </w:sdtPr>
            <w:sdtContent>
              <w:p w:rsidR="00E96873" w:rsidRPr="002A38B5" w:rsidRDefault="00E96873" w:rsidP="00AA1363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общая</w:t>
                </w:r>
              </w:p>
            </w:sdtContent>
          </w:sdt>
        </w:tc>
        <w:tc>
          <w:tcPr>
            <w:tcW w:w="2271" w:type="dxa"/>
            <w:gridSpan w:val="5"/>
          </w:tcPr>
          <w:sdt>
            <w:sdtPr>
              <w:rPr>
                <w:rFonts w:cs="Arial"/>
                <w:sz w:val="16"/>
                <w:szCs w:val="16"/>
              </w:rPr>
              <w:id w:val="165948231"/>
              <w:placeholder>
                <w:docPart w:val="9CE4F9BD5F664C1FB7643028DD73B8D3"/>
              </w:placeholder>
              <w:text/>
            </w:sdtPr>
            <w:sdtContent>
              <w:p w:rsidR="00E96873" w:rsidRPr="002A38B5" w:rsidRDefault="00E96873" w:rsidP="00AA136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Аудиторная работа</w:t>
                </w:r>
              </w:p>
            </w:sdtContent>
          </w:sdt>
        </w:tc>
        <w:tc>
          <w:tcPr>
            <w:tcW w:w="1134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165948232"/>
              <w:placeholder>
                <w:docPart w:val="9CE4F9BD5F664C1FB7643028DD73B8D3"/>
              </w:placeholder>
              <w:text/>
            </w:sdtPr>
            <w:sdtContent>
              <w:p w:rsidR="00E96873" w:rsidRPr="002A38B5" w:rsidRDefault="00E96873" w:rsidP="00AA136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ВАРО</w:t>
                </w:r>
              </w:p>
            </w:sdtContent>
          </w:sdt>
        </w:tc>
        <w:tc>
          <w:tcPr>
            <w:tcW w:w="1131" w:type="dxa"/>
            <w:vMerge/>
            <w:textDirection w:val="btLr"/>
            <w:vAlign w:val="center"/>
          </w:tcPr>
          <w:p w:rsidR="00E96873" w:rsidRPr="002A38B5" w:rsidRDefault="00E96873" w:rsidP="00AA1363">
            <w:pPr>
              <w:ind w:left="-12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96873" w:rsidRPr="002A38B5" w:rsidTr="00047AC0">
        <w:tc>
          <w:tcPr>
            <w:tcW w:w="4503" w:type="dxa"/>
            <w:gridSpan w:val="2"/>
            <w:vMerge/>
          </w:tcPr>
          <w:p w:rsidR="00E96873" w:rsidRPr="002A38B5" w:rsidRDefault="00E96873" w:rsidP="00AA136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extDirection w:val="btLr"/>
            <w:vAlign w:val="center"/>
          </w:tcPr>
          <w:p w:rsidR="00E96873" w:rsidRPr="002A38B5" w:rsidRDefault="00E96873" w:rsidP="00AA1363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165948233"/>
              <w:placeholder>
                <w:docPart w:val="4B051198B5A94B12B43D449667C2722B"/>
              </w:placeholder>
              <w:text/>
            </w:sdtPr>
            <w:sdtContent>
              <w:p w:rsidR="00E96873" w:rsidRPr="002A38B5" w:rsidRDefault="00E96873" w:rsidP="00AA1363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всего</w:t>
                </w:r>
              </w:p>
            </w:sdtContent>
          </w:sdt>
        </w:tc>
        <w:tc>
          <w:tcPr>
            <w:tcW w:w="560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165948234"/>
              <w:placeholder>
                <w:docPart w:val="4B051198B5A94B12B43D449667C2722B"/>
              </w:placeholder>
              <w:text/>
            </w:sdtPr>
            <w:sdtContent>
              <w:p w:rsidR="00E96873" w:rsidRPr="002A38B5" w:rsidRDefault="00E96873" w:rsidP="00AA1363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занятия лекционного типа</w:t>
                </w:r>
              </w:p>
            </w:sdtContent>
          </w:sdt>
        </w:tc>
        <w:tc>
          <w:tcPr>
            <w:tcW w:w="1285" w:type="dxa"/>
            <w:gridSpan w:val="3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165948235"/>
              <w:placeholder>
                <w:docPart w:val="4B051198B5A94B12B43D449667C2722B"/>
              </w:placeholder>
              <w:text/>
            </w:sdtPr>
            <w:sdtContent>
              <w:p w:rsidR="00E96873" w:rsidRPr="002A38B5" w:rsidRDefault="00E96873" w:rsidP="00AA136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занятия</w:t>
                </w:r>
              </w:p>
            </w:sdtContent>
          </w:sdt>
        </w:tc>
        <w:tc>
          <w:tcPr>
            <w:tcW w:w="567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165948236"/>
              <w:placeholder>
                <w:docPart w:val="4B051198B5A94B12B43D449667C2722B"/>
              </w:placeholder>
              <w:text w:multiLine="1"/>
            </w:sdtPr>
            <w:sdtContent>
              <w:p w:rsidR="00E96873" w:rsidRPr="002A38B5" w:rsidRDefault="00E96873" w:rsidP="00AA1363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</w:rPr>
                  <w:t xml:space="preserve">всего </w:t>
                </w:r>
                <w:r>
                  <w:rPr>
                    <w:rFonts w:cs="Arial"/>
                    <w:sz w:val="16"/>
                    <w:szCs w:val="16"/>
                  </w:rPr>
                  <w:br/>
                </w:r>
                <w:proofErr w:type="spellStart"/>
                <w:r>
                  <w:rPr>
                    <w:rFonts w:cs="Arial"/>
                    <w:sz w:val="16"/>
                    <w:szCs w:val="16"/>
                  </w:rPr>
                  <w:t>сам.работы</w:t>
                </w:r>
                <w:proofErr w:type="spellEnd"/>
              </w:p>
            </w:sdtContent>
          </w:sdt>
        </w:tc>
        <w:tc>
          <w:tcPr>
            <w:tcW w:w="567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165948237"/>
              <w:placeholder>
                <w:docPart w:val="4B051198B5A94B12B43D449667C2722B"/>
              </w:placeholder>
              <w:text/>
            </w:sdtPr>
            <w:sdtContent>
              <w:p w:rsidR="00E96873" w:rsidRPr="002A38B5" w:rsidRDefault="00E96873" w:rsidP="00AA1363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Фиксированные виды (контроль)</w:t>
                </w:r>
              </w:p>
            </w:sdtContent>
          </w:sdt>
        </w:tc>
        <w:tc>
          <w:tcPr>
            <w:tcW w:w="1131" w:type="dxa"/>
            <w:vMerge/>
          </w:tcPr>
          <w:p w:rsidR="00E96873" w:rsidRPr="002A38B5" w:rsidRDefault="00E96873" w:rsidP="00AA1363">
            <w:pPr>
              <w:rPr>
                <w:rFonts w:cs="Arial"/>
                <w:sz w:val="16"/>
                <w:szCs w:val="16"/>
              </w:rPr>
            </w:pPr>
          </w:p>
        </w:tc>
      </w:tr>
      <w:tr w:rsidR="00E96873" w:rsidRPr="002A38B5" w:rsidTr="00047AC0">
        <w:trPr>
          <w:cantSplit/>
          <w:trHeight w:val="1632"/>
        </w:trPr>
        <w:tc>
          <w:tcPr>
            <w:tcW w:w="4503" w:type="dxa"/>
            <w:gridSpan w:val="2"/>
            <w:vMerge/>
          </w:tcPr>
          <w:p w:rsidR="00E96873" w:rsidRPr="002A38B5" w:rsidRDefault="00E96873" w:rsidP="00AA136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E96873" w:rsidRPr="002A38B5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</w:tcPr>
          <w:p w:rsidR="00E96873" w:rsidRPr="002A38B5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0" w:type="dxa"/>
            <w:vMerge/>
            <w:vAlign w:val="center"/>
          </w:tcPr>
          <w:p w:rsidR="00E96873" w:rsidRPr="002A38B5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15" w:type="dxa"/>
            <w:gridSpan w:val="2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165948238"/>
              <w:placeholder>
                <w:docPart w:val="3FD999B3E2FF4903B99D391BAF6C96AA"/>
              </w:placeholder>
              <w:text/>
            </w:sdtPr>
            <w:sdtContent>
              <w:p w:rsidR="00E96873" w:rsidRPr="002A38B5" w:rsidRDefault="00E96873" w:rsidP="00AA1363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практические (всех форм)</w:t>
                </w:r>
              </w:p>
            </w:sdtContent>
          </w:sdt>
        </w:tc>
        <w:tc>
          <w:tcPr>
            <w:tcW w:w="570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165948239"/>
              <w:placeholder>
                <w:docPart w:val="3FD999B3E2FF4903B99D391BAF6C96AA"/>
              </w:placeholder>
              <w:text/>
            </w:sdtPr>
            <w:sdtContent>
              <w:p w:rsidR="00E96873" w:rsidRPr="002A38B5" w:rsidRDefault="00E96873" w:rsidP="00AA1363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лабораторные работы</w:t>
                </w:r>
              </w:p>
            </w:sdtContent>
          </w:sdt>
        </w:tc>
        <w:tc>
          <w:tcPr>
            <w:tcW w:w="567" w:type="dxa"/>
            <w:vMerge/>
            <w:textDirection w:val="btLr"/>
            <w:vAlign w:val="center"/>
          </w:tcPr>
          <w:p w:rsidR="00E96873" w:rsidRPr="002A38B5" w:rsidRDefault="00E96873" w:rsidP="00AA1363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E96873" w:rsidRPr="002A38B5" w:rsidRDefault="00E96873" w:rsidP="00AA1363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1" w:type="dxa"/>
            <w:vMerge/>
          </w:tcPr>
          <w:p w:rsidR="00E96873" w:rsidRPr="002A38B5" w:rsidRDefault="00E96873" w:rsidP="00AA1363">
            <w:pPr>
              <w:rPr>
                <w:rFonts w:cs="Arial"/>
                <w:sz w:val="16"/>
                <w:szCs w:val="16"/>
              </w:rPr>
            </w:pPr>
          </w:p>
        </w:tc>
      </w:tr>
      <w:tr w:rsidR="00E96873" w:rsidRPr="002A38B5" w:rsidTr="00047AC0">
        <w:tc>
          <w:tcPr>
            <w:tcW w:w="4503" w:type="dxa"/>
            <w:gridSpan w:val="2"/>
          </w:tcPr>
          <w:p w:rsidR="00E96873" w:rsidRPr="002A38B5" w:rsidRDefault="00E96873" w:rsidP="00AA1363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2A38B5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08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165948240"/>
              <w:placeholder>
                <w:docPart w:val="A1685D8A1EC24B71BBB317A38531E69F"/>
              </w:placeholder>
              <w:text/>
            </w:sdtPr>
            <w:sdtContent>
              <w:p w:rsidR="00E96873" w:rsidRPr="002A38B5" w:rsidRDefault="00E96873" w:rsidP="00AA136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426" w:type="dxa"/>
          </w:tcPr>
          <w:sdt>
            <w:sdtPr>
              <w:rPr>
                <w:rFonts w:cs="Arial"/>
                <w:sz w:val="16"/>
                <w:szCs w:val="16"/>
              </w:rPr>
              <w:id w:val="165948241"/>
              <w:placeholder>
                <w:docPart w:val="A1685D8A1EC24B71BBB317A38531E69F"/>
              </w:placeholder>
              <w:text/>
            </w:sdtPr>
            <w:sdtContent>
              <w:p w:rsidR="00E96873" w:rsidRPr="002A38B5" w:rsidRDefault="00E96873" w:rsidP="00AA136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560" w:type="dxa"/>
          </w:tcPr>
          <w:sdt>
            <w:sdtPr>
              <w:rPr>
                <w:rFonts w:cs="Arial"/>
                <w:sz w:val="16"/>
                <w:szCs w:val="16"/>
              </w:rPr>
              <w:id w:val="165948242"/>
              <w:placeholder>
                <w:docPart w:val="A1685D8A1EC24B71BBB317A38531E69F"/>
              </w:placeholder>
              <w:text/>
            </w:sdtPr>
            <w:sdtContent>
              <w:p w:rsidR="00E96873" w:rsidRPr="002A38B5" w:rsidRDefault="00E96873" w:rsidP="00AA136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715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165948243"/>
              <w:placeholder>
                <w:docPart w:val="A1685D8A1EC24B71BBB317A38531E69F"/>
              </w:placeholder>
              <w:text/>
            </w:sdtPr>
            <w:sdtContent>
              <w:p w:rsidR="00E96873" w:rsidRPr="002A38B5" w:rsidRDefault="00E96873" w:rsidP="00AA136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  <w:tc>
          <w:tcPr>
            <w:tcW w:w="570" w:type="dxa"/>
          </w:tcPr>
          <w:sdt>
            <w:sdtPr>
              <w:rPr>
                <w:rFonts w:cs="Arial"/>
                <w:sz w:val="16"/>
                <w:szCs w:val="16"/>
              </w:rPr>
              <w:id w:val="165948244"/>
              <w:placeholder>
                <w:docPart w:val="A1685D8A1EC24B71BBB317A38531E69F"/>
              </w:placeholder>
              <w:text/>
            </w:sdtPr>
            <w:sdtContent>
              <w:p w:rsidR="00E96873" w:rsidRPr="002A38B5" w:rsidRDefault="00E96873" w:rsidP="00AA136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6</w:t>
                </w:r>
              </w:p>
            </w:sdtContent>
          </w:sdt>
        </w:tc>
        <w:tc>
          <w:tcPr>
            <w:tcW w:w="567" w:type="dxa"/>
          </w:tcPr>
          <w:sdt>
            <w:sdtPr>
              <w:rPr>
                <w:rFonts w:cs="Arial"/>
                <w:sz w:val="16"/>
                <w:szCs w:val="16"/>
              </w:rPr>
              <w:id w:val="165948245"/>
              <w:placeholder>
                <w:docPart w:val="A1685D8A1EC24B71BBB317A38531E69F"/>
              </w:placeholder>
              <w:text/>
            </w:sdtPr>
            <w:sdtContent>
              <w:p w:rsidR="00E96873" w:rsidRPr="002A38B5" w:rsidRDefault="00E96873" w:rsidP="00AA136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7</w:t>
                </w:r>
              </w:p>
            </w:sdtContent>
          </w:sdt>
        </w:tc>
        <w:tc>
          <w:tcPr>
            <w:tcW w:w="567" w:type="dxa"/>
          </w:tcPr>
          <w:sdt>
            <w:sdtPr>
              <w:rPr>
                <w:rFonts w:cs="Arial"/>
                <w:sz w:val="16"/>
                <w:szCs w:val="16"/>
              </w:rPr>
              <w:id w:val="165948246"/>
              <w:placeholder>
                <w:docPart w:val="A1685D8A1EC24B71BBB317A38531E69F"/>
              </w:placeholder>
              <w:text/>
            </w:sdtPr>
            <w:sdtContent>
              <w:p w:rsidR="00E96873" w:rsidRPr="002A38B5" w:rsidRDefault="00E96873" w:rsidP="00AA136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8</w:t>
                </w:r>
              </w:p>
            </w:sdtContent>
          </w:sdt>
        </w:tc>
        <w:tc>
          <w:tcPr>
            <w:tcW w:w="1131" w:type="dxa"/>
          </w:tcPr>
          <w:sdt>
            <w:sdtPr>
              <w:rPr>
                <w:rFonts w:cs="Arial"/>
                <w:sz w:val="16"/>
                <w:szCs w:val="16"/>
              </w:rPr>
              <w:id w:val="165948247"/>
              <w:placeholder>
                <w:docPart w:val="A1685D8A1EC24B71BBB317A38531E69F"/>
              </w:placeholder>
              <w:text/>
            </w:sdtPr>
            <w:sdtContent>
              <w:p w:rsidR="00E96873" w:rsidRPr="002A38B5" w:rsidRDefault="00E96873" w:rsidP="00AA136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9</w:t>
                </w:r>
              </w:p>
            </w:sdtContent>
          </w:sdt>
        </w:tc>
      </w:tr>
      <w:tr w:rsidR="00E96873" w:rsidRPr="002A38B5" w:rsidTr="00047AC0">
        <w:tc>
          <w:tcPr>
            <w:tcW w:w="9747" w:type="dxa"/>
            <w:gridSpan w:val="12"/>
          </w:tcPr>
          <w:p w:rsidR="00E96873" w:rsidRPr="002C3E3A" w:rsidRDefault="00E96873" w:rsidP="00AA1363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2C3E3A">
              <w:rPr>
                <w:rFonts w:cs="Arial"/>
                <w:b/>
                <w:sz w:val="16"/>
                <w:szCs w:val="16"/>
              </w:rPr>
              <w:t>Очная форма обучения</w:t>
            </w:r>
          </w:p>
        </w:tc>
      </w:tr>
      <w:tr w:rsidR="00047AC0" w:rsidRPr="00A100B1" w:rsidTr="00047AC0">
        <w:tc>
          <w:tcPr>
            <w:tcW w:w="317" w:type="dxa"/>
            <w:vMerge w:val="restart"/>
            <w:vAlign w:val="center"/>
          </w:tcPr>
          <w:p w:rsidR="00047AC0" w:rsidRPr="00A100B1" w:rsidRDefault="00047AC0" w:rsidP="00AA1363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299" w:type="dxa"/>
            <w:gridSpan w:val="10"/>
          </w:tcPr>
          <w:p w:rsidR="00047AC0" w:rsidRPr="00A100B1" w:rsidRDefault="00047AC0" w:rsidP="00047AC0">
            <w:pPr>
              <w:jc w:val="center"/>
              <w:rPr>
                <w:rFonts w:cs="Arial"/>
                <w:sz w:val="16"/>
                <w:szCs w:val="16"/>
              </w:rPr>
            </w:pPr>
            <w:proofErr w:type="gramStart"/>
            <w:r w:rsidRPr="00A100B1">
              <w:rPr>
                <w:rFonts w:cs="Arial"/>
                <w:sz w:val="16"/>
                <w:szCs w:val="16"/>
              </w:rPr>
              <w:t>.Философия</w:t>
            </w:r>
            <w:proofErr w:type="gramEnd"/>
            <w:r w:rsidRPr="00A100B1">
              <w:rPr>
                <w:rFonts w:cs="Arial"/>
                <w:sz w:val="16"/>
                <w:szCs w:val="16"/>
              </w:rPr>
              <w:t xml:space="preserve"> науки</w:t>
            </w:r>
          </w:p>
        </w:tc>
        <w:tc>
          <w:tcPr>
            <w:tcW w:w="1131" w:type="dxa"/>
          </w:tcPr>
          <w:p w:rsidR="00047AC0" w:rsidRPr="00A100B1" w:rsidRDefault="00047AC0" w:rsidP="00AA1363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E96873" w:rsidRPr="00A100B1" w:rsidTr="00047AC0">
        <w:tc>
          <w:tcPr>
            <w:tcW w:w="317" w:type="dxa"/>
            <w:vMerge/>
          </w:tcPr>
          <w:p w:rsidR="00E96873" w:rsidRPr="00A100B1" w:rsidRDefault="00E96873" w:rsidP="00AA1363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186" w:type="dxa"/>
          </w:tcPr>
          <w:p w:rsidR="00E96873" w:rsidRPr="00A100B1" w:rsidRDefault="00E96873" w:rsidP="00AA1363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 xml:space="preserve">1.1 </w:t>
            </w:r>
            <w:r w:rsidRPr="00A100B1">
              <w:rPr>
                <w:rFonts w:cs="Arial"/>
                <w:sz w:val="16"/>
                <w:szCs w:val="16"/>
                <w:lang w:eastAsia="en-US"/>
              </w:rPr>
              <w:t>Наука и ее место в культуре современной цивилизации</w:t>
            </w:r>
          </w:p>
        </w:tc>
        <w:tc>
          <w:tcPr>
            <w:tcW w:w="687" w:type="dxa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447" w:type="dxa"/>
            <w:gridSpan w:val="2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567" w:type="dxa"/>
            <w:gridSpan w:val="2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08" w:type="dxa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70" w:type="dxa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E96873" w:rsidRPr="00A100B1" w:rsidRDefault="00E96873" w:rsidP="00AA1363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131" w:type="dxa"/>
          </w:tcPr>
          <w:p w:rsidR="00E96873" w:rsidRPr="00A100B1" w:rsidRDefault="00E96873" w:rsidP="00AA1363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E96873" w:rsidRPr="00A100B1" w:rsidTr="00047AC0">
        <w:tc>
          <w:tcPr>
            <w:tcW w:w="317" w:type="dxa"/>
            <w:vMerge/>
          </w:tcPr>
          <w:p w:rsidR="00E96873" w:rsidRPr="00A100B1" w:rsidRDefault="00E96873" w:rsidP="00AA1363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186" w:type="dxa"/>
          </w:tcPr>
          <w:p w:rsidR="00E96873" w:rsidRPr="00A100B1" w:rsidRDefault="00E96873" w:rsidP="00AA1363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 xml:space="preserve">1.2 </w:t>
            </w:r>
            <w:r w:rsidRPr="00A100B1">
              <w:rPr>
                <w:rFonts w:cs="Arial"/>
                <w:color w:val="000000"/>
                <w:sz w:val="16"/>
                <w:szCs w:val="16"/>
                <w:shd w:val="clear" w:color="auto" w:fill="FFFFFF"/>
                <w:lang w:eastAsia="en-US"/>
              </w:rPr>
              <w:t>Философские концепции науки  ХХ века</w:t>
            </w:r>
          </w:p>
        </w:tc>
        <w:tc>
          <w:tcPr>
            <w:tcW w:w="687" w:type="dxa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447" w:type="dxa"/>
            <w:gridSpan w:val="2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567" w:type="dxa"/>
            <w:gridSpan w:val="2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08" w:type="dxa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70" w:type="dxa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E96873" w:rsidRPr="00A100B1" w:rsidRDefault="00E96873" w:rsidP="00AA1363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131" w:type="dxa"/>
          </w:tcPr>
          <w:p w:rsidR="00E96873" w:rsidRPr="00A100B1" w:rsidRDefault="00E96873" w:rsidP="00AA1363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E96873" w:rsidRPr="00A100B1" w:rsidTr="00047AC0">
        <w:tc>
          <w:tcPr>
            <w:tcW w:w="317" w:type="dxa"/>
            <w:vMerge/>
          </w:tcPr>
          <w:p w:rsidR="00E96873" w:rsidRPr="00A100B1" w:rsidRDefault="00E96873" w:rsidP="00AA1363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186" w:type="dxa"/>
          </w:tcPr>
          <w:p w:rsidR="00E96873" w:rsidRPr="00A100B1" w:rsidRDefault="00E96873" w:rsidP="00AA1363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 xml:space="preserve">1.3 </w:t>
            </w:r>
            <w:r w:rsidRPr="00A100B1">
              <w:rPr>
                <w:rFonts w:cs="Arial"/>
                <w:sz w:val="16"/>
                <w:szCs w:val="16"/>
                <w:lang w:eastAsia="en-US"/>
              </w:rPr>
              <w:t>Возникновение науки и основные стадии её исторической эволюции</w:t>
            </w:r>
          </w:p>
        </w:tc>
        <w:tc>
          <w:tcPr>
            <w:tcW w:w="687" w:type="dxa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447" w:type="dxa"/>
            <w:gridSpan w:val="2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567" w:type="dxa"/>
            <w:gridSpan w:val="2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08" w:type="dxa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70" w:type="dxa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E96873" w:rsidRPr="00A100B1" w:rsidRDefault="00E96873" w:rsidP="00AA1363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131" w:type="dxa"/>
          </w:tcPr>
          <w:p w:rsidR="00E96873" w:rsidRPr="00A100B1" w:rsidRDefault="00E96873" w:rsidP="00AA1363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E96873" w:rsidRPr="00A100B1" w:rsidTr="00047AC0">
        <w:tc>
          <w:tcPr>
            <w:tcW w:w="317" w:type="dxa"/>
            <w:vMerge/>
          </w:tcPr>
          <w:p w:rsidR="00E96873" w:rsidRPr="00A100B1" w:rsidRDefault="00E96873" w:rsidP="00AA1363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186" w:type="dxa"/>
          </w:tcPr>
          <w:p w:rsidR="00E96873" w:rsidRPr="00A100B1" w:rsidRDefault="00E96873" w:rsidP="00AA1363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1.4</w:t>
            </w:r>
            <w:r w:rsidRPr="00A100B1">
              <w:rPr>
                <w:rFonts w:cs="Arial"/>
                <w:sz w:val="16"/>
                <w:szCs w:val="16"/>
                <w:lang w:eastAsia="en-US"/>
              </w:rPr>
              <w:t xml:space="preserve"> Структура научного знания</w:t>
            </w:r>
          </w:p>
        </w:tc>
        <w:tc>
          <w:tcPr>
            <w:tcW w:w="687" w:type="dxa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447" w:type="dxa"/>
            <w:gridSpan w:val="2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567" w:type="dxa"/>
            <w:gridSpan w:val="2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08" w:type="dxa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70" w:type="dxa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E96873" w:rsidRPr="00A100B1" w:rsidRDefault="00E96873" w:rsidP="00AA1363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131" w:type="dxa"/>
          </w:tcPr>
          <w:p w:rsidR="00E96873" w:rsidRPr="00A100B1" w:rsidRDefault="00E96873" w:rsidP="00AA1363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047AC0" w:rsidRPr="00A100B1" w:rsidTr="0040486D">
        <w:tc>
          <w:tcPr>
            <w:tcW w:w="317" w:type="dxa"/>
            <w:vMerge w:val="restart"/>
            <w:vAlign w:val="center"/>
          </w:tcPr>
          <w:p w:rsidR="00047AC0" w:rsidRPr="00A100B1" w:rsidRDefault="00047AC0" w:rsidP="00AA1363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299" w:type="dxa"/>
            <w:gridSpan w:val="10"/>
          </w:tcPr>
          <w:p w:rsidR="00047AC0" w:rsidRPr="00A100B1" w:rsidRDefault="00047AC0" w:rsidP="00047AC0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Динамика науки</w:t>
            </w:r>
          </w:p>
        </w:tc>
        <w:tc>
          <w:tcPr>
            <w:tcW w:w="1131" w:type="dxa"/>
          </w:tcPr>
          <w:p w:rsidR="00047AC0" w:rsidRPr="00A100B1" w:rsidRDefault="00047AC0" w:rsidP="00AA1363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E96873" w:rsidRPr="00A100B1" w:rsidTr="00047AC0">
        <w:tc>
          <w:tcPr>
            <w:tcW w:w="317" w:type="dxa"/>
            <w:vMerge/>
          </w:tcPr>
          <w:p w:rsidR="00E96873" w:rsidRPr="00A100B1" w:rsidRDefault="00E96873" w:rsidP="00AA1363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186" w:type="dxa"/>
          </w:tcPr>
          <w:p w:rsidR="00E96873" w:rsidRPr="00A100B1" w:rsidRDefault="00E96873" w:rsidP="00AA1363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 xml:space="preserve">2.1 </w:t>
            </w:r>
            <w:r w:rsidRPr="00A100B1">
              <w:rPr>
                <w:rFonts w:cs="Arial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Динамика науки как процесс порождения нового знания</w:t>
            </w:r>
          </w:p>
        </w:tc>
        <w:tc>
          <w:tcPr>
            <w:tcW w:w="687" w:type="dxa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447" w:type="dxa"/>
            <w:gridSpan w:val="2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567" w:type="dxa"/>
            <w:gridSpan w:val="2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08" w:type="dxa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70" w:type="dxa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E96873" w:rsidRPr="00A100B1" w:rsidRDefault="00E96873" w:rsidP="00AA1363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131" w:type="dxa"/>
          </w:tcPr>
          <w:p w:rsidR="00E96873" w:rsidRPr="00A100B1" w:rsidRDefault="00E96873" w:rsidP="00AA1363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E96873" w:rsidRPr="00A100B1" w:rsidTr="00047AC0">
        <w:tc>
          <w:tcPr>
            <w:tcW w:w="317" w:type="dxa"/>
            <w:vMerge/>
          </w:tcPr>
          <w:p w:rsidR="00E96873" w:rsidRPr="00A100B1" w:rsidRDefault="00E96873" w:rsidP="00AA1363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186" w:type="dxa"/>
          </w:tcPr>
          <w:p w:rsidR="00E96873" w:rsidRPr="00A100B1" w:rsidRDefault="00E96873" w:rsidP="00AA1363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 xml:space="preserve">2.2 </w:t>
            </w:r>
            <w:r w:rsidRPr="00A100B1">
              <w:rPr>
                <w:rFonts w:cs="Arial"/>
                <w:sz w:val="16"/>
                <w:szCs w:val="16"/>
                <w:lang w:eastAsia="en-US"/>
              </w:rPr>
              <w:t>Научные традиции и научные революции. Типы научной рациональности</w:t>
            </w:r>
          </w:p>
        </w:tc>
        <w:tc>
          <w:tcPr>
            <w:tcW w:w="687" w:type="dxa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447" w:type="dxa"/>
            <w:gridSpan w:val="2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567" w:type="dxa"/>
            <w:gridSpan w:val="2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08" w:type="dxa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70" w:type="dxa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E96873" w:rsidRPr="00A100B1" w:rsidRDefault="00E96873" w:rsidP="00AA1363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131" w:type="dxa"/>
          </w:tcPr>
          <w:p w:rsidR="00E96873" w:rsidRPr="00A100B1" w:rsidRDefault="00E96873" w:rsidP="00AA1363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E96873" w:rsidRPr="00A100B1" w:rsidTr="00047AC0">
        <w:tc>
          <w:tcPr>
            <w:tcW w:w="317" w:type="dxa"/>
            <w:vMerge/>
          </w:tcPr>
          <w:p w:rsidR="00E96873" w:rsidRPr="00A100B1" w:rsidRDefault="00E96873" w:rsidP="00AA1363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186" w:type="dxa"/>
          </w:tcPr>
          <w:p w:rsidR="00E96873" w:rsidRPr="00A100B1" w:rsidRDefault="00E96873" w:rsidP="00AA1363">
            <w:pPr>
              <w:jc w:val="both"/>
              <w:rPr>
                <w:rFonts w:cs="Arial"/>
                <w:i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 xml:space="preserve">2.3 </w:t>
            </w:r>
          </w:p>
          <w:p w:rsidR="00E96873" w:rsidRPr="00A100B1" w:rsidRDefault="00E96873" w:rsidP="00AA1363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  <w:lang w:eastAsia="en-US"/>
              </w:rPr>
              <w:t>Особенности современного этапа развития науки. Перспективы научно – технического прогресса</w:t>
            </w:r>
          </w:p>
        </w:tc>
        <w:tc>
          <w:tcPr>
            <w:tcW w:w="687" w:type="dxa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447" w:type="dxa"/>
            <w:gridSpan w:val="2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567" w:type="dxa"/>
            <w:gridSpan w:val="2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08" w:type="dxa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70" w:type="dxa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E96873" w:rsidRPr="00A100B1" w:rsidRDefault="00E96873" w:rsidP="00AA1363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131" w:type="dxa"/>
          </w:tcPr>
          <w:p w:rsidR="00E96873" w:rsidRPr="00A100B1" w:rsidRDefault="00E96873" w:rsidP="00AA1363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E96873" w:rsidRPr="00A100B1" w:rsidTr="00047AC0">
        <w:tc>
          <w:tcPr>
            <w:tcW w:w="317" w:type="dxa"/>
            <w:vMerge/>
          </w:tcPr>
          <w:p w:rsidR="00E96873" w:rsidRPr="00A100B1" w:rsidRDefault="00E96873" w:rsidP="00AA1363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186" w:type="dxa"/>
          </w:tcPr>
          <w:p w:rsidR="00E96873" w:rsidRPr="00A100B1" w:rsidRDefault="00E96873" w:rsidP="00AA1363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2.4</w:t>
            </w:r>
            <w:r w:rsidRPr="00A100B1">
              <w:rPr>
                <w:rFonts w:cs="Arial"/>
                <w:sz w:val="16"/>
                <w:szCs w:val="16"/>
                <w:lang w:eastAsia="en-US"/>
              </w:rPr>
              <w:t xml:space="preserve"> Наука как социальный институт</w:t>
            </w:r>
          </w:p>
        </w:tc>
        <w:tc>
          <w:tcPr>
            <w:tcW w:w="687" w:type="dxa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447" w:type="dxa"/>
            <w:gridSpan w:val="2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567" w:type="dxa"/>
            <w:gridSpan w:val="2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08" w:type="dxa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70" w:type="dxa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E96873" w:rsidRPr="00A100B1" w:rsidRDefault="00E96873" w:rsidP="00AA1363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131" w:type="dxa"/>
          </w:tcPr>
          <w:p w:rsidR="00E96873" w:rsidRPr="00A100B1" w:rsidRDefault="00E96873" w:rsidP="00AA1363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E96873" w:rsidRPr="00A100B1" w:rsidTr="00047AC0">
        <w:tc>
          <w:tcPr>
            <w:tcW w:w="317" w:type="dxa"/>
            <w:vMerge/>
          </w:tcPr>
          <w:p w:rsidR="00E96873" w:rsidRPr="00A100B1" w:rsidRDefault="00E96873" w:rsidP="00AA1363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186" w:type="dxa"/>
          </w:tcPr>
          <w:p w:rsidR="00E96873" w:rsidRPr="00A100B1" w:rsidRDefault="00E96873" w:rsidP="00AA1363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 xml:space="preserve">2.5 </w:t>
            </w:r>
            <w:r w:rsidRPr="00A100B1">
              <w:rPr>
                <w:rFonts w:cs="Arial"/>
                <w:sz w:val="16"/>
                <w:szCs w:val="16"/>
                <w:lang w:eastAsia="en-US"/>
              </w:rPr>
              <w:t>Философские проблемы сельскохозяйственных и биологических наук</w:t>
            </w:r>
          </w:p>
        </w:tc>
        <w:tc>
          <w:tcPr>
            <w:tcW w:w="687" w:type="dxa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447" w:type="dxa"/>
            <w:gridSpan w:val="2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567" w:type="dxa"/>
            <w:gridSpan w:val="2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08" w:type="dxa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70" w:type="dxa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E96873" w:rsidRPr="00A100B1" w:rsidRDefault="00E96873" w:rsidP="00AA1363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131" w:type="dxa"/>
          </w:tcPr>
          <w:p w:rsidR="00E96873" w:rsidRPr="00A100B1" w:rsidRDefault="00E96873" w:rsidP="00AA1363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E96873" w:rsidRPr="00A100B1" w:rsidTr="00047AC0">
        <w:tc>
          <w:tcPr>
            <w:tcW w:w="317" w:type="dxa"/>
          </w:tcPr>
          <w:p w:rsidR="00E96873" w:rsidRPr="00A100B1" w:rsidRDefault="00E96873" w:rsidP="00AA1363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186" w:type="dxa"/>
          </w:tcPr>
          <w:p w:rsidR="00E96873" w:rsidRPr="00A100B1" w:rsidRDefault="00E96873" w:rsidP="00AA1363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Контроль</w:t>
            </w:r>
          </w:p>
        </w:tc>
        <w:tc>
          <w:tcPr>
            <w:tcW w:w="687" w:type="dxa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447" w:type="dxa"/>
            <w:gridSpan w:val="2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0" w:type="dxa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E96873" w:rsidRPr="00A100B1" w:rsidRDefault="00E96873" w:rsidP="00AA1363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1131" w:type="dxa"/>
          </w:tcPr>
          <w:p w:rsidR="00E96873" w:rsidRPr="00A100B1" w:rsidRDefault="00E96873" w:rsidP="00AA1363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E96873" w:rsidRPr="00A100B1" w:rsidTr="00047AC0">
        <w:tc>
          <w:tcPr>
            <w:tcW w:w="317" w:type="dxa"/>
          </w:tcPr>
          <w:p w:rsidR="00E96873" w:rsidRPr="00A100B1" w:rsidRDefault="00E96873" w:rsidP="00AA1363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186" w:type="dxa"/>
          </w:tcPr>
          <w:p w:rsidR="00E96873" w:rsidRPr="00A100B1" w:rsidRDefault="00E96873" w:rsidP="00AA1363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687" w:type="dxa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7" w:type="dxa"/>
            <w:gridSpan w:val="2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67" w:type="dxa"/>
            <w:gridSpan w:val="2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708" w:type="dxa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70" w:type="dxa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67" w:type="dxa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67" w:type="dxa"/>
          </w:tcPr>
          <w:p w:rsidR="00E96873" w:rsidRPr="00A100B1" w:rsidRDefault="00E96873" w:rsidP="00AA1363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1131" w:type="dxa"/>
          </w:tcPr>
          <w:p w:rsidR="00E96873" w:rsidRPr="00A100B1" w:rsidRDefault="00E96873" w:rsidP="00AA1363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Экзамен</w:t>
            </w:r>
          </w:p>
        </w:tc>
      </w:tr>
      <w:tr w:rsidR="00E96873" w:rsidRPr="00A100B1" w:rsidTr="00047AC0">
        <w:tc>
          <w:tcPr>
            <w:tcW w:w="4503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165948250"/>
              <w:placeholder>
                <w:docPart w:val="FFE620F85EF54A369C124E69CB9B841B"/>
              </w:placeholder>
              <w:text/>
            </w:sdtPr>
            <w:sdtContent>
              <w:p w:rsidR="00E96873" w:rsidRPr="00A100B1" w:rsidRDefault="00E96873" w:rsidP="00AA1363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Итого по дисциплине</w:t>
                </w:r>
              </w:p>
            </w:sdtContent>
          </w:sdt>
        </w:tc>
        <w:tc>
          <w:tcPr>
            <w:tcW w:w="687" w:type="dxa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447" w:type="dxa"/>
            <w:gridSpan w:val="2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567" w:type="dxa"/>
            <w:gridSpan w:val="2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708" w:type="dxa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570" w:type="dxa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567" w:type="dxa"/>
          </w:tcPr>
          <w:p w:rsidR="00E96873" w:rsidRPr="00A100B1" w:rsidRDefault="00E96873" w:rsidP="00AA1363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1131" w:type="dxa"/>
          </w:tcPr>
          <w:p w:rsidR="00E96873" w:rsidRPr="00A100B1" w:rsidRDefault="00E96873" w:rsidP="00AA1363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</w:tbl>
    <w:p w:rsidR="00047AC0" w:rsidRDefault="00047AC0" w:rsidP="00FF62B2">
      <w:pPr>
        <w:jc w:val="center"/>
        <w:rPr>
          <w:rFonts w:cs="Arial"/>
          <w:b/>
          <w:szCs w:val="18"/>
        </w:rPr>
      </w:pPr>
    </w:p>
    <w:p w:rsidR="00047AC0" w:rsidRDefault="00047AC0" w:rsidP="00FF62B2">
      <w:pPr>
        <w:jc w:val="center"/>
        <w:rPr>
          <w:rFonts w:cs="Arial"/>
          <w:b/>
          <w:szCs w:val="18"/>
        </w:rPr>
      </w:pPr>
    </w:p>
    <w:p w:rsidR="00FF62B2" w:rsidRPr="00455CC9" w:rsidRDefault="00FF62B2" w:rsidP="00FF62B2">
      <w:pPr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>4.2 Занятия лекционного типа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572"/>
        <w:gridCol w:w="2836"/>
        <w:gridCol w:w="708"/>
        <w:gridCol w:w="1424"/>
        <w:gridCol w:w="1134"/>
        <w:gridCol w:w="1840"/>
        <w:gridCol w:w="818"/>
      </w:tblGrid>
      <w:tr w:rsidR="00FF62B2" w:rsidRPr="00F70D9B" w:rsidTr="00EB4CFA">
        <w:tc>
          <w:tcPr>
            <w:tcW w:w="1094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460052795"/>
              <w:placeholder>
                <w:docPart w:val="CAD3C0FEDDDB449F9FB8092BEF2B67DE"/>
              </w:placeholder>
              <w:text/>
            </w:sdtPr>
            <w:sdtContent>
              <w:p w:rsidR="00FF62B2" w:rsidRPr="00F70D9B" w:rsidRDefault="00FF62B2" w:rsidP="00FF62B2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№</w:t>
                </w:r>
              </w:p>
            </w:sdtContent>
          </w:sdt>
        </w:tc>
        <w:tc>
          <w:tcPr>
            <w:tcW w:w="4968" w:type="dxa"/>
            <w:gridSpan w:val="3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460052796"/>
              <w:placeholder>
                <w:docPart w:val="CAD3C0FEDDDB449F9FB8092BEF2B67DE"/>
              </w:placeholder>
              <w:text/>
            </w:sdtPr>
            <w:sdtContent>
              <w:p w:rsidR="00FF62B2" w:rsidRPr="00F70D9B" w:rsidRDefault="00FF62B2" w:rsidP="00FF62B2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Темы</w:t>
                </w:r>
              </w:p>
            </w:sdtContent>
          </w:sdt>
        </w:tc>
        <w:tc>
          <w:tcPr>
            <w:tcW w:w="113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460052797"/>
              <w:placeholder>
                <w:docPart w:val="CAD3C0FEDDDB449F9FB8092BEF2B67DE"/>
              </w:placeholder>
              <w:text/>
            </w:sdtPr>
            <w:sdtContent>
              <w:p w:rsidR="00FF62B2" w:rsidRPr="00F70D9B" w:rsidRDefault="00FF62B2" w:rsidP="00FF62B2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Трудоемкость по разделу, час.</w:t>
                </w:r>
              </w:p>
            </w:sdtContent>
          </w:sdt>
        </w:tc>
        <w:tc>
          <w:tcPr>
            <w:tcW w:w="2658" w:type="dxa"/>
            <w:gridSpan w:val="2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460052798"/>
              <w:placeholder>
                <w:docPart w:val="CAD3C0FEDDDB449F9FB8092BEF2B67DE"/>
              </w:placeholder>
              <w:text/>
            </w:sdtPr>
            <w:sdtContent>
              <w:p w:rsidR="00FF62B2" w:rsidRPr="00F70D9B" w:rsidRDefault="00FF62B2" w:rsidP="00FF62B2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Применяемые интерактивные формы обучения</w:t>
                </w:r>
              </w:p>
            </w:sdtContent>
          </w:sdt>
        </w:tc>
      </w:tr>
      <w:tr w:rsidR="00FF62B2" w:rsidRPr="00F70D9B" w:rsidTr="00EB4CFA">
        <w:trPr>
          <w:cantSplit/>
          <w:trHeight w:val="955"/>
        </w:trPr>
        <w:tc>
          <w:tcPr>
            <w:tcW w:w="522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460052799"/>
              <w:placeholder>
                <w:docPart w:val="AC2ADF6F42864F8C88F753CF306B8707"/>
              </w:placeholder>
              <w:text/>
            </w:sdtPr>
            <w:sdtContent>
              <w:p w:rsidR="00FF62B2" w:rsidRPr="00F70D9B" w:rsidRDefault="00FF62B2" w:rsidP="00FF62B2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раздела</w:t>
                </w:r>
              </w:p>
            </w:sdtContent>
          </w:sdt>
        </w:tc>
        <w:tc>
          <w:tcPr>
            <w:tcW w:w="572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460052800"/>
              <w:placeholder>
                <w:docPart w:val="AC2ADF6F42864F8C88F753CF306B8707"/>
              </w:placeholder>
              <w:text/>
            </w:sdtPr>
            <w:sdtContent>
              <w:p w:rsidR="00FF62B2" w:rsidRPr="00F70D9B" w:rsidRDefault="00FF62B2" w:rsidP="00FF62B2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лекции</w:t>
                </w:r>
              </w:p>
            </w:sdtContent>
          </w:sdt>
        </w:tc>
        <w:tc>
          <w:tcPr>
            <w:tcW w:w="4968" w:type="dxa"/>
            <w:gridSpan w:val="3"/>
            <w:vMerge/>
          </w:tcPr>
          <w:p w:rsidR="00FF62B2" w:rsidRPr="00F70D9B" w:rsidRDefault="00FF62B2" w:rsidP="00FF62B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460052801"/>
              <w:placeholder>
                <w:docPart w:val="AC2ADF6F42864F8C88F753CF306B8707"/>
              </w:placeholder>
              <w:text/>
            </w:sdtPr>
            <w:sdtContent>
              <w:p w:rsidR="00FF62B2" w:rsidRPr="00F70D9B" w:rsidRDefault="00FF62B2" w:rsidP="00FF62B2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очная форма</w:t>
                </w:r>
              </w:p>
            </w:sdtContent>
          </w:sdt>
          <w:p w:rsidR="00FF62B2" w:rsidRPr="00F70D9B" w:rsidRDefault="00FF62B2" w:rsidP="00FF62B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58" w:type="dxa"/>
            <w:gridSpan w:val="2"/>
            <w:vMerge/>
          </w:tcPr>
          <w:p w:rsidR="00FF62B2" w:rsidRPr="00F70D9B" w:rsidRDefault="00FF62B2" w:rsidP="00FF62B2">
            <w:pPr>
              <w:rPr>
                <w:rFonts w:cs="Arial"/>
                <w:sz w:val="16"/>
                <w:szCs w:val="16"/>
              </w:rPr>
            </w:pPr>
          </w:p>
        </w:tc>
      </w:tr>
      <w:tr w:rsidR="00FF62B2" w:rsidRPr="00F70D9B" w:rsidTr="00EB4CFA">
        <w:trPr>
          <w:cantSplit/>
          <w:trHeight w:val="262"/>
        </w:trPr>
        <w:tc>
          <w:tcPr>
            <w:tcW w:w="522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460052802"/>
              <w:placeholder>
                <w:docPart w:val="D6DA189F1DA94109B0BB466080F553B5"/>
              </w:placeholder>
              <w:text/>
            </w:sdtPr>
            <w:sdtContent>
              <w:p w:rsidR="00FF62B2" w:rsidRPr="00F70D9B" w:rsidRDefault="00FF62B2" w:rsidP="00FF62B2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572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460052803"/>
              <w:placeholder>
                <w:docPart w:val="D6DA189F1DA94109B0BB466080F553B5"/>
              </w:placeholder>
              <w:text/>
            </w:sdtPr>
            <w:sdtContent>
              <w:p w:rsidR="00FF62B2" w:rsidRPr="00F70D9B" w:rsidRDefault="00FF62B2" w:rsidP="00FF62B2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4968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460052804"/>
              <w:placeholder>
                <w:docPart w:val="D6DA189F1DA94109B0BB466080F553B5"/>
              </w:placeholder>
              <w:text/>
            </w:sdtPr>
            <w:sdtContent>
              <w:p w:rsidR="00FF62B2" w:rsidRPr="00F70D9B" w:rsidRDefault="00FF62B2" w:rsidP="00FF62B2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113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460052805"/>
              <w:placeholder>
                <w:docPart w:val="D6DA189F1DA94109B0BB466080F553B5"/>
              </w:placeholder>
              <w:text/>
            </w:sdtPr>
            <w:sdtContent>
              <w:p w:rsidR="00FF62B2" w:rsidRPr="00F70D9B" w:rsidRDefault="00FF62B2" w:rsidP="00FF62B2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2658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460052806"/>
              <w:placeholder>
                <w:docPart w:val="D6DA189F1DA94109B0BB466080F553B5"/>
              </w:placeholder>
              <w:text/>
            </w:sdtPr>
            <w:sdtContent>
              <w:p w:rsidR="00FF62B2" w:rsidRPr="00F70D9B" w:rsidRDefault="00FF62B2" w:rsidP="00FF62B2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</w:tr>
      <w:tr w:rsidR="00EB4CFA" w:rsidRPr="00F70D9B" w:rsidTr="00EB4CFA">
        <w:trPr>
          <w:trHeight w:val="250"/>
        </w:trPr>
        <w:tc>
          <w:tcPr>
            <w:tcW w:w="522" w:type="dxa"/>
            <w:vAlign w:val="center"/>
          </w:tcPr>
          <w:p w:rsidR="00EB4CFA" w:rsidRPr="00F70D9B" w:rsidRDefault="00EB4CFA" w:rsidP="00FF62B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EB4CFA" w:rsidRPr="00F70D9B" w:rsidRDefault="00EB4CFA" w:rsidP="00FF62B2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968" w:type="dxa"/>
            <w:gridSpan w:val="3"/>
          </w:tcPr>
          <w:p w:rsidR="00EB4CFA" w:rsidRPr="00A100B1" w:rsidRDefault="00EB4CFA" w:rsidP="00EB4CFA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 xml:space="preserve"> </w:t>
            </w:r>
            <w:r w:rsidRPr="00A100B1">
              <w:rPr>
                <w:rFonts w:cs="Arial"/>
                <w:sz w:val="16"/>
                <w:szCs w:val="16"/>
                <w:lang w:eastAsia="en-US"/>
              </w:rPr>
              <w:t>Наука и ее место в культуре современной цивилизации</w:t>
            </w:r>
          </w:p>
        </w:tc>
        <w:tc>
          <w:tcPr>
            <w:tcW w:w="1134" w:type="dxa"/>
          </w:tcPr>
          <w:p w:rsidR="00EB4CFA" w:rsidRPr="00A100B1" w:rsidRDefault="00EB4CFA" w:rsidP="00AA1363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2658" w:type="dxa"/>
            <w:gridSpan w:val="2"/>
          </w:tcPr>
          <w:p w:rsidR="00EB4CFA" w:rsidRPr="00A100B1" w:rsidRDefault="00EB4CFA" w:rsidP="00AA1363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EB4CFA" w:rsidRPr="00F70D9B" w:rsidTr="00EB4CFA">
        <w:tc>
          <w:tcPr>
            <w:tcW w:w="522" w:type="dxa"/>
            <w:vAlign w:val="center"/>
          </w:tcPr>
          <w:p w:rsidR="00EB4CFA" w:rsidRPr="00F70D9B" w:rsidRDefault="00EB4CFA" w:rsidP="00FF62B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EB4CFA" w:rsidRPr="00F70D9B" w:rsidRDefault="00EB4CFA" w:rsidP="00FF62B2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968" w:type="dxa"/>
            <w:gridSpan w:val="3"/>
          </w:tcPr>
          <w:p w:rsidR="00EB4CFA" w:rsidRPr="00A100B1" w:rsidRDefault="00EB4CFA" w:rsidP="00AA1363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color w:val="000000"/>
                <w:sz w:val="16"/>
                <w:szCs w:val="16"/>
                <w:shd w:val="clear" w:color="auto" w:fill="FFFFFF"/>
                <w:lang w:eastAsia="en-US"/>
              </w:rPr>
              <w:t>Философские концепции науки  ХХ века</w:t>
            </w:r>
          </w:p>
        </w:tc>
        <w:tc>
          <w:tcPr>
            <w:tcW w:w="1134" w:type="dxa"/>
          </w:tcPr>
          <w:p w:rsidR="00EB4CFA" w:rsidRPr="00A100B1" w:rsidRDefault="00EB4CFA" w:rsidP="00AA1363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2658" w:type="dxa"/>
            <w:gridSpan w:val="2"/>
          </w:tcPr>
          <w:p w:rsidR="00EB4CFA" w:rsidRPr="00A100B1" w:rsidRDefault="00EB4CFA" w:rsidP="00AA1363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EB4CFA" w:rsidRPr="00F70D9B" w:rsidTr="00EB4CFA">
        <w:tc>
          <w:tcPr>
            <w:tcW w:w="522" w:type="dxa"/>
            <w:vMerge w:val="restart"/>
            <w:vAlign w:val="center"/>
          </w:tcPr>
          <w:p w:rsidR="00EB4CFA" w:rsidRPr="00F70D9B" w:rsidRDefault="00EB4CFA" w:rsidP="00FF62B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EB4CFA" w:rsidRPr="00F70D9B" w:rsidRDefault="00EB4CFA" w:rsidP="00FF62B2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4968" w:type="dxa"/>
            <w:gridSpan w:val="3"/>
          </w:tcPr>
          <w:p w:rsidR="00EB4CFA" w:rsidRPr="00A100B1" w:rsidRDefault="00EB4CFA" w:rsidP="00AA1363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 xml:space="preserve"> </w:t>
            </w:r>
            <w:r w:rsidRPr="00A100B1">
              <w:rPr>
                <w:rFonts w:cs="Arial"/>
                <w:sz w:val="16"/>
                <w:szCs w:val="16"/>
                <w:lang w:eastAsia="en-US"/>
              </w:rPr>
              <w:t>Возникновение науки и основные стадии её исторической эволюции</w:t>
            </w:r>
          </w:p>
        </w:tc>
        <w:tc>
          <w:tcPr>
            <w:tcW w:w="1134" w:type="dxa"/>
          </w:tcPr>
          <w:p w:rsidR="00EB4CFA" w:rsidRPr="00A100B1" w:rsidRDefault="00EB4CFA" w:rsidP="00AA1363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2658" w:type="dxa"/>
            <w:gridSpan w:val="2"/>
          </w:tcPr>
          <w:p w:rsidR="00EB4CFA" w:rsidRPr="00A100B1" w:rsidRDefault="00EB4CFA" w:rsidP="00AA1363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EB4CFA" w:rsidRPr="00F70D9B" w:rsidTr="00EB4CFA">
        <w:tc>
          <w:tcPr>
            <w:tcW w:w="522" w:type="dxa"/>
            <w:vMerge/>
            <w:vAlign w:val="center"/>
          </w:tcPr>
          <w:p w:rsidR="00EB4CFA" w:rsidRPr="00F70D9B" w:rsidRDefault="00EB4CFA" w:rsidP="00FF62B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EB4CFA" w:rsidRPr="00F70D9B" w:rsidRDefault="00EB4CFA" w:rsidP="00FF62B2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4968" w:type="dxa"/>
            <w:gridSpan w:val="3"/>
          </w:tcPr>
          <w:p w:rsidR="00EB4CFA" w:rsidRPr="00A100B1" w:rsidRDefault="00EB4CFA" w:rsidP="00AA1363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 xml:space="preserve">Тема: </w:t>
            </w:r>
            <w:r w:rsidRPr="00A100B1">
              <w:rPr>
                <w:rFonts w:cs="Arial"/>
                <w:sz w:val="16"/>
                <w:szCs w:val="16"/>
                <w:lang w:eastAsia="en-US"/>
              </w:rPr>
              <w:t>Структура научного знания</w:t>
            </w:r>
          </w:p>
        </w:tc>
        <w:tc>
          <w:tcPr>
            <w:tcW w:w="1134" w:type="dxa"/>
          </w:tcPr>
          <w:p w:rsidR="00EB4CFA" w:rsidRPr="00A100B1" w:rsidRDefault="00EB4CFA" w:rsidP="00AA1363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2658" w:type="dxa"/>
            <w:gridSpan w:val="2"/>
          </w:tcPr>
          <w:p w:rsidR="00EB4CFA" w:rsidRPr="00A100B1" w:rsidRDefault="00EB4CFA" w:rsidP="00AA1363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EB4CFA" w:rsidRPr="00F70D9B" w:rsidTr="00EB4CFA">
        <w:tc>
          <w:tcPr>
            <w:tcW w:w="522" w:type="dxa"/>
          </w:tcPr>
          <w:p w:rsidR="00EB4CFA" w:rsidRPr="00F70D9B" w:rsidRDefault="00EB4CFA" w:rsidP="00FF62B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</w:tcPr>
          <w:p w:rsidR="00EB4CFA" w:rsidRPr="00F70D9B" w:rsidRDefault="00EB4CFA" w:rsidP="00FF62B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4968" w:type="dxa"/>
            <w:gridSpan w:val="3"/>
          </w:tcPr>
          <w:p w:rsidR="00EB4CFA" w:rsidRPr="00A100B1" w:rsidRDefault="00EB4CFA" w:rsidP="00AA1363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Динамика науки как процесс порождения нового знания</w:t>
            </w:r>
          </w:p>
        </w:tc>
        <w:tc>
          <w:tcPr>
            <w:tcW w:w="1134" w:type="dxa"/>
          </w:tcPr>
          <w:p w:rsidR="00EB4CFA" w:rsidRPr="00A100B1" w:rsidRDefault="00EB4CFA" w:rsidP="00AA1363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2658" w:type="dxa"/>
            <w:gridSpan w:val="2"/>
          </w:tcPr>
          <w:p w:rsidR="00EB4CFA" w:rsidRPr="00A100B1" w:rsidRDefault="00EB4CFA" w:rsidP="00AA1363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EB4CFA" w:rsidRPr="00F70D9B" w:rsidTr="00EB4CFA">
        <w:tc>
          <w:tcPr>
            <w:tcW w:w="522" w:type="dxa"/>
          </w:tcPr>
          <w:p w:rsidR="00EB4CFA" w:rsidRPr="00F70D9B" w:rsidRDefault="00EB4CFA" w:rsidP="00FF62B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</w:tcPr>
          <w:p w:rsidR="00EB4CFA" w:rsidRPr="00F70D9B" w:rsidRDefault="00EB4CFA" w:rsidP="00FF62B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4968" w:type="dxa"/>
            <w:gridSpan w:val="3"/>
          </w:tcPr>
          <w:p w:rsidR="00EB4CFA" w:rsidRPr="00A100B1" w:rsidRDefault="00EB4CFA" w:rsidP="00AA1363">
            <w:pPr>
              <w:jc w:val="both"/>
              <w:rPr>
                <w:rFonts w:cs="Arial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 w:rsidRPr="00A100B1">
              <w:rPr>
                <w:rFonts w:cs="Arial"/>
                <w:sz w:val="16"/>
                <w:szCs w:val="16"/>
                <w:lang w:eastAsia="en-US"/>
              </w:rPr>
              <w:t>Научные традиции и научные революции. Типы научной рациональности</w:t>
            </w:r>
          </w:p>
        </w:tc>
        <w:tc>
          <w:tcPr>
            <w:tcW w:w="1134" w:type="dxa"/>
          </w:tcPr>
          <w:p w:rsidR="00EB4CFA" w:rsidRPr="00A100B1" w:rsidRDefault="00EB4CFA" w:rsidP="00AA1363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2658" w:type="dxa"/>
            <w:gridSpan w:val="2"/>
          </w:tcPr>
          <w:p w:rsidR="00EB4CFA" w:rsidRPr="00A100B1" w:rsidRDefault="00EB4CFA" w:rsidP="00AA1363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EB4CFA" w:rsidRPr="00F70D9B" w:rsidTr="00EB4CFA">
        <w:tc>
          <w:tcPr>
            <w:tcW w:w="522" w:type="dxa"/>
          </w:tcPr>
          <w:p w:rsidR="00EB4CFA" w:rsidRPr="00F70D9B" w:rsidRDefault="00EB4CFA" w:rsidP="00EB4CF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</w:tcPr>
          <w:p w:rsidR="00EB4CFA" w:rsidRDefault="00EB4CFA" w:rsidP="00EB4CF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4968" w:type="dxa"/>
            <w:gridSpan w:val="3"/>
          </w:tcPr>
          <w:p w:rsidR="00EB4CFA" w:rsidRPr="00A100B1" w:rsidRDefault="00EB4CFA" w:rsidP="00EB4CFA">
            <w:pPr>
              <w:shd w:val="clear" w:color="auto" w:fill="FFFFFF"/>
              <w:autoSpaceDE w:val="0"/>
              <w:autoSpaceDN w:val="0"/>
              <w:adjustRightInd w:val="0"/>
              <w:spacing w:after="200"/>
              <w:jc w:val="both"/>
              <w:rPr>
                <w:rFonts w:cs="Arial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 w:rsidRPr="00A100B1">
              <w:rPr>
                <w:rFonts w:cs="Arial"/>
                <w:sz w:val="16"/>
                <w:szCs w:val="16"/>
                <w:lang w:eastAsia="en-US"/>
              </w:rPr>
              <w:t>Особенности современного этапа развития науки. Перспективы научно – технического прогресса</w:t>
            </w:r>
          </w:p>
        </w:tc>
        <w:tc>
          <w:tcPr>
            <w:tcW w:w="1134" w:type="dxa"/>
          </w:tcPr>
          <w:p w:rsidR="00EB4CFA" w:rsidRPr="00A100B1" w:rsidRDefault="00EB4CFA" w:rsidP="00EB4CFA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2658" w:type="dxa"/>
            <w:gridSpan w:val="2"/>
          </w:tcPr>
          <w:p w:rsidR="00EB4CFA" w:rsidRPr="00A100B1" w:rsidRDefault="00EB4CFA" w:rsidP="00EB4CFA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 xml:space="preserve">Проблемная лекция </w:t>
            </w:r>
            <w:r w:rsidRPr="00A100B1">
              <w:rPr>
                <w:rFonts w:cs="Arial"/>
                <w:sz w:val="16"/>
                <w:szCs w:val="16"/>
                <w:lang w:eastAsia="en-US"/>
              </w:rPr>
              <w:t>с применением мультимедийной презентации</w:t>
            </w:r>
          </w:p>
        </w:tc>
      </w:tr>
      <w:tr w:rsidR="00EB4CFA" w:rsidRPr="00F70D9B" w:rsidTr="00EB4CFA">
        <w:tc>
          <w:tcPr>
            <w:tcW w:w="522" w:type="dxa"/>
          </w:tcPr>
          <w:p w:rsidR="00EB4CFA" w:rsidRPr="00F70D9B" w:rsidRDefault="00EB4CFA" w:rsidP="00FF62B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</w:tcPr>
          <w:p w:rsidR="00EB4CFA" w:rsidRDefault="00EB4CFA" w:rsidP="00FF62B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4968" w:type="dxa"/>
            <w:gridSpan w:val="3"/>
          </w:tcPr>
          <w:p w:rsidR="00EB4CFA" w:rsidRPr="00A100B1" w:rsidRDefault="00EB4CFA" w:rsidP="00AA1363">
            <w:pPr>
              <w:jc w:val="both"/>
              <w:rPr>
                <w:rFonts w:cs="Arial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 w:rsidRPr="00A100B1">
              <w:rPr>
                <w:rFonts w:cs="Arial"/>
                <w:sz w:val="16"/>
                <w:szCs w:val="16"/>
              </w:rPr>
              <w:t xml:space="preserve"> </w:t>
            </w:r>
            <w:r w:rsidRPr="00A100B1">
              <w:rPr>
                <w:rFonts w:cs="Arial"/>
                <w:sz w:val="16"/>
                <w:szCs w:val="16"/>
                <w:lang w:eastAsia="en-US"/>
              </w:rPr>
              <w:t>Наука как социальный институт</w:t>
            </w:r>
          </w:p>
        </w:tc>
        <w:tc>
          <w:tcPr>
            <w:tcW w:w="1134" w:type="dxa"/>
          </w:tcPr>
          <w:p w:rsidR="00EB4CFA" w:rsidRPr="00A100B1" w:rsidRDefault="00EB4CFA" w:rsidP="00AA1363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2658" w:type="dxa"/>
            <w:gridSpan w:val="2"/>
          </w:tcPr>
          <w:p w:rsidR="00EB4CFA" w:rsidRPr="00A100B1" w:rsidRDefault="00EB4CFA" w:rsidP="00AA1363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EB4CFA" w:rsidRPr="00F70D9B" w:rsidTr="00EB4CFA">
        <w:tc>
          <w:tcPr>
            <w:tcW w:w="522" w:type="dxa"/>
          </w:tcPr>
          <w:p w:rsidR="00EB4CFA" w:rsidRPr="00F70D9B" w:rsidRDefault="00EB4CFA" w:rsidP="00FF62B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</w:tcPr>
          <w:p w:rsidR="00EB4CFA" w:rsidRDefault="00EB4CFA" w:rsidP="00FF62B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4968" w:type="dxa"/>
            <w:gridSpan w:val="3"/>
          </w:tcPr>
          <w:p w:rsidR="00EB4CFA" w:rsidRPr="00A100B1" w:rsidRDefault="00EB4CFA" w:rsidP="00AA1363">
            <w:pPr>
              <w:jc w:val="both"/>
              <w:rPr>
                <w:rFonts w:cs="Arial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 w:rsidRPr="00A100B1">
              <w:rPr>
                <w:rFonts w:cs="Arial"/>
                <w:sz w:val="16"/>
                <w:szCs w:val="16"/>
                <w:lang w:eastAsia="en-US"/>
              </w:rPr>
              <w:t>Философские проблемы сельскохозяйственных и биологических наук</w:t>
            </w:r>
          </w:p>
        </w:tc>
        <w:tc>
          <w:tcPr>
            <w:tcW w:w="1134" w:type="dxa"/>
          </w:tcPr>
          <w:p w:rsidR="00EB4CFA" w:rsidRPr="00A100B1" w:rsidRDefault="00EB4CFA" w:rsidP="00AA1363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2658" w:type="dxa"/>
            <w:gridSpan w:val="2"/>
          </w:tcPr>
          <w:p w:rsidR="00EB4CFA" w:rsidRPr="00A100B1" w:rsidRDefault="00EB4CFA" w:rsidP="00AA1363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FF62B2" w:rsidRPr="00F70D9B" w:rsidTr="00EB4CFA">
        <w:tc>
          <w:tcPr>
            <w:tcW w:w="6062" w:type="dxa"/>
            <w:gridSpan w:val="5"/>
          </w:tcPr>
          <w:sdt>
            <w:sdtPr>
              <w:rPr>
                <w:rFonts w:cs="Arial"/>
                <w:sz w:val="16"/>
                <w:szCs w:val="16"/>
              </w:rPr>
              <w:id w:val="460052807"/>
              <w:placeholder>
                <w:docPart w:val="A46520A46112495894708FA58190A096"/>
              </w:placeholder>
              <w:text/>
            </w:sdtPr>
            <w:sdtContent>
              <w:p w:rsidR="00FF62B2" w:rsidRPr="00F70D9B" w:rsidRDefault="00FF62B2" w:rsidP="00FF62B2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Общая трудоемкость лекционного курса</w:t>
                </w:r>
              </w:p>
            </w:sdtContent>
          </w:sdt>
        </w:tc>
        <w:tc>
          <w:tcPr>
            <w:tcW w:w="1134" w:type="dxa"/>
          </w:tcPr>
          <w:p w:rsidR="00FF62B2" w:rsidRPr="00F70D9B" w:rsidRDefault="00152D48" w:rsidP="00FF62B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2658" w:type="dxa"/>
            <w:gridSpan w:val="2"/>
          </w:tcPr>
          <w:p w:rsidR="00FF62B2" w:rsidRPr="00F70D9B" w:rsidRDefault="00FF62B2" w:rsidP="00FF62B2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х</w:t>
            </w:r>
          </w:p>
        </w:tc>
      </w:tr>
      <w:tr w:rsidR="00E76177" w:rsidRPr="00F70D9B" w:rsidTr="00EB4CFA">
        <w:tc>
          <w:tcPr>
            <w:tcW w:w="6062" w:type="dxa"/>
            <w:gridSpan w:val="5"/>
          </w:tcPr>
          <w:p w:rsidR="00E76177" w:rsidRDefault="00E76177" w:rsidP="00FF62B2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E76177" w:rsidRDefault="00E76177" w:rsidP="00FF62B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58" w:type="dxa"/>
            <w:gridSpan w:val="2"/>
          </w:tcPr>
          <w:p w:rsidR="00E76177" w:rsidRPr="00F70D9B" w:rsidRDefault="00E76177" w:rsidP="00FF62B2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F62B2" w:rsidRPr="00F70D9B" w:rsidTr="00FF62B2">
        <w:tc>
          <w:tcPr>
            <w:tcW w:w="3930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460052808"/>
              <w:placeholder>
                <w:docPart w:val="0175AA62CB7446579E97A36627F96D3E"/>
              </w:placeholder>
              <w:text/>
            </w:sdtPr>
            <w:sdtContent>
              <w:p w:rsidR="00FF62B2" w:rsidRPr="00F70D9B" w:rsidRDefault="00FF62B2" w:rsidP="00FF62B2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Всего лекций по дисциплине:</w:t>
                </w:r>
              </w:p>
            </w:sdtContent>
          </w:sdt>
        </w:tc>
        <w:tc>
          <w:tcPr>
            <w:tcW w:w="708" w:type="dxa"/>
          </w:tcPr>
          <w:sdt>
            <w:sdtPr>
              <w:rPr>
                <w:rFonts w:cs="Arial"/>
                <w:sz w:val="16"/>
                <w:szCs w:val="16"/>
              </w:rPr>
              <w:id w:val="460052809"/>
              <w:placeholder>
                <w:docPart w:val="0175AA62CB7446579E97A36627F96D3E"/>
              </w:placeholder>
              <w:text/>
            </w:sdtPr>
            <w:sdtContent>
              <w:p w:rsidR="00FF62B2" w:rsidRPr="00F70D9B" w:rsidRDefault="00FF62B2" w:rsidP="00FF62B2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час.</w:t>
                </w:r>
              </w:p>
            </w:sdtContent>
          </w:sdt>
        </w:tc>
        <w:tc>
          <w:tcPr>
            <w:tcW w:w="4398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460052810"/>
              <w:placeholder>
                <w:docPart w:val="0175AA62CB7446579E97A36627F96D3E"/>
              </w:placeholder>
              <w:text/>
            </w:sdtPr>
            <w:sdtContent>
              <w:p w:rsidR="00FF62B2" w:rsidRPr="00F70D9B" w:rsidRDefault="00FF62B2" w:rsidP="00FF62B2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Из них в интерактивной форме:</w:t>
                </w:r>
              </w:p>
            </w:sdtContent>
          </w:sdt>
        </w:tc>
        <w:tc>
          <w:tcPr>
            <w:tcW w:w="818" w:type="dxa"/>
          </w:tcPr>
          <w:sdt>
            <w:sdtPr>
              <w:rPr>
                <w:rFonts w:cs="Arial"/>
                <w:sz w:val="16"/>
                <w:szCs w:val="16"/>
              </w:rPr>
              <w:id w:val="460052811"/>
              <w:placeholder>
                <w:docPart w:val="0175AA62CB7446579E97A36627F96D3E"/>
              </w:placeholder>
              <w:text/>
            </w:sdtPr>
            <w:sdtContent>
              <w:p w:rsidR="00FF62B2" w:rsidRPr="00F70D9B" w:rsidRDefault="00FF62B2" w:rsidP="00FF62B2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час.</w:t>
                </w:r>
              </w:p>
            </w:sdtContent>
          </w:sdt>
        </w:tc>
      </w:tr>
      <w:tr w:rsidR="00FF62B2" w:rsidRPr="00F70D9B" w:rsidTr="00FF62B2">
        <w:tc>
          <w:tcPr>
            <w:tcW w:w="3930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460052812"/>
              <w:placeholder>
                <w:docPart w:val="0175AA62CB7446579E97A36627F96D3E"/>
              </w:placeholder>
              <w:text/>
            </w:sdtPr>
            <w:sdtContent>
              <w:p w:rsidR="00FF62B2" w:rsidRPr="00F70D9B" w:rsidRDefault="00FF62B2" w:rsidP="00FF62B2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очная  форма обучения</w:t>
                </w:r>
              </w:p>
            </w:sdtContent>
          </w:sdt>
        </w:tc>
        <w:tc>
          <w:tcPr>
            <w:tcW w:w="708" w:type="dxa"/>
          </w:tcPr>
          <w:p w:rsidR="00FF62B2" w:rsidRPr="00F70D9B" w:rsidRDefault="00152D48" w:rsidP="00FF62B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4398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460052813"/>
              <w:placeholder>
                <w:docPart w:val="0175AA62CB7446579E97A36627F96D3E"/>
              </w:placeholder>
              <w:text/>
            </w:sdtPr>
            <w:sdtContent>
              <w:p w:rsidR="00FF62B2" w:rsidRPr="00F70D9B" w:rsidRDefault="00FF62B2" w:rsidP="00FF62B2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очная форма обучения</w:t>
                </w:r>
              </w:p>
            </w:sdtContent>
          </w:sdt>
        </w:tc>
        <w:tc>
          <w:tcPr>
            <w:tcW w:w="818" w:type="dxa"/>
          </w:tcPr>
          <w:p w:rsidR="00FF62B2" w:rsidRPr="00F70D9B" w:rsidRDefault="00487F48" w:rsidP="00FF62B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</w:tr>
    </w:tbl>
    <w:p w:rsidR="00FF62B2" w:rsidRDefault="00FF62B2" w:rsidP="00FF62B2">
      <w:pPr>
        <w:rPr>
          <w:rFonts w:cs="Arial"/>
          <w:sz w:val="16"/>
        </w:rPr>
      </w:pPr>
    </w:p>
    <w:p w:rsidR="00047AC0" w:rsidRDefault="00047AC0" w:rsidP="00FF62B2">
      <w:pPr>
        <w:jc w:val="center"/>
        <w:rPr>
          <w:rFonts w:cs="Arial"/>
          <w:b/>
          <w:szCs w:val="18"/>
        </w:rPr>
      </w:pPr>
    </w:p>
    <w:p w:rsidR="00FF62B2" w:rsidRPr="00455CC9" w:rsidRDefault="00FF62B2" w:rsidP="00FF62B2">
      <w:pPr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lastRenderedPageBreak/>
        <w:t>4.3 Занятия семинарского типа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4"/>
        <w:gridCol w:w="436"/>
        <w:gridCol w:w="3916"/>
        <w:gridCol w:w="1560"/>
        <w:gridCol w:w="992"/>
        <w:gridCol w:w="851"/>
        <w:gridCol w:w="1417"/>
      </w:tblGrid>
      <w:tr w:rsidR="00047AC0" w:rsidRPr="00F70D9B" w:rsidTr="00F2498F">
        <w:tc>
          <w:tcPr>
            <w:tcW w:w="870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460052814"/>
              <w:placeholder>
                <w:docPart w:val="8D07D64337BC4CCEA5C1A67404DB6508"/>
              </w:placeholder>
              <w:text/>
            </w:sdtPr>
            <w:sdtContent>
              <w:p w:rsidR="00047AC0" w:rsidRPr="00F70D9B" w:rsidRDefault="00047AC0" w:rsidP="00FF62B2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№</w:t>
                </w:r>
              </w:p>
            </w:sdtContent>
          </w:sdt>
        </w:tc>
        <w:tc>
          <w:tcPr>
            <w:tcW w:w="3916" w:type="dxa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460052815"/>
              <w:placeholder>
                <w:docPart w:val="8D07D64337BC4CCEA5C1A67404DB6508"/>
              </w:placeholder>
              <w:text/>
            </w:sdtPr>
            <w:sdtContent>
              <w:p w:rsidR="00047AC0" w:rsidRPr="00F70D9B" w:rsidRDefault="00047AC0" w:rsidP="00FF62B2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Темы</w:t>
                </w:r>
              </w:p>
            </w:sdtContent>
          </w:sdt>
        </w:tc>
        <w:tc>
          <w:tcPr>
            <w:tcW w:w="1560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460052816"/>
              <w:placeholder>
                <w:docPart w:val="8D07D64337BC4CCEA5C1A67404DB6508"/>
              </w:placeholder>
              <w:text/>
            </w:sdtPr>
            <w:sdtContent>
              <w:p w:rsidR="00047AC0" w:rsidRPr="00F70D9B" w:rsidRDefault="00047AC0" w:rsidP="00FF62B2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Трудоемкость по разделу, час.</w:t>
                </w:r>
              </w:p>
            </w:sdtContent>
          </w:sdt>
        </w:tc>
        <w:tc>
          <w:tcPr>
            <w:tcW w:w="992" w:type="dxa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460052817"/>
              <w:placeholder>
                <w:docPart w:val="8D07D64337BC4CCEA5C1A67404DB6508"/>
              </w:placeholder>
              <w:text/>
            </w:sdtPr>
            <w:sdtContent>
              <w:p w:rsidR="00047AC0" w:rsidRPr="00F70D9B" w:rsidRDefault="00047AC0" w:rsidP="00FF62B2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Используемые интерактивные формы*</w:t>
                </w:r>
              </w:p>
            </w:sdtContent>
          </w:sdt>
        </w:tc>
        <w:tc>
          <w:tcPr>
            <w:tcW w:w="851" w:type="dxa"/>
            <w:vMerge w:val="restart"/>
          </w:tcPr>
          <w:p w:rsidR="00047AC0" w:rsidRPr="00F70D9B" w:rsidRDefault="00047AC0" w:rsidP="00FF62B2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047AC0" w:rsidRPr="00F70D9B" w:rsidRDefault="00047AC0" w:rsidP="00FF62B2">
            <w:pPr>
              <w:jc w:val="center"/>
              <w:rPr>
                <w:rFonts w:cs="Arial"/>
                <w:sz w:val="16"/>
                <w:szCs w:val="16"/>
              </w:rPr>
            </w:pPr>
          </w:p>
          <w:sdt>
            <w:sdtPr>
              <w:rPr>
                <w:rFonts w:cs="Arial"/>
                <w:sz w:val="16"/>
                <w:szCs w:val="16"/>
              </w:rPr>
              <w:id w:val="460052818"/>
              <w:placeholder>
                <w:docPart w:val="8D07D64337BC4CCEA5C1A67404DB6508"/>
              </w:placeholder>
              <w:text/>
            </w:sdtPr>
            <w:sdtContent>
              <w:p w:rsidR="00047AC0" w:rsidRPr="00F70D9B" w:rsidRDefault="00047AC0" w:rsidP="00FF62B2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Форма занятия (ПЗ, ЛР)</w:t>
                </w:r>
              </w:p>
            </w:sdtContent>
          </w:sdt>
        </w:tc>
        <w:tc>
          <w:tcPr>
            <w:tcW w:w="1417" w:type="dxa"/>
            <w:vMerge w:val="restart"/>
          </w:tcPr>
          <w:p w:rsidR="00047AC0" w:rsidRPr="00F70D9B" w:rsidRDefault="00047AC0" w:rsidP="00FF62B2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047AC0" w:rsidRPr="00F70D9B" w:rsidRDefault="00047AC0" w:rsidP="00FF62B2">
            <w:pPr>
              <w:jc w:val="center"/>
              <w:rPr>
                <w:rFonts w:cs="Arial"/>
                <w:sz w:val="16"/>
                <w:szCs w:val="16"/>
              </w:rPr>
            </w:pPr>
          </w:p>
          <w:sdt>
            <w:sdtPr>
              <w:rPr>
                <w:rFonts w:cs="Arial"/>
                <w:sz w:val="16"/>
                <w:szCs w:val="16"/>
              </w:rPr>
              <w:id w:val="460052819"/>
              <w:placeholder>
                <w:docPart w:val="8D07D64337BC4CCEA5C1A67404DB6508"/>
              </w:placeholder>
              <w:text/>
            </w:sdtPr>
            <w:sdtContent>
              <w:p w:rsidR="00047AC0" w:rsidRPr="00F70D9B" w:rsidRDefault="00047AC0" w:rsidP="00FF62B2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Форма текущего контроля успеваемости</w:t>
                </w:r>
              </w:p>
            </w:sdtContent>
          </w:sdt>
        </w:tc>
      </w:tr>
      <w:tr w:rsidR="00047AC0" w:rsidRPr="00F70D9B" w:rsidTr="00F2498F">
        <w:trPr>
          <w:cantSplit/>
          <w:trHeight w:val="853"/>
        </w:trPr>
        <w:tc>
          <w:tcPr>
            <w:tcW w:w="434" w:type="dxa"/>
            <w:tcMar>
              <w:left w:w="0" w:type="dxa"/>
              <w:right w:w="170" w:type="dxa"/>
            </w:tcMar>
            <w:textDirection w:val="btLr"/>
          </w:tcPr>
          <w:sdt>
            <w:sdtPr>
              <w:rPr>
                <w:rFonts w:cs="Arial"/>
                <w:sz w:val="16"/>
                <w:szCs w:val="16"/>
              </w:rPr>
              <w:id w:val="460052820"/>
              <w:placeholder>
                <w:docPart w:val="3E9C0E97A7084FB396A517E518CD3F50"/>
              </w:placeholder>
              <w:text/>
            </w:sdtPr>
            <w:sdtContent>
              <w:p w:rsidR="00047AC0" w:rsidRPr="00F70D9B" w:rsidRDefault="00047AC0" w:rsidP="00FF62B2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раздела (модуля)</w:t>
                </w:r>
              </w:p>
            </w:sdtContent>
          </w:sdt>
        </w:tc>
        <w:tc>
          <w:tcPr>
            <w:tcW w:w="436" w:type="dxa"/>
            <w:textDirection w:val="btLr"/>
          </w:tcPr>
          <w:sdt>
            <w:sdtPr>
              <w:rPr>
                <w:rFonts w:cs="Arial"/>
                <w:sz w:val="16"/>
                <w:szCs w:val="16"/>
              </w:rPr>
              <w:id w:val="460052821"/>
              <w:placeholder>
                <w:docPart w:val="3E9C0E97A7084FB396A517E518CD3F50"/>
              </w:placeholder>
              <w:text/>
            </w:sdtPr>
            <w:sdtContent>
              <w:p w:rsidR="00047AC0" w:rsidRPr="00F70D9B" w:rsidRDefault="00047AC0" w:rsidP="00FF62B2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занятия</w:t>
                </w:r>
              </w:p>
            </w:sdtContent>
          </w:sdt>
        </w:tc>
        <w:tc>
          <w:tcPr>
            <w:tcW w:w="3916" w:type="dxa"/>
            <w:vMerge/>
          </w:tcPr>
          <w:p w:rsidR="00047AC0" w:rsidRPr="00F70D9B" w:rsidRDefault="00047AC0" w:rsidP="00FF62B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460052822"/>
              <w:placeholder>
                <w:docPart w:val="3E9C0E97A7084FB396A517E518CD3F50"/>
              </w:placeholder>
              <w:text/>
            </w:sdtPr>
            <w:sdtContent>
              <w:p w:rsidR="00047AC0" w:rsidRPr="00F70D9B" w:rsidRDefault="00047AC0" w:rsidP="00FF62B2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очная форма</w:t>
                </w:r>
              </w:p>
            </w:sdtContent>
          </w:sdt>
        </w:tc>
        <w:tc>
          <w:tcPr>
            <w:tcW w:w="992" w:type="dxa"/>
            <w:vMerge/>
          </w:tcPr>
          <w:p w:rsidR="00047AC0" w:rsidRPr="00F70D9B" w:rsidRDefault="00047AC0" w:rsidP="00FF62B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47AC0" w:rsidRPr="00F70D9B" w:rsidRDefault="00047AC0" w:rsidP="00FF62B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47AC0" w:rsidRPr="00F70D9B" w:rsidRDefault="00047AC0" w:rsidP="00FF62B2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F62B2" w:rsidRPr="00F70D9B" w:rsidTr="00F2498F">
        <w:tc>
          <w:tcPr>
            <w:tcW w:w="434" w:type="dxa"/>
          </w:tcPr>
          <w:sdt>
            <w:sdtPr>
              <w:rPr>
                <w:rFonts w:cs="Arial"/>
                <w:sz w:val="16"/>
                <w:szCs w:val="16"/>
              </w:rPr>
              <w:id w:val="460052823"/>
              <w:placeholder>
                <w:docPart w:val="FE519376EE5340EC9D68B97517CF2D0B"/>
              </w:placeholder>
              <w:text/>
            </w:sdtPr>
            <w:sdtContent>
              <w:p w:rsidR="00FF62B2" w:rsidRPr="00F70D9B" w:rsidRDefault="00FF62B2" w:rsidP="00FF62B2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436" w:type="dxa"/>
          </w:tcPr>
          <w:sdt>
            <w:sdtPr>
              <w:rPr>
                <w:rFonts w:cs="Arial"/>
                <w:sz w:val="16"/>
                <w:szCs w:val="16"/>
              </w:rPr>
              <w:id w:val="460052824"/>
              <w:placeholder>
                <w:docPart w:val="FE519376EE5340EC9D68B97517CF2D0B"/>
              </w:placeholder>
              <w:text/>
            </w:sdtPr>
            <w:sdtContent>
              <w:p w:rsidR="00FF62B2" w:rsidRPr="00F70D9B" w:rsidRDefault="00FF62B2" w:rsidP="00FF62B2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3916" w:type="dxa"/>
          </w:tcPr>
          <w:sdt>
            <w:sdtPr>
              <w:rPr>
                <w:rFonts w:cs="Arial"/>
                <w:sz w:val="16"/>
                <w:szCs w:val="16"/>
              </w:rPr>
              <w:id w:val="460052825"/>
              <w:placeholder>
                <w:docPart w:val="FE519376EE5340EC9D68B97517CF2D0B"/>
              </w:placeholder>
              <w:text/>
            </w:sdtPr>
            <w:sdtContent>
              <w:p w:rsidR="00FF62B2" w:rsidRPr="00F70D9B" w:rsidRDefault="00FF62B2" w:rsidP="00FF62B2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1560" w:type="dxa"/>
          </w:tcPr>
          <w:sdt>
            <w:sdtPr>
              <w:rPr>
                <w:rFonts w:cs="Arial"/>
                <w:sz w:val="16"/>
                <w:szCs w:val="16"/>
              </w:rPr>
              <w:id w:val="460052826"/>
              <w:placeholder>
                <w:docPart w:val="FE519376EE5340EC9D68B97517CF2D0B"/>
              </w:placeholder>
              <w:text/>
            </w:sdtPr>
            <w:sdtContent>
              <w:p w:rsidR="00FF62B2" w:rsidRPr="00F70D9B" w:rsidRDefault="00FF62B2" w:rsidP="00FF62B2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Fonts w:cs="Arial"/>
                <w:sz w:val="16"/>
                <w:szCs w:val="16"/>
              </w:rPr>
              <w:id w:val="460052827"/>
              <w:placeholder>
                <w:docPart w:val="FE519376EE5340EC9D68B97517CF2D0B"/>
              </w:placeholder>
              <w:text/>
            </w:sdtPr>
            <w:sdtContent>
              <w:p w:rsidR="00FF62B2" w:rsidRPr="00F70D9B" w:rsidRDefault="00FF62B2" w:rsidP="00FF62B2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  <w:tc>
          <w:tcPr>
            <w:tcW w:w="851" w:type="dxa"/>
          </w:tcPr>
          <w:sdt>
            <w:sdtPr>
              <w:rPr>
                <w:rFonts w:cs="Arial"/>
                <w:sz w:val="16"/>
                <w:szCs w:val="16"/>
              </w:rPr>
              <w:id w:val="460052828"/>
              <w:placeholder>
                <w:docPart w:val="FE519376EE5340EC9D68B97517CF2D0B"/>
              </w:placeholder>
              <w:text/>
            </w:sdtPr>
            <w:sdtContent>
              <w:p w:rsidR="00FF62B2" w:rsidRPr="00F70D9B" w:rsidRDefault="00FF62B2" w:rsidP="00FF62B2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6</w:t>
                </w:r>
              </w:p>
            </w:sdtContent>
          </w:sdt>
        </w:tc>
        <w:tc>
          <w:tcPr>
            <w:tcW w:w="1417" w:type="dxa"/>
          </w:tcPr>
          <w:sdt>
            <w:sdtPr>
              <w:rPr>
                <w:rFonts w:cs="Arial"/>
                <w:sz w:val="16"/>
                <w:szCs w:val="16"/>
              </w:rPr>
              <w:id w:val="460052829"/>
              <w:placeholder>
                <w:docPart w:val="FE519376EE5340EC9D68B97517CF2D0B"/>
              </w:placeholder>
              <w:text/>
            </w:sdtPr>
            <w:sdtContent>
              <w:p w:rsidR="00FF62B2" w:rsidRPr="00F70D9B" w:rsidRDefault="00FF62B2" w:rsidP="00FF62B2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7</w:t>
                </w:r>
              </w:p>
            </w:sdtContent>
          </w:sdt>
        </w:tc>
      </w:tr>
      <w:tr w:rsidR="00E76177" w:rsidRPr="00F70D9B" w:rsidTr="00F2498F">
        <w:trPr>
          <w:trHeight w:val="409"/>
        </w:trPr>
        <w:tc>
          <w:tcPr>
            <w:tcW w:w="434" w:type="dxa"/>
            <w:vAlign w:val="center"/>
          </w:tcPr>
          <w:p w:rsidR="00E76177" w:rsidRPr="00F70D9B" w:rsidRDefault="00E76177" w:rsidP="00FF62B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E76177" w:rsidRPr="00F70D9B" w:rsidRDefault="00E76177" w:rsidP="00FF62B2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3916" w:type="dxa"/>
          </w:tcPr>
          <w:p w:rsidR="00E76177" w:rsidRPr="00A100B1" w:rsidRDefault="00E76177" w:rsidP="00FF62B2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100B1">
              <w:rPr>
                <w:rFonts w:ascii="Arial" w:hAnsi="Arial" w:cs="Arial"/>
                <w:sz w:val="16"/>
                <w:szCs w:val="16"/>
                <w:lang w:eastAsia="en-US"/>
              </w:rPr>
              <w:t>Наука и ее место в культуре современной цивилизации</w:t>
            </w:r>
          </w:p>
        </w:tc>
        <w:tc>
          <w:tcPr>
            <w:tcW w:w="1560" w:type="dxa"/>
          </w:tcPr>
          <w:p w:rsidR="00E76177" w:rsidRPr="00A100B1" w:rsidRDefault="00E76177" w:rsidP="00AA1363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E76177" w:rsidRPr="00F70D9B" w:rsidRDefault="00487F48" w:rsidP="00FF62B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Дискуссия</w:t>
            </w:r>
          </w:p>
        </w:tc>
        <w:tc>
          <w:tcPr>
            <w:tcW w:w="851" w:type="dxa"/>
          </w:tcPr>
          <w:p w:rsidR="00E76177" w:rsidRPr="00A100B1" w:rsidRDefault="00E76177" w:rsidP="00AA136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417" w:type="dxa"/>
          </w:tcPr>
          <w:p w:rsidR="00E76177" w:rsidRPr="00A100B1" w:rsidRDefault="00E76177" w:rsidP="00AA136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E76177" w:rsidRPr="00F70D9B" w:rsidTr="00F2498F">
        <w:trPr>
          <w:trHeight w:val="274"/>
        </w:trPr>
        <w:tc>
          <w:tcPr>
            <w:tcW w:w="434" w:type="dxa"/>
            <w:vMerge w:val="restart"/>
            <w:vAlign w:val="center"/>
          </w:tcPr>
          <w:p w:rsidR="00E76177" w:rsidRPr="00F70D9B" w:rsidRDefault="00E76177" w:rsidP="00FF62B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E76177" w:rsidRPr="00F70D9B" w:rsidRDefault="00E76177" w:rsidP="00FF62B2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3916" w:type="dxa"/>
          </w:tcPr>
          <w:p w:rsidR="00E76177" w:rsidRPr="00A100B1" w:rsidRDefault="00E76177" w:rsidP="00FF62B2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100B1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eastAsia="en-US"/>
              </w:rPr>
              <w:t>Философские концепции науки  ХХ века</w:t>
            </w:r>
          </w:p>
        </w:tc>
        <w:tc>
          <w:tcPr>
            <w:tcW w:w="1560" w:type="dxa"/>
          </w:tcPr>
          <w:p w:rsidR="00E76177" w:rsidRPr="00A100B1" w:rsidRDefault="00E76177" w:rsidP="00AA1363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E76177" w:rsidRPr="00F70D9B" w:rsidRDefault="00E76177" w:rsidP="00FF62B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E76177" w:rsidRPr="00A100B1" w:rsidRDefault="00E76177" w:rsidP="00AA136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417" w:type="dxa"/>
          </w:tcPr>
          <w:p w:rsidR="00E76177" w:rsidRPr="00A100B1" w:rsidRDefault="00E76177" w:rsidP="00AA136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Устный опрос, </w:t>
            </w:r>
          </w:p>
        </w:tc>
      </w:tr>
      <w:tr w:rsidR="00E76177" w:rsidRPr="00F70D9B" w:rsidTr="00F2498F">
        <w:trPr>
          <w:trHeight w:val="263"/>
        </w:trPr>
        <w:tc>
          <w:tcPr>
            <w:tcW w:w="434" w:type="dxa"/>
            <w:vMerge/>
            <w:vAlign w:val="center"/>
          </w:tcPr>
          <w:p w:rsidR="00E76177" w:rsidRPr="00F70D9B" w:rsidRDefault="00E76177" w:rsidP="00FF62B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E76177" w:rsidRPr="00F70D9B" w:rsidRDefault="00E76177" w:rsidP="00FF62B2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3916" w:type="dxa"/>
          </w:tcPr>
          <w:p w:rsidR="00E76177" w:rsidRPr="00A100B1" w:rsidRDefault="00E76177" w:rsidP="00FF62B2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100B1">
              <w:rPr>
                <w:rFonts w:ascii="Arial" w:hAnsi="Arial" w:cs="Arial"/>
                <w:sz w:val="16"/>
                <w:szCs w:val="16"/>
                <w:lang w:eastAsia="en-US"/>
              </w:rPr>
              <w:t>Возникновение науки и основные стадии её исторической эволюции</w:t>
            </w:r>
          </w:p>
        </w:tc>
        <w:tc>
          <w:tcPr>
            <w:tcW w:w="1560" w:type="dxa"/>
          </w:tcPr>
          <w:p w:rsidR="00E76177" w:rsidRPr="00A100B1" w:rsidRDefault="00E76177" w:rsidP="00AA1363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E76177" w:rsidRPr="00F70D9B" w:rsidRDefault="00E76177" w:rsidP="00FF62B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E76177" w:rsidRPr="00A100B1" w:rsidRDefault="00E76177" w:rsidP="00AA136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417" w:type="dxa"/>
          </w:tcPr>
          <w:p w:rsidR="00E76177" w:rsidRDefault="00E76177" w:rsidP="00AA136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Устный опрос, </w:t>
            </w:r>
          </w:p>
          <w:p w:rsidR="00504C1F" w:rsidRPr="00A100B1" w:rsidRDefault="00504C1F" w:rsidP="00AA136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Контр работа</w:t>
            </w:r>
          </w:p>
        </w:tc>
      </w:tr>
      <w:tr w:rsidR="00E76177" w:rsidRPr="00F70D9B" w:rsidTr="00F2498F">
        <w:trPr>
          <w:trHeight w:val="268"/>
        </w:trPr>
        <w:tc>
          <w:tcPr>
            <w:tcW w:w="434" w:type="dxa"/>
            <w:vAlign w:val="center"/>
          </w:tcPr>
          <w:p w:rsidR="00E76177" w:rsidRPr="00F70D9B" w:rsidRDefault="00E76177" w:rsidP="00FF62B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E76177" w:rsidRPr="00F70D9B" w:rsidRDefault="00E76177" w:rsidP="00FF62B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3916" w:type="dxa"/>
          </w:tcPr>
          <w:p w:rsidR="00E76177" w:rsidRPr="00A100B1" w:rsidRDefault="00E76177" w:rsidP="00FF62B2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100B1">
              <w:rPr>
                <w:rFonts w:ascii="Arial" w:hAnsi="Arial" w:cs="Arial"/>
                <w:sz w:val="16"/>
                <w:szCs w:val="16"/>
                <w:lang w:eastAsia="en-US"/>
              </w:rPr>
              <w:t>Структура научного знания</w:t>
            </w:r>
          </w:p>
        </w:tc>
        <w:tc>
          <w:tcPr>
            <w:tcW w:w="1560" w:type="dxa"/>
          </w:tcPr>
          <w:p w:rsidR="00E76177" w:rsidRPr="00A100B1" w:rsidRDefault="00E76177" w:rsidP="00AA1363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E76177" w:rsidRPr="00F70D9B" w:rsidRDefault="00E76177" w:rsidP="00FF62B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E76177" w:rsidRPr="00A100B1" w:rsidRDefault="00E76177" w:rsidP="00AA136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417" w:type="dxa"/>
          </w:tcPr>
          <w:p w:rsidR="00E76177" w:rsidRPr="00A100B1" w:rsidRDefault="00E76177" w:rsidP="00AA136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E76177" w:rsidRPr="00F70D9B" w:rsidTr="00F2498F">
        <w:trPr>
          <w:trHeight w:val="187"/>
        </w:trPr>
        <w:tc>
          <w:tcPr>
            <w:tcW w:w="434" w:type="dxa"/>
            <w:vAlign w:val="center"/>
          </w:tcPr>
          <w:p w:rsidR="00E76177" w:rsidRPr="00F70D9B" w:rsidRDefault="00E76177" w:rsidP="00FF62B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E76177" w:rsidRPr="00F70D9B" w:rsidRDefault="00E76177" w:rsidP="00FF62B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3916" w:type="dxa"/>
          </w:tcPr>
          <w:p w:rsidR="00E76177" w:rsidRPr="00A100B1" w:rsidRDefault="00E76177" w:rsidP="00FF62B2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100B1"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Динамика науки как процесс порождения нового знания</w:t>
            </w:r>
          </w:p>
        </w:tc>
        <w:tc>
          <w:tcPr>
            <w:tcW w:w="1560" w:type="dxa"/>
          </w:tcPr>
          <w:p w:rsidR="00E76177" w:rsidRPr="00A100B1" w:rsidRDefault="00E76177" w:rsidP="00AA1363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E76177" w:rsidRPr="00F70D9B" w:rsidRDefault="00E76177" w:rsidP="00FF62B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E76177" w:rsidRPr="00A100B1" w:rsidRDefault="00E76177" w:rsidP="00AA136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417" w:type="dxa"/>
          </w:tcPr>
          <w:p w:rsidR="00E76177" w:rsidRPr="00A100B1" w:rsidRDefault="00E76177" w:rsidP="00AA136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E76177" w:rsidRPr="00F70D9B" w:rsidTr="00F2498F">
        <w:trPr>
          <w:trHeight w:val="377"/>
        </w:trPr>
        <w:tc>
          <w:tcPr>
            <w:tcW w:w="434" w:type="dxa"/>
            <w:vAlign w:val="center"/>
          </w:tcPr>
          <w:p w:rsidR="00E76177" w:rsidRPr="00F70D9B" w:rsidRDefault="00E76177" w:rsidP="00FF62B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E76177" w:rsidRPr="00F70D9B" w:rsidRDefault="00E76177" w:rsidP="00FF62B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3916" w:type="dxa"/>
          </w:tcPr>
          <w:p w:rsidR="00E76177" w:rsidRPr="00A100B1" w:rsidRDefault="00E76177" w:rsidP="00FF62B2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100B1">
              <w:rPr>
                <w:rFonts w:ascii="Arial" w:hAnsi="Arial" w:cs="Arial"/>
                <w:sz w:val="16"/>
                <w:szCs w:val="16"/>
                <w:lang w:eastAsia="en-US"/>
              </w:rPr>
              <w:t>Научные традиции и научные революции. Типы научной рациональности</w:t>
            </w:r>
          </w:p>
        </w:tc>
        <w:tc>
          <w:tcPr>
            <w:tcW w:w="1560" w:type="dxa"/>
          </w:tcPr>
          <w:p w:rsidR="00E76177" w:rsidRPr="00A100B1" w:rsidRDefault="00E76177" w:rsidP="00AA1363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E76177" w:rsidRPr="00F70D9B" w:rsidRDefault="00E76177" w:rsidP="00FF62B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E76177" w:rsidRPr="00A100B1" w:rsidRDefault="00E76177" w:rsidP="00AA136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417" w:type="dxa"/>
          </w:tcPr>
          <w:p w:rsidR="00E76177" w:rsidRPr="00A100B1" w:rsidRDefault="00E76177" w:rsidP="00AA136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E76177" w:rsidRPr="00F70D9B" w:rsidTr="00F2498F">
        <w:trPr>
          <w:trHeight w:val="377"/>
        </w:trPr>
        <w:tc>
          <w:tcPr>
            <w:tcW w:w="434" w:type="dxa"/>
            <w:vAlign w:val="center"/>
          </w:tcPr>
          <w:p w:rsidR="00E76177" w:rsidRPr="00F70D9B" w:rsidRDefault="00E76177" w:rsidP="00FF62B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E76177" w:rsidRDefault="00E76177" w:rsidP="00FF62B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3916" w:type="dxa"/>
          </w:tcPr>
          <w:p w:rsidR="00E76177" w:rsidRPr="00A100B1" w:rsidRDefault="00E76177" w:rsidP="00FF62B2">
            <w:pPr>
              <w:shd w:val="clear" w:color="auto" w:fill="FFFFFF"/>
              <w:autoSpaceDE w:val="0"/>
              <w:autoSpaceDN w:val="0"/>
              <w:adjustRightInd w:val="0"/>
              <w:spacing w:after="200"/>
              <w:jc w:val="both"/>
              <w:rPr>
                <w:rFonts w:cs="Arial"/>
                <w:sz w:val="16"/>
                <w:szCs w:val="16"/>
                <w:lang w:eastAsia="en-US"/>
              </w:rPr>
            </w:pPr>
            <w:r w:rsidRPr="00A100B1">
              <w:rPr>
                <w:rFonts w:cs="Arial"/>
                <w:sz w:val="16"/>
                <w:szCs w:val="16"/>
                <w:lang w:eastAsia="en-US"/>
              </w:rPr>
              <w:t>Особенности современного этапа развития науки. Перспективы научно – технического прогресса</w:t>
            </w:r>
          </w:p>
        </w:tc>
        <w:tc>
          <w:tcPr>
            <w:tcW w:w="1560" w:type="dxa"/>
          </w:tcPr>
          <w:p w:rsidR="00E76177" w:rsidRPr="00A100B1" w:rsidRDefault="00E76177" w:rsidP="00AA1363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E76177" w:rsidRPr="00F70D9B" w:rsidRDefault="00E76177" w:rsidP="00FF62B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E76177" w:rsidRPr="00A100B1" w:rsidRDefault="00E76177" w:rsidP="00AA136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417" w:type="dxa"/>
          </w:tcPr>
          <w:p w:rsidR="00E76177" w:rsidRDefault="00E76177" w:rsidP="00AA136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Устный опрос</w:t>
            </w:r>
          </w:p>
          <w:p w:rsidR="00504C1F" w:rsidRPr="00A100B1" w:rsidRDefault="00504C1F" w:rsidP="00AA136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Контр работа</w:t>
            </w:r>
          </w:p>
        </w:tc>
      </w:tr>
      <w:tr w:rsidR="00E76177" w:rsidRPr="00F70D9B" w:rsidTr="00F2498F">
        <w:trPr>
          <w:trHeight w:val="377"/>
        </w:trPr>
        <w:tc>
          <w:tcPr>
            <w:tcW w:w="434" w:type="dxa"/>
            <w:vAlign w:val="center"/>
          </w:tcPr>
          <w:p w:rsidR="00E76177" w:rsidRPr="00F70D9B" w:rsidRDefault="00E76177" w:rsidP="00FF62B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E76177" w:rsidRDefault="00E76177" w:rsidP="00FF62B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3916" w:type="dxa"/>
          </w:tcPr>
          <w:p w:rsidR="00E76177" w:rsidRPr="00A100B1" w:rsidRDefault="00E76177" w:rsidP="00FF62B2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100B1">
              <w:rPr>
                <w:rFonts w:ascii="Arial" w:hAnsi="Arial" w:cs="Arial"/>
                <w:sz w:val="16"/>
                <w:szCs w:val="16"/>
                <w:lang w:eastAsia="en-US"/>
              </w:rPr>
              <w:t>Наука как социальный институт</w:t>
            </w:r>
          </w:p>
        </w:tc>
        <w:tc>
          <w:tcPr>
            <w:tcW w:w="1560" w:type="dxa"/>
          </w:tcPr>
          <w:p w:rsidR="00E76177" w:rsidRPr="00A100B1" w:rsidRDefault="00E76177" w:rsidP="00AA1363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E76177" w:rsidRPr="00F70D9B" w:rsidRDefault="00E76177" w:rsidP="00FF62B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E76177" w:rsidRPr="00A100B1" w:rsidRDefault="00E76177" w:rsidP="00AA136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417" w:type="dxa"/>
          </w:tcPr>
          <w:p w:rsidR="00E76177" w:rsidRPr="00A100B1" w:rsidRDefault="00E76177" w:rsidP="00AA136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E76177" w:rsidRPr="00F70D9B" w:rsidTr="00F2498F">
        <w:trPr>
          <w:trHeight w:val="377"/>
        </w:trPr>
        <w:tc>
          <w:tcPr>
            <w:tcW w:w="434" w:type="dxa"/>
            <w:vAlign w:val="center"/>
          </w:tcPr>
          <w:p w:rsidR="00E76177" w:rsidRPr="00F70D9B" w:rsidRDefault="00E76177" w:rsidP="00FF62B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E76177" w:rsidRDefault="00E76177" w:rsidP="00FF62B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3916" w:type="dxa"/>
          </w:tcPr>
          <w:p w:rsidR="00E76177" w:rsidRPr="00A100B1" w:rsidRDefault="00E76177" w:rsidP="00FF62B2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100B1">
              <w:rPr>
                <w:rFonts w:ascii="Arial" w:hAnsi="Arial" w:cs="Arial"/>
                <w:sz w:val="16"/>
                <w:szCs w:val="16"/>
                <w:lang w:eastAsia="en-US"/>
              </w:rPr>
              <w:t>Философские проблемы сельскохозяйственных и биологических наук</w:t>
            </w:r>
          </w:p>
        </w:tc>
        <w:tc>
          <w:tcPr>
            <w:tcW w:w="1560" w:type="dxa"/>
          </w:tcPr>
          <w:p w:rsidR="00E76177" w:rsidRPr="00A100B1" w:rsidRDefault="00E76177" w:rsidP="00AA1363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E76177" w:rsidRPr="00F70D9B" w:rsidRDefault="00E76177" w:rsidP="00FF62B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E76177" w:rsidRPr="00A100B1" w:rsidRDefault="00E76177" w:rsidP="00AA136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417" w:type="dxa"/>
          </w:tcPr>
          <w:p w:rsidR="00E76177" w:rsidRPr="00A100B1" w:rsidRDefault="00E76177" w:rsidP="00AA136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FF62B2" w:rsidRPr="00F70D9B" w:rsidTr="00F2498F">
        <w:tc>
          <w:tcPr>
            <w:tcW w:w="4786" w:type="dxa"/>
            <w:gridSpan w:val="3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2830"/>
              <w:placeholder>
                <w:docPart w:val="17EEBBACEAB64EC595F4403C2F593846"/>
              </w:placeholder>
              <w:text/>
            </w:sdtPr>
            <w:sdtContent>
              <w:p w:rsidR="00FF62B2" w:rsidRPr="00F70D9B" w:rsidRDefault="00FF62B2" w:rsidP="00FF62B2">
                <w:pPr>
                  <w:pStyle w:val="af8"/>
                  <w:spacing w:after="0"/>
                  <w:ind w:left="0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</w:rPr>
                  <w:t>Всего занятий семинарского типа по дисциплине: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sdtContent>
          </w:sdt>
        </w:tc>
        <w:tc>
          <w:tcPr>
            <w:tcW w:w="1560" w:type="dxa"/>
          </w:tcPr>
          <w:p w:rsidR="00FF62B2" w:rsidRPr="00F70D9B" w:rsidRDefault="00FF62B2" w:rsidP="00FF62B2">
            <w:pPr>
              <w:pStyle w:val="af8"/>
              <w:spacing w:after="0"/>
              <w:ind w:left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460052831"/>
              <w:placeholder>
                <w:docPart w:val="17EEBBACEAB64EC595F4403C2F593846"/>
              </w:placeholder>
              <w:text/>
            </w:sdtPr>
            <w:sdtContent>
              <w:p w:rsidR="00FF62B2" w:rsidRPr="00F70D9B" w:rsidRDefault="00FF62B2" w:rsidP="00FF62B2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Из них в интерактивной форме:</w:t>
                </w:r>
              </w:p>
            </w:sdtContent>
          </w:sdt>
        </w:tc>
        <w:tc>
          <w:tcPr>
            <w:tcW w:w="1417" w:type="dxa"/>
          </w:tcPr>
          <w:sdt>
            <w:sdtPr>
              <w:rPr>
                <w:rFonts w:cs="Arial"/>
                <w:sz w:val="16"/>
                <w:szCs w:val="16"/>
              </w:rPr>
              <w:id w:val="460052832"/>
              <w:placeholder>
                <w:docPart w:val="17EEBBACEAB64EC595F4403C2F593846"/>
              </w:placeholder>
              <w:text/>
            </w:sdtPr>
            <w:sdtContent>
              <w:p w:rsidR="00FF62B2" w:rsidRPr="00F70D9B" w:rsidRDefault="00FF62B2" w:rsidP="00FF62B2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 xml:space="preserve"> </w:t>
                </w:r>
                <w:r w:rsidRPr="00F70D9B">
                  <w:rPr>
                    <w:rFonts w:cs="Arial"/>
                    <w:sz w:val="16"/>
                    <w:szCs w:val="16"/>
                  </w:rPr>
                  <w:t>час.</w:t>
                </w:r>
              </w:p>
            </w:sdtContent>
          </w:sdt>
        </w:tc>
      </w:tr>
      <w:tr w:rsidR="00FF62B2" w:rsidRPr="00F70D9B" w:rsidTr="00F2498F">
        <w:tc>
          <w:tcPr>
            <w:tcW w:w="4786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460052833"/>
              <w:placeholder>
                <w:docPart w:val="2233E9F5E5B548129B64AF92588430B2"/>
              </w:placeholder>
              <w:text/>
            </w:sdtPr>
            <w:sdtContent>
              <w:p w:rsidR="00FF62B2" w:rsidRPr="00F70D9B" w:rsidRDefault="00FF62B2" w:rsidP="00FF62B2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очная  форма обучения</w:t>
                </w:r>
                <w:r>
                  <w:rPr>
                    <w:rFonts w:cs="Arial"/>
                    <w:sz w:val="16"/>
                    <w:szCs w:val="16"/>
                  </w:rPr>
                  <w:t xml:space="preserve"> </w:t>
                </w:r>
              </w:p>
            </w:sdtContent>
          </w:sdt>
        </w:tc>
        <w:tc>
          <w:tcPr>
            <w:tcW w:w="1560" w:type="dxa"/>
          </w:tcPr>
          <w:p w:rsidR="00FF62B2" w:rsidRPr="00F70D9B" w:rsidRDefault="00F762AF" w:rsidP="00FF62B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1843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460052834"/>
              <w:placeholder>
                <w:docPart w:val="2233E9F5E5B548129B64AF92588430B2"/>
              </w:placeholder>
              <w:text/>
            </w:sdtPr>
            <w:sdtContent>
              <w:p w:rsidR="00FF62B2" w:rsidRPr="00F70D9B" w:rsidRDefault="00FF62B2" w:rsidP="00FF62B2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очная форма обучения</w:t>
                </w:r>
              </w:p>
            </w:sdtContent>
          </w:sdt>
        </w:tc>
        <w:tc>
          <w:tcPr>
            <w:tcW w:w="1417" w:type="dxa"/>
          </w:tcPr>
          <w:p w:rsidR="00FF62B2" w:rsidRPr="00F70D9B" w:rsidRDefault="00487F48" w:rsidP="00FF62B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</w:tr>
    </w:tbl>
    <w:p w:rsidR="00F2498F" w:rsidRDefault="00F2498F" w:rsidP="00FF62B2">
      <w:pPr>
        <w:pStyle w:val="1"/>
        <w:spacing w:before="0"/>
        <w:jc w:val="center"/>
        <w:rPr>
          <w:rFonts w:ascii="Arial" w:hAnsi="Arial" w:cs="Arial"/>
          <w:caps/>
          <w:color w:val="auto"/>
          <w:sz w:val="20"/>
          <w:szCs w:val="20"/>
        </w:rPr>
      </w:pPr>
      <w:bookmarkStart w:id="21" w:name="_Toc27988225"/>
      <w:bookmarkStart w:id="22" w:name="_Toc98494601"/>
    </w:p>
    <w:p w:rsidR="00F2498F" w:rsidRDefault="00F2498F" w:rsidP="00FF62B2">
      <w:pPr>
        <w:pStyle w:val="1"/>
        <w:spacing w:before="0"/>
        <w:jc w:val="center"/>
        <w:rPr>
          <w:rFonts w:ascii="Arial" w:hAnsi="Arial" w:cs="Arial"/>
          <w:caps/>
          <w:color w:val="auto"/>
          <w:sz w:val="20"/>
          <w:szCs w:val="20"/>
        </w:rPr>
      </w:pPr>
    </w:p>
    <w:p w:rsidR="00FF62B2" w:rsidRPr="00351CF5" w:rsidRDefault="00FF62B2" w:rsidP="00FF62B2">
      <w:pPr>
        <w:pStyle w:val="1"/>
        <w:spacing w:before="0"/>
        <w:jc w:val="center"/>
        <w:rPr>
          <w:rFonts w:ascii="Arial" w:hAnsi="Arial" w:cs="Arial"/>
          <w:caps/>
          <w:color w:val="auto"/>
          <w:sz w:val="20"/>
          <w:szCs w:val="20"/>
        </w:rPr>
      </w:pPr>
      <w:r w:rsidRPr="00351CF5">
        <w:rPr>
          <w:rFonts w:ascii="Arial" w:hAnsi="Arial" w:cs="Arial"/>
          <w:caps/>
          <w:color w:val="auto"/>
          <w:sz w:val="20"/>
          <w:szCs w:val="20"/>
        </w:rPr>
        <w:t>5. Самостоятельная работа</w:t>
      </w:r>
      <w:bookmarkEnd w:id="21"/>
      <w:bookmarkEnd w:id="22"/>
    </w:p>
    <w:tbl>
      <w:tblPr>
        <w:tblW w:w="49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5"/>
        <w:gridCol w:w="4417"/>
        <w:gridCol w:w="2056"/>
        <w:gridCol w:w="780"/>
        <w:gridCol w:w="1487"/>
      </w:tblGrid>
      <w:tr w:rsidR="00FF62B2" w:rsidRPr="00F70D9B" w:rsidTr="00F2498F">
        <w:tc>
          <w:tcPr>
            <w:tcW w:w="417" w:type="pct"/>
          </w:tcPr>
          <w:sdt>
            <w:sdtPr>
              <w:rPr>
                <w:rFonts w:cs="Arial"/>
                <w:sz w:val="16"/>
                <w:szCs w:val="16"/>
              </w:rPr>
              <w:id w:val="610752808"/>
              <w:placeholder>
                <w:docPart w:val="CAD3C0FEDDDB449F9FB8092BEF2B67DE"/>
              </w:placeholder>
              <w:text/>
            </w:sdtPr>
            <w:sdtContent>
              <w:p w:rsidR="00FF62B2" w:rsidRPr="00F70D9B" w:rsidRDefault="00FF62B2" w:rsidP="00F2498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Номер раздела дисциплины</w:t>
                </w:r>
              </w:p>
            </w:sdtContent>
          </w:sdt>
        </w:tc>
        <w:tc>
          <w:tcPr>
            <w:tcW w:w="2316" w:type="pct"/>
          </w:tcPr>
          <w:sdt>
            <w:sdtPr>
              <w:rPr>
                <w:rFonts w:cs="Arial"/>
                <w:sz w:val="16"/>
                <w:szCs w:val="16"/>
              </w:rPr>
              <w:id w:val="610752809"/>
              <w:placeholder>
                <w:docPart w:val="CAD3C0FEDDDB449F9FB8092BEF2B67DE"/>
              </w:placeholder>
              <w:text/>
            </w:sdtPr>
            <w:sdtContent>
              <w:p w:rsidR="00FF62B2" w:rsidRPr="00F70D9B" w:rsidRDefault="00FF62B2" w:rsidP="00F2498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Тема в составе раздела</w:t>
                </w:r>
              </w:p>
            </w:sdtContent>
          </w:sdt>
        </w:tc>
        <w:tc>
          <w:tcPr>
            <w:tcW w:w="1078" w:type="pct"/>
          </w:tcPr>
          <w:sdt>
            <w:sdtPr>
              <w:rPr>
                <w:rFonts w:cs="Arial"/>
                <w:sz w:val="16"/>
                <w:szCs w:val="16"/>
              </w:rPr>
              <w:id w:val="610752810"/>
              <w:placeholder>
                <w:docPart w:val="CAD3C0FEDDDB449F9FB8092BEF2B67DE"/>
              </w:placeholder>
              <w:text/>
            </w:sdtPr>
            <w:sdtContent>
              <w:p w:rsidR="00FF62B2" w:rsidRPr="00F70D9B" w:rsidRDefault="00FF62B2" w:rsidP="00F2498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Вид работы</w:t>
                </w:r>
              </w:p>
            </w:sdtContent>
          </w:sdt>
        </w:tc>
        <w:tc>
          <w:tcPr>
            <w:tcW w:w="409" w:type="pct"/>
          </w:tcPr>
          <w:sdt>
            <w:sdtPr>
              <w:rPr>
                <w:rFonts w:cs="Arial"/>
                <w:sz w:val="16"/>
                <w:szCs w:val="16"/>
              </w:rPr>
              <w:id w:val="610752811"/>
              <w:placeholder>
                <w:docPart w:val="CAD3C0FEDDDB449F9FB8092BEF2B67DE"/>
              </w:placeholder>
              <w:text/>
            </w:sdtPr>
            <w:sdtContent>
              <w:p w:rsidR="00FF62B2" w:rsidRPr="00F70D9B" w:rsidRDefault="00FF62B2" w:rsidP="00F2498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Расчетная трудоемкость, час</w:t>
                </w:r>
              </w:p>
            </w:sdtContent>
          </w:sdt>
        </w:tc>
        <w:tc>
          <w:tcPr>
            <w:tcW w:w="781" w:type="pct"/>
          </w:tcPr>
          <w:sdt>
            <w:sdtPr>
              <w:rPr>
                <w:rFonts w:cs="Arial"/>
                <w:sz w:val="16"/>
                <w:szCs w:val="16"/>
              </w:rPr>
              <w:id w:val="610752812"/>
              <w:placeholder>
                <w:docPart w:val="CAD3C0FEDDDB449F9FB8092BEF2B67DE"/>
              </w:placeholder>
              <w:text/>
            </w:sdtPr>
            <w:sdtContent>
              <w:p w:rsidR="00FF62B2" w:rsidRPr="00F70D9B" w:rsidRDefault="00FF62B2" w:rsidP="00F2498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Форма</w:t>
                </w:r>
                <w:r>
                  <w:rPr>
                    <w:rFonts w:cs="Arial"/>
                    <w:sz w:val="16"/>
                    <w:szCs w:val="16"/>
                  </w:rPr>
                  <w:t xml:space="preserve"> текущего</w:t>
                </w:r>
                <w:r w:rsidRPr="00F70D9B">
                  <w:rPr>
                    <w:rFonts w:cs="Arial"/>
                    <w:sz w:val="16"/>
                    <w:szCs w:val="16"/>
                  </w:rPr>
                  <w:t xml:space="preserve"> контроля </w:t>
                </w:r>
                <w:r>
                  <w:rPr>
                    <w:rFonts w:cs="Arial"/>
                    <w:sz w:val="16"/>
                    <w:szCs w:val="16"/>
                  </w:rPr>
                  <w:t>успеваемости</w:t>
                </w:r>
              </w:p>
            </w:sdtContent>
          </w:sdt>
        </w:tc>
      </w:tr>
      <w:tr w:rsidR="00FF62B2" w:rsidRPr="00F70D9B" w:rsidTr="00F2498F">
        <w:tc>
          <w:tcPr>
            <w:tcW w:w="417" w:type="pct"/>
          </w:tcPr>
          <w:sdt>
            <w:sdtPr>
              <w:rPr>
                <w:rFonts w:cs="Arial"/>
                <w:sz w:val="16"/>
                <w:szCs w:val="16"/>
              </w:rPr>
              <w:id w:val="610752813"/>
              <w:placeholder>
                <w:docPart w:val="CAD3C0FEDDDB449F9FB8092BEF2B67DE"/>
              </w:placeholder>
              <w:text/>
            </w:sdtPr>
            <w:sdtContent>
              <w:p w:rsidR="00FF62B2" w:rsidRPr="00F70D9B" w:rsidRDefault="00FF62B2" w:rsidP="00F2498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16" w:type="pct"/>
          </w:tcPr>
          <w:sdt>
            <w:sdtPr>
              <w:rPr>
                <w:rFonts w:cs="Arial"/>
                <w:sz w:val="16"/>
                <w:szCs w:val="16"/>
              </w:rPr>
              <w:id w:val="610752814"/>
              <w:placeholder>
                <w:docPart w:val="CAD3C0FEDDDB449F9FB8092BEF2B67DE"/>
              </w:placeholder>
              <w:text/>
            </w:sdtPr>
            <w:sdtContent>
              <w:p w:rsidR="00FF62B2" w:rsidRPr="00F70D9B" w:rsidRDefault="00FF62B2" w:rsidP="00F2498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sdt>
          <w:sdtPr>
            <w:rPr>
              <w:rFonts w:cs="Arial"/>
              <w:sz w:val="16"/>
              <w:szCs w:val="16"/>
            </w:rPr>
            <w:id w:val="18247259"/>
            <w:placeholder>
              <w:docPart w:val="F53D4694A21F481D8F67A1DC6CAAF1B7"/>
            </w:placeholder>
            <w:text/>
          </w:sdtPr>
          <w:sdtContent>
            <w:tc>
              <w:tcPr>
                <w:tcW w:w="1078" w:type="pct"/>
              </w:tcPr>
              <w:p w:rsidR="00FF62B2" w:rsidRPr="00F70D9B" w:rsidRDefault="00FF62B2" w:rsidP="00F2498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  <w:lang w:val="en-US"/>
                  </w:rPr>
                  <w:t>3</w:t>
                </w:r>
              </w:p>
            </w:tc>
          </w:sdtContent>
        </w:sdt>
        <w:tc>
          <w:tcPr>
            <w:tcW w:w="409" w:type="pct"/>
          </w:tcPr>
          <w:sdt>
            <w:sdtPr>
              <w:rPr>
                <w:rFonts w:cs="Arial"/>
                <w:sz w:val="16"/>
                <w:szCs w:val="16"/>
              </w:rPr>
              <w:id w:val="610752815"/>
              <w:placeholder>
                <w:docPart w:val="CAD3C0FEDDDB449F9FB8092BEF2B67DE"/>
              </w:placeholder>
              <w:text/>
            </w:sdtPr>
            <w:sdtContent>
              <w:p w:rsidR="00FF62B2" w:rsidRPr="00F70D9B" w:rsidRDefault="00FF62B2" w:rsidP="00F2498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  <w:lang w:val="en-US"/>
                  </w:rPr>
                  <w:t>4</w:t>
                </w:r>
              </w:p>
            </w:sdtContent>
          </w:sdt>
        </w:tc>
        <w:tc>
          <w:tcPr>
            <w:tcW w:w="781" w:type="pct"/>
          </w:tcPr>
          <w:sdt>
            <w:sdtPr>
              <w:rPr>
                <w:rFonts w:cs="Arial"/>
                <w:sz w:val="16"/>
                <w:szCs w:val="16"/>
              </w:rPr>
              <w:id w:val="610752816"/>
              <w:placeholder>
                <w:docPart w:val="CAD3C0FEDDDB449F9FB8092BEF2B67DE"/>
              </w:placeholder>
              <w:text/>
            </w:sdtPr>
            <w:sdtContent>
              <w:p w:rsidR="00FF62B2" w:rsidRPr="00F70D9B" w:rsidRDefault="00FF62B2" w:rsidP="00F2498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  <w:lang w:val="en-US"/>
                  </w:rPr>
                  <w:t>5</w:t>
                </w:r>
              </w:p>
            </w:sdtContent>
          </w:sdt>
        </w:tc>
      </w:tr>
      <w:tr w:rsidR="00FF62B2" w:rsidRPr="00F70D9B" w:rsidTr="00F2498F">
        <w:tc>
          <w:tcPr>
            <w:tcW w:w="5000" w:type="pct"/>
            <w:gridSpan w:val="5"/>
          </w:tcPr>
          <w:sdt>
            <w:sdtPr>
              <w:rPr>
                <w:rFonts w:cs="Arial"/>
                <w:b/>
                <w:sz w:val="16"/>
                <w:szCs w:val="16"/>
              </w:rPr>
              <w:id w:val="610752817"/>
              <w:placeholder>
                <w:docPart w:val="CAD3C0FEDDDB449F9FB8092BEF2B67DE"/>
              </w:placeholder>
              <w:text/>
            </w:sdtPr>
            <w:sdtContent>
              <w:p w:rsidR="00FF62B2" w:rsidRPr="00F70D9B" w:rsidRDefault="00FF62B2" w:rsidP="00F2498F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F70D9B">
                  <w:rPr>
                    <w:rFonts w:cs="Arial"/>
                    <w:b/>
                    <w:sz w:val="16"/>
                    <w:szCs w:val="16"/>
                  </w:rPr>
                  <w:t>Очная форма обучения</w:t>
                </w:r>
              </w:p>
            </w:sdtContent>
          </w:sdt>
        </w:tc>
      </w:tr>
      <w:tr w:rsidR="00FF62B2" w:rsidRPr="00F70D9B" w:rsidTr="00F2498F">
        <w:tc>
          <w:tcPr>
            <w:tcW w:w="417" w:type="pct"/>
          </w:tcPr>
          <w:p w:rsidR="00FF62B2" w:rsidRPr="00F70D9B" w:rsidRDefault="00FF62B2" w:rsidP="00F2498F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316" w:type="pct"/>
          </w:tcPr>
          <w:p w:rsidR="00FF62B2" w:rsidRDefault="00FF62B2" w:rsidP="00F2498F">
            <w:pPr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Наука и ее место в культуре современной цивилизации</w:t>
            </w:r>
          </w:p>
        </w:tc>
        <w:tc>
          <w:tcPr>
            <w:tcW w:w="1078" w:type="pct"/>
          </w:tcPr>
          <w:p w:rsidR="00FF62B2" w:rsidRDefault="00FF62B2" w:rsidP="00F2498F">
            <w:pPr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Подготовка к  лекционным и семинарским занятиям</w:t>
            </w:r>
          </w:p>
        </w:tc>
        <w:tc>
          <w:tcPr>
            <w:tcW w:w="409" w:type="pct"/>
          </w:tcPr>
          <w:p w:rsidR="00FF62B2" w:rsidRDefault="00FF62B2" w:rsidP="00F2498F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81" w:type="pct"/>
          </w:tcPr>
          <w:p w:rsidR="00FF62B2" w:rsidRDefault="00FF62B2" w:rsidP="00F2498F">
            <w:pPr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Устный опрос</w:t>
            </w:r>
          </w:p>
        </w:tc>
      </w:tr>
      <w:tr w:rsidR="00FF62B2" w:rsidRPr="00F70D9B" w:rsidTr="00F2498F">
        <w:tc>
          <w:tcPr>
            <w:tcW w:w="417" w:type="pct"/>
          </w:tcPr>
          <w:p w:rsidR="00FF62B2" w:rsidRPr="00F70D9B" w:rsidRDefault="00FF62B2" w:rsidP="00F2498F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316" w:type="pct"/>
          </w:tcPr>
          <w:p w:rsidR="00FF62B2" w:rsidRDefault="00FF62B2" w:rsidP="00F2498F">
            <w:pPr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color w:val="000000"/>
                <w:sz w:val="16"/>
                <w:szCs w:val="16"/>
                <w:shd w:val="clear" w:color="auto" w:fill="FFFFFF"/>
                <w:lang w:eastAsia="en-US"/>
              </w:rPr>
              <w:t>Философские концепции науки  ХХ века</w:t>
            </w:r>
          </w:p>
        </w:tc>
        <w:tc>
          <w:tcPr>
            <w:tcW w:w="1078" w:type="pct"/>
          </w:tcPr>
          <w:p w:rsidR="00FF62B2" w:rsidRDefault="00FF62B2" w:rsidP="00F2498F">
            <w:pPr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 xml:space="preserve">Подготовка к проблемной лекции </w:t>
            </w:r>
          </w:p>
        </w:tc>
        <w:tc>
          <w:tcPr>
            <w:tcW w:w="409" w:type="pct"/>
          </w:tcPr>
          <w:p w:rsidR="00FF62B2" w:rsidRDefault="00FF62B2" w:rsidP="00F2498F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81" w:type="pct"/>
          </w:tcPr>
          <w:p w:rsidR="00FF62B2" w:rsidRDefault="00FF62B2" w:rsidP="00F2498F">
            <w:pPr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Устный опрос</w:t>
            </w:r>
          </w:p>
          <w:p w:rsidR="00AA1363" w:rsidRDefault="00AA1363" w:rsidP="00F2498F">
            <w:pPr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FF62B2" w:rsidRPr="00F70D9B" w:rsidTr="00F2498F">
        <w:tc>
          <w:tcPr>
            <w:tcW w:w="417" w:type="pct"/>
          </w:tcPr>
          <w:p w:rsidR="00FF62B2" w:rsidRPr="00F70D9B" w:rsidRDefault="00FF62B2" w:rsidP="00F2498F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316" w:type="pct"/>
          </w:tcPr>
          <w:p w:rsidR="00FF62B2" w:rsidRDefault="00FF62B2" w:rsidP="00F2498F">
            <w:pPr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Возникновение науки и основные стадии её исторической эволюции</w:t>
            </w:r>
          </w:p>
        </w:tc>
        <w:tc>
          <w:tcPr>
            <w:tcW w:w="1078" w:type="pct"/>
          </w:tcPr>
          <w:p w:rsidR="00FF62B2" w:rsidRDefault="00FF62B2" w:rsidP="00F2498F">
            <w:pPr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Подготовка к  лекционным и семинарским занятиям</w:t>
            </w:r>
          </w:p>
        </w:tc>
        <w:tc>
          <w:tcPr>
            <w:tcW w:w="409" w:type="pct"/>
          </w:tcPr>
          <w:p w:rsidR="00FF62B2" w:rsidRDefault="00FF62B2" w:rsidP="00F2498F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81" w:type="pct"/>
          </w:tcPr>
          <w:p w:rsidR="00FF62B2" w:rsidRDefault="00FF62B2" w:rsidP="00F2498F">
            <w:pPr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 xml:space="preserve">Устный опрос, </w:t>
            </w:r>
          </w:p>
          <w:p w:rsidR="00AA1363" w:rsidRDefault="00AA1363" w:rsidP="00F2498F">
            <w:pPr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Контр работа</w:t>
            </w:r>
          </w:p>
        </w:tc>
      </w:tr>
      <w:tr w:rsidR="00FF62B2" w:rsidRPr="00F70D9B" w:rsidTr="00F2498F">
        <w:tc>
          <w:tcPr>
            <w:tcW w:w="417" w:type="pct"/>
          </w:tcPr>
          <w:p w:rsidR="00FF62B2" w:rsidRPr="00F70D9B" w:rsidRDefault="00FF62B2" w:rsidP="00F2498F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2316" w:type="pct"/>
          </w:tcPr>
          <w:p w:rsidR="00FF62B2" w:rsidRDefault="00FF62B2" w:rsidP="00F2498F">
            <w:pPr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Структура научного знания</w:t>
            </w:r>
          </w:p>
        </w:tc>
        <w:tc>
          <w:tcPr>
            <w:tcW w:w="1078" w:type="pct"/>
          </w:tcPr>
          <w:p w:rsidR="00FF62B2" w:rsidRDefault="00FF62B2" w:rsidP="00F2498F">
            <w:pPr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Подготовка к  лекционным и семинарским занятиям</w:t>
            </w:r>
          </w:p>
        </w:tc>
        <w:tc>
          <w:tcPr>
            <w:tcW w:w="409" w:type="pct"/>
          </w:tcPr>
          <w:p w:rsidR="00FF62B2" w:rsidRDefault="00FF62B2" w:rsidP="00F2498F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81" w:type="pct"/>
          </w:tcPr>
          <w:p w:rsidR="00FF62B2" w:rsidRDefault="00FF62B2" w:rsidP="00F2498F">
            <w:pPr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Устный опрос</w:t>
            </w:r>
          </w:p>
        </w:tc>
      </w:tr>
      <w:tr w:rsidR="00FF62B2" w:rsidRPr="00F70D9B" w:rsidTr="00F2498F">
        <w:tc>
          <w:tcPr>
            <w:tcW w:w="417" w:type="pct"/>
          </w:tcPr>
          <w:p w:rsidR="00FF62B2" w:rsidRPr="00F70D9B" w:rsidRDefault="00FF62B2" w:rsidP="00F2498F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2316" w:type="pct"/>
          </w:tcPr>
          <w:p w:rsidR="00FF62B2" w:rsidRDefault="00FF62B2" w:rsidP="00F2498F">
            <w:pPr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Динамика науки как процесс порождения нового знания</w:t>
            </w:r>
          </w:p>
        </w:tc>
        <w:tc>
          <w:tcPr>
            <w:tcW w:w="1078" w:type="pct"/>
          </w:tcPr>
          <w:p w:rsidR="00FF62B2" w:rsidRDefault="00FF62B2" w:rsidP="00F2498F">
            <w:pPr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Подготовка к  лекционным и семинарским занятиям</w:t>
            </w:r>
          </w:p>
        </w:tc>
        <w:tc>
          <w:tcPr>
            <w:tcW w:w="409" w:type="pct"/>
          </w:tcPr>
          <w:p w:rsidR="00FF62B2" w:rsidRDefault="00FF62B2" w:rsidP="00F2498F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81" w:type="pct"/>
          </w:tcPr>
          <w:p w:rsidR="00FF62B2" w:rsidRDefault="00FF62B2" w:rsidP="00F2498F">
            <w:pPr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Устный опрос</w:t>
            </w:r>
          </w:p>
        </w:tc>
      </w:tr>
      <w:tr w:rsidR="00FF62B2" w:rsidRPr="00F70D9B" w:rsidTr="00F2498F">
        <w:tc>
          <w:tcPr>
            <w:tcW w:w="417" w:type="pct"/>
          </w:tcPr>
          <w:p w:rsidR="00FF62B2" w:rsidRPr="00F70D9B" w:rsidRDefault="00FF62B2" w:rsidP="00F2498F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2316" w:type="pct"/>
          </w:tcPr>
          <w:p w:rsidR="00FF62B2" w:rsidRDefault="00FF62B2" w:rsidP="00F2498F">
            <w:pPr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Научные традиции и научные революции. Типы научной рациональности</w:t>
            </w:r>
          </w:p>
        </w:tc>
        <w:tc>
          <w:tcPr>
            <w:tcW w:w="1078" w:type="pct"/>
          </w:tcPr>
          <w:p w:rsidR="00FF62B2" w:rsidRDefault="00FF62B2" w:rsidP="00F2498F">
            <w:pPr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Подготовка к  лекционным и семинарским занятиям</w:t>
            </w:r>
          </w:p>
        </w:tc>
        <w:tc>
          <w:tcPr>
            <w:tcW w:w="409" w:type="pct"/>
          </w:tcPr>
          <w:p w:rsidR="00FF62B2" w:rsidRDefault="00FF62B2" w:rsidP="00F2498F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81" w:type="pct"/>
          </w:tcPr>
          <w:p w:rsidR="00FF62B2" w:rsidRDefault="00580906" w:rsidP="00F2498F">
            <w:pPr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У</w:t>
            </w:r>
            <w:r w:rsidR="00FF62B2">
              <w:rPr>
                <w:rFonts w:cs="Arial"/>
                <w:sz w:val="16"/>
                <w:szCs w:val="16"/>
                <w:lang w:eastAsia="en-US"/>
              </w:rPr>
              <w:t>стный опрос</w:t>
            </w:r>
          </w:p>
        </w:tc>
      </w:tr>
      <w:tr w:rsidR="00FF62B2" w:rsidRPr="00F70D9B" w:rsidTr="00F2498F">
        <w:tc>
          <w:tcPr>
            <w:tcW w:w="417" w:type="pct"/>
          </w:tcPr>
          <w:p w:rsidR="00FF62B2" w:rsidRDefault="00FF62B2" w:rsidP="00F2498F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2316" w:type="pct"/>
          </w:tcPr>
          <w:p w:rsidR="00FF62B2" w:rsidRDefault="00FF62B2" w:rsidP="00F2498F">
            <w:pPr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Особенности современного этапа развития науки. Перспективы научно – технического прогресса</w:t>
            </w:r>
          </w:p>
        </w:tc>
        <w:tc>
          <w:tcPr>
            <w:tcW w:w="1078" w:type="pct"/>
          </w:tcPr>
          <w:p w:rsidR="00FF62B2" w:rsidRDefault="00FF62B2" w:rsidP="00F2498F">
            <w:pPr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 xml:space="preserve">Подготовка к </w:t>
            </w:r>
            <w:proofErr w:type="spellStart"/>
            <w:r>
              <w:rPr>
                <w:rFonts w:cs="Arial"/>
                <w:sz w:val="16"/>
                <w:szCs w:val="16"/>
                <w:lang w:eastAsia="en-US"/>
              </w:rPr>
              <w:t>к</w:t>
            </w:r>
            <w:proofErr w:type="spellEnd"/>
            <w:r>
              <w:rPr>
                <w:rFonts w:cs="Arial"/>
                <w:sz w:val="16"/>
                <w:szCs w:val="16"/>
                <w:lang w:eastAsia="en-US"/>
              </w:rPr>
              <w:t xml:space="preserve"> проблемной лекции </w:t>
            </w:r>
          </w:p>
        </w:tc>
        <w:tc>
          <w:tcPr>
            <w:tcW w:w="409" w:type="pct"/>
          </w:tcPr>
          <w:p w:rsidR="00FF62B2" w:rsidRDefault="00FF62B2" w:rsidP="00F2498F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81" w:type="pct"/>
          </w:tcPr>
          <w:p w:rsidR="00FF62B2" w:rsidRDefault="00FF62B2" w:rsidP="00F2498F">
            <w:pPr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 xml:space="preserve">Устный опрос, </w:t>
            </w:r>
          </w:p>
        </w:tc>
      </w:tr>
      <w:tr w:rsidR="00FF62B2" w:rsidRPr="00F70D9B" w:rsidTr="00F2498F">
        <w:tc>
          <w:tcPr>
            <w:tcW w:w="417" w:type="pct"/>
          </w:tcPr>
          <w:p w:rsidR="00FF62B2" w:rsidRDefault="00FF62B2" w:rsidP="00F2498F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2316" w:type="pct"/>
          </w:tcPr>
          <w:p w:rsidR="00FF62B2" w:rsidRDefault="00FF62B2" w:rsidP="00F2498F">
            <w:pPr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Наука как социальный институт</w:t>
            </w:r>
          </w:p>
        </w:tc>
        <w:tc>
          <w:tcPr>
            <w:tcW w:w="1078" w:type="pct"/>
          </w:tcPr>
          <w:p w:rsidR="00FF62B2" w:rsidRDefault="00FF62B2" w:rsidP="00F2498F">
            <w:pPr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Подготовка к  лекционным и семинарским занятиям</w:t>
            </w:r>
          </w:p>
        </w:tc>
        <w:tc>
          <w:tcPr>
            <w:tcW w:w="409" w:type="pct"/>
          </w:tcPr>
          <w:p w:rsidR="00FF62B2" w:rsidRDefault="00FF62B2" w:rsidP="00F2498F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81" w:type="pct"/>
          </w:tcPr>
          <w:p w:rsidR="00FF62B2" w:rsidRDefault="00AA1363" w:rsidP="00F2498F">
            <w:pPr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 xml:space="preserve">Устный опрос </w:t>
            </w:r>
          </w:p>
          <w:p w:rsidR="00AA1363" w:rsidRDefault="00AA1363" w:rsidP="00F2498F">
            <w:pPr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Контр работа</w:t>
            </w:r>
          </w:p>
        </w:tc>
      </w:tr>
      <w:tr w:rsidR="00FF62B2" w:rsidRPr="00F70D9B" w:rsidTr="00F2498F">
        <w:tc>
          <w:tcPr>
            <w:tcW w:w="417" w:type="pct"/>
          </w:tcPr>
          <w:p w:rsidR="00FF62B2" w:rsidRDefault="00FF62B2" w:rsidP="00F2498F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2316" w:type="pct"/>
          </w:tcPr>
          <w:p w:rsidR="00FF62B2" w:rsidRDefault="00FF62B2" w:rsidP="00F2498F">
            <w:pPr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Философские проблемы сельскохозяйственных и биологических наук</w:t>
            </w:r>
          </w:p>
        </w:tc>
        <w:tc>
          <w:tcPr>
            <w:tcW w:w="1078" w:type="pct"/>
          </w:tcPr>
          <w:p w:rsidR="00FF62B2" w:rsidRDefault="00FF62B2" w:rsidP="00F2498F">
            <w:pPr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Подготовка к занятиям, дискуссия</w:t>
            </w:r>
          </w:p>
        </w:tc>
        <w:tc>
          <w:tcPr>
            <w:tcW w:w="409" w:type="pct"/>
          </w:tcPr>
          <w:p w:rsidR="00FF62B2" w:rsidRDefault="00FF62B2" w:rsidP="00F2498F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81" w:type="pct"/>
          </w:tcPr>
          <w:p w:rsidR="00FF62B2" w:rsidRDefault="00AA1363" w:rsidP="00F2498F">
            <w:pPr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Устный вопрос</w:t>
            </w:r>
          </w:p>
        </w:tc>
      </w:tr>
      <w:tr w:rsidR="00FF62B2" w:rsidRPr="00F70D9B" w:rsidTr="00F2498F">
        <w:tc>
          <w:tcPr>
            <w:tcW w:w="417" w:type="pct"/>
          </w:tcPr>
          <w:p w:rsidR="00FF62B2" w:rsidRPr="00F70D9B" w:rsidRDefault="00FF62B2" w:rsidP="00F2498F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316" w:type="pct"/>
          </w:tcPr>
          <w:sdt>
            <w:sdtPr>
              <w:rPr>
                <w:rFonts w:cs="Arial"/>
                <w:sz w:val="16"/>
                <w:szCs w:val="16"/>
              </w:rPr>
              <w:id w:val="610752819"/>
              <w:placeholder>
                <w:docPart w:val="5254809AEB9E43C280A560D5EFCF4F1A"/>
              </w:placeholder>
              <w:text/>
            </w:sdtPr>
            <w:sdtContent>
              <w:p w:rsidR="00FF62B2" w:rsidRPr="00F70D9B" w:rsidRDefault="00FF62B2" w:rsidP="00F2498F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Итого:</w:t>
                </w:r>
              </w:p>
            </w:sdtContent>
          </w:sdt>
        </w:tc>
        <w:tc>
          <w:tcPr>
            <w:tcW w:w="1078" w:type="pct"/>
          </w:tcPr>
          <w:p w:rsidR="00FF62B2" w:rsidRPr="00F70D9B" w:rsidRDefault="00FF62B2" w:rsidP="00F2498F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09" w:type="pct"/>
          </w:tcPr>
          <w:p w:rsidR="00FF62B2" w:rsidRPr="002F36E6" w:rsidRDefault="00FF62B2" w:rsidP="00F2498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781" w:type="pct"/>
          </w:tcPr>
          <w:p w:rsidR="00FF62B2" w:rsidRPr="00F70D9B" w:rsidRDefault="00FF62B2" w:rsidP="00F2498F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</w:tbl>
    <w:p w:rsidR="00F2498F" w:rsidRDefault="00F2498F" w:rsidP="00FF62B2">
      <w:pPr>
        <w:rPr>
          <w:rFonts w:cs="Arial"/>
          <w:sz w:val="16"/>
        </w:rPr>
      </w:pPr>
    </w:p>
    <w:p w:rsidR="00F2498F" w:rsidRDefault="00F2498F">
      <w:pPr>
        <w:spacing w:after="200" w:line="276" w:lineRule="auto"/>
        <w:rPr>
          <w:rFonts w:cs="Arial"/>
          <w:sz w:val="16"/>
        </w:rPr>
      </w:pPr>
      <w:r>
        <w:rPr>
          <w:rFonts w:cs="Arial"/>
          <w:sz w:val="16"/>
        </w:rPr>
        <w:br w:type="page"/>
      </w:r>
    </w:p>
    <w:p w:rsidR="00FF62B2" w:rsidRPr="00271C55" w:rsidRDefault="00FF62B2" w:rsidP="00FF62B2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23" w:name="_Toc27988226"/>
      <w:bookmarkStart w:id="24" w:name="_Toc98494602"/>
      <w:r w:rsidRPr="00271C55">
        <w:rPr>
          <w:rFonts w:ascii="Arial" w:hAnsi="Arial" w:cs="Arial"/>
          <w:color w:val="auto"/>
          <w:sz w:val="20"/>
          <w:szCs w:val="20"/>
        </w:rPr>
        <w:lastRenderedPageBreak/>
        <w:t>6. ПРОМЕЖУТОЧНАЯ АТТЕСТАЦИЯ ОБУЧАЮЩИХСЯ</w:t>
      </w:r>
      <w:bookmarkEnd w:id="23"/>
      <w:bookmarkEnd w:id="24"/>
    </w:p>
    <w:p w:rsidR="00FF62B2" w:rsidRPr="00271C55" w:rsidRDefault="00FF62B2" w:rsidP="00FF62B2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25" w:name="_Toc27988227"/>
      <w:bookmarkStart w:id="26" w:name="_Toc98494603"/>
      <w:r w:rsidRPr="00271C55">
        <w:rPr>
          <w:rFonts w:ascii="Arial" w:hAnsi="Arial" w:cs="Arial"/>
          <w:color w:val="auto"/>
          <w:sz w:val="20"/>
          <w:szCs w:val="20"/>
        </w:rPr>
        <w:t>ПО РЕЗУЛЬТАТАМ ИЗУЧЕНИЯ УЧЕБНОЙ ДИСЦИПЛИНЫ (МОДУЛЯ)</w:t>
      </w:r>
      <w:bookmarkEnd w:id="25"/>
      <w:bookmarkEnd w:id="26"/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5954"/>
      </w:tblGrid>
      <w:tr w:rsidR="00FF62B2" w:rsidRPr="00F70D9B" w:rsidTr="00F2498F">
        <w:trPr>
          <w:trHeight w:val="170"/>
        </w:trPr>
        <w:tc>
          <w:tcPr>
            <w:tcW w:w="9464" w:type="dxa"/>
            <w:gridSpan w:val="2"/>
            <w:vAlign w:val="center"/>
          </w:tcPr>
          <w:p w:rsidR="00FF62B2" w:rsidRPr="00F70D9B" w:rsidRDefault="00FF62B2" w:rsidP="00FF62B2">
            <w:pPr>
              <w:pStyle w:val="af8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0D9B">
              <w:rPr>
                <w:rFonts w:ascii="Arial" w:hAnsi="Arial" w:cs="Arial"/>
                <w:b/>
                <w:sz w:val="16"/>
                <w:szCs w:val="16"/>
              </w:rPr>
              <w:t>6.1 Нормативная база проведения</w:t>
            </w:r>
          </w:p>
          <w:p w:rsidR="00FF62B2" w:rsidRPr="00F70D9B" w:rsidRDefault="00FF62B2" w:rsidP="00EB4CFA">
            <w:pPr>
              <w:pStyle w:val="af8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0D9B">
              <w:rPr>
                <w:rFonts w:ascii="Arial" w:hAnsi="Arial" w:cs="Arial"/>
                <w:b/>
                <w:sz w:val="16"/>
                <w:szCs w:val="16"/>
              </w:rPr>
              <w:t>промежуточной аттестации обучающихся по результатам изучения дисциплины:</w:t>
            </w:r>
            <w:r w:rsidRPr="00F70D9B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460052837"/>
                <w:placeholder>
                  <w:docPart w:val="C404EFAE07D240E7A59F2F6BC08D0097"/>
                </w:placeholder>
                <w:text/>
              </w:sdtPr>
              <w:sdtContent>
                <w:r w:rsidR="00EB4CFA">
                  <w:rPr>
                    <w:rFonts w:ascii="Arial" w:hAnsi="Arial" w:cs="Arial"/>
                    <w:sz w:val="16"/>
                    <w:szCs w:val="16"/>
                  </w:rPr>
                  <w:t>История и философия науки</w:t>
                </w:r>
              </w:sdtContent>
            </w:sdt>
          </w:p>
        </w:tc>
      </w:tr>
      <w:tr w:rsidR="00FF62B2" w:rsidRPr="00F70D9B" w:rsidTr="00F2498F">
        <w:trPr>
          <w:trHeight w:val="170"/>
        </w:trPr>
        <w:tc>
          <w:tcPr>
            <w:tcW w:w="9464" w:type="dxa"/>
            <w:gridSpan w:val="2"/>
            <w:vAlign w:val="center"/>
          </w:tcPr>
          <w:sdt>
            <w:sdtPr>
              <w:rPr>
                <w:rFonts w:ascii="Arial" w:hAnsi="Arial" w:cs="Arial"/>
                <w:color w:val="808080"/>
                <w:sz w:val="16"/>
                <w:szCs w:val="16"/>
              </w:rPr>
              <w:id w:val="460052838"/>
              <w:placeholder>
                <w:docPart w:val="CAD3C0FEDDDB449F9FB8092BEF2B67DE"/>
              </w:placeholder>
              <w:text/>
            </w:sdtPr>
            <w:sdtContent>
              <w:p w:rsidR="00FF62B2" w:rsidRPr="00F70D9B" w:rsidRDefault="00FF62B2" w:rsidP="00FF62B2">
                <w:pPr>
                  <w:pStyle w:val="af8"/>
                  <w:spacing w:after="0"/>
                  <w:ind w:left="0"/>
                  <w:jc w:val="both"/>
                  <w:rPr>
                    <w:rFonts w:ascii="Arial" w:hAnsi="Arial" w:cs="Arial"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</w:rPr>
                  <w:t xml:space="preserve">1) действующее «Положение 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>о текущем контроле успеваемости</w:t>
                </w:r>
                <w:r w:rsidRPr="00F70D9B"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 xml:space="preserve">и </w:t>
                </w:r>
                <w:r w:rsidRPr="00F70D9B">
                  <w:rPr>
                    <w:rFonts w:ascii="Arial" w:hAnsi="Arial" w:cs="Arial"/>
                    <w:sz w:val="16"/>
                    <w:szCs w:val="16"/>
                  </w:rPr>
                  <w:t>промежуточной аттестации обучающихся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ФГБОУ ВО Бурятская ГСХА</w:t>
                </w:r>
                <w:r w:rsidRPr="00F70D9B">
                  <w:rPr>
                    <w:rFonts w:ascii="Arial" w:hAnsi="Arial" w:cs="Arial"/>
                    <w:sz w:val="16"/>
                    <w:szCs w:val="16"/>
                  </w:rPr>
                  <w:t>»</w:t>
                </w:r>
              </w:p>
            </w:sdtContent>
          </w:sdt>
        </w:tc>
      </w:tr>
      <w:tr w:rsidR="00FF62B2" w:rsidRPr="00F70D9B" w:rsidTr="00F2498F">
        <w:trPr>
          <w:trHeight w:val="170"/>
        </w:trPr>
        <w:tc>
          <w:tcPr>
            <w:tcW w:w="9464" w:type="dxa"/>
            <w:gridSpan w:val="2"/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460052839"/>
              <w:placeholder>
                <w:docPart w:val="CAD3C0FEDDDB449F9FB8092BEF2B67DE"/>
              </w:placeholder>
              <w:text w:multiLine="1"/>
            </w:sdtPr>
            <w:sdtContent>
              <w:p w:rsidR="00FF62B2" w:rsidRPr="00F70D9B" w:rsidRDefault="00FF62B2" w:rsidP="00FF62B2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b/>
                    <w:sz w:val="16"/>
                    <w:szCs w:val="16"/>
                  </w:rPr>
                  <w:t>6.2. Основные характеристики</w:t>
                </w:r>
                <w:r w:rsidRPr="00F70D9B">
                  <w:rPr>
                    <w:rFonts w:ascii="Arial" w:hAnsi="Arial" w:cs="Arial"/>
                    <w:b/>
                    <w:sz w:val="16"/>
                    <w:szCs w:val="16"/>
                  </w:rPr>
                  <w:br/>
                  <w:t>промежуточной аттестации обучающихся по итогам изучения дисциплины (модуля)</w:t>
                </w:r>
              </w:p>
            </w:sdtContent>
          </w:sdt>
        </w:tc>
      </w:tr>
      <w:tr w:rsidR="00FF62B2" w:rsidRPr="00F70D9B" w:rsidTr="00F2498F">
        <w:trPr>
          <w:trHeight w:val="170"/>
        </w:trPr>
        <w:tc>
          <w:tcPr>
            <w:tcW w:w="3510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lang w:val="en-US"/>
              </w:rPr>
              <w:id w:val="460052840"/>
              <w:placeholder>
                <w:docPart w:val="F53D4694A21F481D8F67A1DC6CAAF1B7"/>
              </w:placeholder>
              <w:text/>
            </w:sdtPr>
            <w:sdtContent>
              <w:p w:rsidR="00FF62B2" w:rsidRPr="00F70D9B" w:rsidRDefault="00FF62B2" w:rsidP="00FF62B2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1</w:t>
                </w:r>
              </w:p>
            </w:sdtContent>
          </w:sdt>
        </w:tc>
        <w:tc>
          <w:tcPr>
            <w:tcW w:w="5954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lang w:val="en-US"/>
              </w:rPr>
              <w:id w:val="460052841"/>
              <w:placeholder>
                <w:docPart w:val="F53D4694A21F481D8F67A1DC6CAAF1B7"/>
              </w:placeholder>
              <w:text/>
            </w:sdtPr>
            <w:sdtContent>
              <w:p w:rsidR="00FF62B2" w:rsidRPr="00F70D9B" w:rsidRDefault="00FF62B2" w:rsidP="00FF62B2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2</w:t>
                </w:r>
              </w:p>
            </w:sdtContent>
          </w:sdt>
        </w:tc>
      </w:tr>
      <w:tr w:rsidR="00FF62B2" w:rsidRPr="00F70D9B" w:rsidTr="00F2498F">
        <w:trPr>
          <w:trHeight w:val="170"/>
        </w:trPr>
        <w:tc>
          <w:tcPr>
            <w:tcW w:w="3510" w:type="dxa"/>
            <w:vAlign w:val="center"/>
          </w:tcPr>
          <w:p w:rsidR="00FF62B2" w:rsidRPr="00F70D9B" w:rsidRDefault="005C047F" w:rsidP="00FF62B2">
            <w:pPr>
              <w:pStyle w:val="af8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460052842"/>
                <w:placeholder>
                  <w:docPart w:val="CAD3C0FEDDDB449F9FB8092BEF2B67DE"/>
                </w:placeholder>
                <w:text w:multiLine="1"/>
              </w:sdtPr>
              <w:sdtContent>
                <w:r w:rsidR="00FF62B2" w:rsidRPr="00F70D9B">
                  <w:rPr>
                    <w:rFonts w:ascii="Arial" w:hAnsi="Arial" w:cs="Arial"/>
                    <w:b/>
                    <w:sz w:val="16"/>
                    <w:szCs w:val="16"/>
                  </w:rPr>
                  <w:t>Цель промежуточной аттестации -</w:t>
                </w:r>
              </w:sdtContent>
            </w:sdt>
            <w:r w:rsidR="00FF62B2" w:rsidRPr="00F70D9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954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2843"/>
              <w:placeholder>
                <w:docPart w:val="CAD3C0FEDDDB449F9FB8092BEF2B67DE"/>
              </w:placeholder>
              <w:text/>
            </w:sdtPr>
            <w:sdtContent>
              <w:p w:rsidR="00FF62B2" w:rsidRPr="00F70D9B" w:rsidRDefault="00FF62B2" w:rsidP="00FF62B2">
                <w:pPr>
                  <w:pStyle w:val="af8"/>
                  <w:spacing w:after="0"/>
                  <w:ind w:left="0"/>
                  <w:jc w:val="both"/>
                  <w:rPr>
                    <w:rFonts w:ascii="Arial" w:hAnsi="Arial" w:cs="Arial"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</w:rPr>
                  <w:t xml:space="preserve">установление уровня достижения каждым обучающимся целей обучения по данной дисциплине, изложенных в п.2.2 настоящей программы </w:t>
                </w:r>
              </w:p>
            </w:sdtContent>
          </w:sdt>
        </w:tc>
      </w:tr>
      <w:tr w:rsidR="00FF62B2" w:rsidRPr="00F70D9B" w:rsidTr="00F2498F">
        <w:trPr>
          <w:trHeight w:val="487"/>
        </w:trPr>
        <w:tc>
          <w:tcPr>
            <w:tcW w:w="3510" w:type="dxa"/>
            <w:vAlign w:val="center"/>
          </w:tcPr>
          <w:p w:rsidR="00FF62B2" w:rsidRPr="00F70D9B" w:rsidRDefault="005C047F" w:rsidP="00FF62B2">
            <w:pPr>
              <w:pStyle w:val="af8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460052844"/>
                <w:placeholder>
                  <w:docPart w:val="CAD3C0FEDDDB449F9FB8092BEF2B67DE"/>
                </w:placeholder>
                <w:text w:multiLine="1"/>
              </w:sdtPr>
              <w:sdtContent>
                <w:r w:rsidR="00FF62B2" w:rsidRPr="00F70D9B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Форма </w:t>
                </w:r>
                <w:r w:rsidR="00FF62B2" w:rsidRPr="00F70D9B">
                  <w:rPr>
                    <w:rFonts w:ascii="Arial" w:hAnsi="Arial" w:cs="Arial"/>
                    <w:b/>
                    <w:sz w:val="16"/>
                    <w:szCs w:val="16"/>
                  </w:rPr>
                  <w:br/>
                  <w:t>промежуточной аттестации -</w:t>
                </w:r>
              </w:sdtContent>
            </w:sdt>
            <w:r w:rsidR="00FF62B2" w:rsidRPr="00F70D9B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</w:p>
          <w:p w:rsidR="00FF62B2" w:rsidRPr="00F70D9B" w:rsidRDefault="00FF62B2" w:rsidP="00FF62B2">
            <w:pPr>
              <w:pStyle w:val="af8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2845"/>
              <w:placeholder>
                <w:docPart w:val="CAD3C0FEDDDB449F9FB8092BEF2B67DE"/>
              </w:placeholder>
              <w:text/>
            </w:sdtPr>
            <w:sdtContent>
              <w:p w:rsidR="00FF62B2" w:rsidRPr="00F70D9B" w:rsidRDefault="00FF62B2" w:rsidP="00FF62B2">
                <w:pPr>
                  <w:pStyle w:val="af8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</w:rPr>
                  <w:t>экзамен</w:t>
                </w:r>
              </w:p>
            </w:sdtContent>
          </w:sdt>
        </w:tc>
      </w:tr>
      <w:tr w:rsidR="00FF62B2" w:rsidRPr="00F70D9B" w:rsidTr="00F2498F">
        <w:trPr>
          <w:trHeight w:val="170"/>
        </w:trPr>
        <w:tc>
          <w:tcPr>
            <w:tcW w:w="3510" w:type="dxa"/>
            <w:vMerge w:val="restart"/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460052846"/>
              <w:placeholder>
                <w:docPart w:val="CAD3C0FEDDDB449F9FB8092BEF2B67DE"/>
              </w:placeholder>
              <w:text w:multiLine="1"/>
            </w:sdtPr>
            <w:sdtContent>
              <w:p w:rsidR="00FF62B2" w:rsidRPr="00F70D9B" w:rsidRDefault="00FF62B2" w:rsidP="00FF62B2">
                <w:pPr>
                  <w:pStyle w:val="af8"/>
                  <w:spacing w:after="0"/>
                  <w:ind w:left="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Место экзамена </w:t>
                </w:r>
                <w:r w:rsidRPr="00F70D9B">
                  <w:rPr>
                    <w:rFonts w:ascii="Arial" w:hAnsi="Arial" w:cs="Arial"/>
                    <w:b/>
                    <w:sz w:val="16"/>
                    <w:szCs w:val="16"/>
                  </w:rPr>
                  <w:br/>
                  <w:t xml:space="preserve">в графике учебного процесса:  </w:t>
                </w:r>
              </w:p>
            </w:sdtContent>
          </w:sdt>
          <w:p w:rsidR="00FF62B2" w:rsidRPr="00F70D9B" w:rsidRDefault="00FF62B2" w:rsidP="00FF62B2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2847"/>
              <w:placeholder>
                <w:docPart w:val="CAD3C0FEDDDB449F9FB8092BEF2B67DE"/>
              </w:placeholder>
              <w:text/>
            </w:sdtPr>
            <w:sdtContent>
              <w:p w:rsidR="00FF62B2" w:rsidRPr="00F70D9B" w:rsidRDefault="00FF62B2" w:rsidP="00FF62B2">
                <w:pPr>
                  <w:pStyle w:val="af8"/>
                  <w:spacing w:after="0"/>
                  <w:ind w:left="0"/>
                  <w:jc w:val="both"/>
                  <w:rPr>
                    <w:rFonts w:ascii="Arial" w:hAnsi="Arial" w:cs="Arial"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</w:rPr>
                  <w:t>1) подготовка к экзамену и сдача экзамена осуществляется за счёт учебного времени (трудоёмкости), отведённого на экзаменационную сессию для обучающихся, сроки которой устанавливаются приказом по академии</w:t>
                </w:r>
              </w:p>
            </w:sdtContent>
          </w:sdt>
        </w:tc>
      </w:tr>
      <w:tr w:rsidR="00FF62B2" w:rsidRPr="00F70D9B" w:rsidTr="00F2498F">
        <w:trPr>
          <w:trHeight w:val="170"/>
        </w:trPr>
        <w:tc>
          <w:tcPr>
            <w:tcW w:w="3510" w:type="dxa"/>
            <w:vMerge/>
            <w:vAlign w:val="center"/>
          </w:tcPr>
          <w:p w:rsidR="00FF62B2" w:rsidRPr="00F70D9B" w:rsidRDefault="00FF62B2" w:rsidP="00FF62B2">
            <w:pPr>
              <w:pStyle w:val="a6"/>
              <w:rPr>
                <w:rFonts w:cs="Arial"/>
                <w:sz w:val="16"/>
                <w:szCs w:val="16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460052848"/>
              <w:placeholder>
                <w:docPart w:val="CAD3C0FEDDDB449F9FB8092BEF2B67DE"/>
              </w:placeholder>
              <w:text/>
            </w:sdtPr>
            <w:sdtContent>
              <w:p w:rsidR="00FF62B2" w:rsidRPr="00F70D9B" w:rsidRDefault="00FF62B2" w:rsidP="00FF62B2">
                <w:pPr>
                  <w:pStyle w:val="a6"/>
                  <w:jc w:val="both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2) дата, время и место проведения экзамена определяется графиком сдачи экзаменов, утверждаемым деканом факультета (директором института)</w:t>
                </w:r>
              </w:p>
            </w:sdtContent>
          </w:sdt>
        </w:tc>
      </w:tr>
      <w:tr w:rsidR="00FF62B2" w:rsidRPr="00F70D9B" w:rsidTr="00F2498F">
        <w:trPr>
          <w:trHeight w:val="170"/>
        </w:trPr>
        <w:tc>
          <w:tcPr>
            <w:tcW w:w="3510" w:type="dxa"/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460052849"/>
              <w:placeholder>
                <w:docPart w:val="CAD3C0FEDDDB449F9FB8092BEF2B67DE"/>
              </w:placeholder>
              <w:text/>
            </w:sdtPr>
            <w:sdtContent>
              <w:p w:rsidR="00FF62B2" w:rsidRPr="00F70D9B" w:rsidRDefault="00FF62B2" w:rsidP="00FF62B2">
                <w:pPr>
                  <w:pStyle w:val="af8"/>
                  <w:spacing w:after="0"/>
                  <w:ind w:left="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Форма экзамена - </w:t>
                </w:r>
              </w:p>
            </w:sdtContent>
          </w:sdt>
        </w:tc>
        <w:tc>
          <w:tcPr>
            <w:tcW w:w="5954" w:type="dxa"/>
            <w:shd w:val="clear" w:color="auto" w:fill="auto"/>
            <w:vAlign w:val="center"/>
          </w:tcPr>
          <w:p w:rsidR="00FF62B2" w:rsidRPr="000707F4" w:rsidRDefault="00504C1F" w:rsidP="00FF62B2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Устная</w:t>
            </w:r>
          </w:p>
        </w:tc>
      </w:tr>
      <w:tr w:rsidR="00FF62B2" w:rsidRPr="00F70D9B" w:rsidTr="00F2498F">
        <w:trPr>
          <w:trHeight w:val="170"/>
        </w:trPr>
        <w:tc>
          <w:tcPr>
            <w:tcW w:w="3510" w:type="dxa"/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460052850"/>
              <w:placeholder>
                <w:docPart w:val="CAD3C0FEDDDB449F9FB8092BEF2B67DE"/>
              </w:placeholder>
              <w:text/>
            </w:sdtPr>
            <w:sdtContent>
              <w:p w:rsidR="00FF62B2" w:rsidRPr="00F70D9B" w:rsidRDefault="00FF62B2" w:rsidP="00FF62B2">
                <w:pPr>
                  <w:pStyle w:val="af8"/>
                  <w:spacing w:after="0"/>
                  <w:ind w:left="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b/>
                    <w:sz w:val="16"/>
                    <w:szCs w:val="16"/>
                  </w:rPr>
                  <w:t>Процедура проведения экзамена -</w:t>
                </w:r>
              </w:p>
            </w:sdtContent>
          </w:sdt>
        </w:tc>
        <w:tc>
          <w:tcPr>
            <w:tcW w:w="5954" w:type="dxa"/>
            <w:shd w:val="clear" w:color="auto" w:fill="auto"/>
            <w:vAlign w:val="center"/>
          </w:tcPr>
          <w:p w:rsidR="00FF62B2" w:rsidRPr="00F70D9B" w:rsidRDefault="00FF62B2" w:rsidP="00FF62B2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0D9B">
              <w:rPr>
                <w:rFonts w:ascii="Arial" w:hAnsi="Arial" w:cs="Arial"/>
                <w:sz w:val="16"/>
                <w:szCs w:val="16"/>
              </w:rPr>
              <w:t>представлена в оценочных материалах по дисциплине</w:t>
            </w:r>
          </w:p>
          <w:p w:rsidR="00FF62B2" w:rsidRPr="00F70D9B" w:rsidRDefault="00FF62B2" w:rsidP="00FF62B2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62B2" w:rsidRPr="00F70D9B" w:rsidTr="00F2498F">
        <w:trPr>
          <w:trHeight w:val="170"/>
        </w:trPr>
        <w:tc>
          <w:tcPr>
            <w:tcW w:w="3510" w:type="dxa"/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460052851"/>
              <w:placeholder>
                <w:docPart w:val="CAD3C0FEDDDB449F9FB8092BEF2B67DE"/>
              </w:placeholder>
              <w:text/>
            </w:sdtPr>
            <w:sdtContent>
              <w:p w:rsidR="00FF62B2" w:rsidRPr="00F70D9B" w:rsidRDefault="00FF62B2" w:rsidP="00FF62B2">
                <w:pPr>
                  <w:pStyle w:val="af8"/>
                  <w:spacing w:after="0"/>
                  <w:ind w:left="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b/>
                    <w:sz w:val="16"/>
                    <w:szCs w:val="16"/>
                  </w:rPr>
                  <w:t>Экзаменационная программа по учебной дисциплине:</w:t>
                </w:r>
              </w:p>
            </w:sdtContent>
          </w:sdt>
        </w:tc>
        <w:tc>
          <w:tcPr>
            <w:tcW w:w="5954" w:type="dxa"/>
            <w:shd w:val="clear" w:color="auto" w:fill="auto"/>
            <w:vAlign w:val="center"/>
          </w:tcPr>
          <w:p w:rsidR="00FF62B2" w:rsidRPr="00F70D9B" w:rsidRDefault="00FF62B2" w:rsidP="00FF62B2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70D9B">
              <w:rPr>
                <w:rFonts w:ascii="Arial" w:hAnsi="Arial" w:cs="Arial"/>
                <w:sz w:val="16"/>
                <w:szCs w:val="16"/>
              </w:rPr>
              <w:t xml:space="preserve">1) представлена в оценочных материалах по дисциплине </w:t>
            </w:r>
          </w:p>
          <w:p w:rsidR="00FF62B2" w:rsidRPr="00F70D9B" w:rsidRDefault="00FF62B2" w:rsidP="00FF62B2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70D9B">
              <w:rPr>
                <w:rFonts w:ascii="Arial" w:hAnsi="Arial" w:cs="Arial"/>
                <w:sz w:val="16"/>
                <w:szCs w:val="16"/>
              </w:rPr>
              <w:t>2) охватывает разделы (в соответствии с п. 4.1 настоящего документа)</w:t>
            </w:r>
          </w:p>
        </w:tc>
      </w:tr>
      <w:tr w:rsidR="00FF62B2" w:rsidRPr="00F70D9B" w:rsidTr="00F2498F">
        <w:trPr>
          <w:trHeight w:val="170"/>
        </w:trPr>
        <w:tc>
          <w:tcPr>
            <w:tcW w:w="3510" w:type="dxa"/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460052852"/>
              <w:placeholder>
                <w:docPart w:val="CAD3C0FEDDDB449F9FB8092BEF2B67DE"/>
              </w:placeholder>
              <w:text/>
            </w:sdtPr>
            <w:sdtContent>
              <w:p w:rsidR="00FF62B2" w:rsidRPr="00F70D9B" w:rsidRDefault="00FF62B2" w:rsidP="00FF62B2">
                <w:pPr>
                  <w:pStyle w:val="af8"/>
                  <w:spacing w:after="0"/>
                  <w:ind w:left="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b/>
                    <w:sz w:val="16"/>
                    <w:szCs w:val="16"/>
                  </w:rPr>
                  <w:t>Методические материалы, определяющие процедуры оценивания знаний, умений, навыков:</w:t>
                </w:r>
              </w:p>
            </w:sdtContent>
          </w:sdt>
        </w:tc>
        <w:tc>
          <w:tcPr>
            <w:tcW w:w="5954" w:type="dxa"/>
            <w:shd w:val="clear" w:color="auto" w:fill="auto"/>
            <w:vAlign w:val="center"/>
          </w:tcPr>
          <w:p w:rsidR="00FF62B2" w:rsidRPr="00F70D9B" w:rsidRDefault="00FF62B2" w:rsidP="00FF62B2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70D9B">
              <w:rPr>
                <w:rFonts w:ascii="Arial" w:hAnsi="Arial" w:cs="Arial"/>
                <w:sz w:val="16"/>
                <w:szCs w:val="16"/>
              </w:rPr>
              <w:t>представлены в оценочных материалах по дисциплине</w:t>
            </w:r>
          </w:p>
          <w:p w:rsidR="00FF62B2" w:rsidRPr="00F70D9B" w:rsidRDefault="00FF62B2" w:rsidP="00FF62B2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2498F" w:rsidRDefault="00F2498F" w:rsidP="00FF62B2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27" w:name="_Toc98494604"/>
      <w:bookmarkStart w:id="28" w:name="_Toc27988228"/>
    </w:p>
    <w:p w:rsidR="00F2498F" w:rsidRDefault="00F2498F" w:rsidP="00FF62B2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</w:p>
    <w:p w:rsidR="00FF62B2" w:rsidRPr="00271C55" w:rsidRDefault="00FF62B2" w:rsidP="00FF62B2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r w:rsidRPr="00271C55">
        <w:rPr>
          <w:rFonts w:ascii="Arial" w:hAnsi="Arial" w:cs="Arial"/>
          <w:color w:val="auto"/>
          <w:sz w:val="20"/>
          <w:szCs w:val="20"/>
        </w:rPr>
        <w:t xml:space="preserve">7. </w:t>
      </w:r>
      <w:r w:rsidRPr="00271C55">
        <w:rPr>
          <w:rFonts w:ascii="Arial" w:hAnsi="Arial" w:cs="Arial"/>
          <w:caps/>
          <w:color w:val="auto"/>
          <w:sz w:val="20"/>
          <w:szCs w:val="20"/>
        </w:rPr>
        <w:t>Требования к условиям реализации</w:t>
      </w:r>
      <w:r w:rsidRPr="00271C55">
        <w:rPr>
          <w:rFonts w:ascii="Arial" w:hAnsi="Arial" w:cs="Arial"/>
          <w:color w:val="auto"/>
          <w:sz w:val="20"/>
          <w:szCs w:val="20"/>
        </w:rPr>
        <w:t xml:space="preserve"> ДИСЦИПЛИНЫ (МОДУЛЯ)</w:t>
      </w:r>
      <w:bookmarkEnd w:id="27"/>
    </w:p>
    <w:p w:rsidR="00FF62B2" w:rsidRPr="00455CC9" w:rsidRDefault="00FF62B2" w:rsidP="00FF62B2">
      <w:pPr>
        <w:pStyle w:val="af8"/>
        <w:spacing w:after="0"/>
        <w:ind w:left="0"/>
        <w:jc w:val="center"/>
        <w:rPr>
          <w:rFonts w:ascii="Arial" w:hAnsi="Arial" w:cs="Arial"/>
          <w:b/>
        </w:rPr>
      </w:pPr>
      <w:r w:rsidRPr="00455CC9">
        <w:rPr>
          <w:rFonts w:ascii="Arial" w:hAnsi="Arial" w:cs="Arial"/>
          <w:b/>
        </w:rPr>
        <w:t>7.1. Перечень литературы, рекомендуемой для изучения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6"/>
        <w:gridCol w:w="2367"/>
      </w:tblGrid>
      <w:tr w:rsidR="00FF62B2" w:rsidRPr="00F70D9B" w:rsidTr="00F2498F">
        <w:trPr>
          <w:cantSplit/>
          <w:trHeight w:val="56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371"/>
              <w:placeholder>
                <w:docPart w:val="EB6631C8F6F04693AC553A2FFF3D978F"/>
              </w:placeholder>
              <w:text/>
            </w:sdtPr>
            <w:sdtContent>
              <w:p w:rsidR="00FF62B2" w:rsidRPr="00F70D9B" w:rsidRDefault="00FF62B2" w:rsidP="00FF62B2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372"/>
              <w:placeholder>
                <w:docPart w:val="EB6631C8F6F04693AC553A2FFF3D978F"/>
              </w:placeholder>
              <w:text/>
            </w:sdtPr>
            <w:sdtContent>
              <w:p w:rsidR="00FF62B2" w:rsidRPr="00F70D9B" w:rsidRDefault="00FF62B2" w:rsidP="00FF62B2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FF62B2" w:rsidRPr="00F70D9B" w:rsidTr="00F2498F">
        <w:trPr>
          <w:cantSplit/>
          <w:trHeight w:val="56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460053373"/>
              <w:placeholder>
                <w:docPart w:val="EB6631C8F6F04693AC553A2FFF3D978F"/>
              </w:placeholder>
              <w:text/>
            </w:sdtPr>
            <w:sdtContent>
              <w:p w:rsidR="00FF62B2" w:rsidRPr="00F70D9B" w:rsidRDefault="00FF62B2" w:rsidP="00FF62B2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460053374"/>
              <w:placeholder>
                <w:docPart w:val="EB6631C8F6F04693AC553A2FFF3D978F"/>
              </w:placeholder>
              <w:text/>
            </w:sdtPr>
            <w:sdtContent>
              <w:p w:rsidR="00FF62B2" w:rsidRPr="00F70D9B" w:rsidRDefault="00FF62B2" w:rsidP="00FF62B2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FF62B2" w:rsidRPr="00F70D9B" w:rsidTr="00F2498F">
        <w:trPr>
          <w:cantSplit/>
          <w:trHeight w:val="56"/>
        </w:trPr>
        <w:tc>
          <w:tcPr>
            <w:tcW w:w="9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460053375"/>
              <w:placeholder>
                <w:docPart w:val="EB6631C8F6F04693AC553A2FFF3D978F"/>
              </w:placeholder>
              <w:text/>
            </w:sdtPr>
            <w:sdtContent>
              <w:p w:rsidR="00FF62B2" w:rsidRPr="00F70D9B" w:rsidRDefault="00FF62B2" w:rsidP="00FF62B2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Основная литература</w:t>
                </w:r>
              </w:p>
            </w:sdtContent>
          </w:sdt>
        </w:tc>
      </w:tr>
      <w:tr w:rsidR="00FF62B2" w:rsidRPr="00F70D9B" w:rsidTr="00F2498F">
        <w:trPr>
          <w:cantSplit/>
          <w:trHeight w:val="56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B2" w:rsidRPr="00B3480C" w:rsidRDefault="00FF62B2" w:rsidP="00FF62B2">
            <w:pPr>
              <w:pStyle w:val="msonormalmailrucssattributepostfix"/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B3480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1.Пржиленский, В. И. История и философия </w:t>
            </w:r>
            <w:proofErr w:type="gramStart"/>
            <w:r w:rsidRPr="00B3480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науки :</w:t>
            </w:r>
            <w:proofErr w:type="gramEnd"/>
            <w:r w:rsidRPr="00B3480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учебник для аспирантов, обучающихся по направлен</w:t>
            </w: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ию «Юриспруденция» / В. И. </w:t>
            </w:r>
            <w:proofErr w:type="spellStart"/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Пржи</w:t>
            </w:r>
            <w:r w:rsidRPr="00B3480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ленский</w:t>
            </w:r>
            <w:proofErr w:type="spellEnd"/>
            <w:r w:rsidRPr="00B3480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. — </w:t>
            </w:r>
            <w:proofErr w:type="gramStart"/>
            <w:r w:rsidRPr="00B3480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Москва :</w:t>
            </w:r>
            <w:proofErr w:type="gramEnd"/>
            <w:r w:rsidRPr="00B3480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Норма : ИНФРА-М, 2020. — 296 с. - ISBN 978-5-16-108101-3.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B2" w:rsidRPr="00B3480C" w:rsidRDefault="00FF62B2" w:rsidP="00FF62B2">
            <w:pPr>
              <w:pStyle w:val="msonormalmailrucssattributepostfix"/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B3480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 </w:t>
            </w:r>
            <w:hyperlink r:id="rId8" w:tgtFrame="_blank" w:history="1">
              <w:r w:rsidRPr="00B3480C">
                <w:rPr>
                  <w:rStyle w:val="afa"/>
                  <w:rFonts w:ascii="Arial" w:hAnsi="Arial" w:cs="Arial"/>
                  <w:color w:val="auto"/>
                  <w:sz w:val="16"/>
                  <w:szCs w:val="16"/>
                  <w:u w:val="none"/>
                  <w:shd w:val="clear" w:color="auto" w:fill="FFFFFF"/>
                </w:rPr>
                <w:t>https://new.znanium.com/catalog/product/1047605</w:t>
              </w:r>
            </w:hyperlink>
            <w:r w:rsidRPr="00B3480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 </w:t>
            </w:r>
          </w:p>
        </w:tc>
      </w:tr>
      <w:tr w:rsidR="00FF62B2" w:rsidRPr="00F70D9B" w:rsidTr="00F2498F">
        <w:trPr>
          <w:cantSplit/>
          <w:trHeight w:val="56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B2" w:rsidRPr="00B3480C" w:rsidRDefault="00FF62B2" w:rsidP="00FF62B2">
            <w:pPr>
              <w:pStyle w:val="msonormalmailrucssattributepostfix"/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B3480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2.Никифоров, А. Л. Философия и история </w:t>
            </w:r>
            <w:proofErr w:type="gramStart"/>
            <w:r w:rsidRPr="00B3480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науки :</w:t>
            </w:r>
            <w:proofErr w:type="gramEnd"/>
            <w:r w:rsidRPr="00B3480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B3480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учеб.пособие</w:t>
            </w:r>
            <w:proofErr w:type="spellEnd"/>
            <w:r w:rsidRPr="00B3480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/ А.Л. Никифоров. — </w:t>
            </w:r>
            <w:proofErr w:type="gramStart"/>
            <w:r w:rsidRPr="00B3480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Москва :ИНФРА</w:t>
            </w:r>
            <w:proofErr w:type="gramEnd"/>
            <w:r w:rsidRPr="00B3480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-М, 2019. — 176 с. — (Высшее </w:t>
            </w:r>
            <w:proofErr w:type="spellStart"/>
            <w:r w:rsidRPr="00B3480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образование:Аспирантура</w:t>
            </w:r>
            <w:proofErr w:type="spellEnd"/>
            <w:r w:rsidRPr="00B3480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). — </w:t>
            </w:r>
            <w:hyperlink r:id="rId9" w:tgtFrame="_blank" w:history="1">
              <w:r w:rsidRPr="00B3480C">
                <w:rPr>
                  <w:rStyle w:val="afa"/>
                  <w:rFonts w:ascii="Arial" w:hAnsi="Arial" w:cs="Arial"/>
                  <w:color w:val="auto"/>
                  <w:sz w:val="16"/>
                  <w:szCs w:val="16"/>
                  <w:u w:val="none"/>
                  <w:shd w:val="clear" w:color="auto" w:fill="FFFFFF"/>
                </w:rPr>
                <w:t>www.dx.doi.org/10.12737/854</w:t>
              </w:r>
            </w:hyperlink>
            <w:r w:rsidRPr="00B3480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. - ISBN 978-5-16-100126-4.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B2" w:rsidRDefault="005C047F" w:rsidP="00FF62B2">
            <w:pPr>
              <w:jc w:val="center"/>
              <w:rPr>
                <w:rStyle w:val="afa"/>
                <w:rFonts w:cs="Arial"/>
                <w:color w:val="auto"/>
                <w:sz w:val="16"/>
                <w:szCs w:val="16"/>
                <w:u w:val="none"/>
                <w:shd w:val="clear" w:color="auto" w:fill="FFFFFF"/>
              </w:rPr>
            </w:pPr>
            <w:hyperlink r:id="rId10" w:tgtFrame="_blank" w:history="1">
              <w:r w:rsidR="00FF62B2" w:rsidRPr="00B3480C">
                <w:rPr>
                  <w:rStyle w:val="afa"/>
                  <w:rFonts w:cs="Arial"/>
                  <w:color w:val="auto"/>
                  <w:sz w:val="16"/>
                  <w:szCs w:val="16"/>
                  <w:u w:val="none"/>
                  <w:shd w:val="clear" w:color="auto" w:fill="FFFFFF"/>
                </w:rPr>
                <w:t>https://new.znanium.com/catalog/product/1008980</w:t>
              </w:r>
            </w:hyperlink>
          </w:p>
          <w:p w:rsidR="00FF62B2" w:rsidRPr="00B3480C" w:rsidRDefault="00FF62B2" w:rsidP="00FF62B2">
            <w:pPr>
              <w:jc w:val="center"/>
              <w:rPr>
                <w:rFonts w:cs="Arial"/>
                <w:sz w:val="16"/>
                <w:szCs w:val="16"/>
              </w:rPr>
            </w:pPr>
            <w:r w:rsidRPr="00B3480C">
              <w:rPr>
                <w:rFonts w:cs="Arial"/>
                <w:sz w:val="16"/>
                <w:szCs w:val="16"/>
                <w:shd w:val="clear" w:color="auto" w:fill="FFFFFF"/>
              </w:rPr>
              <w:t> </w:t>
            </w:r>
          </w:p>
        </w:tc>
      </w:tr>
      <w:tr w:rsidR="00FF62B2" w:rsidRPr="00F70D9B" w:rsidTr="00F2498F">
        <w:trPr>
          <w:cantSplit/>
          <w:trHeight w:val="56"/>
        </w:trPr>
        <w:tc>
          <w:tcPr>
            <w:tcW w:w="9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460053376"/>
              <w:placeholder>
                <w:docPart w:val="EB6631C8F6F04693AC553A2FFF3D978F"/>
              </w:placeholder>
              <w:text/>
            </w:sdtPr>
            <w:sdtContent>
              <w:p w:rsidR="00FF62B2" w:rsidRPr="00B3480C" w:rsidRDefault="00FF62B2" w:rsidP="00FF62B2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Дополнительная литература</w:t>
                </w:r>
              </w:p>
            </w:sdtContent>
          </w:sdt>
        </w:tc>
      </w:tr>
      <w:tr w:rsidR="00FF62B2" w:rsidRPr="00F70D9B" w:rsidTr="00F2498F">
        <w:trPr>
          <w:cantSplit/>
          <w:trHeight w:val="56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B2" w:rsidRPr="00B3480C" w:rsidRDefault="00FF62B2" w:rsidP="00FF62B2">
            <w:pPr>
              <w:pStyle w:val="msonormalmailrucssattributepostfix"/>
              <w:shd w:val="clear" w:color="auto" w:fill="FFFFFF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3480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1.Лешкевич, Т. Г. Философия науки: Учебное пособие для аспирантов и соискателей ученой степени / Т.Г. </w:t>
            </w:r>
            <w:proofErr w:type="spellStart"/>
            <w:r w:rsidRPr="00B3480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Лешкевич</w:t>
            </w:r>
            <w:proofErr w:type="spellEnd"/>
            <w:r w:rsidRPr="00B3480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. - </w:t>
            </w:r>
            <w:proofErr w:type="gramStart"/>
            <w:r w:rsidRPr="00B3480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Москва :НИЦ</w:t>
            </w:r>
            <w:proofErr w:type="gramEnd"/>
            <w:r w:rsidRPr="00B3480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ИНФРА-М, 2014. - 272 с. (Высшее </w:t>
            </w:r>
            <w:proofErr w:type="spellStart"/>
            <w:r w:rsidRPr="00B3480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образование:Аспирантура</w:t>
            </w:r>
            <w:proofErr w:type="spellEnd"/>
            <w:r w:rsidRPr="00B3480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). ISBN 978-5-16-009213-3.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B2" w:rsidRPr="00B3480C" w:rsidRDefault="005C047F" w:rsidP="00FF62B2">
            <w:pPr>
              <w:pStyle w:val="msonormalmailrucssattributepostfix"/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hyperlink r:id="rId11" w:tgtFrame="_blank" w:history="1">
              <w:r w:rsidR="00FF62B2" w:rsidRPr="00B3480C">
                <w:rPr>
                  <w:rStyle w:val="afa"/>
                  <w:rFonts w:ascii="Arial" w:hAnsi="Arial" w:cs="Arial"/>
                  <w:color w:val="auto"/>
                  <w:sz w:val="16"/>
                  <w:szCs w:val="16"/>
                  <w:u w:val="none"/>
                  <w:shd w:val="clear" w:color="auto" w:fill="FFFFFF"/>
                </w:rPr>
                <w:t>https://new.znanium.com/catalog/product/427381</w:t>
              </w:r>
            </w:hyperlink>
            <w:r w:rsidR="00FF62B2" w:rsidRPr="00B3480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 </w:t>
            </w:r>
          </w:p>
        </w:tc>
      </w:tr>
      <w:tr w:rsidR="00FF62B2" w:rsidRPr="00F70D9B" w:rsidTr="00F2498F">
        <w:trPr>
          <w:cantSplit/>
          <w:trHeight w:val="56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B2" w:rsidRPr="00B3480C" w:rsidRDefault="00FF62B2" w:rsidP="00FF62B2">
            <w:pPr>
              <w:jc w:val="center"/>
              <w:rPr>
                <w:rFonts w:cs="Arial"/>
                <w:sz w:val="16"/>
                <w:szCs w:val="16"/>
              </w:rPr>
            </w:pPr>
            <w:r w:rsidRPr="00B3480C">
              <w:rPr>
                <w:rFonts w:cs="Arial"/>
                <w:sz w:val="16"/>
                <w:szCs w:val="16"/>
                <w:shd w:val="clear" w:color="auto" w:fill="FFFFFF"/>
              </w:rPr>
              <w:t xml:space="preserve">Островский, Э. В. История и философия науки: </w:t>
            </w:r>
            <w:proofErr w:type="spellStart"/>
            <w:r w:rsidRPr="00B3480C">
              <w:rPr>
                <w:rFonts w:cs="Arial"/>
                <w:sz w:val="16"/>
                <w:szCs w:val="16"/>
                <w:shd w:val="clear" w:color="auto" w:fill="FFFFFF"/>
              </w:rPr>
              <w:t>учеб.пособие</w:t>
            </w:r>
            <w:proofErr w:type="spellEnd"/>
            <w:r w:rsidRPr="00B3480C">
              <w:rPr>
                <w:rFonts w:cs="Arial"/>
                <w:sz w:val="16"/>
                <w:szCs w:val="16"/>
                <w:shd w:val="clear" w:color="auto" w:fill="FFFFFF"/>
              </w:rPr>
              <w:t xml:space="preserve"> / Э.В. Островский. - 2-е изд., </w:t>
            </w:r>
            <w:proofErr w:type="spellStart"/>
            <w:r w:rsidRPr="00B3480C">
              <w:rPr>
                <w:rFonts w:cs="Arial"/>
                <w:sz w:val="16"/>
                <w:szCs w:val="16"/>
                <w:shd w:val="clear" w:color="auto" w:fill="FFFFFF"/>
              </w:rPr>
              <w:t>испр</w:t>
            </w:r>
            <w:proofErr w:type="spellEnd"/>
            <w:r w:rsidRPr="00B3480C">
              <w:rPr>
                <w:rFonts w:cs="Arial"/>
                <w:sz w:val="16"/>
                <w:szCs w:val="16"/>
                <w:shd w:val="clear" w:color="auto" w:fill="FFFFFF"/>
              </w:rPr>
              <w:t xml:space="preserve">. и доп. — Москва : Вузовский учебник: ИНФРА-М, 2019. 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B2" w:rsidRPr="00B3480C" w:rsidRDefault="005C047F" w:rsidP="00FF62B2">
            <w:pPr>
              <w:jc w:val="center"/>
              <w:rPr>
                <w:rFonts w:cs="Arial"/>
                <w:sz w:val="16"/>
                <w:szCs w:val="16"/>
              </w:rPr>
            </w:pPr>
            <w:hyperlink r:id="rId12" w:tgtFrame="_blank" w:history="1">
              <w:r w:rsidR="00FF62B2" w:rsidRPr="00B3480C">
                <w:rPr>
                  <w:rStyle w:val="afa"/>
                  <w:rFonts w:cs="Arial"/>
                  <w:color w:val="auto"/>
                  <w:sz w:val="16"/>
                  <w:szCs w:val="16"/>
                  <w:u w:val="none"/>
                  <w:shd w:val="clear" w:color="auto" w:fill="FFFFFF"/>
                </w:rPr>
                <w:t>https://new.znanium.com/catalog/product/1010764</w:t>
              </w:r>
            </w:hyperlink>
            <w:r w:rsidR="00FF62B2" w:rsidRPr="00B3480C">
              <w:rPr>
                <w:rFonts w:cs="Arial"/>
                <w:sz w:val="16"/>
                <w:szCs w:val="16"/>
                <w:shd w:val="clear" w:color="auto" w:fill="FFFFFF"/>
              </w:rPr>
              <w:t> </w:t>
            </w:r>
          </w:p>
        </w:tc>
      </w:tr>
      <w:tr w:rsidR="00FF62B2" w:rsidRPr="00F70D9B" w:rsidTr="00F2498F">
        <w:trPr>
          <w:cantSplit/>
          <w:trHeight w:val="439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B2" w:rsidRPr="00B3480C" w:rsidRDefault="00FF62B2" w:rsidP="00FF62B2">
            <w:pPr>
              <w:pStyle w:val="msonormalmailrucssattributepostfix"/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B3480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Гусева, Е. А. Философия и история </w:t>
            </w:r>
            <w:proofErr w:type="gramStart"/>
            <w:r w:rsidRPr="00B3480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науки :</w:t>
            </w:r>
            <w:proofErr w:type="gramEnd"/>
            <w:r w:rsidRPr="00B3480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учебник / Е.А. Гусева, В.Е. Леонов. — </w:t>
            </w:r>
            <w:proofErr w:type="gramStart"/>
            <w:r w:rsidRPr="00B3480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Москва :ИНФРА</w:t>
            </w:r>
            <w:proofErr w:type="gramEnd"/>
            <w:r w:rsidRPr="00B3480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-М, 2020. — 128 с. — (Высшее </w:t>
            </w:r>
            <w:proofErr w:type="spellStart"/>
            <w:r w:rsidRPr="00B3480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образование:Магистратура</w:t>
            </w:r>
            <w:proofErr w:type="spellEnd"/>
            <w:r w:rsidRPr="00B3480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).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B2" w:rsidRDefault="005C047F" w:rsidP="00FF62B2">
            <w:pPr>
              <w:jc w:val="center"/>
              <w:rPr>
                <w:rStyle w:val="afa"/>
                <w:rFonts w:cs="Arial"/>
                <w:color w:val="auto"/>
                <w:sz w:val="16"/>
                <w:szCs w:val="16"/>
                <w:u w:val="none"/>
                <w:shd w:val="clear" w:color="auto" w:fill="FFFFFF"/>
              </w:rPr>
            </w:pPr>
            <w:hyperlink r:id="rId13" w:tgtFrame="_blank" w:history="1">
              <w:r w:rsidR="00FF62B2" w:rsidRPr="00B3480C">
                <w:rPr>
                  <w:rStyle w:val="afa"/>
                  <w:rFonts w:cs="Arial"/>
                  <w:color w:val="auto"/>
                  <w:sz w:val="16"/>
                  <w:szCs w:val="16"/>
                  <w:u w:val="none"/>
                  <w:shd w:val="clear" w:color="auto" w:fill="FFFFFF"/>
                </w:rPr>
                <w:t>https://new.znanium.com/catalog/product/1039299</w:t>
              </w:r>
            </w:hyperlink>
          </w:p>
          <w:p w:rsidR="00FF62B2" w:rsidRPr="00B3480C" w:rsidRDefault="00FF62B2" w:rsidP="00FF62B2">
            <w:pPr>
              <w:jc w:val="center"/>
              <w:rPr>
                <w:rFonts w:cs="Arial"/>
                <w:sz w:val="16"/>
                <w:szCs w:val="16"/>
                <w:shd w:val="clear" w:color="auto" w:fill="FFFFFF"/>
              </w:rPr>
            </w:pPr>
            <w:r w:rsidRPr="00B3480C">
              <w:rPr>
                <w:rFonts w:cs="Arial"/>
                <w:sz w:val="16"/>
                <w:szCs w:val="16"/>
                <w:shd w:val="clear" w:color="auto" w:fill="FFFFFF"/>
              </w:rPr>
              <w:t> </w:t>
            </w:r>
          </w:p>
          <w:p w:rsidR="00FF62B2" w:rsidRPr="00B3480C" w:rsidRDefault="00FF62B2" w:rsidP="00FF62B2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F62B2" w:rsidRPr="00F70D9B" w:rsidTr="00F2498F">
        <w:trPr>
          <w:cantSplit/>
          <w:trHeight w:val="711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B2" w:rsidRPr="00B3480C" w:rsidRDefault="00FF62B2" w:rsidP="00FF62B2">
            <w:pPr>
              <w:pStyle w:val="msonormalmailrucssattributepostfix"/>
              <w:shd w:val="clear" w:color="auto" w:fill="FFFFFF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B3480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Батурин, В. К. Глобальные исследовательские программы современной философии науки [Электронный ресурс] / В. К. Батурин. - </w:t>
            </w:r>
            <w:proofErr w:type="gramStart"/>
            <w:r w:rsidRPr="00B3480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Москва :</w:t>
            </w:r>
            <w:proofErr w:type="gramEnd"/>
            <w:r w:rsidRPr="00B3480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Вузовский Учебник, 2013. - 241 с. - ISBN 978-5-9558-0311-1 (Вузовский Учебник), 978-5-16-006800-8 (Инфра-М).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B2" w:rsidRPr="00B3480C" w:rsidRDefault="005C047F" w:rsidP="00FF62B2">
            <w:pPr>
              <w:jc w:val="center"/>
              <w:rPr>
                <w:rFonts w:cs="Arial"/>
                <w:sz w:val="16"/>
                <w:szCs w:val="16"/>
                <w:shd w:val="clear" w:color="auto" w:fill="FFFFFF"/>
              </w:rPr>
            </w:pPr>
            <w:hyperlink r:id="rId14" w:tgtFrame="_blank" w:history="1">
              <w:r w:rsidR="00FF62B2" w:rsidRPr="00B3480C">
                <w:rPr>
                  <w:rStyle w:val="afa"/>
                  <w:rFonts w:cs="Arial"/>
                  <w:color w:val="auto"/>
                  <w:sz w:val="16"/>
                  <w:szCs w:val="16"/>
                  <w:u w:val="none"/>
                  <w:shd w:val="clear" w:color="auto" w:fill="FFFFFF"/>
                </w:rPr>
                <w:t>https://new.znanium.com/catalog/product/414810</w:t>
              </w:r>
            </w:hyperlink>
            <w:r w:rsidR="00FF62B2" w:rsidRPr="00B3480C">
              <w:rPr>
                <w:rFonts w:cs="Arial"/>
                <w:sz w:val="16"/>
                <w:szCs w:val="16"/>
                <w:shd w:val="clear" w:color="auto" w:fill="FFFFFF"/>
              </w:rPr>
              <w:t> </w:t>
            </w:r>
          </w:p>
        </w:tc>
      </w:tr>
    </w:tbl>
    <w:p w:rsidR="00F2498F" w:rsidRDefault="00F2498F" w:rsidP="00FF62B2">
      <w:pPr>
        <w:pStyle w:val="af8"/>
        <w:spacing w:after="0"/>
        <w:ind w:left="0"/>
        <w:jc w:val="center"/>
        <w:rPr>
          <w:rFonts w:ascii="Arial" w:hAnsi="Arial" w:cs="Arial"/>
          <w:b/>
        </w:rPr>
      </w:pPr>
    </w:p>
    <w:p w:rsidR="00F2498F" w:rsidRDefault="00F2498F" w:rsidP="00FF62B2">
      <w:pPr>
        <w:pStyle w:val="af8"/>
        <w:spacing w:after="0"/>
        <w:ind w:left="0"/>
        <w:jc w:val="center"/>
        <w:rPr>
          <w:rFonts w:ascii="Arial" w:hAnsi="Arial" w:cs="Arial"/>
          <w:b/>
        </w:rPr>
      </w:pPr>
    </w:p>
    <w:p w:rsidR="00FF62B2" w:rsidRPr="00455CC9" w:rsidRDefault="00FF62B2" w:rsidP="00FF62B2">
      <w:pPr>
        <w:pStyle w:val="af8"/>
        <w:spacing w:after="0"/>
        <w:ind w:left="0"/>
        <w:jc w:val="center"/>
        <w:rPr>
          <w:rFonts w:ascii="Arial" w:hAnsi="Arial" w:cs="Arial"/>
          <w:b/>
        </w:rPr>
      </w:pPr>
      <w:r w:rsidRPr="00455CC9">
        <w:rPr>
          <w:rFonts w:ascii="Arial" w:hAnsi="Arial" w:cs="Arial"/>
          <w:b/>
        </w:rPr>
        <w:t>7.2. Перечень ресурсов информационно-телекоммуникационной сети «Интернет»</w:t>
      </w:r>
    </w:p>
    <w:p w:rsidR="00FF62B2" w:rsidRPr="00455CC9" w:rsidRDefault="00FF62B2" w:rsidP="00FF62B2">
      <w:pPr>
        <w:pStyle w:val="af8"/>
        <w:spacing w:after="0"/>
        <w:ind w:left="0"/>
        <w:jc w:val="center"/>
        <w:rPr>
          <w:rFonts w:cs="Arial"/>
        </w:rPr>
      </w:pPr>
      <w:r w:rsidRPr="00455CC9">
        <w:rPr>
          <w:rFonts w:ascii="Arial" w:hAnsi="Arial" w:cs="Arial"/>
          <w:b/>
        </w:rPr>
        <w:t>и локальных сетей академии, необходимых для освоения дисциплины (модуля)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6"/>
        <w:gridCol w:w="2367"/>
      </w:tblGrid>
      <w:tr w:rsidR="00FF62B2" w:rsidRPr="007C0F81" w:rsidTr="00F2498F">
        <w:tc>
          <w:tcPr>
            <w:tcW w:w="9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b/>
                <w:sz w:val="16"/>
                <w:szCs w:val="16"/>
              </w:rPr>
              <w:id w:val="460053377"/>
              <w:placeholder>
                <w:docPart w:val="EB6631C8F6F04693AC553A2FFF3D978F"/>
              </w:placeholder>
              <w:text w:multiLine="1"/>
            </w:sdtPr>
            <w:sdtContent>
              <w:p w:rsidR="00FF62B2" w:rsidRPr="007C0F81" w:rsidRDefault="00FF62B2" w:rsidP="00FF62B2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>
                  <w:rPr>
                    <w:rFonts w:cs="Arial"/>
                    <w:b/>
                    <w:sz w:val="16"/>
                    <w:szCs w:val="16"/>
                  </w:rPr>
                  <w:t xml:space="preserve">1. Удаленные электронные сетевые учебные ресурсы временного доступа, </w:t>
                </w:r>
                <w:r>
                  <w:rPr>
                    <w:rFonts w:cs="Arial"/>
                    <w:b/>
                    <w:sz w:val="16"/>
                    <w:szCs w:val="16"/>
                  </w:rPr>
                  <w:br/>
                  <w:t xml:space="preserve">сформированные на основании прямых договоров с правообладателями </w:t>
                </w:r>
                <w:r>
                  <w:rPr>
                    <w:rFonts w:cs="Arial"/>
                    <w:b/>
                    <w:sz w:val="16"/>
                    <w:szCs w:val="16"/>
                  </w:rPr>
                  <w:br/>
                  <w:t>(электронно-библиотечные системы - ЭБС)</w:t>
                </w:r>
              </w:p>
            </w:sdtContent>
          </w:sdt>
        </w:tc>
      </w:tr>
      <w:tr w:rsidR="00FF62B2" w:rsidRPr="007C0F81" w:rsidTr="00F2498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378"/>
              <w:placeholder>
                <w:docPart w:val="EB6631C8F6F04693AC553A2FFF3D978F"/>
              </w:placeholder>
              <w:text/>
            </w:sdtPr>
            <w:sdtContent>
              <w:p w:rsidR="00FF62B2" w:rsidRPr="007C0F81" w:rsidRDefault="00FF62B2" w:rsidP="00FF62B2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Наименование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460053379"/>
              <w:placeholder>
                <w:docPart w:val="EB6631C8F6F04693AC553A2FFF3D978F"/>
              </w:placeholder>
              <w:text/>
            </w:sdtPr>
            <w:sdtContent>
              <w:p w:rsidR="00FF62B2" w:rsidRPr="007C0F81" w:rsidRDefault="00FF62B2" w:rsidP="00FF62B2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FF62B2" w:rsidRPr="007C0F81" w:rsidTr="00F2498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460053380"/>
              <w:placeholder>
                <w:docPart w:val="EB6631C8F6F04693AC553A2FFF3D978F"/>
              </w:placeholder>
              <w:text/>
            </w:sdtPr>
            <w:sdtContent>
              <w:p w:rsidR="00FF62B2" w:rsidRPr="007C0F81" w:rsidRDefault="00FF62B2" w:rsidP="00FF62B2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460053381"/>
              <w:placeholder>
                <w:docPart w:val="EB6631C8F6F04693AC553A2FFF3D978F"/>
              </w:placeholder>
              <w:text/>
            </w:sdtPr>
            <w:sdtContent>
              <w:p w:rsidR="00FF62B2" w:rsidRPr="007C0F81" w:rsidRDefault="00FF62B2" w:rsidP="00FF62B2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FF62B2" w:rsidRPr="007C0F81" w:rsidTr="00F2498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460053382"/>
              <w:lock w:val="contentLocked"/>
              <w:placeholder>
                <w:docPart w:val="281FBCC224E447A4904714A879800B28"/>
              </w:placeholder>
              <w:text/>
            </w:sdtPr>
            <w:sdtContent>
              <w:p w:rsidR="00FF62B2" w:rsidRPr="007C0F81" w:rsidRDefault="00FF62B2" w:rsidP="00FF62B2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Электронно-библиотечная система Издательства «Инфра-М»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B2" w:rsidRPr="007C0F81" w:rsidRDefault="005C047F" w:rsidP="00FF62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  <w:lang w:val="en-US"/>
              </w:rPr>
            </w:pPr>
            <w:hyperlink r:id="rId15" w:history="1">
              <w:r w:rsidR="00FF62B2" w:rsidRPr="007C0F81">
                <w:rPr>
                  <w:rStyle w:val="afa"/>
                  <w:rFonts w:cs="Arial"/>
                  <w:sz w:val="16"/>
                  <w:szCs w:val="16"/>
                  <w:lang w:val="en-US"/>
                </w:rPr>
                <w:t>https://znanium.com</w:t>
              </w:r>
            </w:hyperlink>
          </w:p>
        </w:tc>
      </w:tr>
      <w:tr w:rsidR="00FF62B2" w:rsidRPr="007C0F81" w:rsidTr="00F2498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color w:val="0000FF"/>
                <w:sz w:val="16"/>
                <w:szCs w:val="16"/>
                <w:u w:val="single"/>
              </w:rPr>
              <w:id w:val="460053383"/>
              <w:lock w:val="contentLocked"/>
              <w:placeholder>
                <w:docPart w:val="281FBCC224E447A4904714A879800B28"/>
              </w:placeholder>
              <w:text/>
            </w:sdtPr>
            <w:sdtContent>
              <w:p w:rsidR="00FF62B2" w:rsidRPr="007C0F81" w:rsidRDefault="00FF62B2" w:rsidP="00FF62B2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Электронно-библиотечная система Издательства «Лань»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B2" w:rsidRPr="007C0F81" w:rsidRDefault="005C047F" w:rsidP="00FF62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hyperlink r:id="rId16" w:history="1">
              <w:r w:rsidR="00FF62B2" w:rsidRPr="007C0F81">
                <w:rPr>
                  <w:rStyle w:val="afa"/>
                  <w:rFonts w:cs="Arial"/>
                  <w:sz w:val="16"/>
                  <w:szCs w:val="16"/>
                  <w:lang w:val="en-US"/>
                </w:rPr>
                <w:t>https://e.lanbook.com</w:t>
              </w:r>
            </w:hyperlink>
          </w:p>
        </w:tc>
      </w:tr>
      <w:tr w:rsidR="00FF62B2" w:rsidRPr="007C0F81" w:rsidTr="00F2498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B2" w:rsidRPr="007C0F81" w:rsidRDefault="005C047F" w:rsidP="00FF62B2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color w:val="0000FF"/>
                  <w:sz w:val="16"/>
                  <w:szCs w:val="16"/>
                  <w:u w:val="single"/>
                </w:rPr>
                <w:id w:val="460053384"/>
                <w:lock w:val="contentLocked"/>
                <w:placeholder>
                  <w:docPart w:val="281FBCC224E447A4904714A879800B28"/>
                </w:placeholder>
                <w:text/>
              </w:sdtPr>
              <w:sdtContent>
                <w:r w:rsidR="00FF62B2">
                  <w:rPr>
                    <w:rFonts w:cs="Arial"/>
                    <w:sz w:val="16"/>
                    <w:szCs w:val="16"/>
                  </w:rPr>
                  <w:t>Электронно-библиотечная система Издательства «Юрайт</w:t>
                </w:r>
              </w:sdtContent>
            </w:sdt>
            <w:r w:rsidR="00FF62B2" w:rsidRPr="007C0F81">
              <w:rPr>
                <w:rFonts w:cs="Arial"/>
                <w:sz w:val="16"/>
                <w:szCs w:val="16"/>
              </w:rPr>
              <w:t>»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B2" w:rsidRPr="000C325F" w:rsidRDefault="005C047F" w:rsidP="00FF62B2">
            <w:pPr>
              <w:widowControl w:val="0"/>
              <w:autoSpaceDE w:val="0"/>
              <w:autoSpaceDN w:val="0"/>
              <w:adjustRightInd w:val="0"/>
              <w:jc w:val="center"/>
            </w:pPr>
            <w:hyperlink r:id="rId17" w:history="1">
              <w:r w:rsidR="00FF62B2" w:rsidRPr="000C325F">
                <w:rPr>
                  <w:rStyle w:val="afa"/>
                  <w:sz w:val="16"/>
                  <w:szCs w:val="16"/>
                </w:rPr>
                <w:t>https://urait.ru</w:t>
              </w:r>
            </w:hyperlink>
          </w:p>
        </w:tc>
      </w:tr>
      <w:tr w:rsidR="00FF62B2" w:rsidRPr="007C0F81" w:rsidTr="00F2498F">
        <w:tc>
          <w:tcPr>
            <w:tcW w:w="9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b/>
                <w:color w:val="0000FF"/>
                <w:sz w:val="16"/>
                <w:szCs w:val="16"/>
                <w:u w:val="single"/>
              </w:rPr>
              <w:id w:val="460053385"/>
              <w:placeholder>
                <w:docPart w:val="EB6631C8F6F04693AC553A2FFF3D978F"/>
              </w:placeholder>
              <w:text/>
            </w:sdtPr>
            <w:sdtContent>
              <w:p w:rsidR="00FF62B2" w:rsidRPr="007C0F81" w:rsidRDefault="00FF62B2" w:rsidP="00FF62B2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>
                  <w:rPr>
                    <w:rFonts w:cs="Arial"/>
                    <w:b/>
                    <w:sz w:val="16"/>
                    <w:szCs w:val="16"/>
                  </w:rPr>
                  <w:t>2. Электронные сетевые ресурсы открытого доступа (профессиональные базы данных, массовые открытые онлайн-курсы и пр.):</w:t>
                </w:r>
              </w:p>
            </w:sdtContent>
          </w:sdt>
        </w:tc>
      </w:tr>
      <w:tr w:rsidR="00FF62B2" w:rsidRPr="007C0F81" w:rsidTr="00F2498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460053386"/>
              <w:placeholder>
                <w:docPart w:val="EB6631C8F6F04693AC553A2FFF3D978F"/>
              </w:placeholder>
              <w:text/>
            </w:sdtPr>
            <w:sdtContent>
              <w:p w:rsidR="00FF62B2" w:rsidRPr="007C0F81" w:rsidRDefault="00FF62B2" w:rsidP="00FF62B2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460053387"/>
              <w:placeholder>
                <w:docPart w:val="EB6631C8F6F04693AC553A2FFF3D978F"/>
              </w:placeholder>
              <w:text/>
            </w:sdtPr>
            <w:sdtContent>
              <w:p w:rsidR="00FF62B2" w:rsidRPr="007C0F81" w:rsidRDefault="00FF62B2" w:rsidP="00FF62B2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FF62B2" w:rsidRPr="007C0F81" w:rsidTr="00F2498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B2" w:rsidRPr="007C0F81" w:rsidRDefault="00FF62B2" w:rsidP="00FF62B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shd w:val="clear" w:color="auto" w:fill="FFFFFF"/>
              </w:rPr>
              <w:t>Института философии РАН</w:t>
            </w:r>
            <w:r>
              <w:rPr>
                <w:rStyle w:val="apple-converted-space"/>
                <w:rFonts w:cs="Arial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B2" w:rsidRDefault="005C047F" w:rsidP="00FF62B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hyperlink r:id="rId18" w:history="1">
              <w:r w:rsidR="00FF62B2" w:rsidRPr="00B75512">
                <w:rPr>
                  <w:rStyle w:val="afa"/>
                  <w:rFonts w:cs="Arial"/>
                  <w:sz w:val="16"/>
                  <w:szCs w:val="16"/>
                </w:rPr>
                <w:t>https://iphlib.ru/library/</w:t>
              </w:r>
            </w:hyperlink>
          </w:p>
          <w:p w:rsidR="00FF62B2" w:rsidRPr="007C0F81" w:rsidRDefault="00FF62B2" w:rsidP="00FF62B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</w:tr>
      <w:tr w:rsidR="00FF62B2" w:rsidRPr="007C0F81" w:rsidTr="00F2498F">
        <w:tc>
          <w:tcPr>
            <w:tcW w:w="9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color w:val="0000FF"/>
                <w:sz w:val="16"/>
                <w:szCs w:val="16"/>
                <w:u w:val="single"/>
              </w:rPr>
              <w:id w:val="460053388"/>
              <w:placeholder>
                <w:docPart w:val="EB6631C8F6F04693AC553A2FFF3D978F"/>
              </w:placeholder>
              <w:text/>
            </w:sdtPr>
            <w:sdtContent>
              <w:p w:rsidR="00FF62B2" w:rsidRPr="007C0F81" w:rsidRDefault="00FF62B2" w:rsidP="00FF62B2">
                <w:pPr>
                  <w:pStyle w:val="af8"/>
                  <w:spacing w:after="0"/>
                  <w:ind w:left="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3. Электронные учебные и учебно-методические ресурсы, подготовленные в академии:</w:t>
                </w:r>
              </w:p>
            </w:sdtContent>
          </w:sdt>
        </w:tc>
      </w:tr>
      <w:tr w:rsidR="00FF62B2" w:rsidRPr="007C0F81" w:rsidTr="00F2498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389"/>
              <w:placeholder>
                <w:docPart w:val="CF9FF94798DD4E3DA3A90A2724D77C80"/>
              </w:placeholder>
              <w:text/>
            </w:sdtPr>
            <w:sdtContent>
              <w:p w:rsidR="00FF62B2" w:rsidRPr="007C0F81" w:rsidRDefault="00FF62B2" w:rsidP="00FF62B2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390"/>
              <w:placeholder>
                <w:docPart w:val="CF9FF94798DD4E3DA3A90A2724D77C80"/>
              </w:placeholder>
              <w:text/>
            </w:sdtPr>
            <w:sdtContent>
              <w:p w:rsidR="00FF62B2" w:rsidRPr="007C0F81" w:rsidRDefault="00FF62B2" w:rsidP="00FF62B2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FF62B2" w:rsidRPr="007C0F81" w:rsidTr="00F2498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391"/>
              <w:placeholder>
                <w:docPart w:val="DF98009405F64B8FACBA8121306AEA20"/>
              </w:placeholder>
              <w:text/>
            </w:sdtPr>
            <w:sdtContent>
              <w:p w:rsidR="00FF62B2" w:rsidRPr="007C0F81" w:rsidRDefault="00FF62B2" w:rsidP="00FF62B2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392"/>
              <w:placeholder>
                <w:docPart w:val="DF98009405F64B8FACBA8121306AEA20"/>
              </w:placeholder>
              <w:text/>
            </w:sdtPr>
            <w:sdtContent>
              <w:p w:rsidR="00FF62B2" w:rsidRPr="007C0F81" w:rsidRDefault="00FF62B2" w:rsidP="00FF62B2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FF62B2" w:rsidRPr="007C0F81" w:rsidTr="00F2498F">
        <w:trPr>
          <w:trHeight w:val="687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B2" w:rsidRPr="008D4323" w:rsidRDefault="00FF62B2" w:rsidP="00FF62B2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4323">
              <w:rPr>
                <w:rStyle w:val="apple-converted-space"/>
                <w:rFonts w:ascii="Arial" w:hAnsi="Arial" w:cs="Arial"/>
                <w:sz w:val="16"/>
                <w:szCs w:val="16"/>
                <w:shd w:val="clear" w:color="auto" w:fill="FFFFFF"/>
              </w:rPr>
              <w:lastRenderedPageBreak/>
              <w:t>1.</w:t>
            </w:r>
            <w:r w:rsidRPr="008D4323">
              <w:rPr>
                <w:rFonts w:ascii="Arial" w:hAnsi="Arial" w:cs="Arial"/>
                <w:bCs/>
                <w:sz w:val="16"/>
                <w:szCs w:val="16"/>
                <w:shd w:val="clear" w:color="auto" w:fill="FFFFFF"/>
              </w:rPr>
              <w:t>История</w:t>
            </w:r>
            <w:r w:rsidRPr="008D4323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 и </w:t>
            </w:r>
            <w:r w:rsidRPr="008D4323">
              <w:rPr>
                <w:rFonts w:ascii="Arial" w:hAnsi="Arial" w:cs="Arial"/>
                <w:bCs/>
                <w:sz w:val="16"/>
                <w:szCs w:val="16"/>
                <w:shd w:val="clear" w:color="auto" w:fill="FFFFFF"/>
              </w:rPr>
              <w:t>философия</w:t>
            </w:r>
            <w:r w:rsidRPr="008D4323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 </w:t>
            </w:r>
            <w:proofErr w:type="gramStart"/>
            <w:r w:rsidRPr="008D4323">
              <w:rPr>
                <w:rFonts w:ascii="Arial" w:hAnsi="Arial" w:cs="Arial"/>
                <w:bCs/>
                <w:sz w:val="16"/>
                <w:szCs w:val="16"/>
                <w:shd w:val="clear" w:color="auto" w:fill="FFFFFF"/>
              </w:rPr>
              <w:t>науки</w:t>
            </w:r>
            <w:r w:rsidRPr="008D4323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 :</w:t>
            </w:r>
            <w:proofErr w:type="gramEnd"/>
            <w:r w:rsidRPr="008D4323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методические рекомендации для самостоятельной работы аспирантов и соискателей / Е. Б. </w:t>
            </w:r>
            <w:proofErr w:type="spellStart"/>
            <w:r w:rsidRPr="008D4323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Баторова</w:t>
            </w:r>
            <w:proofErr w:type="spellEnd"/>
            <w:r w:rsidRPr="008D4323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; Бурятская ГСХА им. В.Р. Филиппова, Кафедра "Философии и культурологии". - Улан-</w:t>
            </w:r>
            <w:proofErr w:type="gramStart"/>
            <w:r w:rsidRPr="008D4323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Удэ :</w:t>
            </w:r>
            <w:proofErr w:type="gramEnd"/>
            <w:r w:rsidRPr="008D4323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ФГБОУ ВО БГСХА, 2017. - 71 с.</w:t>
            </w:r>
            <w:r w:rsidRPr="008D4323">
              <w:rPr>
                <w:rStyle w:val="apple-converted-space"/>
                <w:rFonts w:ascii="Arial" w:hAnsi="Arial" w:cs="Arial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8F" w:rsidRPr="00F2498F" w:rsidRDefault="005C047F" w:rsidP="00F2498F">
            <w:pPr>
              <w:pStyle w:val="msonormalmailrucssattributepostfix"/>
              <w:shd w:val="clear" w:color="auto" w:fill="FFFFFF"/>
              <w:spacing w:line="276" w:lineRule="atLeast"/>
              <w:rPr>
                <w:rFonts w:ascii="Arial" w:hAnsi="Arial" w:cs="Arial"/>
                <w:sz w:val="16"/>
                <w:szCs w:val="16"/>
              </w:rPr>
            </w:pPr>
            <w:hyperlink r:id="rId19" w:tgtFrame="_blank" w:history="1">
              <w:r w:rsidR="00FF62B2" w:rsidRPr="008D4323">
                <w:rPr>
                  <w:rStyle w:val="afa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http://bgsha.ru/art.php?i=815</w:t>
              </w:r>
            </w:hyperlink>
          </w:p>
        </w:tc>
      </w:tr>
    </w:tbl>
    <w:p w:rsidR="00F2498F" w:rsidRDefault="00F2498F" w:rsidP="00FF62B2">
      <w:pPr>
        <w:pStyle w:val="af8"/>
        <w:spacing w:after="0"/>
        <w:ind w:left="0"/>
        <w:jc w:val="center"/>
        <w:rPr>
          <w:rFonts w:ascii="Arial" w:hAnsi="Arial" w:cs="Arial"/>
          <w:b/>
        </w:rPr>
      </w:pPr>
    </w:p>
    <w:p w:rsidR="00FF62B2" w:rsidRDefault="00FF62B2" w:rsidP="00FF62B2">
      <w:pPr>
        <w:pStyle w:val="af8"/>
        <w:spacing w:after="0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7.3. Учебно-методическое обеспечение для самостоятельной работы обучающихся</w:t>
      </w:r>
    </w:p>
    <w:p w:rsidR="00FF62B2" w:rsidRPr="00455CC9" w:rsidRDefault="00FF62B2" w:rsidP="00FF62B2">
      <w:pPr>
        <w:pStyle w:val="af8"/>
        <w:spacing w:after="0"/>
        <w:ind w:left="0"/>
        <w:jc w:val="center"/>
        <w:rPr>
          <w:rFonts w:ascii="Arial" w:hAnsi="Arial" w:cs="Arial"/>
          <w:b/>
        </w:rPr>
      </w:pPr>
      <w:r>
        <w:rPr>
          <w:rFonts w:cs="Arial"/>
          <w:b/>
        </w:rPr>
        <w:t>по дисциплине (модулю)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6"/>
        <w:gridCol w:w="2409"/>
      </w:tblGrid>
      <w:tr w:rsidR="00FF62B2" w:rsidRPr="007C0F81" w:rsidTr="00F2498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460053393"/>
              <w:placeholder>
                <w:docPart w:val="EB6631C8F6F04693AC553A2FFF3D978F"/>
              </w:placeholder>
              <w:text/>
            </w:sdtPr>
            <w:sdtContent>
              <w:p w:rsidR="00FF62B2" w:rsidRPr="007C0F81" w:rsidRDefault="00FF62B2" w:rsidP="00FF62B2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1. Учебно-методическая литература</w:t>
                </w:r>
              </w:p>
            </w:sdtContent>
          </w:sdt>
        </w:tc>
      </w:tr>
      <w:tr w:rsidR="00FF62B2" w:rsidRPr="007C0F81" w:rsidTr="00F2498F">
        <w:tc>
          <w:tcPr>
            <w:tcW w:w="3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394"/>
              <w:placeholder>
                <w:docPart w:val="EB6631C8F6F04693AC553A2FFF3D978F"/>
              </w:placeholder>
              <w:text/>
            </w:sdtPr>
            <w:sdtContent>
              <w:p w:rsidR="00FF62B2" w:rsidRPr="007C0F81" w:rsidRDefault="00FF62B2" w:rsidP="00FF62B2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395"/>
              <w:placeholder>
                <w:docPart w:val="EB6631C8F6F04693AC553A2FFF3D978F"/>
              </w:placeholder>
              <w:text/>
            </w:sdtPr>
            <w:sdtContent>
              <w:p w:rsidR="00FF62B2" w:rsidRPr="007C0F81" w:rsidRDefault="00FF62B2" w:rsidP="00FF62B2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FF62B2" w:rsidRPr="007C0F81" w:rsidTr="00F2498F">
        <w:tc>
          <w:tcPr>
            <w:tcW w:w="3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396"/>
              <w:placeholder>
                <w:docPart w:val="EB6631C8F6F04693AC553A2FFF3D978F"/>
              </w:placeholder>
              <w:text/>
            </w:sdtPr>
            <w:sdtContent>
              <w:p w:rsidR="00FF62B2" w:rsidRPr="007C0F81" w:rsidRDefault="00FF62B2" w:rsidP="00FF62B2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397"/>
              <w:placeholder>
                <w:docPart w:val="EB6631C8F6F04693AC553A2FFF3D978F"/>
              </w:placeholder>
              <w:text/>
            </w:sdtPr>
            <w:sdtContent>
              <w:p w:rsidR="00FF62B2" w:rsidRPr="007C0F81" w:rsidRDefault="00FF62B2" w:rsidP="00FF62B2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FF62B2" w:rsidRPr="007C0F81" w:rsidTr="00F2498F">
        <w:tc>
          <w:tcPr>
            <w:tcW w:w="3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B2" w:rsidRPr="008D4323" w:rsidRDefault="00FF62B2" w:rsidP="00FF62B2">
            <w:pPr>
              <w:jc w:val="both"/>
              <w:rPr>
                <w:rFonts w:cs="Arial"/>
                <w:sz w:val="16"/>
                <w:szCs w:val="16"/>
              </w:rPr>
            </w:pPr>
            <w:r w:rsidRPr="008D4323">
              <w:rPr>
                <w:rStyle w:val="apple-converted-space"/>
                <w:rFonts w:cs="Arial"/>
                <w:sz w:val="16"/>
                <w:szCs w:val="16"/>
                <w:shd w:val="clear" w:color="auto" w:fill="FFFFFF"/>
              </w:rPr>
              <w:t>1.</w:t>
            </w:r>
            <w:r w:rsidRPr="008D4323">
              <w:rPr>
                <w:rFonts w:cs="Arial"/>
                <w:bCs/>
                <w:sz w:val="16"/>
                <w:szCs w:val="16"/>
                <w:shd w:val="clear" w:color="auto" w:fill="FFFFFF"/>
              </w:rPr>
              <w:t>История</w:t>
            </w:r>
            <w:r w:rsidRPr="008D4323">
              <w:rPr>
                <w:rFonts w:cs="Arial"/>
                <w:sz w:val="16"/>
                <w:szCs w:val="16"/>
                <w:shd w:val="clear" w:color="auto" w:fill="FFFFFF"/>
              </w:rPr>
              <w:t> и </w:t>
            </w:r>
            <w:r w:rsidRPr="008D4323">
              <w:rPr>
                <w:rFonts w:cs="Arial"/>
                <w:bCs/>
                <w:sz w:val="16"/>
                <w:szCs w:val="16"/>
                <w:shd w:val="clear" w:color="auto" w:fill="FFFFFF"/>
              </w:rPr>
              <w:t>философия</w:t>
            </w:r>
            <w:r w:rsidRPr="008D4323">
              <w:rPr>
                <w:rFonts w:cs="Arial"/>
                <w:sz w:val="16"/>
                <w:szCs w:val="16"/>
                <w:shd w:val="clear" w:color="auto" w:fill="FFFFFF"/>
              </w:rPr>
              <w:t> </w:t>
            </w:r>
            <w:proofErr w:type="gramStart"/>
            <w:r w:rsidRPr="008D4323">
              <w:rPr>
                <w:rFonts w:cs="Arial"/>
                <w:bCs/>
                <w:sz w:val="16"/>
                <w:szCs w:val="16"/>
                <w:shd w:val="clear" w:color="auto" w:fill="FFFFFF"/>
              </w:rPr>
              <w:t>науки</w:t>
            </w:r>
            <w:r w:rsidRPr="008D4323">
              <w:rPr>
                <w:rFonts w:cs="Arial"/>
                <w:sz w:val="16"/>
                <w:szCs w:val="16"/>
                <w:shd w:val="clear" w:color="auto" w:fill="FFFFFF"/>
              </w:rPr>
              <w:t> :</w:t>
            </w:r>
            <w:proofErr w:type="gramEnd"/>
            <w:r w:rsidRPr="008D4323">
              <w:rPr>
                <w:rFonts w:cs="Arial"/>
                <w:sz w:val="16"/>
                <w:szCs w:val="16"/>
                <w:shd w:val="clear" w:color="auto" w:fill="FFFFFF"/>
              </w:rPr>
              <w:t xml:space="preserve"> методические рекомендации для самостоятельной работы аспирантов и соискателей / Е. Б. </w:t>
            </w:r>
            <w:proofErr w:type="spellStart"/>
            <w:r w:rsidRPr="008D4323">
              <w:rPr>
                <w:rFonts w:cs="Arial"/>
                <w:sz w:val="16"/>
                <w:szCs w:val="16"/>
                <w:shd w:val="clear" w:color="auto" w:fill="FFFFFF"/>
              </w:rPr>
              <w:t>Баторова</w:t>
            </w:r>
            <w:proofErr w:type="spellEnd"/>
            <w:r w:rsidRPr="008D4323">
              <w:rPr>
                <w:rFonts w:cs="Arial"/>
                <w:sz w:val="16"/>
                <w:szCs w:val="16"/>
                <w:shd w:val="clear" w:color="auto" w:fill="FFFFFF"/>
              </w:rPr>
              <w:t xml:space="preserve"> ; Бурятская ГСХА им. В.Р. Филиппова, Кафедра "Философии и культурологии". - Улан-</w:t>
            </w:r>
            <w:proofErr w:type="gramStart"/>
            <w:r w:rsidRPr="008D4323">
              <w:rPr>
                <w:rFonts w:cs="Arial"/>
                <w:sz w:val="16"/>
                <w:szCs w:val="16"/>
                <w:shd w:val="clear" w:color="auto" w:fill="FFFFFF"/>
              </w:rPr>
              <w:t>Удэ :</w:t>
            </w:r>
            <w:proofErr w:type="gramEnd"/>
            <w:r w:rsidRPr="008D4323">
              <w:rPr>
                <w:rFonts w:cs="Arial"/>
                <w:sz w:val="16"/>
                <w:szCs w:val="16"/>
                <w:shd w:val="clear" w:color="auto" w:fill="FFFFFF"/>
              </w:rPr>
              <w:t xml:space="preserve"> ФГБОУ ВО БГСХА, 2017. - 71 с.</w:t>
            </w:r>
            <w:r w:rsidRPr="008D4323">
              <w:rPr>
                <w:rStyle w:val="apple-converted-space"/>
                <w:rFonts w:cs="Arial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B2" w:rsidRPr="008D4323" w:rsidRDefault="00F2498F" w:rsidP="00FF62B2">
            <w:pPr>
              <w:pStyle w:val="msonormalmailrucssattributepostfix"/>
              <w:shd w:val="clear" w:color="auto" w:fill="FFFFFF"/>
              <w:spacing w:line="276" w:lineRule="atLeast"/>
              <w:rPr>
                <w:rFonts w:ascii="Arial" w:hAnsi="Arial" w:cs="Arial"/>
                <w:sz w:val="16"/>
                <w:szCs w:val="16"/>
              </w:rPr>
            </w:pPr>
            <w:hyperlink r:id="rId20" w:history="1">
              <w:r w:rsidRPr="003A35DF">
                <w:rPr>
                  <w:rStyle w:val="afa"/>
                  <w:rFonts w:ascii="Arial" w:hAnsi="Arial" w:cs="Arial"/>
                  <w:sz w:val="16"/>
                  <w:szCs w:val="16"/>
                </w:rPr>
                <w:t>http://bgsha.ru/art.php?i=815</w:t>
              </w:r>
            </w:hyperlink>
          </w:p>
          <w:p w:rsidR="00FF62B2" w:rsidRPr="008D4323" w:rsidRDefault="00FF62B2" w:rsidP="00FF62B2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2498F" w:rsidRDefault="00F2498F" w:rsidP="00FF62B2">
      <w:pPr>
        <w:shd w:val="clear" w:color="auto" w:fill="FFFFFF"/>
        <w:jc w:val="center"/>
        <w:rPr>
          <w:rFonts w:cs="Arial"/>
          <w:b/>
        </w:rPr>
      </w:pPr>
    </w:p>
    <w:p w:rsidR="00F2498F" w:rsidRDefault="00F2498F" w:rsidP="00FF62B2">
      <w:pPr>
        <w:shd w:val="clear" w:color="auto" w:fill="FFFFFF"/>
        <w:jc w:val="center"/>
        <w:rPr>
          <w:rFonts w:cs="Arial"/>
          <w:b/>
        </w:rPr>
      </w:pPr>
    </w:p>
    <w:p w:rsidR="00FF62B2" w:rsidRDefault="00FF62B2" w:rsidP="00FF62B2">
      <w:pPr>
        <w:shd w:val="clear" w:color="auto" w:fill="FFFFFF"/>
        <w:jc w:val="center"/>
        <w:rPr>
          <w:rFonts w:cs="Arial"/>
          <w:b/>
        </w:rPr>
      </w:pPr>
      <w:r>
        <w:rPr>
          <w:rFonts w:cs="Arial"/>
          <w:b/>
        </w:rPr>
        <w:t xml:space="preserve">7.4 Информационные технологии, используемые при осуществлении </w:t>
      </w:r>
    </w:p>
    <w:p w:rsidR="00FF62B2" w:rsidRPr="00455CC9" w:rsidRDefault="00FF62B2" w:rsidP="00FF62B2">
      <w:pPr>
        <w:shd w:val="clear" w:color="auto" w:fill="FFFFFF"/>
        <w:jc w:val="center"/>
        <w:rPr>
          <w:rFonts w:cs="Arial"/>
        </w:rPr>
      </w:pPr>
      <w:r>
        <w:rPr>
          <w:rFonts w:cs="Arial"/>
          <w:b/>
        </w:rPr>
        <w:t>образовательного процесса по дисциплине (модулю), включая перечень программного обеспечения и информационных справочных систем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91"/>
        <w:gridCol w:w="645"/>
        <w:gridCol w:w="3260"/>
        <w:gridCol w:w="2410"/>
      </w:tblGrid>
      <w:tr w:rsidR="00FF62B2" w:rsidRPr="007C0F81" w:rsidTr="00F2498F">
        <w:trPr>
          <w:trHeight w:val="56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460053398"/>
              <w:placeholder>
                <w:docPart w:val="7CE6245CBDEE4DBEAB162A8E23C76DBF"/>
              </w:placeholder>
              <w:text/>
            </w:sdtPr>
            <w:sdtContent>
              <w:p w:rsidR="00FF62B2" w:rsidRPr="007C0F81" w:rsidRDefault="00FF62B2" w:rsidP="00FF62B2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1. Программные продукты, необходимые для освоения учебной дисциплины</w:t>
                </w:r>
              </w:p>
            </w:sdtContent>
          </w:sdt>
        </w:tc>
      </w:tr>
      <w:tr w:rsidR="00FF62B2" w:rsidRPr="007C0F81" w:rsidTr="00F2498F">
        <w:trPr>
          <w:trHeight w:val="56"/>
        </w:trPr>
        <w:tc>
          <w:tcPr>
            <w:tcW w:w="7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399"/>
              <w:placeholder>
                <w:docPart w:val="7CE6245CBDEE4DBEAB162A8E23C76DBF"/>
              </w:placeholder>
              <w:text w:multiLine="1"/>
            </w:sdtPr>
            <w:sdtContent>
              <w:p w:rsidR="00FF62B2" w:rsidRPr="006E5754" w:rsidRDefault="00FF62B2" w:rsidP="00FF62B2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color w:val="FF0000"/>
                    <w:sz w:val="16"/>
                    <w:szCs w:val="16"/>
                  </w:rPr>
                </w:pPr>
                <w:r w:rsidRPr="002159D6">
                  <w:rPr>
                    <w:rFonts w:ascii="Arial" w:hAnsi="Arial" w:cs="Arial"/>
                    <w:sz w:val="16"/>
                    <w:szCs w:val="16"/>
                  </w:rPr>
                  <w:t>Наименование</w:t>
                </w:r>
                <w:r w:rsidRPr="002159D6">
                  <w:rPr>
                    <w:rFonts w:ascii="Arial" w:hAnsi="Arial" w:cs="Arial"/>
                    <w:sz w:val="16"/>
                    <w:szCs w:val="16"/>
                  </w:rPr>
                  <w:br/>
                  <w:t xml:space="preserve"> программного продукта (ПП)</w:t>
                </w:r>
              </w:p>
            </w:sdtContent>
          </w:sdt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400"/>
              <w:placeholder>
                <w:docPart w:val="7CE6245CBDEE4DBEAB162A8E23C76DBF"/>
              </w:placeholder>
              <w:text/>
            </w:sdtPr>
            <w:sdtContent>
              <w:p w:rsidR="00FF62B2" w:rsidRPr="007C0F81" w:rsidRDefault="00FF62B2" w:rsidP="00FF62B2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Виды учебных занятий и работ, в которых используется данный продукт</w:t>
                </w:r>
              </w:p>
            </w:sdtContent>
          </w:sdt>
        </w:tc>
      </w:tr>
      <w:tr w:rsidR="00FF62B2" w:rsidRPr="007C0F81" w:rsidTr="00F2498F">
        <w:tc>
          <w:tcPr>
            <w:tcW w:w="7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401"/>
              <w:placeholder>
                <w:docPart w:val="7CE6245CBDEE4DBEAB162A8E23C76DBF"/>
              </w:placeholder>
              <w:text/>
            </w:sdtPr>
            <w:sdtContent>
              <w:p w:rsidR="00FF62B2" w:rsidRPr="007C0F81" w:rsidRDefault="00FF62B2" w:rsidP="00FF62B2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402"/>
              <w:placeholder>
                <w:docPart w:val="7CE6245CBDEE4DBEAB162A8E23C76DBF"/>
              </w:placeholder>
              <w:text/>
            </w:sdtPr>
            <w:sdtContent>
              <w:p w:rsidR="00FF62B2" w:rsidRPr="007C0F81" w:rsidRDefault="00FF62B2" w:rsidP="00FF62B2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FF62B2" w:rsidRPr="007C0F81" w:rsidTr="00F2498F">
        <w:tc>
          <w:tcPr>
            <w:tcW w:w="7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B2" w:rsidRDefault="00FF62B2" w:rsidP="00FF62B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val="en-US" w:eastAsia="en-US"/>
              </w:rPr>
              <w:t xml:space="preserve">Microsoft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OfficeStd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2016 RUS OLP NL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Acdmc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. </w:t>
            </w:r>
            <w:r>
              <w:rPr>
                <w:sz w:val="16"/>
                <w:szCs w:val="16"/>
                <w:lang w:eastAsia="en-US"/>
              </w:rPr>
              <w:t>Договор № ПП-61/2015 г. О поставке программных продуктов от 9 декабря 2015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B2" w:rsidRDefault="00FF62B2" w:rsidP="00FF62B2">
            <w:pPr>
              <w:pStyle w:val="af8"/>
              <w:spacing w:after="0" w:line="276" w:lineRule="auto"/>
              <w:ind w:left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FF62B2" w:rsidRPr="007C0F81" w:rsidTr="00F2498F">
        <w:tc>
          <w:tcPr>
            <w:tcW w:w="7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B2" w:rsidRDefault="00FF62B2" w:rsidP="00FF62B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val="en-US" w:eastAsia="en-US"/>
              </w:rPr>
              <w:t xml:space="preserve">Microsoft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OfficeProPlus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2016 RUS OLP NL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Acdmc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. </w:t>
            </w:r>
            <w:r>
              <w:rPr>
                <w:sz w:val="16"/>
                <w:szCs w:val="16"/>
                <w:lang w:eastAsia="en-US"/>
              </w:rPr>
              <w:t>Договор № ПП-61/2015 г. О поставке программных продуктов от 9 декабря 2015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B2" w:rsidRDefault="00FF62B2" w:rsidP="00FF62B2">
            <w:pPr>
              <w:pStyle w:val="af8"/>
              <w:spacing w:after="0" w:line="276" w:lineRule="auto"/>
              <w:ind w:left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FF62B2" w:rsidRPr="007C0F81" w:rsidTr="00F2498F">
        <w:tc>
          <w:tcPr>
            <w:tcW w:w="7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B2" w:rsidRDefault="00FF62B2" w:rsidP="00FF62B2">
            <w:pPr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 xml:space="preserve">Microsoft Windows Vista Business Russian Upgrade Academic OPEN No Level.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Государственный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контракт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№ 25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от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1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апреля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2008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года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B2" w:rsidRDefault="00FF62B2" w:rsidP="00FF62B2">
            <w:pPr>
              <w:pStyle w:val="af8"/>
              <w:spacing w:after="0" w:line="276" w:lineRule="auto"/>
              <w:ind w:left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FF62B2" w:rsidRPr="007C0F81" w:rsidTr="00F2498F">
        <w:trPr>
          <w:trHeight w:val="66"/>
        </w:trPr>
        <w:tc>
          <w:tcPr>
            <w:tcW w:w="7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B2" w:rsidRDefault="00FF62B2" w:rsidP="00FF62B2">
            <w:pPr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 xml:space="preserve">Microsoft Office Professional Plus 2007 Russian Academic OPEN No Level.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Государственный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контракт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№ 25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от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1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апреля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2008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года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B2" w:rsidRDefault="00FF62B2" w:rsidP="00FF62B2">
            <w:pPr>
              <w:pStyle w:val="af8"/>
              <w:spacing w:after="0" w:line="276" w:lineRule="auto"/>
              <w:ind w:left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FF62B2" w:rsidRPr="007C0F81" w:rsidTr="00F2498F">
        <w:tc>
          <w:tcPr>
            <w:tcW w:w="7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sz w:val="16"/>
                <w:szCs w:val="16"/>
                <w:lang w:eastAsia="en-US"/>
              </w:rPr>
              <w:id w:val="460053403"/>
              <w:placeholder>
                <w:docPart w:val="BDFA5313F43C45AD920EFDCD0E8B2064"/>
              </w:placeholder>
              <w:text/>
            </w:sdtPr>
            <w:sdtContent>
              <w:p w:rsidR="00FF62B2" w:rsidRDefault="00FF62B2" w:rsidP="00FF62B2">
                <w:pPr>
                  <w:spacing w:after="200" w:line="276" w:lineRule="auto"/>
                  <w:rPr>
                    <w:sz w:val="16"/>
                    <w:szCs w:val="16"/>
                    <w:lang w:eastAsia="en-US"/>
                  </w:rPr>
                </w:pPr>
                <w:r>
                  <w:rPr>
                    <w:sz w:val="16"/>
                    <w:szCs w:val="16"/>
                    <w:lang w:eastAsia="en-US"/>
                  </w:rPr>
                  <w:t>Система дифференцированного интернет-</w:t>
                </w:r>
                <w:proofErr w:type="gramStart"/>
                <w:r>
                  <w:rPr>
                    <w:sz w:val="16"/>
                    <w:szCs w:val="16"/>
                    <w:lang w:eastAsia="en-US"/>
                  </w:rPr>
                  <w:t>обучения  СМ</w:t>
                </w:r>
                <w:proofErr w:type="gramEnd"/>
                <w:r>
                  <w:rPr>
                    <w:sz w:val="16"/>
                    <w:szCs w:val="16"/>
                    <w:lang w:eastAsia="en-US"/>
                  </w:rPr>
                  <w:t>S «</w:t>
                </w:r>
                <w:proofErr w:type="spellStart"/>
                <w:r>
                  <w:rPr>
                    <w:sz w:val="16"/>
                    <w:szCs w:val="16"/>
                    <w:lang w:eastAsia="en-US"/>
                  </w:rPr>
                  <w:t>Moodle</w:t>
                </w:r>
                <w:proofErr w:type="spellEnd"/>
                <w:r>
                  <w:rPr>
                    <w:sz w:val="16"/>
                    <w:szCs w:val="16"/>
                    <w:lang w:eastAsia="en-US"/>
                  </w:rPr>
                  <w:t>»</w:t>
                </w:r>
              </w:p>
            </w:sdtContent>
          </w:sdt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B2" w:rsidRDefault="00FF62B2" w:rsidP="00FF62B2">
            <w:pPr>
              <w:pStyle w:val="af8"/>
              <w:spacing w:after="0" w:line="276" w:lineRule="auto"/>
              <w:ind w:left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FF62B2" w:rsidRPr="007C0F81" w:rsidTr="00F2498F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460053404"/>
              <w:placeholder>
                <w:docPart w:val="7CE6245CBDEE4DBEAB162A8E23C76DBF"/>
              </w:placeholder>
              <w:text/>
            </w:sdtPr>
            <w:sdtContent>
              <w:p w:rsidR="00FF62B2" w:rsidRPr="007C0F81" w:rsidRDefault="00FF62B2" w:rsidP="00FF62B2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2. Информационные справочные системы, необходимые для реализации учебного процесса</w:t>
                </w:r>
              </w:p>
            </w:sdtContent>
          </w:sdt>
        </w:tc>
      </w:tr>
      <w:tr w:rsidR="00FF62B2" w:rsidRPr="007C0F81" w:rsidTr="00F2498F">
        <w:tc>
          <w:tcPr>
            <w:tcW w:w="7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405"/>
              <w:placeholder>
                <w:docPart w:val="7CE6245CBDEE4DBEAB162A8E23C76DBF"/>
              </w:placeholder>
              <w:text w:multiLine="1"/>
            </w:sdtPr>
            <w:sdtContent>
              <w:p w:rsidR="00FF62B2" w:rsidRPr="007C0F81" w:rsidRDefault="00FF62B2" w:rsidP="00FF62B2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</w:t>
                </w:r>
                <w:r w:rsidRPr="007C0F81">
                  <w:rPr>
                    <w:rFonts w:ascii="Arial" w:hAnsi="Arial" w:cs="Arial"/>
                    <w:sz w:val="16"/>
                    <w:szCs w:val="16"/>
                  </w:rPr>
                  <w:br/>
                  <w:t xml:space="preserve"> справочной системы</w:t>
                </w:r>
              </w:p>
            </w:sdtContent>
          </w:sdt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406"/>
              <w:placeholder>
                <w:docPart w:val="7CE6245CBDEE4DBEAB162A8E23C76DBF"/>
              </w:placeholder>
              <w:text/>
            </w:sdtPr>
            <w:sdtContent>
              <w:p w:rsidR="00FF62B2" w:rsidRPr="007C0F81" w:rsidRDefault="00FF62B2" w:rsidP="00FF62B2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FF62B2" w:rsidRPr="007C0F81" w:rsidTr="00F2498F">
        <w:tc>
          <w:tcPr>
            <w:tcW w:w="7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407"/>
              <w:placeholder>
                <w:docPart w:val="7CE6245CBDEE4DBEAB162A8E23C76DBF"/>
              </w:placeholder>
              <w:text/>
            </w:sdtPr>
            <w:sdtContent>
              <w:p w:rsidR="00FF62B2" w:rsidRPr="007C0F81" w:rsidRDefault="00FF62B2" w:rsidP="00FF62B2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408"/>
              <w:placeholder>
                <w:docPart w:val="7CE6245CBDEE4DBEAB162A8E23C76DBF"/>
              </w:placeholder>
              <w:text/>
            </w:sdtPr>
            <w:sdtContent>
              <w:p w:rsidR="00FF62B2" w:rsidRPr="007C0F81" w:rsidRDefault="00FF62B2" w:rsidP="00FF62B2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FF62B2" w:rsidRPr="007C0F81" w:rsidTr="00F2498F">
        <w:tc>
          <w:tcPr>
            <w:tcW w:w="7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460053409"/>
              <w:placeholder>
                <w:docPart w:val="FB319199A1224B0794C7AD87412DF74A"/>
              </w:placeholder>
              <w:text/>
            </w:sdtPr>
            <w:sdtContent>
              <w:p w:rsidR="00FF62B2" w:rsidRDefault="00FF62B2" w:rsidP="00FF62B2">
                <w:pPr>
                  <w:pStyle w:val="af8"/>
                  <w:spacing w:after="0" w:line="276" w:lineRule="auto"/>
                  <w:ind w:left="0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 xml:space="preserve">Информационно-правовой </w:t>
                </w:r>
                <w:proofErr w:type="gramStart"/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портал  ГАРАНТ.РУ</w:t>
                </w:r>
                <w:proofErr w:type="gramEnd"/>
              </w:p>
            </w:sdtContent>
          </w:sdt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  <w:lang w:eastAsia="en-US"/>
              </w:rPr>
              <w:id w:val="460053410"/>
              <w:placeholder>
                <w:docPart w:val="FB319199A1224B0794C7AD87412DF74A"/>
              </w:placeholder>
              <w:text/>
            </w:sdtPr>
            <w:sdtContent>
              <w:p w:rsidR="00FF62B2" w:rsidRDefault="00FF62B2" w:rsidP="00FF62B2">
                <w:pPr>
                  <w:pStyle w:val="af8"/>
                  <w:spacing w:after="0" w:line="276" w:lineRule="auto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shd w:val="clear" w:color="auto" w:fill="FFFFFF"/>
                    <w:lang w:eastAsia="en-US"/>
                  </w:rPr>
                  <w:t xml:space="preserve">http://www.garant.ru </w:t>
                </w:r>
              </w:p>
            </w:sdtContent>
          </w:sdt>
        </w:tc>
      </w:tr>
      <w:tr w:rsidR="00FF62B2" w:rsidRPr="007C0F81" w:rsidTr="00F2498F">
        <w:tc>
          <w:tcPr>
            <w:tcW w:w="7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460053411"/>
              <w:placeholder>
                <w:docPart w:val="66AFA69595CE4E6685797449BD80A0F0"/>
              </w:placeholder>
              <w:text/>
            </w:sdtPr>
            <w:sdtContent>
              <w:p w:rsidR="00FF62B2" w:rsidRDefault="00FF62B2" w:rsidP="00FF62B2">
                <w:pPr>
                  <w:pStyle w:val="af8"/>
                  <w:spacing w:after="0" w:line="276" w:lineRule="auto"/>
                  <w:ind w:left="0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Справочно-поисковая система «Консультант Плюс»</w:t>
                </w:r>
              </w:p>
            </w:sdtContent>
          </w:sdt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shd w:val="clear" w:color="auto" w:fill="FFFFFF"/>
                <w:lang w:eastAsia="en-US"/>
              </w:rPr>
              <w:id w:val="460053412"/>
              <w:placeholder>
                <w:docPart w:val="114578B49A4F48FBA771C72CD4DDE71D"/>
              </w:placeholder>
              <w:text/>
            </w:sdtPr>
            <w:sdtContent>
              <w:p w:rsidR="00FF62B2" w:rsidRDefault="00FF62B2" w:rsidP="00FF62B2">
                <w:pPr>
                  <w:pStyle w:val="af8"/>
                  <w:spacing w:after="0" w:line="276" w:lineRule="auto"/>
                  <w:ind w:left="0"/>
                  <w:rPr>
                    <w:rFonts w:ascii="Arial" w:hAnsi="Arial" w:cs="Arial"/>
                    <w:sz w:val="16"/>
                    <w:szCs w:val="16"/>
                    <w:shd w:val="clear" w:color="auto" w:fill="FFFFFF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shd w:val="clear" w:color="auto" w:fill="FFFFFF"/>
                    <w:lang w:eastAsia="en-US"/>
                  </w:rPr>
                  <w:t>http:/</w:t>
                </w:r>
                <w:r>
                  <w:rPr>
                    <w:rFonts w:ascii="Arial" w:hAnsi="Arial" w:cs="Arial"/>
                    <w:sz w:val="16"/>
                    <w:szCs w:val="16"/>
                    <w:shd w:val="clear" w:color="auto" w:fill="FFFFFF"/>
                    <w:lang w:val="en-US" w:eastAsia="en-US"/>
                  </w:rPr>
                  <w:t>/www.</w:t>
                </w:r>
                <w:r>
                  <w:rPr>
                    <w:rFonts w:ascii="Arial" w:hAnsi="Arial" w:cs="Arial"/>
                    <w:sz w:val="16"/>
                    <w:szCs w:val="16"/>
                    <w:shd w:val="clear" w:color="auto" w:fill="FFFFFF"/>
                    <w:lang w:eastAsia="en-US"/>
                  </w:rPr>
                  <w:t>consultant.ru/</w:t>
                </w:r>
              </w:p>
            </w:sdtContent>
          </w:sdt>
        </w:tc>
      </w:tr>
      <w:tr w:rsidR="00FF62B2" w:rsidRPr="007C0F81" w:rsidTr="00F2498F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460053413"/>
              <w:placeholder>
                <w:docPart w:val="7CE6245CBDEE4DBEAB162A8E23C76DBF"/>
              </w:placeholder>
              <w:text w:multiLine="1"/>
            </w:sdtPr>
            <w:sdtContent>
              <w:p w:rsidR="00FF62B2" w:rsidRPr="007C0F81" w:rsidRDefault="00FF62B2" w:rsidP="00FF62B2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3. Специализированные помещения и оборудование,</w:t>
                </w: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br/>
                  <w:t>используемые  в рамках информатизации учебного процесса</w:t>
                </w:r>
              </w:p>
            </w:sdtContent>
          </w:sdt>
        </w:tc>
      </w:tr>
      <w:tr w:rsidR="00FF62B2" w:rsidRPr="007C0F81" w:rsidTr="00F2498F"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414"/>
              <w:placeholder>
                <w:docPart w:val="7CE6245CBDEE4DBEAB162A8E23C76DBF"/>
              </w:placeholder>
              <w:text/>
            </w:sdtPr>
            <w:sdtContent>
              <w:p w:rsidR="00FF62B2" w:rsidRPr="006E5754" w:rsidRDefault="00FF62B2" w:rsidP="00FF62B2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6E5754">
                  <w:rPr>
                    <w:rFonts w:ascii="Arial" w:hAnsi="Arial" w:cs="Arial"/>
                    <w:sz w:val="16"/>
                    <w:szCs w:val="16"/>
                  </w:rPr>
                  <w:t>Наименование помещения</w:t>
                </w:r>
              </w:p>
            </w:sdtContent>
          </w:sdt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415"/>
              <w:placeholder>
                <w:docPart w:val="7CE6245CBDEE4DBEAB162A8E23C76DBF"/>
              </w:placeholder>
              <w:text/>
            </w:sdtPr>
            <w:sdtContent>
              <w:p w:rsidR="00FF62B2" w:rsidRPr="006E5754" w:rsidRDefault="00FF62B2" w:rsidP="00FF62B2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6E5754">
                  <w:rPr>
                    <w:rFonts w:ascii="Arial" w:hAnsi="Arial" w:cs="Arial"/>
                    <w:sz w:val="16"/>
                    <w:szCs w:val="16"/>
                  </w:rPr>
                  <w:t>Наименование оборудования</w:t>
                </w:r>
              </w:p>
            </w:sdtContent>
          </w:sdt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416"/>
              <w:placeholder>
                <w:docPart w:val="7CE6245CBDEE4DBEAB162A8E23C76DBF"/>
              </w:placeholder>
              <w:text w:multiLine="1"/>
            </w:sdtPr>
            <w:sdtContent>
              <w:p w:rsidR="00FF62B2" w:rsidRPr="007C0F81" w:rsidRDefault="00FF62B2" w:rsidP="00FF62B2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 xml:space="preserve">Виды учебных занятий и работ, в которых используется </w:t>
                </w:r>
                <w:r w:rsidRPr="007C0F81">
                  <w:rPr>
                    <w:rFonts w:ascii="Arial" w:hAnsi="Arial" w:cs="Arial"/>
                    <w:sz w:val="16"/>
                    <w:szCs w:val="16"/>
                  </w:rPr>
                  <w:br/>
                  <w:t>данное помещение</w:t>
                </w:r>
              </w:p>
            </w:sdtContent>
          </w:sdt>
        </w:tc>
      </w:tr>
      <w:tr w:rsidR="00FF62B2" w:rsidRPr="007C0F81" w:rsidTr="00F2498F"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417"/>
              <w:placeholder>
                <w:docPart w:val="7CE6245CBDEE4DBEAB162A8E23C76DBF"/>
              </w:placeholder>
              <w:text/>
            </w:sdtPr>
            <w:sdtContent>
              <w:p w:rsidR="00FF62B2" w:rsidRPr="006E5754" w:rsidRDefault="00FF62B2" w:rsidP="00FF62B2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6E5754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418"/>
              <w:placeholder>
                <w:docPart w:val="7CE6245CBDEE4DBEAB162A8E23C76DBF"/>
              </w:placeholder>
              <w:text/>
            </w:sdtPr>
            <w:sdtContent>
              <w:p w:rsidR="00FF62B2" w:rsidRPr="006E5754" w:rsidRDefault="00FF62B2" w:rsidP="00FF62B2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6E5754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419"/>
              <w:placeholder>
                <w:docPart w:val="7CE6245CBDEE4DBEAB162A8E23C76DBF"/>
              </w:placeholder>
              <w:text/>
            </w:sdtPr>
            <w:sdtContent>
              <w:p w:rsidR="00FF62B2" w:rsidRPr="007C0F81" w:rsidRDefault="00FF62B2" w:rsidP="00FF62B2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FF62B2" w:rsidRPr="007C0F81" w:rsidTr="00F2498F"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B2" w:rsidRPr="006E5754" w:rsidRDefault="00FF62B2" w:rsidP="00FF62B2">
            <w:pPr>
              <w:pStyle w:val="af8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754">
              <w:rPr>
                <w:rFonts w:ascii="Arial" w:hAnsi="Arial" w:cs="Arial"/>
                <w:sz w:val="16"/>
                <w:szCs w:val="16"/>
              </w:rPr>
              <w:t xml:space="preserve">Помещение для самостоятельной работы обучающихся, курсового проектирования (выполнения курсовых </w:t>
            </w:r>
            <w:proofErr w:type="gramStart"/>
            <w:r w:rsidRPr="006E5754">
              <w:rPr>
                <w:rFonts w:ascii="Arial" w:hAnsi="Arial" w:cs="Arial"/>
                <w:sz w:val="16"/>
                <w:szCs w:val="16"/>
              </w:rPr>
              <w:t>работ)  №</w:t>
            </w:r>
            <w:proofErr w:type="gramEnd"/>
            <w:r w:rsidRPr="006E5754">
              <w:rPr>
                <w:rFonts w:ascii="Arial" w:hAnsi="Arial" w:cs="Arial"/>
                <w:sz w:val="16"/>
                <w:szCs w:val="16"/>
              </w:rPr>
              <w:t>408 (670024, Россия, Республика Бурятия, г. Улан-Удэ, ул. Пушкина, д. №8)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B2" w:rsidRPr="006E5754" w:rsidRDefault="00FF62B2" w:rsidP="00FF62B2">
            <w:pPr>
              <w:pStyle w:val="af8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754">
              <w:rPr>
                <w:rFonts w:ascii="Arial" w:hAnsi="Arial" w:cs="Arial"/>
                <w:sz w:val="16"/>
                <w:szCs w:val="16"/>
              </w:rPr>
              <w:t xml:space="preserve">учебная доска, компьютеры (Снежный барс </w:t>
            </w:r>
            <w:proofErr w:type="spellStart"/>
            <w:r w:rsidRPr="006E5754">
              <w:rPr>
                <w:rFonts w:ascii="Arial" w:hAnsi="Arial" w:cs="Arial"/>
                <w:sz w:val="16"/>
                <w:szCs w:val="16"/>
                <w:lang w:val="en-US"/>
              </w:rPr>
              <w:t>AthlonIIX</w:t>
            </w:r>
            <w:proofErr w:type="spellEnd"/>
            <w:r w:rsidRPr="006E5754">
              <w:rPr>
                <w:rFonts w:ascii="Arial" w:hAnsi="Arial" w:cs="Arial"/>
                <w:sz w:val="16"/>
                <w:szCs w:val="16"/>
              </w:rPr>
              <w:t>2) с подключения к сети Интернет и доступом в ЭИОС – 7 шт. 2 стенда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B2" w:rsidRDefault="00FF62B2" w:rsidP="00FF62B2">
            <w:pPr>
              <w:pStyle w:val="af8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3FB1">
              <w:rPr>
                <w:rFonts w:ascii="Arial" w:hAnsi="Arial" w:cs="Arial"/>
                <w:sz w:val="16"/>
                <w:szCs w:val="16"/>
              </w:rPr>
              <w:t>Самостоятельная работа</w:t>
            </w:r>
          </w:p>
          <w:p w:rsidR="00FF62B2" w:rsidRPr="00AA3FB1" w:rsidRDefault="00FF62B2" w:rsidP="00FF62B2">
            <w:pPr>
              <w:pStyle w:val="af8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62B2" w:rsidRPr="007C0F81" w:rsidTr="00F2498F"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B2" w:rsidRPr="006E5754" w:rsidRDefault="00FF62B2" w:rsidP="00FF62B2">
            <w:pPr>
              <w:jc w:val="center"/>
              <w:rPr>
                <w:rFonts w:cs="Arial"/>
                <w:sz w:val="16"/>
                <w:szCs w:val="16"/>
              </w:rPr>
            </w:pPr>
            <w:r w:rsidRPr="006E5754">
              <w:rPr>
                <w:rFonts w:cs="Arial"/>
                <w:sz w:val="16"/>
                <w:szCs w:val="16"/>
              </w:rPr>
              <w:t>Учебная аудитория для проведения занятий лекционного типа № 445</w:t>
            </w:r>
          </w:p>
          <w:p w:rsidR="00FF62B2" w:rsidRPr="006E5754" w:rsidRDefault="00FF62B2" w:rsidP="00FF62B2">
            <w:pPr>
              <w:jc w:val="center"/>
              <w:rPr>
                <w:rFonts w:cs="Arial"/>
                <w:sz w:val="16"/>
                <w:szCs w:val="16"/>
              </w:rPr>
            </w:pPr>
            <w:r w:rsidRPr="006E5754">
              <w:rPr>
                <w:rFonts w:cs="Arial"/>
                <w:sz w:val="16"/>
                <w:szCs w:val="16"/>
              </w:rPr>
              <w:t>(670024, Россия, Республика Бурятия, г. Улан-Удэ, ул. Пушкина, д. №8)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B2" w:rsidRPr="006E5754" w:rsidRDefault="00FF62B2" w:rsidP="00FF62B2">
            <w:pPr>
              <w:jc w:val="center"/>
              <w:rPr>
                <w:rFonts w:cs="Arial"/>
                <w:sz w:val="16"/>
                <w:szCs w:val="16"/>
              </w:rPr>
            </w:pPr>
            <w:r w:rsidRPr="006E5754">
              <w:rPr>
                <w:rFonts w:cs="Arial"/>
                <w:sz w:val="16"/>
                <w:szCs w:val="16"/>
              </w:rPr>
              <w:t>учебная  доска, экран,  мультимедийный проектор, ноутбук с возможностью подключения к сети Интернет и доступом в ЭИОС,  1 стенд.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B2" w:rsidRDefault="00FF62B2" w:rsidP="00FF62B2">
            <w:pPr>
              <w:pStyle w:val="af8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754">
              <w:rPr>
                <w:rFonts w:ascii="Arial" w:hAnsi="Arial" w:cs="Arial"/>
                <w:sz w:val="16"/>
                <w:szCs w:val="16"/>
              </w:rPr>
              <w:t>Занятия лекционного типа</w:t>
            </w:r>
          </w:p>
        </w:tc>
      </w:tr>
      <w:tr w:rsidR="00FF62B2" w:rsidRPr="007C0F81" w:rsidTr="00F2498F"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B2" w:rsidRPr="00AA3FB1" w:rsidRDefault="00FF62B2" w:rsidP="00FF62B2">
            <w:pPr>
              <w:jc w:val="center"/>
              <w:rPr>
                <w:rFonts w:cs="Arial"/>
                <w:sz w:val="16"/>
                <w:szCs w:val="16"/>
              </w:rPr>
            </w:pPr>
            <w:r w:rsidRPr="006E5754">
              <w:rPr>
                <w:rFonts w:cs="Arial"/>
                <w:sz w:val="16"/>
                <w:szCs w:val="16"/>
              </w:rPr>
              <w:t>Учебная аудитория  для проведения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№416 б (670024, Россия, Республика Бурятия, г. Улан-Удэ, ул. Пушкина, д. №8)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B2" w:rsidRPr="006E5754" w:rsidRDefault="00FF62B2" w:rsidP="00FF62B2">
            <w:pPr>
              <w:jc w:val="center"/>
              <w:rPr>
                <w:rFonts w:cs="Arial"/>
                <w:sz w:val="16"/>
                <w:szCs w:val="16"/>
              </w:rPr>
            </w:pPr>
            <w:r w:rsidRPr="006E5754">
              <w:rPr>
                <w:rFonts w:cs="Arial"/>
                <w:sz w:val="16"/>
                <w:szCs w:val="16"/>
              </w:rPr>
              <w:t>учебная доска, мультимедийный проектор, экран настенный, ноутбук с возможностью подключения к сети Интернет и доступом в ЭИОС, 1 стенд.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B2" w:rsidRDefault="00FF62B2" w:rsidP="00FF62B2">
            <w:pPr>
              <w:pStyle w:val="af8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Занятия семинарского типа</w:t>
            </w:r>
          </w:p>
          <w:p w:rsidR="00FF62B2" w:rsidRPr="00AA3FB1" w:rsidRDefault="00FF62B2" w:rsidP="00FF62B2">
            <w:pPr>
              <w:pStyle w:val="af8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3FB1">
              <w:rPr>
                <w:rFonts w:ascii="Arial" w:hAnsi="Arial" w:cs="Arial"/>
                <w:sz w:val="16"/>
                <w:szCs w:val="16"/>
              </w:rPr>
              <w:t>Занятия лекционного типа</w:t>
            </w:r>
          </w:p>
        </w:tc>
      </w:tr>
      <w:tr w:rsidR="00FF62B2" w:rsidRPr="007C0F81" w:rsidTr="00F2498F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460053420"/>
              <w:placeholder>
                <w:docPart w:val="7CE6245CBDEE4DBEAB162A8E23C76DBF"/>
              </w:placeholder>
              <w:text/>
            </w:sdtPr>
            <w:sdtContent>
              <w:p w:rsidR="00FF62B2" w:rsidRPr="007C0F81" w:rsidRDefault="00FF62B2" w:rsidP="00FF62B2">
                <w:pPr>
                  <w:pStyle w:val="af8"/>
                  <w:shd w:val="clear" w:color="auto" w:fill="FFFFFF"/>
                  <w:spacing w:after="0"/>
                  <w:ind w:left="0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4. Информационно-образовательные системы (ЭИОС)</w:t>
                </w:r>
              </w:p>
            </w:sdtContent>
          </w:sdt>
        </w:tc>
      </w:tr>
      <w:tr w:rsidR="00FF62B2" w:rsidRPr="007C0F81" w:rsidTr="00F2498F">
        <w:trPr>
          <w:trHeight w:val="186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421"/>
              <w:placeholder>
                <w:docPart w:val="7CE6245CBDEE4DBEAB162A8E23C76DBF"/>
              </w:placeholder>
              <w:text/>
            </w:sdtPr>
            <w:sdtContent>
              <w:p w:rsidR="00FF62B2" w:rsidRPr="007C0F81" w:rsidRDefault="00FF62B2" w:rsidP="00FF62B2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 ЭИОС</w:t>
                </w:r>
              </w:p>
            </w:sdtContent>
          </w:sdt>
        </w:tc>
        <w:tc>
          <w:tcPr>
            <w:tcW w:w="3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422"/>
              <w:placeholder>
                <w:docPart w:val="7CE6245CBDEE4DBEAB162A8E23C76DBF"/>
              </w:placeholder>
              <w:text/>
            </w:sdtPr>
            <w:sdtContent>
              <w:p w:rsidR="00FF62B2" w:rsidRPr="007C0F81" w:rsidRDefault="00FF62B2" w:rsidP="00FF62B2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423"/>
              <w:placeholder>
                <w:docPart w:val="7CE6245CBDEE4DBEAB162A8E23C76DBF"/>
              </w:placeholder>
              <w:text w:multiLine="1"/>
            </w:sdtPr>
            <w:sdtContent>
              <w:p w:rsidR="00FF62B2" w:rsidRPr="007C0F81" w:rsidRDefault="00FF62B2" w:rsidP="00FF62B2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 xml:space="preserve">Виды учебных занятий и работ, в которых используется </w:t>
                </w:r>
                <w:r w:rsidRPr="007C0F81">
                  <w:rPr>
                    <w:rFonts w:ascii="Arial" w:hAnsi="Arial" w:cs="Arial"/>
                    <w:sz w:val="16"/>
                    <w:szCs w:val="16"/>
                  </w:rPr>
                  <w:br/>
                </w:r>
                <w:r w:rsidRPr="007C0F81">
                  <w:rPr>
                    <w:rFonts w:ascii="Arial" w:hAnsi="Arial" w:cs="Arial"/>
                    <w:sz w:val="16"/>
                    <w:szCs w:val="16"/>
                  </w:rPr>
                  <w:lastRenderedPageBreak/>
                  <w:t>данная система</w:t>
                </w:r>
              </w:p>
            </w:sdtContent>
          </w:sdt>
        </w:tc>
      </w:tr>
      <w:tr w:rsidR="00FF62B2" w:rsidRPr="007C0F81" w:rsidTr="00F2498F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424"/>
              <w:placeholder>
                <w:docPart w:val="7CE6245CBDEE4DBEAB162A8E23C76DBF"/>
              </w:placeholder>
              <w:text/>
            </w:sdtPr>
            <w:sdtContent>
              <w:p w:rsidR="00FF62B2" w:rsidRPr="007C0F81" w:rsidRDefault="00FF62B2" w:rsidP="00FF62B2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3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425"/>
              <w:placeholder>
                <w:docPart w:val="7CE6245CBDEE4DBEAB162A8E23C76DBF"/>
              </w:placeholder>
              <w:text/>
            </w:sdtPr>
            <w:sdtContent>
              <w:p w:rsidR="00FF62B2" w:rsidRPr="007C0F81" w:rsidRDefault="00FF62B2" w:rsidP="00FF62B2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426"/>
              <w:placeholder>
                <w:docPart w:val="7CE6245CBDEE4DBEAB162A8E23C76DBF"/>
              </w:placeholder>
              <w:text/>
            </w:sdtPr>
            <w:sdtContent>
              <w:p w:rsidR="00FF62B2" w:rsidRPr="007C0F81" w:rsidRDefault="00FF62B2" w:rsidP="00FF62B2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FF62B2" w:rsidRPr="007C0F81" w:rsidTr="00F2498F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427"/>
              <w:placeholder>
                <w:docPart w:val="61D8EB8ECAAC4D9BADB6340FF96B9B0E"/>
              </w:placeholder>
              <w:text/>
            </w:sdtPr>
            <w:sdtContent>
              <w:p w:rsidR="00FF62B2" w:rsidRPr="007C0F81" w:rsidRDefault="00FF62B2" w:rsidP="00FF62B2">
                <w:pPr>
                  <w:pStyle w:val="af8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Официальный сайт академии</w:t>
                </w:r>
              </w:p>
            </w:sdtContent>
          </w:sdt>
        </w:tc>
        <w:tc>
          <w:tcPr>
            <w:tcW w:w="3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428"/>
              <w:placeholder>
                <w:docPart w:val="61D8EB8ECAAC4D9BADB6340FF96B9B0E"/>
              </w:placeholder>
              <w:text/>
            </w:sdtPr>
            <w:sdtContent>
              <w:p w:rsidR="00FF62B2" w:rsidRPr="007C0F81" w:rsidRDefault="00FF62B2" w:rsidP="00FF62B2">
                <w:pPr>
                  <w:pStyle w:val="af8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http://bgsha.ru/</w:t>
                </w:r>
              </w:p>
            </w:sdtContent>
          </w:sdt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B2" w:rsidRPr="00A369F2" w:rsidRDefault="00FF62B2" w:rsidP="00FF62B2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369F2">
              <w:rPr>
                <w:rFonts w:ascii="Arial" w:hAnsi="Arial"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FF62B2" w:rsidRPr="007C0F81" w:rsidTr="00F2498F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429"/>
              <w:placeholder>
                <w:docPart w:val="61D8EB8ECAAC4D9BADB6340FF96B9B0E"/>
              </w:placeholder>
              <w:text/>
            </w:sdtPr>
            <w:sdtContent>
              <w:p w:rsidR="00FF62B2" w:rsidRPr="007C0F81" w:rsidRDefault="00FF62B2" w:rsidP="00FF62B2">
                <w:pPr>
                  <w:pStyle w:val="af8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 xml:space="preserve">Образовательная среда  академии </w:t>
                </w:r>
                <w:proofErr w:type="spellStart"/>
                <w:r w:rsidRPr="007C0F81">
                  <w:rPr>
                    <w:rFonts w:ascii="Arial" w:hAnsi="Arial" w:cs="Arial"/>
                    <w:sz w:val="16"/>
                    <w:szCs w:val="16"/>
                  </w:rPr>
                  <w:t>Moodle</w:t>
                </w:r>
                <w:proofErr w:type="spellEnd"/>
              </w:p>
            </w:sdtContent>
          </w:sdt>
        </w:tc>
        <w:tc>
          <w:tcPr>
            <w:tcW w:w="3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430"/>
              <w:placeholder>
                <w:docPart w:val="61D8EB8ECAAC4D9BADB6340FF96B9B0E"/>
              </w:placeholder>
              <w:text/>
            </w:sdtPr>
            <w:sdtContent>
              <w:p w:rsidR="00FF62B2" w:rsidRPr="007C0F81" w:rsidRDefault="00FF62B2" w:rsidP="00FF62B2">
                <w:pPr>
                  <w:pStyle w:val="af8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http://moodle.bgsha.ru/</w:t>
                </w:r>
              </w:p>
            </w:sdtContent>
          </w:sdt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B2" w:rsidRPr="00A369F2" w:rsidRDefault="00FF62B2" w:rsidP="00FF62B2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369F2">
              <w:rPr>
                <w:rFonts w:ascii="Arial" w:hAnsi="Arial"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FF62B2" w:rsidRPr="007C0F81" w:rsidTr="00F2498F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431"/>
              <w:placeholder>
                <w:docPart w:val="61D8EB8ECAAC4D9BADB6340FF96B9B0E"/>
              </w:placeholder>
              <w:text/>
            </w:sdtPr>
            <w:sdtContent>
              <w:p w:rsidR="00FF62B2" w:rsidRPr="007C0F81" w:rsidRDefault="00FF62B2" w:rsidP="00FF62B2">
                <w:pPr>
                  <w:pStyle w:val="af8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АС «Контингент»</w:t>
                </w:r>
              </w:p>
            </w:sdtContent>
          </w:sdt>
        </w:tc>
        <w:tc>
          <w:tcPr>
            <w:tcW w:w="3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id w:val="460053432"/>
              <w:placeholder>
                <w:docPart w:val="61D8EB8ECAAC4D9BADB6340FF96B9B0E"/>
              </w:placeholder>
              <w:text/>
            </w:sdtPr>
            <w:sdtContent>
              <w:p w:rsidR="00FF62B2" w:rsidRPr="007C0F81" w:rsidRDefault="00FF62B2" w:rsidP="00FF62B2">
                <w:pPr>
                  <w:pStyle w:val="af8"/>
                  <w:spacing w:after="0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в локальной сети академии</w:t>
                </w:r>
              </w:p>
            </w:sdtContent>
          </w:sdt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B2" w:rsidRPr="00A369F2" w:rsidRDefault="00FF62B2" w:rsidP="00FF62B2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A369F2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F62B2" w:rsidRPr="007C0F81" w:rsidTr="00F2498F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433"/>
              <w:placeholder>
                <w:docPart w:val="61D8EB8ECAAC4D9BADB6340FF96B9B0E"/>
              </w:placeholder>
              <w:text/>
            </w:sdtPr>
            <w:sdtContent>
              <w:p w:rsidR="00FF62B2" w:rsidRPr="007C0F81" w:rsidRDefault="00FF62B2" w:rsidP="00FF62B2">
                <w:pPr>
                  <w:pStyle w:val="af8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АС «Аспирантура и докторантура»</w:t>
                </w:r>
              </w:p>
            </w:sdtContent>
          </w:sdt>
        </w:tc>
        <w:tc>
          <w:tcPr>
            <w:tcW w:w="3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id w:val="460053434"/>
              <w:placeholder>
                <w:docPart w:val="61D8EB8ECAAC4D9BADB6340FF96B9B0E"/>
              </w:placeholder>
              <w:text/>
            </w:sdtPr>
            <w:sdtContent>
              <w:p w:rsidR="00FF62B2" w:rsidRPr="007C0F81" w:rsidRDefault="00FF62B2" w:rsidP="00FF62B2">
                <w:pPr>
                  <w:pStyle w:val="af8"/>
                  <w:spacing w:after="0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в локальной сети академии</w:t>
                </w:r>
              </w:p>
            </w:sdtContent>
          </w:sdt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B2" w:rsidRPr="00A369F2" w:rsidRDefault="00FF62B2" w:rsidP="00FF62B2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A369F2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F62B2" w:rsidRPr="007C0F81" w:rsidTr="00F2498F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435"/>
              <w:placeholder>
                <w:docPart w:val="61D8EB8ECAAC4D9BADB6340FF96B9B0E"/>
              </w:placeholder>
              <w:text/>
            </w:sdtPr>
            <w:sdtContent>
              <w:p w:rsidR="00FF62B2" w:rsidRPr="007C0F81" w:rsidRDefault="00FF62B2" w:rsidP="00FF62B2">
                <w:pPr>
                  <w:pStyle w:val="af8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Корпоративный портал  академии</w:t>
                </w:r>
              </w:p>
            </w:sdtContent>
          </w:sdt>
        </w:tc>
        <w:tc>
          <w:tcPr>
            <w:tcW w:w="3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436"/>
              <w:placeholder>
                <w:docPart w:val="61D8EB8ECAAC4D9BADB6340FF96B9B0E"/>
              </w:placeholder>
              <w:text/>
            </w:sdtPr>
            <w:sdtContent>
              <w:p w:rsidR="00FF62B2" w:rsidRPr="007C0F81" w:rsidRDefault="00FF62B2" w:rsidP="00FF62B2">
                <w:pPr>
                  <w:pStyle w:val="af8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http://portal.bgsha.ru/</w:t>
                </w:r>
              </w:p>
            </w:sdtContent>
          </w:sdt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B2" w:rsidRPr="00A369F2" w:rsidRDefault="00FF62B2" w:rsidP="00FF62B2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369F2">
              <w:rPr>
                <w:rFonts w:ascii="Arial" w:hAnsi="Arial"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FF62B2" w:rsidRPr="007C0F81" w:rsidTr="00F2498F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437"/>
              <w:placeholder>
                <w:docPart w:val="61D8EB8ECAAC4D9BADB6340FF96B9B0E"/>
              </w:placeholder>
              <w:text/>
            </w:sdtPr>
            <w:sdtContent>
              <w:p w:rsidR="00FF62B2" w:rsidRPr="007C0F81" w:rsidRDefault="00FF62B2" w:rsidP="00FF62B2">
                <w:pPr>
                  <w:pStyle w:val="af8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ИС «Планы»</w:t>
                </w:r>
              </w:p>
            </w:sdtContent>
          </w:sdt>
        </w:tc>
        <w:tc>
          <w:tcPr>
            <w:tcW w:w="3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id w:val="460053438"/>
              <w:placeholder>
                <w:docPart w:val="61D8EB8ECAAC4D9BADB6340FF96B9B0E"/>
              </w:placeholder>
              <w:text/>
            </w:sdtPr>
            <w:sdtContent>
              <w:p w:rsidR="00FF62B2" w:rsidRPr="007C0F81" w:rsidRDefault="00FF62B2" w:rsidP="00FF62B2">
                <w:pPr>
                  <w:pStyle w:val="af8"/>
                  <w:spacing w:after="0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в локальной сети академии</w:t>
                </w:r>
              </w:p>
            </w:sdtContent>
          </w:sdt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B2" w:rsidRPr="00A369F2" w:rsidRDefault="00FF62B2" w:rsidP="00FF62B2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A369F2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F62B2" w:rsidRPr="007C0F81" w:rsidTr="00F2498F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439"/>
              <w:placeholder>
                <w:docPart w:val="61D8EB8ECAAC4D9BADB6340FF96B9B0E"/>
              </w:placeholder>
              <w:text/>
            </w:sdtPr>
            <w:sdtContent>
              <w:p w:rsidR="00FF62B2" w:rsidRPr="007C0F81" w:rsidRDefault="00FF62B2" w:rsidP="00FF62B2">
                <w:pPr>
                  <w:pStyle w:val="af8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Портфолио обучающегося</w:t>
                </w:r>
              </w:p>
            </w:sdtContent>
          </w:sdt>
        </w:tc>
        <w:tc>
          <w:tcPr>
            <w:tcW w:w="3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440"/>
              <w:placeholder>
                <w:docPart w:val="61D8EB8ECAAC4D9BADB6340FF96B9B0E"/>
              </w:placeholder>
              <w:text/>
            </w:sdtPr>
            <w:sdtContent>
              <w:p w:rsidR="00FF62B2" w:rsidRPr="007C0F81" w:rsidRDefault="00FF62B2" w:rsidP="00FF62B2">
                <w:pPr>
                  <w:pStyle w:val="af8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http://portal.bgsha.ru/cadreserve/portfolio/</w:t>
                </w:r>
              </w:p>
            </w:sdtContent>
          </w:sdt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B2" w:rsidRPr="00A369F2" w:rsidRDefault="00FF62B2" w:rsidP="00FF62B2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A369F2">
              <w:rPr>
                <w:rFonts w:ascii="Arial" w:hAnsi="Arial" w:cs="Arial"/>
                <w:sz w:val="16"/>
                <w:szCs w:val="16"/>
              </w:rPr>
              <w:t>Самостоятельная работа</w:t>
            </w:r>
          </w:p>
        </w:tc>
      </w:tr>
      <w:tr w:rsidR="00FF62B2" w:rsidRPr="007C0F81" w:rsidTr="00F2498F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441"/>
              <w:placeholder>
                <w:docPart w:val="61D8EB8ECAAC4D9BADB6340FF96B9B0E"/>
              </w:placeholder>
              <w:text/>
            </w:sdtPr>
            <w:sdtContent>
              <w:p w:rsidR="00FF62B2" w:rsidRPr="007C0F81" w:rsidRDefault="00FF62B2" w:rsidP="00FF62B2">
                <w:pPr>
                  <w:pStyle w:val="af8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Сайт научной библиотеки</w:t>
                </w:r>
              </w:p>
            </w:sdtContent>
          </w:sdt>
        </w:tc>
        <w:tc>
          <w:tcPr>
            <w:tcW w:w="3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442"/>
              <w:placeholder>
                <w:docPart w:val="61D8EB8ECAAC4D9BADB6340FF96B9B0E"/>
              </w:placeholder>
              <w:text/>
            </w:sdtPr>
            <w:sdtContent>
              <w:p w:rsidR="00FF62B2" w:rsidRPr="007C0F81" w:rsidRDefault="00FF62B2" w:rsidP="00FF62B2">
                <w:pPr>
                  <w:pStyle w:val="af8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http://lib.bgsha.ru/</w:t>
                </w:r>
              </w:p>
            </w:sdtContent>
          </w:sdt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B2" w:rsidRPr="00A369F2" w:rsidRDefault="00FF62B2" w:rsidP="00FF62B2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369F2">
              <w:rPr>
                <w:rFonts w:ascii="Arial" w:hAnsi="Arial"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FF62B2" w:rsidRPr="007C0F81" w:rsidTr="00F2498F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B2" w:rsidRPr="007C0F81" w:rsidRDefault="00FF62B2" w:rsidP="00FF62B2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7C0F81">
              <w:rPr>
                <w:rFonts w:ascii="Arial" w:hAnsi="Arial" w:cs="Arial"/>
                <w:sz w:val="16"/>
                <w:szCs w:val="16"/>
              </w:rPr>
              <w:t>Электронная библиотека БГСХА</w:t>
            </w:r>
          </w:p>
        </w:tc>
        <w:tc>
          <w:tcPr>
            <w:tcW w:w="3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B2" w:rsidRPr="007C0F81" w:rsidRDefault="00FF62B2" w:rsidP="00FF62B2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C0F81">
              <w:rPr>
                <w:rFonts w:ascii="Arial" w:hAnsi="Arial" w:cs="Arial"/>
                <w:sz w:val="16"/>
                <w:szCs w:val="16"/>
                <w:lang w:val="en-US"/>
              </w:rPr>
              <w:t>http://irbis.bgsha.ru/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B2" w:rsidRPr="00A369F2" w:rsidRDefault="00FF62B2" w:rsidP="00FF62B2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369F2">
              <w:rPr>
                <w:rFonts w:ascii="Arial" w:hAnsi="Arial"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</w:tbl>
    <w:p w:rsidR="00F2498F" w:rsidRDefault="00F2498F" w:rsidP="00FF62B2">
      <w:pPr>
        <w:shd w:val="clear" w:color="auto" w:fill="FFFFFF"/>
        <w:jc w:val="center"/>
        <w:rPr>
          <w:rFonts w:cs="Arial"/>
          <w:b/>
        </w:rPr>
      </w:pPr>
    </w:p>
    <w:p w:rsidR="00FF62B2" w:rsidRPr="00455CC9" w:rsidRDefault="00FF62B2" w:rsidP="00FF62B2">
      <w:pPr>
        <w:shd w:val="clear" w:color="auto" w:fill="FFFFFF"/>
        <w:jc w:val="center"/>
        <w:rPr>
          <w:rFonts w:cs="Arial"/>
        </w:rPr>
      </w:pPr>
      <w:r>
        <w:rPr>
          <w:rFonts w:cs="Arial"/>
          <w:b/>
        </w:rPr>
        <w:t>7.5 Материально-техническое обеспечение учебного процесса по дисциплине (модулю)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6"/>
        <w:gridCol w:w="2976"/>
        <w:gridCol w:w="5954"/>
      </w:tblGrid>
      <w:tr w:rsidR="00FF62B2" w:rsidTr="00F2498F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443"/>
              <w:placeholder>
                <w:docPart w:val="0CE806F7A0DB403B91314FFF519B0678"/>
              </w:placeholder>
              <w:text/>
            </w:sdtPr>
            <w:sdtContent>
              <w:p w:rsidR="00FF62B2" w:rsidRDefault="00FF62B2" w:rsidP="00FF62B2">
                <w:pPr>
                  <w:pStyle w:val="af8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№</w:t>
                </w:r>
              </w:p>
            </w:sdtContent>
          </w:sdt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444"/>
              <w:placeholder>
                <w:docPart w:val="0CE806F7A0DB403B91314FFF519B0678"/>
              </w:placeholder>
              <w:text/>
            </w:sdtPr>
            <w:sdtContent>
              <w:p w:rsidR="00FF62B2" w:rsidRDefault="00FF62B2" w:rsidP="00FF62B2">
                <w:pPr>
                  <w:pStyle w:val="af8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Наименование специальных помещений и помещений для самостоятельной работы. Номер аудитории. Адрес (согласно лицензии)</w:t>
                </w:r>
              </w:p>
            </w:sdtContent>
          </w:sdt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445"/>
              <w:placeholder>
                <w:docPart w:val="0CE806F7A0DB403B91314FFF519B0678"/>
              </w:placeholder>
              <w:text/>
            </w:sdtPr>
            <w:sdtContent>
              <w:p w:rsidR="00FF62B2" w:rsidRDefault="00FF62B2" w:rsidP="00FF62B2">
                <w:pPr>
                  <w:pStyle w:val="af8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Оснащенность специальных помещений и помещений для самостоятельной работы</w:t>
                </w:r>
              </w:p>
            </w:sdtContent>
          </w:sdt>
        </w:tc>
      </w:tr>
      <w:tr w:rsidR="00FF62B2" w:rsidTr="00F2498F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446"/>
              <w:placeholder>
                <w:docPart w:val="0CE806F7A0DB403B91314FFF519B0678"/>
              </w:placeholder>
              <w:text/>
            </w:sdtPr>
            <w:sdtContent>
              <w:p w:rsidR="00FF62B2" w:rsidRDefault="00FF62B2" w:rsidP="00FF62B2">
                <w:pPr>
                  <w:pStyle w:val="af8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447"/>
              <w:placeholder>
                <w:docPart w:val="0CE806F7A0DB403B91314FFF519B0678"/>
              </w:placeholder>
              <w:text/>
            </w:sdtPr>
            <w:sdtContent>
              <w:p w:rsidR="00FF62B2" w:rsidRDefault="00FF62B2" w:rsidP="00FF62B2">
                <w:pPr>
                  <w:pStyle w:val="af8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448"/>
              <w:placeholder>
                <w:docPart w:val="0CE806F7A0DB403B91314FFF519B0678"/>
              </w:placeholder>
              <w:text/>
            </w:sdtPr>
            <w:sdtContent>
              <w:p w:rsidR="00FF62B2" w:rsidRDefault="00FF62B2" w:rsidP="00FF62B2">
                <w:pPr>
                  <w:pStyle w:val="af8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FF62B2" w:rsidTr="00F2498F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B2" w:rsidRDefault="00FF62B2" w:rsidP="00FF62B2">
            <w:pPr>
              <w:spacing w:line="216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B2" w:rsidRDefault="00FF62B2" w:rsidP="00F2498F">
            <w:pPr>
              <w:spacing w:line="216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 xml:space="preserve">Помещение для самостоятельной работы обучающихся, курсового проектирования (выполнения курсовых </w:t>
            </w:r>
            <w:proofErr w:type="gramStart"/>
            <w:r>
              <w:rPr>
                <w:rFonts w:cs="Arial"/>
                <w:sz w:val="16"/>
                <w:szCs w:val="16"/>
                <w:lang w:eastAsia="en-US"/>
              </w:rPr>
              <w:t>работ)  №</w:t>
            </w:r>
            <w:proofErr w:type="gramEnd"/>
            <w:r>
              <w:rPr>
                <w:rFonts w:cs="Arial"/>
                <w:sz w:val="16"/>
                <w:szCs w:val="16"/>
                <w:lang w:eastAsia="en-US"/>
              </w:rPr>
              <w:t>408 (670024, Россия, Республика Бурятия, г. Улан-Удэ, ул. Пушкина, д. №8)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B2" w:rsidRDefault="00FF62B2" w:rsidP="00FF62B2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20 посадочных мест, рабочее место преподавателя, оснащенные учебной мебелью, учебная доска, компьютеры (Снежный барс </w:t>
            </w:r>
            <w:proofErr w:type="spellStart"/>
            <w:r>
              <w:rPr>
                <w:rFonts w:cs="Arial"/>
                <w:sz w:val="16"/>
                <w:szCs w:val="16"/>
                <w:lang w:val="de-DE"/>
              </w:rPr>
              <w:t>AthlonIIX</w:t>
            </w:r>
            <w:proofErr w:type="spellEnd"/>
            <w:r>
              <w:rPr>
                <w:rFonts w:cs="Arial"/>
                <w:sz w:val="16"/>
                <w:szCs w:val="16"/>
              </w:rPr>
              <w:t>2) с подключения к сети Интернет и доступом в ЭИОС – 7 шт. 2 стенда</w:t>
            </w:r>
          </w:p>
        </w:tc>
      </w:tr>
      <w:tr w:rsidR="00FF62B2" w:rsidRPr="005C047F" w:rsidTr="00F2498F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B2" w:rsidRDefault="00FF62B2" w:rsidP="008F60D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B2" w:rsidRDefault="00FF62B2" w:rsidP="00F2498F">
            <w:pPr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</w:rPr>
              <w:t xml:space="preserve">Учебная </w:t>
            </w:r>
            <w:proofErr w:type="gramStart"/>
            <w:r>
              <w:rPr>
                <w:rFonts w:cs="Arial"/>
                <w:sz w:val="16"/>
                <w:szCs w:val="16"/>
              </w:rPr>
              <w:t>аудитория  для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проведения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№416 б (670024, Россия, Республика Бурятия, г. Улан-Удэ, ул. Пушкина, д. №8)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B2" w:rsidRDefault="00FF62B2" w:rsidP="008F60D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 посадочных мест, рабочее место преподавателя, оснащенные учебной мебелью, учебная доска, мультимедийный проектор, экран настенный, ноутбук с возможностью подключения к сети Интернет и доступом в ЭИОС, 1 стенд.</w:t>
            </w:r>
          </w:p>
          <w:p w:rsidR="00FF62B2" w:rsidRDefault="00FF62B2" w:rsidP="008F60D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Список ПО на ноутбуке:</w:t>
            </w:r>
          </w:p>
          <w:p w:rsidR="00FF62B2" w:rsidRDefault="00FF62B2" w:rsidP="008F60D7">
            <w:pPr>
              <w:pStyle w:val="afe"/>
              <w:rPr>
                <w:rFonts w:ascii="Arial" w:eastAsiaTheme="minorEastAsia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KasperskyEndpointSecurity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для бизнеса, </w:t>
            </w:r>
          </w:p>
          <w:p w:rsidR="00FF62B2" w:rsidRDefault="00FF62B2" w:rsidP="008F60D7">
            <w:pPr>
              <w:pStyle w:val="afe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Microsoft Windows Vista Business Russian Upgrade Academic OPEN No Level , </w:t>
            </w:r>
          </w:p>
          <w:p w:rsidR="00FF62B2" w:rsidRDefault="00FF62B2" w:rsidP="008F60D7">
            <w:pPr>
              <w:pStyle w:val="afe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Microsoft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OfficeProPlus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2016 RUS OLP NL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Acdmc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. </w:t>
            </w:r>
          </w:p>
          <w:p w:rsidR="00FF62B2" w:rsidRDefault="00FF62B2" w:rsidP="008F60D7">
            <w:pPr>
              <w:jc w:val="center"/>
              <w:rPr>
                <w:rFonts w:cs="Arial"/>
                <w:sz w:val="16"/>
                <w:szCs w:val="16"/>
                <w:lang w:val="en-US" w:eastAsia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Microsoft Office Professional Plus 2007 Russian </w:t>
            </w:r>
            <w:proofErr w:type="spellStart"/>
            <w:r>
              <w:rPr>
                <w:rFonts w:cs="Arial"/>
                <w:sz w:val="16"/>
                <w:szCs w:val="16"/>
                <w:lang w:val="en-US"/>
              </w:rPr>
              <w:t>AcademicOLP</w:t>
            </w:r>
            <w:proofErr w:type="spellEnd"/>
            <w:r>
              <w:rPr>
                <w:rFonts w:cs="Arial"/>
                <w:sz w:val="16"/>
                <w:szCs w:val="16"/>
                <w:lang w:val="en-US"/>
              </w:rPr>
              <w:t xml:space="preserve"> NL AE</w:t>
            </w:r>
          </w:p>
        </w:tc>
      </w:tr>
      <w:tr w:rsidR="00FF62B2" w:rsidRPr="005C047F" w:rsidTr="00F2498F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B2" w:rsidRDefault="00FF62B2" w:rsidP="008F60D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B2" w:rsidRDefault="00FF62B2" w:rsidP="008F60D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Учебная аудитория для проведения занятий лекционного типа № 445</w:t>
            </w:r>
          </w:p>
          <w:p w:rsidR="00FF62B2" w:rsidRDefault="00FF62B2" w:rsidP="008F60D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(670024, Россия, Республика Бурятия, г. Улан-Удэ, ул. Пушкина, д. №8)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B2" w:rsidRDefault="00FF62B2" w:rsidP="008F60D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42 посадочных места, рабочее место преподавателя, оснащенные учебной мебелью, </w:t>
            </w:r>
            <w:proofErr w:type="gramStart"/>
            <w:r>
              <w:rPr>
                <w:rFonts w:cs="Arial"/>
                <w:sz w:val="16"/>
                <w:szCs w:val="16"/>
              </w:rPr>
              <w:t>учебная  доска</w:t>
            </w:r>
            <w:proofErr w:type="gramEnd"/>
            <w:r>
              <w:rPr>
                <w:rFonts w:cs="Arial"/>
                <w:sz w:val="16"/>
                <w:szCs w:val="16"/>
              </w:rPr>
              <w:t>, экран,  мультимедийный проектор, ноутбук с возможностью подключения к сети Интернет и доступом в ЭИОС,  1 стенд.</w:t>
            </w:r>
          </w:p>
          <w:p w:rsidR="00FF62B2" w:rsidRDefault="00FF62B2" w:rsidP="008F60D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Список ПО на ноутбуке:</w:t>
            </w:r>
          </w:p>
          <w:p w:rsidR="00FF62B2" w:rsidRDefault="00FF62B2" w:rsidP="008F60D7">
            <w:pPr>
              <w:pStyle w:val="afe"/>
              <w:rPr>
                <w:rFonts w:ascii="Arial" w:eastAsiaTheme="minorEastAsia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KasperskyEndpointSecurity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для бизнеса, </w:t>
            </w:r>
          </w:p>
          <w:p w:rsidR="00FF62B2" w:rsidRDefault="00FF62B2" w:rsidP="008F60D7">
            <w:pPr>
              <w:pStyle w:val="afe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Microsoft Windows Vista Business Russian Upgrade Academic OPEN No Level , </w:t>
            </w:r>
          </w:p>
          <w:p w:rsidR="00FF62B2" w:rsidRDefault="00FF62B2" w:rsidP="008F60D7">
            <w:pPr>
              <w:pStyle w:val="afe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Microsoft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OfficeProPlus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2016 RUS OLP NL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Acdmc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. </w:t>
            </w:r>
          </w:p>
          <w:p w:rsidR="00FF62B2" w:rsidRDefault="00FF62B2" w:rsidP="008F60D7">
            <w:pPr>
              <w:jc w:val="center"/>
              <w:rPr>
                <w:rFonts w:cs="Arial"/>
                <w:sz w:val="16"/>
                <w:szCs w:val="16"/>
                <w:lang w:val="en-US" w:eastAsia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Microsoft Office Professional Plus 2007 Russian Academic OLP NL AE</w:t>
            </w:r>
          </w:p>
        </w:tc>
      </w:tr>
      <w:tr w:rsidR="00FF62B2" w:rsidRPr="005C047F" w:rsidTr="00F2498F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B2" w:rsidRDefault="00FF62B2" w:rsidP="008F60D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B2" w:rsidRDefault="00FF62B2" w:rsidP="008F60D7">
            <w:pPr>
              <w:ind w:left="5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Помещения для хранения и профилактического обслуживания учебного оборудования№268</w:t>
            </w:r>
          </w:p>
          <w:p w:rsidR="00FF62B2" w:rsidRDefault="00FF62B2" w:rsidP="008F60D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(670024, Россия, Республика Бурятия, г. Улан-Удэ, ул. Пушкина, д. №8)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B2" w:rsidRDefault="00FF62B2" w:rsidP="008F60D7">
            <w:pPr>
              <w:ind w:left="55"/>
              <w:rPr>
                <w:rFonts w:eastAsiaTheme="minorEastAsia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Мебель для хранения и обслуживания оборудования (столы, шкафы, полки), компьютеры с возможностью подключения к сети Интернет и  обеспечением доступа в ЭИОС</w:t>
            </w:r>
          </w:p>
          <w:p w:rsidR="00FF62B2" w:rsidRDefault="00FF62B2" w:rsidP="008F60D7">
            <w:pPr>
              <w:shd w:val="clear" w:color="auto" w:fill="FFFFFF"/>
              <w:ind w:left="5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Список ПО на компьютерах:</w:t>
            </w:r>
          </w:p>
          <w:p w:rsidR="00FF62B2" w:rsidRDefault="00FF62B2" w:rsidP="008F60D7">
            <w:pPr>
              <w:pStyle w:val="af6"/>
              <w:tabs>
                <w:tab w:val="left" w:pos="385"/>
              </w:tabs>
              <w:ind w:left="55"/>
              <w:jc w:val="both"/>
              <w:rPr>
                <w:rFonts w:eastAsia="Calibri"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  <w:lang w:val="en-US"/>
              </w:rPr>
              <w:t>KasperskyEndpointSecurity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для бизнеса, </w:t>
            </w:r>
          </w:p>
          <w:p w:rsidR="00FF62B2" w:rsidRDefault="00FF62B2" w:rsidP="008F60D7">
            <w:pPr>
              <w:pStyle w:val="af6"/>
              <w:tabs>
                <w:tab w:val="left" w:pos="385"/>
              </w:tabs>
              <w:ind w:left="55"/>
              <w:jc w:val="both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Microsoft Windows Vista Business Russian Upgrade Academic OPEN No Level , </w:t>
            </w:r>
          </w:p>
          <w:p w:rsidR="00FF62B2" w:rsidRDefault="00FF62B2" w:rsidP="008F60D7">
            <w:pPr>
              <w:pStyle w:val="af6"/>
              <w:tabs>
                <w:tab w:val="left" w:pos="385"/>
              </w:tabs>
              <w:ind w:left="55"/>
              <w:jc w:val="both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Microsoft </w:t>
            </w:r>
            <w:proofErr w:type="spellStart"/>
            <w:r>
              <w:rPr>
                <w:rFonts w:cs="Arial"/>
                <w:sz w:val="16"/>
                <w:szCs w:val="16"/>
                <w:lang w:val="en-US"/>
              </w:rPr>
              <w:t>OfficeProPlus</w:t>
            </w:r>
            <w:proofErr w:type="spellEnd"/>
            <w:r>
              <w:rPr>
                <w:rFonts w:cs="Arial"/>
                <w:sz w:val="16"/>
                <w:szCs w:val="16"/>
                <w:lang w:val="en-US"/>
              </w:rPr>
              <w:t xml:space="preserve"> 2016 RUS OLP NL </w:t>
            </w:r>
            <w:proofErr w:type="spellStart"/>
            <w:r>
              <w:rPr>
                <w:rFonts w:cs="Arial"/>
                <w:sz w:val="16"/>
                <w:szCs w:val="16"/>
                <w:lang w:val="en-US"/>
              </w:rPr>
              <w:t>Acdmc</w:t>
            </w:r>
            <w:proofErr w:type="spellEnd"/>
            <w:r>
              <w:rPr>
                <w:rFonts w:cs="Arial"/>
                <w:sz w:val="16"/>
                <w:szCs w:val="16"/>
                <w:lang w:val="en-US"/>
              </w:rPr>
              <w:t xml:space="preserve">. </w:t>
            </w:r>
          </w:p>
          <w:p w:rsidR="00FF62B2" w:rsidRDefault="00FF62B2" w:rsidP="008F60D7">
            <w:pPr>
              <w:rPr>
                <w:rFonts w:cs="Arial"/>
                <w:sz w:val="16"/>
                <w:szCs w:val="16"/>
                <w:lang w:val="en-US" w:eastAsia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Microsoft Office Professional Plus 2007 Russian Academic OLP NL AE</w:t>
            </w:r>
          </w:p>
        </w:tc>
      </w:tr>
    </w:tbl>
    <w:p w:rsidR="00F2498F" w:rsidRDefault="00F2498F" w:rsidP="00FF62B2">
      <w:pPr>
        <w:shd w:val="clear" w:color="auto" w:fill="FFFFFF"/>
        <w:jc w:val="center"/>
        <w:rPr>
          <w:rFonts w:cs="Arial"/>
          <w:b/>
        </w:rPr>
      </w:pPr>
    </w:p>
    <w:p w:rsidR="00F2498F" w:rsidRDefault="00F2498F" w:rsidP="00FF62B2">
      <w:pPr>
        <w:shd w:val="clear" w:color="auto" w:fill="FFFFFF"/>
        <w:jc w:val="center"/>
        <w:rPr>
          <w:rFonts w:cs="Arial"/>
          <w:b/>
        </w:rPr>
      </w:pPr>
    </w:p>
    <w:p w:rsidR="00FF62B2" w:rsidRPr="00455CC9" w:rsidRDefault="00FF62B2" w:rsidP="00FF62B2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 xml:space="preserve">7.6 Организационное обеспечение учебного процесса и специальные требования к нему </w:t>
      </w:r>
    </w:p>
    <w:p w:rsidR="00FF62B2" w:rsidRPr="00455CC9" w:rsidRDefault="00FF62B2" w:rsidP="00FF62B2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>с учетом характера учебной работы по дисциплине</w:t>
      </w:r>
    </w:p>
    <w:p w:rsidR="00FF62B2" w:rsidRDefault="00FF62B2" w:rsidP="00152D48">
      <w:pPr>
        <w:jc w:val="both"/>
        <w:rPr>
          <w:rFonts w:cs="Arial"/>
        </w:rPr>
      </w:pPr>
      <w:r>
        <w:rPr>
          <w:rFonts w:cs="Arial"/>
        </w:rPr>
        <w:t>Аудиторные учебные занятия по дисциплине ведутся в соответствии с расписанием, внеаудиторная академическая работа организуется в соответствии с семестровым графиком ВАР и графиками сдачи/приёма/защиты выполненных работ. Консультирование обучающихся, изучающих данную дисциплину, осуществляется в соответствии с графиком консультаций.</w:t>
      </w:r>
    </w:p>
    <w:p w:rsidR="00152D48" w:rsidRDefault="00152D48" w:rsidP="00152D48">
      <w:pPr>
        <w:jc w:val="both"/>
        <w:rPr>
          <w:rFonts w:cs="Arial"/>
        </w:rPr>
      </w:pPr>
    </w:p>
    <w:p w:rsidR="00F2498F" w:rsidRDefault="00F2498F" w:rsidP="00152D48">
      <w:pPr>
        <w:jc w:val="both"/>
        <w:rPr>
          <w:rFonts w:cs="Arial"/>
        </w:rPr>
      </w:pPr>
    </w:p>
    <w:p w:rsidR="00F2498F" w:rsidRDefault="00F2498F" w:rsidP="00152D48">
      <w:pPr>
        <w:jc w:val="both"/>
        <w:rPr>
          <w:rFonts w:cs="Arial"/>
        </w:rPr>
      </w:pPr>
    </w:p>
    <w:p w:rsidR="00FF62B2" w:rsidRPr="00455CC9" w:rsidRDefault="00FF62B2" w:rsidP="00FF62B2">
      <w:pPr>
        <w:jc w:val="center"/>
        <w:rPr>
          <w:rFonts w:cs="Arial"/>
        </w:rPr>
      </w:pPr>
      <w:r w:rsidRPr="00455CC9">
        <w:rPr>
          <w:rFonts w:cs="Arial"/>
          <w:b/>
        </w:rPr>
        <w:lastRenderedPageBreak/>
        <w:t>7.7 Кадровое обеспечение учебного процесса по дисциплине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0"/>
        <w:gridCol w:w="3429"/>
        <w:gridCol w:w="2615"/>
      </w:tblGrid>
      <w:tr w:rsidR="00FF62B2" w:rsidRPr="00C713CB" w:rsidTr="00F2498F">
        <w:trPr>
          <w:trHeight w:val="549"/>
        </w:trPr>
        <w:tc>
          <w:tcPr>
            <w:tcW w:w="3420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449"/>
              <w:placeholder>
                <w:docPart w:val="74516D25658946CF89AFFC3004DF27D8"/>
              </w:placeholder>
              <w:text/>
            </w:sdtPr>
            <w:sdtContent>
              <w:p w:rsidR="00FF62B2" w:rsidRPr="00C713CB" w:rsidRDefault="00FF62B2" w:rsidP="00FF62B2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ФИО преподавателя</w:t>
                </w:r>
              </w:p>
            </w:sdtContent>
          </w:sdt>
        </w:tc>
        <w:tc>
          <w:tcPr>
            <w:tcW w:w="3429" w:type="dxa"/>
            <w:shd w:val="clear" w:color="auto" w:fill="auto"/>
            <w:vAlign w:val="center"/>
          </w:tcPr>
          <w:sdt>
            <w:sdtPr>
              <w:rPr>
                <w:rFonts w:cs="Arial"/>
                <w:bCs/>
                <w:sz w:val="16"/>
                <w:szCs w:val="16"/>
              </w:rPr>
              <w:id w:val="460053450"/>
              <w:placeholder>
                <w:docPart w:val="74516D25658946CF89AFFC3004DF27D8"/>
              </w:placeholder>
              <w:text/>
            </w:sdtPr>
            <w:sdtContent>
              <w:p w:rsidR="00FF62B2" w:rsidRPr="00C713CB" w:rsidRDefault="00FF62B2" w:rsidP="00FF62B2">
                <w:pPr>
                  <w:jc w:val="center"/>
                  <w:rPr>
                    <w:rFonts w:cs="Arial"/>
                    <w:bCs/>
                    <w:sz w:val="16"/>
                    <w:szCs w:val="16"/>
                  </w:rPr>
                </w:pPr>
                <w:r>
                  <w:rPr>
                    <w:rFonts w:cs="Arial"/>
                    <w:bCs/>
                    <w:sz w:val="16"/>
                    <w:szCs w:val="16"/>
                  </w:rPr>
                  <w:t>Уровень образования. Специальность и квалификация в соответствии с дипломом. Профессиональная переподготовка</w:t>
                </w:r>
              </w:p>
            </w:sdtContent>
          </w:sdt>
        </w:tc>
        <w:tc>
          <w:tcPr>
            <w:tcW w:w="2615" w:type="dxa"/>
            <w:shd w:val="clear" w:color="auto" w:fill="auto"/>
            <w:vAlign w:val="center"/>
          </w:tcPr>
          <w:sdt>
            <w:sdtPr>
              <w:rPr>
                <w:rFonts w:cs="Arial"/>
                <w:bCs/>
                <w:sz w:val="16"/>
                <w:szCs w:val="16"/>
              </w:rPr>
              <w:id w:val="460053451"/>
              <w:placeholder>
                <w:docPart w:val="74516D25658946CF89AFFC3004DF27D8"/>
              </w:placeholder>
              <w:text/>
            </w:sdtPr>
            <w:sdtContent>
              <w:p w:rsidR="00FF62B2" w:rsidRPr="00C713CB" w:rsidRDefault="00FF62B2" w:rsidP="00FF62B2">
                <w:pPr>
                  <w:jc w:val="center"/>
                  <w:rPr>
                    <w:rFonts w:cs="Arial"/>
                    <w:bCs/>
                    <w:sz w:val="16"/>
                    <w:szCs w:val="16"/>
                  </w:rPr>
                </w:pPr>
                <w:r>
                  <w:rPr>
                    <w:rFonts w:cs="Arial"/>
                    <w:bCs/>
                    <w:sz w:val="16"/>
                    <w:szCs w:val="16"/>
                  </w:rPr>
                  <w:t>Ученая степень, ученое звание</w:t>
                </w:r>
              </w:p>
            </w:sdtContent>
          </w:sdt>
        </w:tc>
      </w:tr>
      <w:tr w:rsidR="00FF62B2" w:rsidRPr="00C713CB" w:rsidTr="00F2498F">
        <w:trPr>
          <w:trHeight w:val="138"/>
        </w:trPr>
        <w:tc>
          <w:tcPr>
            <w:tcW w:w="3420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452"/>
              <w:placeholder>
                <w:docPart w:val="74516D25658946CF89AFFC3004DF27D8"/>
              </w:placeholder>
              <w:text/>
            </w:sdtPr>
            <w:sdtContent>
              <w:p w:rsidR="00FF62B2" w:rsidRPr="00C713CB" w:rsidRDefault="00FF62B2" w:rsidP="00FF62B2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3429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453"/>
              <w:placeholder>
                <w:docPart w:val="74516D25658946CF89AFFC3004DF27D8"/>
              </w:placeholder>
              <w:text/>
            </w:sdtPr>
            <w:sdtContent>
              <w:p w:rsidR="00FF62B2" w:rsidRPr="00C713CB" w:rsidRDefault="00FF62B2" w:rsidP="00FF62B2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2615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454"/>
              <w:placeholder>
                <w:docPart w:val="74516D25658946CF89AFFC3004DF27D8"/>
              </w:placeholder>
              <w:text/>
            </w:sdtPr>
            <w:sdtContent>
              <w:p w:rsidR="00FF62B2" w:rsidRPr="00C713CB" w:rsidRDefault="00FF62B2" w:rsidP="00FF62B2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FF62B2" w:rsidRPr="00C713CB" w:rsidTr="00F2498F">
        <w:trPr>
          <w:trHeight w:val="671"/>
        </w:trPr>
        <w:tc>
          <w:tcPr>
            <w:tcW w:w="3420" w:type="dxa"/>
            <w:shd w:val="clear" w:color="auto" w:fill="auto"/>
            <w:vAlign w:val="center"/>
          </w:tcPr>
          <w:p w:rsidR="00FF62B2" w:rsidRDefault="00FF62B2" w:rsidP="00152D48">
            <w:pPr>
              <w:pStyle w:val="af8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Серебрякова Юлия Александровна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FF62B2" w:rsidRDefault="00FF62B2" w:rsidP="00FF62B2">
            <w:pPr>
              <w:pStyle w:val="af8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специалитет</w:t>
            </w:r>
            <w:proofErr w:type="spellEnd"/>
          </w:p>
          <w:p w:rsidR="00FF62B2" w:rsidRPr="00152D48" w:rsidRDefault="00FF62B2" w:rsidP="00152D48">
            <w:pPr>
              <w:pStyle w:val="af8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Филология, учитель русского языка и литературы</w:t>
            </w:r>
          </w:p>
        </w:tc>
        <w:tc>
          <w:tcPr>
            <w:tcW w:w="2615" w:type="dxa"/>
            <w:shd w:val="clear" w:color="auto" w:fill="auto"/>
            <w:vAlign w:val="center"/>
          </w:tcPr>
          <w:p w:rsidR="00FF62B2" w:rsidRPr="00152D48" w:rsidRDefault="00FF62B2" w:rsidP="00152D48">
            <w:pPr>
              <w:pStyle w:val="af8"/>
              <w:spacing w:after="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доктор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филос..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наук.. профессор</w:t>
            </w:r>
          </w:p>
        </w:tc>
      </w:tr>
    </w:tbl>
    <w:p w:rsidR="00F2498F" w:rsidRDefault="00F2498F" w:rsidP="00FF62B2">
      <w:pPr>
        <w:jc w:val="center"/>
        <w:rPr>
          <w:rFonts w:cs="Arial"/>
          <w:b/>
        </w:rPr>
      </w:pPr>
    </w:p>
    <w:p w:rsidR="00FF62B2" w:rsidRPr="00455CC9" w:rsidRDefault="00FF62B2" w:rsidP="00FF62B2">
      <w:pPr>
        <w:jc w:val="center"/>
        <w:rPr>
          <w:rFonts w:cs="Arial"/>
          <w:b/>
        </w:rPr>
      </w:pPr>
      <w:r w:rsidRPr="00455CC9">
        <w:rPr>
          <w:rFonts w:cs="Arial"/>
          <w:b/>
        </w:rPr>
        <w:t>7.8</w:t>
      </w:r>
      <w:r w:rsidR="00F762AF">
        <w:rPr>
          <w:rFonts w:cs="Arial"/>
          <w:b/>
        </w:rPr>
        <w:t xml:space="preserve">. </w:t>
      </w:r>
      <w:r w:rsidRPr="00455CC9">
        <w:rPr>
          <w:rFonts w:cs="Arial"/>
          <w:b/>
        </w:rPr>
        <w:t xml:space="preserve">Обеспечение учебного процесса по дисциплине (модулю) для инвалидов и лиц </w:t>
      </w:r>
    </w:p>
    <w:p w:rsidR="00FF62B2" w:rsidRPr="00455CC9" w:rsidRDefault="00FF62B2" w:rsidP="00FF62B2">
      <w:pPr>
        <w:jc w:val="center"/>
        <w:rPr>
          <w:rFonts w:cs="Arial"/>
        </w:rPr>
      </w:pPr>
      <w:r w:rsidRPr="00455CC9">
        <w:rPr>
          <w:rFonts w:cs="Arial"/>
          <w:b/>
        </w:rPr>
        <w:t>с ограниченными возможностями здоровья</w:t>
      </w:r>
    </w:p>
    <w:sdt>
      <w:sdtPr>
        <w:rPr>
          <w:rFonts w:eastAsia="Calibri" w:cs="Arial"/>
          <w:lang w:eastAsia="en-US"/>
        </w:rPr>
        <w:id w:val="460053455"/>
        <w:placeholder>
          <w:docPart w:val="5C75DD29A5E44C31B6CFB8C18CF7AFCE"/>
        </w:placeholder>
        <w:text w:multiLine="1"/>
      </w:sdtPr>
      <w:sdtContent>
        <w:p w:rsidR="00FF62B2" w:rsidRPr="00EB4CFA" w:rsidRDefault="00FF62B2" w:rsidP="00FF62B2">
          <w:pPr>
            <w:autoSpaceDE w:val="0"/>
            <w:autoSpaceDN w:val="0"/>
            <w:adjustRightInd w:val="0"/>
            <w:ind w:firstLine="709"/>
            <w:jc w:val="both"/>
            <w:rPr>
              <w:rFonts w:eastAsia="Calibri" w:cs="Arial"/>
              <w:lang w:eastAsia="en-US"/>
            </w:rPr>
          </w:pPr>
          <w:r w:rsidRPr="00EB4CFA">
            <w:rPr>
              <w:rFonts w:eastAsia="Calibri" w:cs="Arial"/>
              <w:lang w:eastAsia="en-US"/>
            </w:rPr>
            <w:t>Организационно-педагогическое, психолого-педагогическое сопровождение обучающихся инвалидов и лиц с ограниченными возможностями здоровья осуществляется на основании соответствующей рекомендации в заключении психолого-медико-педагогической комиссии или индивидуальной программе реабилитации инвалида. Обучающимся из числа лиц с ограниченными возможностями здоровья и инвалидов в случае необходимости:</w:t>
          </w:r>
          <w:r w:rsidRPr="00EB4CFA">
            <w:rPr>
              <w:rFonts w:eastAsia="Calibri" w:cs="Arial"/>
              <w:lang w:eastAsia="en-US"/>
            </w:rPr>
            <w:br/>
            <w:t xml:space="preserve">             -</w:t>
          </w:r>
          <w:r w:rsidRPr="00EB4CFA">
            <w:rPr>
              <w:rFonts w:eastAsia="Calibri" w:cs="Arial"/>
              <w:lang w:eastAsia="en-US"/>
            </w:rPr>
            <w:tab/>
            <w:t xml:space="preserve">предоставляются печатные и (или) электронные образовательные ресурсы в формах, адаптированных к ограничениям их здоровья; </w:t>
          </w:r>
          <w:r w:rsidRPr="00EB4CFA">
            <w:rPr>
              <w:rFonts w:eastAsia="Calibri" w:cs="Arial"/>
              <w:lang w:eastAsia="en-US"/>
            </w:rPr>
            <w:br/>
            <w:t xml:space="preserve">             -</w:t>
          </w:r>
          <w:r w:rsidRPr="00EB4CFA">
            <w:rPr>
              <w:rFonts w:eastAsia="Calibri" w:cs="Arial"/>
              <w:lang w:eastAsia="en-US"/>
            </w:rPr>
            <w:tab/>
            <w:t>учебно-методические материалы для самостоятельной работы, оценочные средства выбираются с учетом их индивидуальных психофизических особенностей;</w:t>
          </w:r>
          <w:r w:rsidRPr="00EB4CFA">
            <w:rPr>
              <w:rFonts w:eastAsia="Calibri" w:cs="Arial"/>
              <w:lang w:eastAsia="en-US"/>
            </w:rPr>
            <w:br/>
            <w:t xml:space="preserve">             -</w:t>
          </w:r>
          <w:r w:rsidRPr="00EB4CFA">
            <w:rPr>
              <w:rFonts w:eastAsia="Calibri" w:cs="Arial"/>
              <w:lang w:eastAsia="en-US"/>
            </w:rPr>
            <w:tab/>
            <w:t>разрешается использование технических средств, необходимых им в связи с их индивидуальными особенностями (эти средства могут быть предоставлены университетом или могут использоваться собственные технические средства).</w:t>
          </w:r>
          <w:r w:rsidRPr="00EB4CFA">
            <w:rPr>
              <w:rFonts w:eastAsia="Calibri" w:cs="Arial"/>
              <w:lang w:eastAsia="en-US"/>
            </w:rPr>
            <w:br/>
            <w:t xml:space="preserve">             -</w:t>
          </w:r>
          <w:r w:rsidRPr="00EB4CFA">
            <w:rPr>
              <w:rFonts w:eastAsia="Calibri" w:cs="Arial"/>
              <w:lang w:eastAsia="en-US"/>
            </w:rPr>
            <w:tab/>
            <w:t xml:space="preserve">проведение процедуры оценивания результатов обучения возможно с учетом особенностей нозологий (устно, письменно на бумаге, письменно на компьютере, в форме тестирования и т.п.) при использовании доступной формы предоставления заданий оценочных средств и ответов на задания (в печатной форме увеличенным шрифтом, в форме аудиозаписи, в форме электронного документа, задания зачитываются ассистентом, задания предоставляются с использованием </w:t>
          </w:r>
          <w:proofErr w:type="spellStart"/>
          <w:r w:rsidRPr="00EB4CFA">
            <w:rPr>
              <w:rFonts w:eastAsia="Calibri" w:cs="Arial"/>
              <w:lang w:eastAsia="en-US"/>
            </w:rPr>
            <w:t>сурдоперевода</w:t>
          </w:r>
          <w:proofErr w:type="spellEnd"/>
          <w:r w:rsidRPr="00EB4CFA">
            <w:rPr>
              <w:rFonts w:eastAsia="Calibri" w:cs="Arial"/>
              <w:lang w:eastAsia="en-US"/>
            </w:rPr>
            <w:t xml:space="preserve">) с использованием дополнительного времени для подготовки ответа. </w:t>
          </w:r>
          <w:r w:rsidRPr="00EB4CFA">
            <w:rPr>
              <w:rFonts w:eastAsia="Calibri" w:cs="Arial"/>
              <w:lang w:eastAsia="en-US"/>
            </w:rPr>
            <w:br/>
            <w:t>Во время проведения занятий в группах, где обучаются инвалиды и обучающиеся с ОВЗ, возможно применение  мультимедийных средств, оргтехники, слайд-проекторов и иных средств для повышения уровня восприятия учебной информации обучающимися с различными нарушениями. Для разъяснения отдельных вопросов изучаемой дисциплины преподавателями дополнительно проводятся индивидуальные консультации, в том числе с использованием сети Интернет.</w:t>
          </w:r>
        </w:p>
      </w:sdtContent>
    </w:sdt>
    <w:p w:rsidR="008F60D7" w:rsidRDefault="008F60D7" w:rsidP="00FF62B2">
      <w:pPr>
        <w:pStyle w:val="1"/>
        <w:jc w:val="center"/>
        <w:rPr>
          <w:rFonts w:ascii="Arial" w:hAnsi="Arial" w:cs="Arial"/>
          <w:color w:val="auto"/>
          <w:sz w:val="20"/>
          <w:szCs w:val="20"/>
        </w:rPr>
      </w:pPr>
    </w:p>
    <w:p w:rsidR="008F60D7" w:rsidRDefault="008F60D7" w:rsidP="008F60D7"/>
    <w:p w:rsidR="008F60D7" w:rsidRDefault="008F60D7" w:rsidP="008F60D7"/>
    <w:p w:rsidR="008F60D7" w:rsidRDefault="008F60D7" w:rsidP="008F60D7"/>
    <w:p w:rsidR="008F60D7" w:rsidRDefault="008F60D7" w:rsidP="008F60D7"/>
    <w:p w:rsidR="008F60D7" w:rsidRDefault="008F60D7" w:rsidP="008F60D7"/>
    <w:p w:rsidR="008F60D7" w:rsidRDefault="008F60D7" w:rsidP="008F60D7"/>
    <w:p w:rsidR="008F60D7" w:rsidRDefault="008F60D7" w:rsidP="008F60D7"/>
    <w:p w:rsidR="008F60D7" w:rsidRDefault="008F60D7" w:rsidP="008F60D7"/>
    <w:p w:rsidR="008F60D7" w:rsidRDefault="008F60D7" w:rsidP="008F60D7"/>
    <w:p w:rsidR="008F60D7" w:rsidRDefault="008F60D7" w:rsidP="008F60D7"/>
    <w:p w:rsidR="008F60D7" w:rsidRPr="008F60D7" w:rsidRDefault="008F60D7" w:rsidP="008F60D7"/>
    <w:p w:rsidR="00152D48" w:rsidRDefault="00152D48" w:rsidP="00FF62B2">
      <w:pPr>
        <w:pStyle w:val="1"/>
        <w:jc w:val="center"/>
        <w:rPr>
          <w:rFonts w:ascii="Arial" w:hAnsi="Arial" w:cs="Arial"/>
          <w:color w:val="auto"/>
          <w:sz w:val="20"/>
          <w:szCs w:val="20"/>
        </w:rPr>
      </w:pPr>
      <w:bookmarkStart w:id="29" w:name="_Toc98494605"/>
    </w:p>
    <w:p w:rsidR="00152D48" w:rsidRDefault="00152D48" w:rsidP="00FF62B2">
      <w:pPr>
        <w:pStyle w:val="1"/>
        <w:jc w:val="center"/>
        <w:rPr>
          <w:rFonts w:ascii="Arial" w:hAnsi="Arial" w:cs="Arial"/>
          <w:color w:val="auto"/>
          <w:sz w:val="20"/>
          <w:szCs w:val="20"/>
        </w:rPr>
      </w:pPr>
    </w:p>
    <w:p w:rsidR="00152D48" w:rsidRDefault="00152D48" w:rsidP="00152D48"/>
    <w:p w:rsidR="00152D48" w:rsidRDefault="00152D48" w:rsidP="00152D48"/>
    <w:p w:rsidR="00152D48" w:rsidRDefault="00152D48" w:rsidP="00152D48"/>
    <w:p w:rsidR="00152D48" w:rsidRDefault="00152D48" w:rsidP="00152D48"/>
    <w:p w:rsidR="00152D48" w:rsidRDefault="00152D48" w:rsidP="00152D48"/>
    <w:p w:rsidR="00152D48" w:rsidRPr="00152D48" w:rsidRDefault="00152D48" w:rsidP="00152D48"/>
    <w:bookmarkEnd w:id="29"/>
    <w:p w:rsidR="00152D48" w:rsidRPr="00F70CD4" w:rsidRDefault="00152D48" w:rsidP="00152D48">
      <w:pPr>
        <w:pStyle w:val="1"/>
        <w:jc w:val="center"/>
        <w:rPr>
          <w:rFonts w:ascii="Arial" w:hAnsi="Arial" w:cs="Arial"/>
          <w:color w:val="auto"/>
          <w:sz w:val="20"/>
          <w:szCs w:val="20"/>
        </w:rPr>
      </w:pPr>
      <w:r w:rsidRPr="00F70CD4">
        <w:rPr>
          <w:rFonts w:ascii="Arial" w:hAnsi="Arial" w:cs="Arial"/>
          <w:color w:val="auto"/>
          <w:sz w:val="20"/>
          <w:szCs w:val="20"/>
        </w:rPr>
        <w:lastRenderedPageBreak/>
        <w:t>8. ИЗМЕНЕНИЯ И ДОПОЛНЕНИЯ</w:t>
      </w:r>
    </w:p>
    <w:p w:rsidR="00152D48" w:rsidRPr="00BC5828" w:rsidRDefault="00152D48" w:rsidP="00152D48">
      <w:pPr>
        <w:jc w:val="center"/>
        <w:rPr>
          <w:rFonts w:cs="Arial"/>
          <w:b/>
        </w:rPr>
      </w:pPr>
      <w:r w:rsidRPr="00BC5828">
        <w:rPr>
          <w:rFonts w:cs="Arial"/>
          <w:b/>
        </w:rPr>
        <w:t>к рабочей программе дисциплины (модуля) в составе ООП</w:t>
      </w:r>
    </w:p>
    <w:p w:rsidR="00152D48" w:rsidRPr="00BC5828" w:rsidRDefault="00152D48" w:rsidP="00152D48">
      <w:pPr>
        <w:jc w:val="center"/>
        <w:rPr>
          <w:rFonts w:cs="Arial"/>
          <w:b/>
        </w:rPr>
      </w:pPr>
      <w:r w:rsidRPr="00BC5828">
        <w:rPr>
          <w:rFonts w:cs="Arial"/>
          <w:b/>
        </w:rPr>
        <w:t xml:space="preserve"> </w:t>
      </w:r>
      <w:sdt>
        <w:sdtPr>
          <w:rPr>
            <w:rFonts w:cs="Arial"/>
            <w:b/>
          </w:rPr>
          <w:id w:val="864585434"/>
          <w:placeholder>
            <w:docPart w:val="08418B77FFC94FD5977F580475201E7E"/>
          </w:placeholder>
          <w:text/>
        </w:sdtPr>
        <w:sdtContent>
          <w:r w:rsidRPr="00BC5828">
            <w:rPr>
              <w:rFonts w:cs="Arial"/>
              <w:b/>
            </w:rPr>
            <w:t>4.</w:t>
          </w:r>
          <w:r w:rsidR="00F2498F">
            <w:rPr>
              <w:rFonts w:cs="Arial"/>
              <w:b/>
            </w:rPr>
            <w:t>3</w:t>
          </w:r>
          <w:r w:rsidRPr="00BC5828">
            <w:rPr>
              <w:rFonts w:cs="Arial"/>
              <w:b/>
            </w:rPr>
            <w:t>.</w:t>
          </w:r>
          <w:r w:rsidR="00F2498F">
            <w:rPr>
              <w:rFonts w:cs="Arial"/>
              <w:b/>
            </w:rPr>
            <w:t>1. Технологии, машины и оборудование для агропромышленного комплекса</w:t>
          </w:r>
        </w:sdtContent>
      </w:sdt>
    </w:p>
    <w:p w:rsidR="00FF62B2" w:rsidRDefault="00FF62B2" w:rsidP="00FF62B2">
      <w:pPr>
        <w:jc w:val="center"/>
        <w:rPr>
          <w:rFonts w:cs="Arial"/>
        </w:rPr>
      </w:pPr>
    </w:p>
    <w:p w:rsidR="00FF62B2" w:rsidRPr="00A523AA" w:rsidRDefault="00FF62B2" w:rsidP="00FF62B2">
      <w:pPr>
        <w:pStyle w:val="af8"/>
        <w:spacing w:after="0"/>
        <w:ind w:left="0"/>
        <w:jc w:val="center"/>
        <w:rPr>
          <w:rFonts w:ascii="Arial" w:hAnsi="Arial" w:cs="Arial"/>
          <w:b/>
        </w:rPr>
      </w:pPr>
      <w:r w:rsidRPr="00A523AA">
        <w:rPr>
          <w:rFonts w:ascii="Arial" w:hAnsi="Arial" w:cs="Arial"/>
          <w:b/>
        </w:rPr>
        <w:t>Ведомость</w:t>
      </w:r>
      <w:r>
        <w:rPr>
          <w:rFonts w:ascii="Arial" w:hAnsi="Arial" w:cs="Arial"/>
          <w:b/>
        </w:rPr>
        <w:t xml:space="preserve"> </w:t>
      </w:r>
      <w:r w:rsidRPr="00A523AA">
        <w:rPr>
          <w:rFonts w:ascii="Arial" w:hAnsi="Arial" w:cs="Arial"/>
          <w:b/>
        </w:rPr>
        <w:t>изменений</w:t>
      </w:r>
    </w:p>
    <w:p w:rsidR="00FF62B2" w:rsidRPr="00A523AA" w:rsidRDefault="00FF62B2" w:rsidP="00FF62B2">
      <w:pPr>
        <w:pStyle w:val="af8"/>
        <w:spacing w:after="0"/>
        <w:ind w:left="0"/>
        <w:rPr>
          <w:rFonts w:ascii="Arial" w:hAnsi="Arial" w:cs="Arial"/>
          <w:b/>
          <w:sz w:val="4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12"/>
        <w:gridCol w:w="1854"/>
        <w:gridCol w:w="5368"/>
        <w:gridCol w:w="2084"/>
      </w:tblGrid>
      <w:tr w:rsidR="00FF62B2" w:rsidRPr="00A523AA" w:rsidTr="00FF62B2">
        <w:trPr>
          <w:trHeight w:val="170"/>
        </w:trPr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460053457"/>
              <w:placeholder>
                <w:docPart w:val="5C75DD29A5E44C31B6CFB8C18CF7AFCE"/>
              </w:placeholder>
              <w:text/>
            </w:sdtPr>
            <w:sdtContent>
              <w:p w:rsidR="00FF62B2" w:rsidRPr="00A523AA" w:rsidRDefault="00FF62B2" w:rsidP="00FF62B2">
                <w:pPr>
                  <w:pStyle w:val="Style14"/>
                  <w:widowControl/>
                  <w:spacing w:line="240" w:lineRule="auto"/>
                  <w:jc w:val="left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color w:val="auto"/>
                    <w:sz w:val="20"/>
                    <w:szCs w:val="20"/>
                  </w:rPr>
                  <w:t>№ п/п</w:t>
                </w:r>
              </w:p>
            </w:sdtContent>
          </w:sdt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460053458"/>
              <w:placeholder>
                <w:docPart w:val="5C75DD29A5E44C31B6CFB8C18CF7AFCE"/>
              </w:placeholder>
              <w:text/>
            </w:sdtPr>
            <w:sdtContent>
              <w:p w:rsidR="00FF62B2" w:rsidRPr="00A523AA" w:rsidRDefault="00FF62B2" w:rsidP="00FF62B2">
                <w:pPr>
                  <w:pStyle w:val="Style14"/>
                  <w:widowControl/>
                  <w:spacing w:line="240" w:lineRule="auto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color w:val="auto"/>
                    <w:sz w:val="20"/>
                    <w:szCs w:val="20"/>
                  </w:rPr>
                  <w:t>Вид обновлений</w:t>
                </w:r>
              </w:p>
            </w:sdtContent>
          </w:sdt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460053459"/>
              <w:placeholder>
                <w:docPart w:val="5C75DD29A5E44C31B6CFB8C18CF7AFCE"/>
              </w:placeholder>
              <w:text/>
            </w:sdtPr>
            <w:sdtContent>
              <w:p w:rsidR="00FF62B2" w:rsidRPr="00A523AA" w:rsidRDefault="00FF62B2" w:rsidP="00FF62B2">
                <w:pPr>
                  <w:pStyle w:val="Style14"/>
                  <w:widowControl/>
                  <w:spacing w:line="240" w:lineRule="auto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color w:val="auto"/>
                    <w:sz w:val="20"/>
                    <w:szCs w:val="20"/>
                  </w:rPr>
                  <w:t>Содержание изменений, вносимых в ООП</w:t>
                </w:r>
              </w:p>
            </w:sdtContent>
          </w:sdt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460053460"/>
              <w:placeholder>
                <w:docPart w:val="5C75DD29A5E44C31B6CFB8C18CF7AFCE"/>
              </w:placeholder>
              <w:text/>
            </w:sdtPr>
            <w:sdtContent>
              <w:p w:rsidR="00FF62B2" w:rsidRPr="00A523AA" w:rsidRDefault="00FF62B2" w:rsidP="00FF62B2">
                <w:pPr>
                  <w:pStyle w:val="Style14"/>
                  <w:widowControl/>
                  <w:spacing w:line="240" w:lineRule="auto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color w:val="auto"/>
                    <w:sz w:val="20"/>
                    <w:szCs w:val="20"/>
                  </w:rPr>
                  <w:t>Обоснование изменений</w:t>
                </w:r>
              </w:p>
            </w:sdtContent>
          </w:sdt>
        </w:tc>
      </w:tr>
      <w:tr w:rsidR="00FF62B2" w:rsidRPr="00A523AA" w:rsidTr="00FF62B2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B2" w:rsidRPr="00A523AA" w:rsidRDefault="00FF62B2" w:rsidP="00FF62B2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B2" w:rsidRPr="00B558EB" w:rsidRDefault="00FF62B2" w:rsidP="00FF62B2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  <w:lang w:val="en-US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B2" w:rsidRPr="00823BC6" w:rsidRDefault="00FF62B2" w:rsidP="00FF62B2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  <w:lang w:val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B2" w:rsidRPr="00A523AA" w:rsidRDefault="00FF62B2" w:rsidP="00FF62B2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FF62B2" w:rsidRPr="00A523AA" w:rsidTr="00FF62B2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B2" w:rsidRPr="00A523AA" w:rsidRDefault="00FF62B2" w:rsidP="00FF62B2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B2" w:rsidRPr="00A523AA" w:rsidRDefault="00FF62B2" w:rsidP="00FF62B2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B2" w:rsidRPr="00A523AA" w:rsidRDefault="00FF62B2" w:rsidP="00FF62B2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B2" w:rsidRPr="00A523AA" w:rsidRDefault="00FF62B2" w:rsidP="00FF62B2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FF62B2" w:rsidRPr="00A523AA" w:rsidTr="00FF62B2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B2" w:rsidRPr="00A523AA" w:rsidRDefault="00FF62B2" w:rsidP="00FF62B2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  <w:lang w:val="en-US"/>
              </w:rPr>
            </w:pPr>
            <w:r w:rsidRPr="00A523AA">
              <w:rPr>
                <w:rStyle w:val="FontStyle36"/>
                <w:sz w:val="20"/>
                <w:szCs w:val="20"/>
                <w:lang w:val="en-US"/>
              </w:rPr>
              <w:t>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B2" w:rsidRPr="00A523AA" w:rsidRDefault="00FF62B2" w:rsidP="00FF62B2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B2" w:rsidRPr="00A523AA" w:rsidRDefault="00FF62B2" w:rsidP="00FF62B2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B2" w:rsidRPr="00A523AA" w:rsidRDefault="00FF62B2" w:rsidP="00FF62B2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FF62B2" w:rsidRPr="00A523AA" w:rsidTr="00FF62B2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B2" w:rsidRPr="00A523AA" w:rsidRDefault="00FF62B2" w:rsidP="00FF62B2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B2" w:rsidRPr="00A523AA" w:rsidRDefault="00FF62B2" w:rsidP="00FF62B2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B2" w:rsidRPr="00A523AA" w:rsidRDefault="00FF62B2" w:rsidP="00FF62B2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B2" w:rsidRPr="00A523AA" w:rsidRDefault="00FF62B2" w:rsidP="00FF62B2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FF62B2" w:rsidRPr="00A523AA" w:rsidTr="00FF62B2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B2" w:rsidRPr="00A523AA" w:rsidRDefault="00FF62B2" w:rsidP="00FF62B2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B2" w:rsidRPr="00A523AA" w:rsidRDefault="00FF62B2" w:rsidP="00FF62B2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B2" w:rsidRPr="00A523AA" w:rsidRDefault="00FF62B2" w:rsidP="00FF62B2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B2" w:rsidRPr="00A523AA" w:rsidRDefault="00FF62B2" w:rsidP="00FF62B2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FF62B2" w:rsidRPr="00A523AA" w:rsidTr="00FF62B2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B2" w:rsidRPr="00A523AA" w:rsidRDefault="00FF62B2" w:rsidP="00FF62B2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6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B2" w:rsidRPr="00A523AA" w:rsidRDefault="00FF62B2" w:rsidP="00FF62B2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B2" w:rsidRPr="00A523AA" w:rsidRDefault="00FF62B2" w:rsidP="00FF62B2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B2" w:rsidRPr="00A523AA" w:rsidRDefault="00FF62B2" w:rsidP="00FF62B2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FF62B2" w:rsidRPr="00A523AA" w:rsidTr="00FF62B2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B2" w:rsidRPr="00A523AA" w:rsidRDefault="00FF62B2" w:rsidP="00FF62B2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7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B2" w:rsidRPr="00A523AA" w:rsidRDefault="00FF62B2" w:rsidP="00FF62B2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B2" w:rsidRPr="00A523AA" w:rsidRDefault="00FF62B2" w:rsidP="00FF62B2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B2" w:rsidRPr="00A523AA" w:rsidRDefault="00FF62B2" w:rsidP="00FF62B2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FF62B2" w:rsidRPr="00A523AA" w:rsidTr="00FF62B2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B2" w:rsidRPr="00A523AA" w:rsidRDefault="00FF62B2" w:rsidP="00FF62B2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8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B2" w:rsidRPr="00A523AA" w:rsidRDefault="00FF62B2" w:rsidP="00FF62B2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B2" w:rsidRPr="00A523AA" w:rsidRDefault="00FF62B2" w:rsidP="00FF62B2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B2" w:rsidRPr="00A523AA" w:rsidRDefault="00FF62B2" w:rsidP="00FF62B2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FF62B2" w:rsidRPr="00A523AA" w:rsidTr="00FF62B2">
        <w:trPr>
          <w:trHeight w:val="221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B2" w:rsidRPr="00A523AA" w:rsidRDefault="00FF62B2" w:rsidP="00FF62B2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9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B2" w:rsidRPr="00A523AA" w:rsidRDefault="00FF62B2" w:rsidP="00FF62B2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B2" w:rsidRPr="004116AB" w:rsidRDefault="00FF62B2" w:rsidP="00FF62B2">
            <w:pPr>
              <w:pStyle w:val="af8"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B2" w:rsidRPr="00A523AA" w:rsidRDefault="00FF62B2" w:rsidP="00FF62B2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FF62B2" w:rsidRPr="00A523AA" w:rsidTr="00FF62B2">
        <w:trPr>
          <w:trHeight w:val="273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B2" w:rsidRPr="00A523AA" w:rsidRDefault="00FF62B2" w:rsidP="00FF62B2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10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B2" w:rsidRPr="00A523AA" w:rsidRDefault="00FF62B2" w:rsidP="00FF62B2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B2" w:rsidRPr="00A523AA" w:rsidRDefault="00FF62B2" w:rsidP="00FF62B2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B2" w:rsidRPr="00A523AA" w:rsidRDefault="00FF62B2" w:rsidP="00FF62B2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FF62B2" w:rsidRPr="00A523AA" w:rsidTr="00FF62B2">
        <w:trPr>
          <w:trHeight w:val="273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B2" w:rsidRPr="00A523AA" w:rsidRDefault="00FF62B2" w:rsidP="00FF62B2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11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B2" w:rsidRPr="00A523AA" w:rsidRDefault="00FF62B2" w:rsidP="00FF62B2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B2" w:rsidRPr="00A523AA" w:rsidRDefault="00FF62B2" w:rsidP="00FF62B2">
            <w:pPr>
              <w:pStyle w:val="Style14"/>
              <w:spacing w:line="240" w:lineRule="auto"/>
              <w:jc w:val="both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B2" w:rsidRPr="00A523AA" w:rsidRDefault="00FF62B2" w:rsidP="00FF62B2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</w:tbl>
    <w:p w:rsidR="00FF62B2" w:rsidRPr="00A523AA" w:rsidRDefault="00FF62B2" w:rsidP="00FF62B2">
      <w:pPr>
        <w:pStyle w:val="af8"/>
        <w:spacing w:after="0"/>
        <w:ind w:left="0"/>
        <w:outlineLvl w:val="0"/>
        <w:rPr>
          <w:rFonts w:ascii="Arial" w:hAnsi="Arial" w:cs="Arial"/>
          <w:b/>
        </w:rPr>
      </w:pPr>
    </w:p>
    <w:p w:rsidR="00FF62B2" w:rsidRDefault="00FF62B2" w:rsidP="00FF62B2">
      <w:pPr>
        <w:spacing w:after="200" w:line="276" w:lineRule="auto"/>
        <w:rPr>
          <w:rFonts w:cs="Arial"/>
          <w:lang w:eastAsia="en-US"/>
        </w:rPr>
      </w:pPr>
      <w:r>
        <w:rPr>
          <w:rFonts w:cs="Arial"/>
          <w:lang w:eastAsia="en-US"/>
        </w:rPr>
        <w:br w:type="page"/>
      </w:r>
    </w:p>
    <w:bookmarkEnd w:id="28" w:displacedByCustomXml="next"/>
    <w:sdt>
      <w:sdtPr>
        <w:rPr>
          <w:rFonts w:ascii="Arial" w:eastAsia="Times New Roman" w:hAnsi="Arial" w:cs="Times New Roman"/>
          <w:b w:val="0"/>
          <w:bCs w:val="0"/>
          <w:color w:val="auto"/>
          <w:sz w:val="20"/>
          <w:szCs w:val="20"/>
          <w:lang w:eastAsia="ru-RU"/>
        </w:rPr>
        <w:id w:val="460056936"/>
        <w:docPartObj>
          <w:docPartGallery w:val="Table of Contents"/>
          <w:docPartUnique/>
        </w:docPartObj>
      </w:sdtPr>
      <w:sdtContent>
        <w:p w:rsidR="00FF62B2" w:rsidRDefault="00FF62B2" w:rsidP="00FF62B2">
          <w:pPr>
            <w:pStyle w:val="afd"/>
            <w:jc w:val="center"/>
            <w:rPr>
              <w:b w:val="0"/>
              <w:color w:val="auto"/>
            </w:rPr>
          </w:pPr>
          <w:r w:rsidRPr="00607C6D">
            <w:rPr>
              <w:b w:val="0"/>
              <w:color w:val="auto"/>
            </w:rPr>
            <w:t>Оглавление</w:t>
          </w:r>
        </w:p>
        <w:p w:rsidR="00FF62B2" w:rsidRPr="000707F4" w:rsidRDefault="00FF62B2" w:rsidP="00FF62B2">
          <w:pPr>
            <w:rPr>
              <w:lang w:eastAsia="en-US"/>
            </w:rPr>
          </w:pPr>
        </w:p>
        <w:p w:rsidR="001F54F4" w:rsidRDefault="00A705D1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 w:rsidR="00FF62B2">
            <w:instrText xml:space="preserve"> TOC \o "1-3" \h \z \u </w:instrText>
          </w:r>
          <w:r>
            <w:fldChar w:fldCharType="separate"/>
          </w:r>
          <w:hyperlink w:anchor="_Toc98494596" w:history="1">
            <w:r w:rsidR="001F54F4" w:rsidRPr="0034535E">
              <w:rPr>
                <w:rStyle w:val="afa"/>
                <w:rFonts w:cs="Arial"/>
                <w:noProof/>
              </w:rPr>
              <w:t>1. ОСНОВАНИЯ ДЛЯ ВВЕДЕНИЯ УЧЕБНОЙ ДИСЦИПЛИНЫ (МОДУЛЯ), ЕЕ СТАТУС</w:t>
            </w:r>
            <w:r w:rsidR="001F54F4">
              <w:rPr>
                <w:noProof/>
                <w:webHidden/>
              </w:rPr>
              <w:tab/>
            </w:r>
            <w:r w:rsidR="001F54F4">
              <w:rPr>
                <w:noProof/>
                <w:webHidden/>
              </w:rPr>
              <w:fldChar w:fldCharType="begin"/>
            </w:r>
            <w:r w:rsidR="001F54F4">
              <w:rPr>
                <w:noProof/>
                <w:webHidden/>
              </w:rPr>
              <w:instrText xml:space="preserve"> PAGEREF _Toc98494596 \h </w:instrText>
            </w:r>
            <w:r w:rsidR="001F54F4">
              <w:rPr>
                <w:noProof/>
                <w:webHidden/>
              </w:rPr>
            </w:r>
            <w:r w:rsidR="001F54F4">
              <w:rPr>
                <w:noProof/>
                <w:webHidden/>
              </w:rPr>
              <w:fldChar w:fldCharType="separate"/>
            </w:r>
            <w:r w:rsidR="00F2498F">
              <w:rPr>
                <w:noProof/>
                <w:webHidden/>
              </w:rPr>
              <w:t>3</w:t>
            </w:r>
            <w:r w:rsidR="001F54F4">
              <w:rPr>
                <w:noProof/>
                <w:webHidden/>
              </w:rPr>
              <w:fldChar w:fldCharType="end"/>
            </w:r>
          </w:hyperlink>
        </w:p>
        <w:p w:rsidR="001F54F4" w:rsidRDefault="005C047F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8494597" w:history="1">
            <w:r w:rsidR="001F54F4" w:rsidRPr="0034535E">
              <w:rPr>
                <w:rStyle w:val="afa"/>
                <w:rFonts w:cs="Arial"/>
                <w:noProof/>
              </w:rPr>
              <w:t xml:space="preserve">2. ЦЕЛЕВАЯ НАПРАВЛЕННОСТЬ И ПЛАНИРУЕМЫЕ РЕЗУЛЬТАТЫ ОБУЧЕНИЯ ПО ДИСЦИПЛИНЕ (МОДУЛЮ), </w:t>
            </w:r>
            <w:r w:rsidR="001F54F4" w:rsidRPr="0034535E">
              <w:rPr>
                <w:rStyle w:val="afa"/>
                <w:rFonts w:cs="Arial"/>
                <w:caps/>
                <w:noProof/>
              </w:rPr>
              <w:t>соотнесенные с планируемыми результатами освоения ООП</w:t>
            </w:r>
            <w:r w:rsidR="001F54F4" w:rsidRPr="0034535E">
              <w:rPr>
                <w:rStyle w:val="afa"/>
                <w:rFonts w:cs="Arial"/>
                <w:noProof/>
              </w:rPr>
              <w:t>. ЛОГИЧЕСКИЕ И СОДЕРЖАТЕЛЬНО-МЕТОДИЧЕСКИЕ ВЗАИМОСВЯЗИ ДИСЦИПЛИНЫ</w:t>
            </w:r>
            <w:r w:rsidR="001F54F4">
              <w:rPr>
                <w:noProof/>
                <w:webHidden/>
              </w:rPr>
              <w:tab/>
            </w:r>
            <w:r w:rsidR="001F54F4">
              <w:rPr>
                <w:noProof/>
                <w:webHidden/>
              </w:rPr>
              <w:fldChar w:fldCharType="begin"/>
            </w:r>
            <w:r w:rsidR="001F54F4">
              <w:rPr>
                <w:noProof/>
                <w:webHidden/>
              </w:rPr>
              <w:instrText xml:space="preserve"> PAGEREF _Toc98494597 \h </w:instrText>
            </w:r>
            <w:r w:rsidR="001F54F4">
              <w:rPr>
                <w:noProof/>
                <w:webHidden/>
              </w:rPr>
            </w:r>
            <w:r w:rsidR="001F54F4">
              <w:rPr>
                <w:noProof/>
                <w:webHidden/>
              </w:rPr>
              <w:fldChar w:fldCharType="separate"/>
            </w:r>
            <w:r w:rsidR="00F2498F">
              <w:rPr>
                <w:noProof/>
                <w:webHidden/>
              </w:rPr>
              <w:t>3</w:t>
            </w:r>
            <w:r w:rsidR="001F54F4">
              <w:rPr>
                <w:noProof/>
                <w:webHidden/>
              </w:rPr>
              <w:fldChar w:fldCharType="end"/>
            </w:r>
          </w:hyperlink>
        </w:p>
        <w:p w:rsidR="001F54F4" w:rsidRDefault="005C047F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8494598" w:history="1">
            <w:r w:rsidR="001F54F4" w:rsidRPr="0034535E">
              <w:rPr>
                <w:rStyle w:val="afa"/>
                <w:rFonts w:cs="Arial"/>
                <w:noProof/>
              </w:rPr>
              <w:t>С ДРУГИМИ ДИСЦИПЛИНАМИ И ПРАКТИКАМИ В СОСТАВЕ ООП</w:t>
            </w:r>
            <w:r w:rsidR="001F54F4">
              <w:rPr>
                <w:noProof/>
                <w:webHidden/>
              </w:rPr>
              <w:tab/>
            </w:r>
            <w:r w:rsidR="001F54F4">
              <w:rPr>
                <w:noProof/>
                <w:webHidden/>
              </w:rPr>
              <w:fldChar w:fldCharType="begin"/>
            </w:r>
            <w:r w:rsidR="001F54F4">
              <w:rPr>
                <w:noProof/>
                <w:webHidden/>
              </w:rPr>
              <w:instrText xml:space="preserve"> PAGEREF _Toc98494598 \h </w:instrText>
            </w:r>
            <w:r w:rsidR="001F54F4">
              <w:rPr>
                <w:noProof/>
                <w:webHidden/>
              </w:rPr>
            </w:r>
            <w:r w:rsidR="001F54F4">
              <w:rPr>
                <w:noProof/>
                <w:webHidden/>
              </w:rPr>
              <w:fldChar w:fldCharType="separate"/>
            </w:r>
            <w:r w:rsidR="00F2498F">
              <w:rPr>
                <w:noProof/>
                <w:webHidden/>
              </w:rPr>
              <w:t>3</w:t>
            </w:r>
            <w:r w:rsidR="001F54F4">
              <w:rPr>
                <w:noProof/>
                <w:webHidden/>
              </w:rPr>
              <w:fldChar w:fldCharType="end"/>
            </w:r>
          </w:hyperlink>
        </w:p>
        <w:p w:rsidR="001F54F4" w:rsidRDefault="005C047F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8494599" w:history="1">
            <w:r w:rsidR="001F54F4" w:rsidRPr="0034535E">
              <w:rPr>
                <w:rStyle w:val="afa"/>
                <w:rFonts w:cs="Arial"/>
                <w:noProof/>
              </w:rPr>
              <w:t>3. СТРУКТУРА И ТРУДОЕМКОСТЬ УЧЕБНОЙ ДИСЦИПЛИНЫ (МОДУЛЯ)</w:t>
            </w:r>
            <w:r w:rsidR="001F54F4">
              <w:rPr>
                <w:noProof/>
                <w:webHidden/>
              </w:rPr>
              <w:tab/>
            </w:r>
            <w:r w:rsidR="001F54F4">
              <w:rPr>
                <w:noProof/>
                <w:webHidden/>
              </w:rPr>
              <w:fldChar w:fldCharType="begin"/>
            </w:r>
            <w:r w:rsidR="001F54F4">
              <w:rPr>
                <w:noProof/>
                <w:webHidden/>
              </w:rPr>
              <w:instrText xml:space="preserve"> PAGEREF _Toc98494599 \h </w:instrText>
            </w:r>
            <w:r w:rsidR="001F54F4">
              <w:rPr>
                <w:noProof/>
                <w:webHidden/>
              </w:rPr>
            </w:r>
            <w:r w:rsidR="001F54F4">
              <w:rPr>
                <w:noProof/>
                <w:webHidden/>
              </w:rPr>
              <w:fldChar w:fldCharType="separate"/>
            </w:r>
            <w:r w:rsidR="00F2498F">
              <w:rPr>
                <w:noProof/>
                <w:webHidden/>
              </w:rPr>
              <w:t>4</w:t>
            </w:r>
            <w:r w:rsidR="001F54F4">
              <w:rPr>
                <w:noProof/>
                <w:webHidden/>
              </w:rPr>
              <w:fldChar w:fldCharType="end"/>
            </w:r>
          </w:hyperlink>
        </w:p>
        <w:p w:rsidR="001F54F4" w:rsidRDefault="005C047F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8494600" w:history="1">
            <w:r w:rsidR="001F54F4" w:rsidRPr="0034535E">
              <w:rPr>
                <w:rStyle w:val="afa"/>
                <w:rFonts w:cs="Arial"/>
                <w:noProof/>
              </w:rPr>
              <w:t>4. СОДЕРЖАНИЕ И СТРУКТУРА ДИСЦИПЛИНЫ (МОДУЛЯ)</w:t>
            </w:r>
            <w:r w:rsidR="001F54F4">
              <w:rPr>
                <w:noProof/>
                <w:webHidden/>
              </w:rPr>
              <w:tab/>
            </w:r>
            <w:r w:rsidR="001F54F4">
              <w:rPr>
                <w:noProof/>
                <w:webHidden/>
              </w:rPr>
              <w:fldChar w:fldCharType="begin"/>
            </w:r>
            <w:r w:rsidR="001F54F4">
              <w:rPr>
                <w:noProof/>
                <w:webHidden/>
              </w:rPr>
              <w:instrText xml:space="preserve"> PAGEREF _Toc98494600 \h </w:instrText>
            </w:r>
            <w:r w:rsidR="001F54F4">
              <w:rPr>
                <w:noProof/>
                <w:webHidden/>
              </w:rPr>
            </w:r>
            <w:r w:rsidR="001F54F4">
              <w:rPr>
                <w:noProof/>
                <w:webHidden/>
              </w:rPr>
              <w:fldChar w:fldCharType="separate"/>
            </w:r>
            <w:r w:rsidR="00F2498F">
              <w:rPr>
                <w:noProof/>
                <w:webHidden/>
              </w:rPr>
              <w:t>5</w:t>
            </w:r>
            <w:r w:rsidR="001F54F4">
              <w:rPr>
                <w:noProof/>
                <w:webHidden/>
              </w:rPr>
              <w:fldChar w:fldCharType="end"/>
            </w:r>
          </w:hyperlink>
        </w:p>
        <w:p w:rsidR="001F54F4" w:rsidRDefault="005C047F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8494601" w:history="1">
            <w:r w:rsidR="001F54F4" w:rsidRPr="0034535E">
              <w:rPr>
                <w:rStyle w:val="afa"/>
                <w:rFonts w:cs="Arial"/>
                <w:caps/>
                <w:noProof/>
              </w:rPr>
              <w:t>5. Самостоятельная работа</w:t>
            </w:r>
            <w:r w:rsidR="001F54F4">
              <w:rPr>
                <w:noProof/>
                <w:webHidden/>
              </w:rPr>
              <w:tab/>
            </w:r>
            <w:r w:rsidR="001F54F4">
              <w:rPr>
                <w:noProof/>
                <w:webHidden/>
              </w:rPr>
              <w:fldChar w:fldCharType="begin"/>
            </w:r>
            <w:r w:rsidR="001F54F4">
              <w:rPr>
                <w:noProof/>
                <w:webHidden/>
              </w:rPr>
              <w:instrText xml:space="preserve"> PAGEREF _Toc98494601 \h </w:instrText>
            </w:r>
            <w:r w:rsidR="001F54F4">
              <w:rPr>
                <w:noProof/>
                <w:webHidden/>
              </w:rPr>
            </w:r>
            <w:r w:rsidR="001F54F4">
              <w:rPr>
                <w:noProof/>
                <w:webHidden/>
              </w:rPr>
              <w:fldChar w:fldCharType="separate"/>
            </w:r>
            <w:r w:rsidR="00F2498F">
              <w:rPr>
                <w:noProof/>
                <w:webHidden/>
              </w:rPr>
              <w:t>6</w:t>
            </w:r>
            <w:r w:rsidR="001F54F4">
              <w:rPr>
                <w:noProof/>
                <w:webHidden/>
              </w:rPr>
              <w:fldChar w:fldCharType="end"/>
            </w:r>
          </w:hyperlink>
        </w:p>
        <w:p w:rsidR="001F54F4" w:rsidRDefault="005C047F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8494602" w:history="1">
            <w:r w:rsidR="001F54F4" w:rsidRPr="0034535E">
              <w:rPr>
                <w:rStyle w:val="afa"/>
                <w:rFonts w:cs="Arial"/>
                <w:noProof/>
              </w:rPr>
              <w:t>6. ПРОМЕЖУТОЧНАЯ АТТЕСТАЦИЯ ОБУЧАЮЩИХСЯ</w:t>
            </w:r>
            <w:r w:rsidR="001F54F4">
              <w:rPr>
                <w:noProof/>
                <w:webHidden/>
              </w:rPr>
              <w:tab/>
            </w:r>
            <w:r w:rsidR="001F54F4">
              <w:rPr>
                <w:noProof/>
                <w:webHidden/>
              </w:rPr>
              <w:fldChar w:fldCharType="begin"/>
            </w:r>
            <w:r w:rsidR="001F54F4">
              <w:rPr>
                <w:noProof/>
                <w:webHidden/>
              </w:rPr>
              <w:instrText xml:space="preserve"> PAGEREF _Toc98494602 \h </w:instrText>
            </w:r>
            <w:r w:rsidR="001F54F4">
              <w:rPr>
                <w:noProof/>
                <w:webHidden/>
              </w:rPr>
            </w:r>
            <w:r w:rsidR="001F54F4">
              <w:rPr>
                <w:noProof/>
                <w:webHidden/>
              </w:rPr>
              <w:fldChar w:fldCharType="separate"/>
            </w:r>
            <w:r w:rsidR="00F2498F">
              <w:rPr>
                <w:noProof/>
                <w:webHidden/>
              </w:rPr>
              <w:t>7</w:t>
            </w:r>
            <w:r w:rsidR="001F54F4">
              <w:rPr>
                <w:noProof/>
                <w:webHidden/>
              </w:rPr>
              <w:fldChar w:fldCharType="end"/>
            </w:r>
          </w:hyperlink>
        </w:p>
        <w:p w:rsidR="001F54F4" w:rsidRDefault="005C047F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8494603" w:history="1">
            <w:r w:rsidR="001F54F4" w:rsidRPr="0034535E">
              <w:rPr>
                <w:rStyle w:val="afa"/>
                <w:rFonts w:cs="Arial"/>
                <w:noProof/>
              </w:rPr>
              <w:t>ПО РЕЗУЛЬТАТАМ ИЗУЧЕНИЯ УЧЕБНОЙ ДИСЦИПЛИНЫ (МОДУЛЯ)</w:t>
            </w:r>
            <w:r w:rsidR="001F54F4">
              <w:rPr>
                <w:noProof/>
                <w:webHidden/>
              </w:rPr>
              <w:tab/>
            </w:r>
            <w:r w:rsidR="001F54F4">
              <w:rPr>
                <w:noProof/>
                <w:webHidden/>
              </w:rPr>
              <w:fldChar w:fldCharType="begin"/>
            </w:r>
            <w:r w:rsidR="001F54F4">
              <w:rPr>
                <w:noProof/>
                <w:webHidden/>
              </w:rPr>
              <w:instrText xml:space="preserve"> PAGEREF _Toc98494603 \h </w:instrText>
            </w:r>
            <w:r w:rsidR="001F54F4">
              <w:rPr>
                <w:noProof/>
                <w:webHidden/>
              </w:rPr>
            </w:r>
            <w:r w:rsidR="001F54F4">
              <w:rPr>
                <w:noProof/>
                <w:webHidden/>
              </w:rPr>
              <w:fldChar w:fldCharType="separate"/>
            </w:r>
            <w:r w:rsidR="00F2498F">
              <w:rPr>
                <w:noProof/>
                <w:webHidden/>
              </w:rPr>
              <w:t>7</w:t>
            </w:r>
            <w:r w:rsidR="001F54F4">
              <w:rPr>
                <w:noProof/>
                <w:webHidden/>
              </w:rPr>
              <w:fldChar w:fldCharType="end"/>
            </w:r>
          </w:hyperlink>
        </w:p>
        <w:p w:rsidR="001F54F4" w:rsidRDefault="005C047F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8494604" w:history="1">
            <w:r w:rsidR="001F54F4" w:rsidRPr="0034535E">
              <w:rPr>
                <w:rStyle w:val="afa"/>
                <w:rFonts w:cs="Arial"/>
                <w:noProof/>
              </w:rPr>
              <w:t xml:space="preserve">7. </w:t>
            </w:r>
            <w:r w:rsidR="001F54F4" w:rsidRPr="0034535E">
              <w:rPr>
                <w:rStyle w:val="afa"/>
                <w:rFonts w:cs="Arial"/>
                <w:caps/>
                <w:noProof/>
              </w:rPr>
              <w:t>Требования к условиям реализации</w:t>
            </w:r>
            <w:r w:rsidR="001F54F4" w:rsidRPr="0034535E">
              <w:rPr>
                <w:rStyle w:val="afa"/>
                <w:rFonts w:cs="Arial"/>
                <w:noProof/>
              </w:rPr>
              <w:t xml:space="preserve"> ДИСЦИПЛИНЫ (МОДУЛЯ)</w:t>
            </w:r>
            <w:r w:rsidR="001F54F4">
              <w:rPr>
                <w:noProof/>
                <w:webHidden/>
              </w:rPr>
              <w:tab/>
            </w:r>
            <w:r w:rsidR="001F54F4">
              <w:rPr>
                <w:noProof/>
                <w:webHidden/>
              </w:rPr>
              <w:fldChar w:fldCharType="begin"/>
            </w:r>
            <w:r w:rsidR="001F54F4">
              <w:rPr>
                <w:noProof/>
                <w:webHidden/>
              </w:rPr>
              <w:instrText xml:space="preserve"> PAGEREF _Toc98494604 \h </w:instrText>
            </w:r>
            <w:r w:rsidR="001F54F4">
              <w:rPr>
                <w:noProof/>
                <w:webHidden/>
              </w:rPr>
            </w:r>
            <w:r w:rsidR="001F54F4">
              <w:rPr>
                <w:noProof/>
                <w:webHidden/>
              </w:rPr>
              <w:fldChar w:fldCharType="separate"/>
            </w:r>
            <w:r w:rsidR="00F2498F">
              <w:rPr>
                <w:noProof/>
                <w:webHidden/>
              </w:rPr>
              <w:t>7</w:t>
            </w:r>
            <w:r w:rsidR="001F54F4">
              <w:rPr>
                <w:noProof/>
                <w:webHidden/>
              </w:rPr>
              <w:fldChar w:fldCharType="end"/>
            </w:r>
          </w:hyperlink>
        </w:p>
        <w:p w:rsidR="001F54F4" w:rsidRDefault="005C047F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8494605" w:history="1">
            <w:r w:rsidR="001F54F4" w:rsidRPr="0034535E">
              <w:rPr>
                <w:rStyle w:val="afa"/>
                <w:rFonts w:cs="Arial"/>
                <w:noProof/>
              </w:rPr>
              <w:t>8. ИЗМЕНЕНИЯ И ДОПОЛНЕНИЯ</w:t>
            </w:r>
            <w:r w:rsidR="001F54F4">
              <w:rPr>
                <w:noProof/>
                <w:webHidden/>
              </w:rPr>
              <w:tab/>
            </w:r>
            <w:r w:rsidR="001F54F4">
              <w:rPr>
                <w:noProof/>
                <w:webHidden/>
              </w:rPr>
              <w:fldChar w:fldCharType="begin"/>
            </w:r>
            <w:r w:rsidR="001F54F4">
              <w:rPr>
                <w:noProof/>
                <w:webHidden/>
              </w:rPr>
              <w:instrText xml:space="preserve"> PAGEREF _Toc98494605 \h </w:instrText>
            </w:r>
            <w:r w:rsidR="001F54F4">
              <w:rPr>
                <w:noProof/>
                <w:webHidden/>
              </w:rPr>
            </w:r>
            <w:r w:rsidR="001F54F4">
              <w:rPr>
                <w:noProof/>
                <w:webHidden/>
              </w:rPr>
              <w:fldChar w:fldCharType="separate"/>
            </w:r>
            <w:r w:rsidR="00F2498F">
              <w:rPr>
                <w:noProof/>
                <w:webHidden/>
              </w:rPr>
              <w:t>1</w:t>
            </w:r>
            <w:r w:rsidR="001F54F4">
              <w:rPr>
                <w:noProof/>
                <w:webHidden/>
              </w:rPr>
              <w:fldChar w:fldCharType="end"/>
            </w:r>
          </w:hyperlink>
          <w:r w:rsidR="00F2498F">
            <w:rPr>
              <w:noProof/>
            </w:rPr>
            <w:t>1</w:t>
          </w:r>
          <w:bookmarkStart w:id="30" w:name="_GoBack"/>
          <w:bookmarkEnd w:id="30"/>
        </w:p>
        <w:p w:rsidR="00FF62B2" w:rsidRDefault="00A705D1" w:rsidP="00FF62B2">
          <w:r>
            <w:fldChar w:fldCharType="end"/>
          </w:r>
        </w:p>
      </w:sdtContent>
    </w:sdt>
    <w:bookmarkEnd w:id="18" w:displacedByCustomXml="next"/>
    <w:sdt>
      <w:sdtPr>
        <w:rPr>
          <w:rFonts w:eastAsia="Calibri" w:cs="Arial"/>
          <w:lang w:eastAsia="en-US"/>
        </w:rPr>
        <w:id w:val="610753181"/>
        <w:lock w:val="sdtLocked"/>
        <w:placeholder>
          <w:docPart w:val="7D6F4EB72A8A45318D24EB212F56ECE0"/>
        </w:placeholder>
        <w:text w:multiLine="1"/>
      </w:sdtPr>
      <w:sdtContent>
        <w:p w:rsidR="0044006F" w:rsidRPr="00A72D3D" w:rsidRDefault="001F54F4" w:rsidP="00823BC6">
          <w:pPr>
            <w:autoSpaceDE w:val="0"/>
            <w:autoSpaceDN w:val="0"/>
            <w:adjustRightInd w:val="0"/>
            <w:ind w:firstLine="709"/>
            <w:jc w:val="both"/>
            <w:rPr>
              <w:rFonts w:eastAsia="Calibri" w:cs="Arial"/>
              <w:lang w:eastAsia="en-US"/>
            </w:rPr>
          </w:pPr>
          <w:r>
            <w:rPr>
              <w:rFonts w:eastAsia="Calibri" w:cs="Arial"/>
              <w:lang w:eastAsia="en-US"/>
            </w:rPr>
            <w:br/>
          </w:r>
          <w:r>
            <w:rPr>
              <w:rFonts w:eastAsia="Calibri" w:cs="Arial"/>
              <w:lang w:eastAsia="en-US"/>
            </w:rPr>
            <w:br/>
          </w:r>
          <w:r>
            <w:rPr>
              <w:rFonts w:eastAsia="Calibri" w:cs="Arial"/>
              <w:lang w:eastAsia="en-US"/>
            </w:rPr>
            <w:br/>
          </w:r>
        </w:p>
      </w:sdtContent>
    </w:sdt>
    <w:p w:rsidR="00C713CB" w:rsidRDefault="00C713CB" w:rsidP="00A72D3D">
      <w:pPr>
        <w:spacing w:after="200" w:line="276" w:lineRule="auto"/>
        <w:jc w:val="center"/>
        <w:rPr>
          <w:rFonts w:cs="Arial"/>
          <w:b/>
        </w:rPr>
      </w:pPr>
    </w:p>
    <w:p w:rsidR="006E5754" w:rsidRDefault="006E5754" w:rsidP="00A72D3D">
      <w:pPr>
        <w:spacing w:after="200" w:line="276" w:lineRule="auto"/>
        <w:jc w:val="center"/>
        <w:rPr>
          <w:rFonts w:cs="Arial"/>
          <w:b/>
        </w:rPr>
      </w:pPr>
    </w:p>
    <w:p w:rsidR="006E5754" w:rsidRDefault="006E5754" w:rsidP="00A72D3D">
      <w:pPr>
        <w:spacing w:after="200" w:line="276" w:lineRule="auto"/>
        <w:jc w:val="center"/>
        <w:rPr>
          <w:rFonts w:cs="Arial"/>
          <w:b/>
        </w:rPr>
      </w:pPr>
    </w:p>
    <w:p w:rsidR="006E5754" w:rsidRDefault="006E5754" w:rsidP="00A72D3D">
      <w:pPr>
        <w:spacing w:after="200" w:line="276" w:lineRule="auto"/>
        <w:jc w:val="center"/>
        <w:rPr>
          <w:rFonts w:cs="Arial"/>
          <w:b/>
        </w:rPr>
      </w:pPr>
    </w:p>
    <w:p w:rsidR="006E5754" w:rsidRDefault="006E5754" w:rsidP="00A72D3D">
      <w:pPr>
        <w:spacing w:after="200" w:line="276" w:lineRule="auto"/>
        <w:jc w:val="center"/>
        <w:rPr>
          <w:rFonts w:cs="Arial"/>
          <w:b/>
        </w:rPr>
      </w:pPr>
    </w:p>
    <w:p w:rsidR="006E5754" w:rsidRDefault="006E5754" w:rsidP="00A72D3D">
      <w:pPr>
        <w:spacing w:after="200" w:line="276" w:lineRule="auto"/>
        <w:jc w:val="center"/>
        <w:rPr>
          <w:rFonts w:cs="Arial"/>
          <w:b/>
        </w:rPr>
      </w:pPr>
    </w:p>
    <w:p w:rsidR="006E5754" w:rsidRDefault="006E5754" w:rsidP="00A72D3D">
      <w:pPr>
        <w:spacing w:after="200" w:line="276" w:lineRule="auto"/>
        <w:jc w:val="center"/>
        <w:rPr>
          <w:rFonts w:cs="Arial"/>
          <w:b/>
        </w:rPr>
      </w:pPr>
    </w:p>
    <w:p w:rsidR="006E5754" w:rsidRDefault="006E5754" w:rsidP="00A72D3D">
      <w:pPr>
        <w:spacing w:after="200" w:line="276" w:lineRule="auto"/>
        <w:jc w:val="center"/>
        <w:rPr>
          <w:rFonts w:cs="Arial"/>
          <w:b/>
        </w:rPr>
      </w:pPr>
    </w:p>
    <w:p w:rsidR="006E5754" w:rsidRDefault="006E5754" w:rsidP="00A72D3D">
      <w:pPr>
        <w:spacing w:after="200" w:line="276" w:lineRule="auto"/>
        <w:jc w:val="center"/>
        <w:rPr>
          <w:rFonts w:cs="Arial"/>
          <w:b/>
        </w:rPr>
      </w:pPr>
    </w:p>
    <w:p w:rsidR="006E5754" w:rsidRDefault="006E5754" w:rsidP="00A72D3D">
      <w:pPr>
        <w:spacing w:after="200" w:line="276" w:lineRule="auto"/>
        <w:jc w:val="center"/>
        <w:rPr>
          <w:rFonts w:cs="Arial"/>
          <w:b/>
        </w:rPr>
      </w:pPr>
    </w:p>
    <w:p w:rsidR="006E5754" w:rsidRDefault="006E5754" w:rsidP="00A72D3D">
      <w:pPr>
        <w:spacing w:after="200" w:line="276" w:lineRule="auto"/>
        <w:jc w:val="center"/>
        <w:rPr>
          <w:rFonts w:cs="Arial"/>
          <w:b/>
        </w:rPr>
      </w:pPr>
    </w:p>
    <w:p w:rsidR="006E5754" w:rsidRDefault="006E5754" w:rsidP="00A72D3D">
      <w:pPr>
        <w:spacing w:after="200" w:line="276" w:lineRule="auto"/>
        <w:jc w:val="center"/>
        <w:rPr>
          <w:rFonts w:cs="Arial"/>
          <w:b/>
        </w:rPr>
      </w:pPr>
    </w:p>
    <w:p w:rsidR="006E5754" w:rsidRDefault="006E5754" w:rsidP="00A72D3D">
      <w:pPr>
        <w:spacing w:after="200" w:line="276" w:lineRule="auto"/>
        <w:jc w:val="center"/>
        <w:rPr>
          <w:rFonts w:cs="Arial"/>
          <w:b/>
        </w:rPr>
      </w:pPr>
    </w:p>
    <w:p w:rsidR="006E5754" w:rsidRDefault="006E5754" w:rsidP="00A72D3D">
      <w:pPr>
        <w:spacing w:after="200" w:line="276" w:lineRule="auto"/>
        <w:jc w:val="center"/>
        <w:rPr>
          <w:rFonts w:cs="Arial"/>
          <w:b/>
        </w:rPr>
      </w:pPr>
    </w:p>
    <w:p w:rsidR="006E5754" w:rsidRDefault="006E5754" w:rsidP="00A72D3D">
      <w:pPr>
        <w:spacing w:after="200" w:line="276" w:lineRule="auto"/>
        <w:jc w:val="center"/>
        <w:rPr>
          <w:rFonts w:cs="Arial"/>
          <w:b/>
        </w:rPr>
      </w:pPr>
    </w:p>
    <w:p w:rsidR="006E5754" w:rsidRDefault="006E5754" w:rsidP="00A72D3D">
      <w:pPr>
        <w:spacing w:after="200" w:line="276" w:lineRule="auto"/>
        <w:jc w:val="center"/>
        <w:rPr>
          <w:rFonts w:cs="Arial"/>
          <w:b/>
        </w:rPr>
      </w:pPr>
    </w:p>
    <w:p w:rsidR="00C713CB" w:rsidRDefault="00C713CB"/>
    <w:p w:rsidR="00A72D3D" w:rsidRPr="00A72D3D" w:rsidRDefault="00A72D3D" w:rsidP="008A2E69">
      <w:pPr>
        <w:autoSpaceDE w:val="0"/>
        <w:autoSpaceDN w:val="0"/>
        <w:adjustRightInd w:val="0"/>
        <w:ind w:firstLine="709"/>
        <w:jc w:val="both"/>
        <w:rPr>
          <w:rFonts w:cs="Arial"/>
          <w:lang w:eastAsia="en-US"/>
        </w:rPr>
      </w:pPr>
    </w:p>
    <w:sectPr w:rsidR="00A72D3D" w:rsidRPr="00A72D3D" w:rsidSect="00AE2727">
      <w:footerReference w:type="default" r:id="rId2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B86" w:rsidRDefault="00220B86" w:rsidP="005E29AD">
      <w:r>
        <w:separator/>
      </w:r>
    </w:p>
  </w:endnote>
  <w:endnote w:type="continuationSeparator" w:id="0">
    <w:p w:rsidR="00220B86" w:rsidRDefault="00220B86" w:rsidP="005E2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100291"/>
      <w:docPartObj>
        <w:docPartGallery w:val="Page Numbers (Bottom of Page)"/>
        <w:docPartUnique/>
      </w:docPartObj>
    </w:sdtPr>
    <w:sdtContent>
      <w:p w:rsidR="005C047F" w:rsidRDefault="005C047F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498F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5C047F" w:rsidRDefault="005C047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B86" w:rsidRDefault="00220B86" w:rsidP="005E29AD">
      <w:r>
        <w:separator/>
      </w:r>
    </w:p>
  </w:footnote>
  <w:footnote w:type="continuationSeparator" w:id="0">
    <w:p w:rsidR="00220B86" w:rsidRDefault="00220B86" w:rsidP="005E2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6305A"/>
    <w:multiLevelType w:val="multilevel"/>
    <w:tmpl w:val="52AC00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2A8C0897"/>
    <w:multiLevelType w:val="hybridMultilevel"/>
    <w:tmpl w:val="8990D4D8"/>
    <w:lvl w:ilvl="0" w:tplc="7C02E8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0575D8D"/>
    <w:multiLevelType w:val="hybridMultilevel"/>
    <w:tmpl w:val="79228138"/>
    <w:lvl w:ilvl="0" w:tplc="7C02E8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9080A51"/>
    <w:multiLevelType w:val="multilevel"/>
    <w:tmpl w:val="B6EC0C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A9E"/>
    <w:rsid w:val="00004220"/>
    <w:rsid w:val="00006C33"/>
    <w:rsid w:val="000116AF"/>
    <w:rsid w:val="00014FFD"/>
    <w:rsid w:val="000152A6"/>
    <w:rsid w:val="000223DB"/>
    <w:rsid w:val="000237F2"/>
    <w:rsid w:val="00033244"/>
    <w:rsid w:val="000362DA"/>
    <w:rsid w:val="00037A78"/>
    <w:rsid w:val="00037BC2"/>
    <w:rsid w:val="00040348"/>
    <w:rsid w:val="00043031"/>
    <w:rsid w:val="00047AC0"/>
    <w:rsid w:val="000522C5"/>
    <w:rsid w:val="0005352B"/>
    <w:rsid w:val="000535ED"/>
    <w:rsid w:val="0005628B"/>
    <w:rsid w:val="0005641E"/>
    <w:rsid w:val="0005706F"/>
    <w:rsid w:val="00057FC4"/>
    <w:rsid w:val="000615AC"/>
    <w:rsid w:val="00062CD3"/>
    <w:rsid w:val="000654E7"/>
    <w:rsid w:val="00066587"/>
    <w:rsid w:val="00066761"/>
    <w:rsid w:val="000722A4"/>
    <w:rsid w:val="00072C79"/>
    <w:rsid w:val="000730F3"/>
    <w:rsid w:val="00077C23"/>
    <w:rsid w:val="00077D5C"/>
    <w:rsid w:val="00083B2E"/>
    <w:rsid w:val="000854AE"/>
    <w:rsid w:val="00091D9B"/>
    <w:rsid w:val="000926E1"/>
    <w:rsid w:val="000941DF"/>
    <w:rsid w:val="000958DD"/>
    <w:rsid w:val="000974CE"/>
    <w:rsid w:val="000A38A6"/>
    <w:rsid w:val="000A3ED5"/>
    <w:rsid w:val="000A4F67"/>
    <w:rsid w:val="000A6256"/>
    <w:rsid w:val="000A6800"/>
    <w:rsid w:val="000B616B"/>
    <w:rsid w:val="000C1700"/>
    <w:rsid w:val="000C4555"/>
    <w:rsid w:val="000C5E94"/>
    <w:rsid w:val="000C7567"/>
    <w:rsid w:val="000D5644"/>
    <w:rsid w:val="000E25F3"/>
    <w:rsid w:val="000E6592"/>
    <w:rsid w:val="000E77DB"/>
    <w:rsid w:val="000E79CE"/>
    <w:rsid w:val="000F2D86"/>
    <w:rsid w:val="0010091D"/>
    <w:rsid w:val="00105739"/>
    <w:rsid w:val="00105EB3"/>
    <w:rsid w:val="00120919"/>
    <w:rsid w:val="00120C42"/>
    <w:rsid w:val="00121527"/>
    <w:rsid w:val="00122CD1"/>
    <w:rsid w:val="0012377E"/>
    <w:rsid w:val="00124C5C"/>
    <w:rsid w:val="00127BAF"/>
    <w:rsid w:val="00140392"/>
    <w:rsid w:val="00141CBF"/>
    <w:rsid w:val="00143422"/>
    <w:rsid w:val="0014455F"/>
    <w:rsid w:val="0014539C"/>
    <w:rsid w:val="00145A9E"/>
    <w:rsid w:val="00150634"/>
    <w:rsid w:val="001523D4"/>
    <w:rsid w:val="001526C9"/>
    <w:rsid w:val="00152D48"/>
    <w:rsid w:val="00161B5D"/>
    <w:rsid w:val="001651FE"/>
    <w:rsid w:val="00170C5E"/>
    <w:rsid w:val="001717B8"/>
    <w:rsid w:val="00172BFB"/>
    <w:rsid w:val="00174DB0"/>
    <w:rsid w:val="001816EC"/>
    <w:rsid w:val="00181764"/>
    <w:rsid w:val="00184107"/>
    <w:rsid w:val="001875D1"/>
    <w:rsid w:val="001915E4"/>
    <w:rsid w:val="00191E04"/>
    <w:rsid w:val="00192608"/>
    <w:rsid w:val="001938B1"/>
    <w:rsid w:val="001939A6"/>
    <w:rsid w:val="001A0562"/>
    <w:rsid w:val="001A144D"/>
    <w:rsid w:val="001A2967"/>
    <w:rsid w:val="001A4239"/>
    <w:rsid w:val="001A4FAF"/>
    <w:rsid w:val="001B157A"/>
    <w:rsid w:val="001B1B2A"/>
    <w:rsid w:val="001B5B3D"/>
    <w:rsid w:val="001C038A"/>
    <w:rsid w:val="001C0505"/>
    <w:rsid w:val="001C0EBB"/>
    <w:rsid w:val="001D1BEE"/>
    <w:rsid w:val="001D32CC"/>
    <w:rsid w:val="001E187F"/>
    <w:rsid w:val="001E1C02"/>
    <w:rsid w:val="001E24C2"/>
    <w:rsid w:val="001E6A90"/>
    <w:rsid w:val="001E795E"/>
    <w:rsid w:val="001F2CE0"/>
    <w:rsid w:val="001F3F56"/>
    <w:rsid w:val="001F54F4"/>
    <w:rsid w:val="0020336B"/>
    <w:rsid w:val="00206009"/>
    <w:rsid w:val="00206DD2"/>
    <w:rsid w:val="0021080C"/>
    <w:rsid w:val="00211D1E"/>
    <w:rsid w:val="002146E4"/>
    <w:rsid w:val="00214CB6"/>
    <w:rsid w:val="00220B86"/>
    <w:rsid w:val="00221893"/>
    <w:rsid w:val="002322B0"/>
    <w:rsid w:val="00232DDA"/>
    <w:rsid w:val="00241178"/>
    <w:rsid w:val="0024355E"/>
    <w:rsid w:val="002435C2"/>
    <w:rsid w:val="0024373A"/>
    <w:rsid w:val="002442AC"/>
    <w:rsid w:val="0024677B"/>
    <w:rsid w:val="00246893"/>
    <w:rsid w:val="0024775B"/>
    <w:rsid w:val="00252521"/>
    <w:rsid w:val="00253C1E"/>
    <w:rsid w:val="002546B3"/>
    <w:rsid w:val="00257721"/>
    <w:rsid w:val="00271C55"/>
    <w:rsid w:val="00271CDC"/>
    <w:rsid w:val="00274F85"/>
    <w:rsid w:val="0028376B"/>
    <w:rsid w:val="00283958"/>
    <w:rsid w:val="00287F1A"/>
    <w:rsid w:val="00290CC1"/>
    <w:rsid w:val="0029225F"/>
    <w:rsid w:val="00292EF5"/>
    <w:rsid w:val="00293C5C"/>
    <w:rsid w:val="0029502E"/>
    <w:rsid w:val="002A022A"/>
    <w:rsid w:val="002A0AD1"/>
    <w:rsid w:val="002A38B5"/>
    <w:rsid w:val="002A4B5B"/>
    <w:rsid w:val="002A6580"/>
    <w:rsid w:val="002B4881"/>
    <w:rsid w:val="002C0699"/>
    <w:rsid w:val="002C0C4F"/>
    <w:rsid w:val="002C0E7F"/>
    <w:rsid w:val="002C1B4E"/>
    <w:rsid w:val="002C2035"/>
    <w:rsid w:val="002C2351"/>
    <w:rsid w:val="002C3E3A"/>
    <w:rsid w:val="002C3EDF"/>
    <w:rsid w:val="002C4AB2"/>
    <w:rsid w:val="002C7658"/>
    <w:rsid w:val="002D1315"/>
    <w:rsid w:val="002D299E"/>
    <w:rsid w:val="002E0C5A"/>
    <w:rsid w:val="002F5B9F"/>
    <w:rsid w:val="002F5E2A"/>
    <w:rsid w:val="002F7206"/>
    <w:rsid w:val="00301F56"/>
    <w:rsid w:val="00305D0F"/>
    <w:rsid w:val="0030720F"/>
    <w:rsid w:val="00311E2F"/>
    <w:rsid w:val="003138A8"/>
    <w:rsid w:val="00314CAC"/>
    <w:rsid w:val="00316B9E"/>
    <w:rsid w:val="0032101C"/>
    <w:rsid w:val="00321BF2"/>
    <w:rsid w:val="0032495C"/>
    <w:rsid w:val="003350A7"/>
    <w:rsid w:val="003355EB"/>
    <w:rsid w:val="00336D04"/>
    <w:rsid w:val="00341074"/>
    <w:rsid w:val="00345CFE"/>
    <w:rsid w:val="003460E7"/>
    <w:rsid w:val="00351180"/>
    <w:rsid w:val="00351CF5"/>
    <w:rsid w:val="00353194"/>
    <w:rsid w:val="00361C43"/>
    <w:rsid w:val="00365317"/>
    <w:rsid w:val="00366491"/>
    <w:rsid w:val="003670A7"/>
    <w:rsid w:val="00370805"/>
    <w:rsid w:val="00371C0B"/>
    <w:rsid w:val="00375061"/>
    <w:rsid w:val="003750FE"/>
    <w:rsid w:val="00381BC1"/>
    <w:rsid w:val="00381F16"/>
    <w:rsid w:val="00382E58"/>
    <w:rsid w:val="0038742F"/>
    <w:rsid w:val="0039073B"/>
    <w:rsid w:val="00390740"/>
    <w:rsid w:val="00390CA2"/>
    <w:rsid w:val="00395DF6"/>
    <w:rsid w:val="00396FF3"/>
    <w:rsid w:val="003A3590"/>
    <w:rsid w:val="003A3A26"/>
    <w:rsid w:val="003A45C3"/>
    <w:rsid w:val="003A71D4"/>
    <w:rsid w:val="003B016A"/>
    <w:rsid w:val="003B7CAB"/>
    <w:rsid w:val="003C4C6B"/>
    <w:rsid w:val="003C63E1"/>
    <w:rsid w:val="003D1343"/>
    <w:rsid w:val="003D227C"/>
    <w:rsid w:val="003D2351"/>
    <w:rsid w:val="003D7C67"/>
    <w:rsid w:val="003E0448"/>
    <w:rsid w:val="003F31CA"/>
    <w:rsid w:val="003F370B"/>
    <w:rsid w:val="003F4111"/>
    <w:rsid w:val="003F4A6A"/>
    <w:rsid w:val="003F4CC6"/>
    <w:rsid w:val="003F58C4"/>
    <w:rsid w:val="003F6F4E"/>
    <w:rsid w:val="003F7D81"/>
    <w:rsid w:val="004009FB"/>
    <w:rsid w:val="00400A0D"/>
    <w:rsid w:val="004022F3"/>
    <w:rsid w:val="00403102"/>
    <w:rsid w:val="0040478B"/>
    <w:rsid w:val="00405832"/>
    <w:rsid w:val="00407DEB"/>
    <w:rsid w:val="00411793"/>
    <w:rsid w:val="00414282"/>
    <w:rsid w:val="004142CC"/>
    <w:rsid w:val="004167EC"/>
    <w:rsid w:val="00417D24"/>
    <w:rsid w:val="004227F6"/>
    <w:rsid w:val="00425B48"/>
    <w:rsid w:val="004334F9"/>
    <w:rsid w:val="00433F2D"/>
    <w:rsid w:val="00435124"/>
    <w:rsid w:val="004363B3"/>
    <w:rsid w:val="004374FD"/>
    <w:rsid w:val="0044006F"/>
    <w:rsid w:val="00440A29"/>
    <w:rsid w:val="00442D42"/>
    <w:rsid w:val="00444EB4"/>
    <w:rsid w:val="00445E43"/>
    <w:rsid w:val="004513C0"/>
    <w:rsid w:val="00452660"/>
    <w:rsid w:val="0045275F"/>
    <w:rsid w:val="00453677"/>
    <w:rsid w:val="004548BE"/>
    <w:rsid w:val="004552D6"/>
    <w:rsid w:val="00461AC9"/>
    <w:rsid w:val="0046322D"/>
    <w:rsid w:val="00465812"/>
    <w:rsid w:val="004659F2"/>
    <w:rsid w:val="00471C2C"/>
    <w:rsid w:val="0047476D"/>
    <w:rsid w:val="0047541C"/>
    <w:rsid w:val="004761ED"/>
    <w:rsid w:val="0047623E"/>
    <w:rsid w:val="00476276"/>
    <w:rsid w:val="004766B3"/>
    <w:rsid w:val="004812F0"/>
    <w:rsid w:val="00484F32"/>
    <w:rsid w:val="00484F3C"/>
    <w:rsid w:val="00486383"/>
    <w:rsid w:val="00486F1B"/>
    <w:rsid w:val="00487F48"/>
    <w:rsid w:val="004939BA"/>
    <w:rsid w:val="004A0CC7"/>
    <w:rsid w:val="004A30B7"/>
    <w:rsid w:val="004B053A"/>
    <w:rsid w:val="004B1D4D"/>
    <w:rsid w:val="004B5BDD"/>
    <w:rsid w:val="004B7940"/>
    <w:rsid w:val="004C2129"/>
    <w:rsid w:val="004C2584"/>
    <w:rsid w:val="004C27C3"/>
    <w:rsid w:val="004C555D"/>
    <w:rsid w:val="004C57DA"/>
    <w:rsid w:val="004C79C7"/>
    <w:rsid w:val="004D09AD"/>
    <w:rsid w:val="004D1AA7"/>
    <w:rsid w:val="004D4EF5"/>
    <w:rsid w:val="004E04C6"/>
    <w:rsid w:val="004E0BB4"/>
    <w:rsid w:val="004E24F5"/>
    <w:rsid w:val="004E5420"/>
    <w:rsid w:val="004F0CAC"/>
    <w:rsid w:val="004F16CC"/>
    <w:rsid w:val="004F61F7"/>
    <w:rsid w:val="004F7387"/>
    <w:rsid w:val="004F7823"/>
    <w:rsid w:val="00501607"/>
    <w:rsid w:val="005027F3"/>
    <w:rsid w:val="00504508"/>
    <w:rsid w:val="00504696"/>
    <w:rsid w:val="00504C1F"/>
    <w:rsid w:val="005107C7"/>
    <w:rsid w:val="005124B4"/>
    <w:rsid w:val="00512AE6"/>
    <w:rsid w:val="005158E6"/>
    <w:rsid w:val="0052124D"/>
    <w:rsid w:val="00522EF4"/>
    <w:rsid w:val="005246C0"/>
    <w:rsid w:val="00525869"/>
    <w:rsid w:val="005260E6"/>
    <w:rsid w:val="0053515D"/>
    <w:rsid w:val="0053543B"/>
    <w:rsid w:val="00536AFB"/>
    <w:rsid w:val="00536B94"/>
    <w:rsid w:val="00537B13"/>
    <w:rsid w:val="00540D49"/>
    <w:rsid w:val="0054189A"/>
    <w:rsid w:val="00545DAC"/>
    <w:rsid w:val="0055147C"/>
    <w:rsid w:val="00555BEF"/>
    <w:rsid w:val="00560C97"/>
    <w:rsid w:val="0056198B"/>
    <w:rsid w:val="00580906"/>
    <w:rsid w:val="005870CF"/>
    <w:rsid w:val="005931E3"/>
    <w:rsid w:val="005958F9"/>
    <w:rsid w:val="00597593"/>
    <w:rsid w:val="005A15D3"/>
    <w:rsid w:val="005A1B1C"/>
    <w:rsid w:val="005A5208"/>
    <w:rsid w:val="005B586A"/>
    <w:rsid w:val="005C047F"/>
    <w:rsid w:val="005C4554"/>
    <w:rsid w:val="005C549A"/>
    <w:rsid w:val="005C5C52"/>
    <w:rsid w:val="005D63D6"/>
    <w:rsid w:val="005D70A9"/>
    <w:rsid w:val="005E1017"/>
    <w:rsid w:val="005E29AD"/>
    <w:rsid w:val="005E3F42"/>
    <w:rsid w:val="005E6529"/>
    <w:rsid w:val="005E6FB3"/>
    <w:rsid w:val="005F7FD4"/>
    <w:rsid w:val="00605531"/>
    <w:rsid w:val="0060694E"/>
    <w:rsid w:val="00607C6D"/>
    <w:rsid w:val="00607EC5"/>
    <w:rsid w:val="00612027"/>
    <w:rsid w:val="00613F08"/>
    <w:rsid w:val="00615C4D"/>
    <w:rsid w:val="00624E90"/>
    <w:rsid w:val="006355DF"/>
    <w:rsid w:val="006422DE"/>
    <w:rsid w:val="006467A4"/>
    <w:rsid w:val="00647C88"/>
    <w:rsid w:val="00650502"/>
    <w:rsid w:val="00653DE2"/>
    <w:rsid w:val="00654E0B"/>
    <w:rsid w:val="00655AD5"/>
    <w:rsid w:val="00660DDC"/>
    <w:rsid w:val="006637CA"/>
    <w:rsid w:val="006720A3"/>
    <w:rsid w:val="00673AE2"/>
    <w:rsid w:val="00680988"/>
    <w:rsid w:val="006836C4"/>
    <w:rsid w:val="00685443"/>
    <w:rsid w:val="006874B0"/>
    <w:rsid w:val="006929B8"/>
    <w:rsid w:val="00692DF1"/>
    <w:rsid w:val="0069481E"/>
    <w:rsid w:val="00695E01"/>
    <w:rsid w:val="006A1CF9"/>
    <w:rsid w:val="006A277E"/>
    <w:rsid w:val="006A36E6"/>
    <w:rsid w:val="006A3A07"/>
    <w:rsid w:val="006A3CF5"/>
    <w:rsid w:val="006A562F"/>
    <w:rsid w:val="006B054E"/>
    <w:rsid w:val="006B2D40"/>
    <w:rsid w:val="006B39F8"/>
    <w:rsid w:val="006B5558"/>
    <w:rsid w:val="006C042B"/>
    <w:rsid w:val="006C1E18"/>
    <w:rsid w:val="006D22B1"/>
    <w:rsid w:val="006D36D9"/>
    <w:rsid w:val="006D5EE3"/>
    <w:rsid w:val="006E2D44"/>
    <w:rsid w:val="006E5754"/>
    <w:rsid w:val="006E6C83"/>
    <w:rsid w:val="006F06CC"/>
    <w:rsid w:val="006F4046"/>
    <w:rsid w:val="006F6FD3"/>
    <w:rsid w:val="006F7314"/>
    <w:rsid w:val="007010D1"/>
    <w:rsid w:val="007050AD"/>
    <w:rsid w:val="00705849"/>
    <w:rsid w:val="00707E58"/>
    <w:rsid w:val="007121AE"/>
    <w:rsid w:val="00712B04"/>
    <w:rsid w:val="007135D9"/>
    <w:rsid w:val="007179AB"/>
    <w:rsid w:val="007227F5"/>
    <w:rsid w:val="00724A8F"/>
    <w:rsid w:val="0073301C"/>
    <w:rsid w:val="00733A8A"/>
    <w:rsid w:val="007358A4"/>
    <w:rsid w:val="007367A6"/>
    <w:rsid w:val="007430B7"/>
    <w:rsid w:val="00743FA8"/>
    <w:rsid w:val="00745CB7"/>
    <w:rsid w:val="00746120"/>
    <w:rsid w:val="00753D46"/>
    <w:rsid w:val="00762353"/>
    <w:rsid w:val="0077189D"/>
    <w:rsid w:val="007730FB"/>
    <w:rsid w:val="007831BE"/>
    <w:rsid w:val="00787108"/>
    <w:rsid w:val="00790291"/>
    <w:rsid w:val="00791D19"/>
    <w:rsid w:val="00792F0C"/>
    <w:rsid w:val="007A1DA1"/>
    <w:rsid w:val="007B4C05"/>
    <w:rsid w:val="007B55F7"/>
    <w:rsid w:val="007C0F81"/>
    <w:rsid w:val="007D10C6"/>
    <w:rsid w:val="007D266E"/>
    <w:rsid w:val="007D2CE7"/>
    <w:rsid w:val="007D2F48"/>
    <w:rsid w:val="007D5495"/>
    <w:rsid w:val="007D6D1D"/>
    <w:rsid w:val="007E00F6"/>
    <w:rsid w:val="007E0BE2"/>
    <w:rsid w:val="007E5B45"/>
    <w:rsid w:val="007E69B3"/>
    <w:rsid w:val="007F6EAB"/>
    <w:rsid w:val="007F7949"/>
    <w:rsid w:val="00801545"/>
    <w:rsid w:val="00810364"/>
    <w:rsid w:val="008116A6"/>
    <w:rsid w:val="00820DE7"/>
    <w:rsid w:val="0082306A"/>
    <w:rsid w:val="00823BC6"/>
    <w:rsid w:val="0083353B"/>
    <w:rsid w:val="008355D4"/>
    <w:rsid w:val="00835E71"/>
    <w:rsid w:val="00836059"/>
    <w:rsid w:val="00842B08"/>
    <w:rsid w:val="00843A36"/>
    <w:rsid w:val="00845B84"/>
    <w:rsid w:val="00851260"/>
    <w:rsid w:val="0085375B"/>
    <w:rsid w:val="0085554F"/>
    <w:rsid w:val="00855B06"/>
    <w:rsid w:val="00856CDC"/>
    <w:rsid w:val="00860A1F"/>
    <w:rsid w:val="008639AD"/>
    <w:rsid w:val="00864BD8"/>
    <w:rsid w:val="00866B6A"/>
    <w:rsid w:val="00870B82"/>
    <w:rsid w:val="008726E2"/>
    <w:rsid w:val="0087608B"/>
    <w:rsid w:val="00877D7B"/>
    <w:rsid w:val="008852CC"/>
    <w:rsid w:val="0088578A"/>
    <w:rsid w:val="00887E12"/>
    <w:rsid w:val="0089189A"/>
    <w:rsid w:val="008A1509"/>
    <w:rsid w:val="008A19B4"/>
    <w:rsid w:val="008A2889"/>
    <w:rsid w:val="008A2E69"/>
    <w:rsid w:val="008A300F"/>
    <w:rsid w:val="008A3C1C"/>
    <w:rsid w:val="008A46CD"/>
    <w:rsid w:val="008B1A86"/>
    <w:rsid w:val="008B248F"/>
    <w:rsid w:val="008B2692"/>
    <w:rsid w:val="008B3300"/>
    <w:rsid w:val="008B37A2"/>
    <w:rsid w:val="008B3B7F"/>
    <w:rsid w:val="008C32C2"/>
    <w:rsid w:val="008E3193"/>
    <w:rsid w:val="008F15D0"/>
    <w:rsid w:val="008F60D7"/>
    <w:rsid w:val="008F682D"/>
    <w:rsid w:val="008F6AB2"/>
    <w:rsid w:val="00900596"/>
    <w:rsid w:val="00900E99"/>
    <w:rsid w:val="00903357"/>
    <w:rsid w:val="00905000"/>
    <w:rsid w:val="009115AA"/>
    <w:rsid w:val="00916CA5"/>
    <w:rsid w:val="00920305"/>
    <w:rsid w:val="009220BE"/>
    <w:rsid w:val="00923D76"/>
    <w:rsid w:val="00924F0C"/>
    <w:rsid w:val="00925A10"/>
    <w:rsid w:val="00933173"/>
    <w:rsid w:val="009340AE"/>
    <w:rsid w:val="0093457B"/>
    <w:rsid w:val="009348ED"/>
    <w:rsid w:val="00943594"/>
    <w:rsid w:val="00943769"/>
    <w:rsid w:val="0094424E"/>
    <w:rsid w:val="009512F6"/>
    <w:rsid w:val="00953AFF"/>
    <w:rsid w:val="0095659E"/>
    <w:rsid w:val="00957358"/>
    <w:rsid w:val="00967232"/>
    <w:rsid w:val="00970FB1"/>
    <w:rsid w:val="00973BC2"/>
    <w:rsid w:val="009779FF"/>
    <w:rsid w:val="00981EE6"/>
    <w:rsid w:val="009827E9"/>
    <w:rsid w:val="00983A0A"/>
    <w:rsid w:val="00986DCA"/>
    <w:rsid w:val="009872ED"/>
    <w:rsid w:val="0099437F"/>
    <w:rsid w:val="009947B8"/>
    <w:rsid w:val="009A023F"/>
    <w:rsid w:val="009A1931"/>
    <w:rsid w:val="009A516E"/>
    <w:rsid w:val="009A6718"/>
    <w:rsid w:val="009B06B7"/>
    <w:rsid w:val="009B3584"/>
    <w:rsid w:val="009B63F4"/>
    <w:rsid w:val="009C19BE"/>
    <w:rsid w:val="009C35A7"/>
    <w:rsid w:val="009C467A"/>
    <w:rsid w:val="009C4B1D"/>
    <w:rsid w:val="009C511D"/>
    <w:rsid w:val="009C5BE4"/>
    <w:rsid w:val="009C7AD4"/>
    <w:rsid w:val="009D0CB5"/>
    <w:rsid w:val="009D1B29"/>
    <w:rsid w:val="009D337B"/>
    <w:rsid w:val="009D5562"/>
    <w:rsid w:val="009D5F0D"/>
    <w:rsid w:val="009D6CAC"/>
    <w:rsid w:val="009D7F98"/>
    <w:rsid w:val="009E0A32"/>
    <w:rsid w:val="009E1A61"/>
    <w:rsid w:val="009E2CE1"/>
    <w:rsid w:val="009E3EB5"/>
    <w:rsid w:val="009E62E9"/>
    <w:rsid w:val="009F27CA"/>
    <w:rsid w:val="009F7E6E"/>
    <w:rsid w:val="00A033BA"/>
    <w:rsid w:val="00A05D2E"/>
    <w:rsid w:val="00A0772E"/>
    <w:rsid w:val="00A2059D"/>
    <w:rsid w:val="00A220E8"/>
    <w:rsid w:val="00A24069"/>
    <w:rsid w:val="00A32CCE"/>
    <w:rsid w:val="00A346C9"/>
    <w:rsid w:val="00A34893"/>
    <w:rsid w:val="00A357D1"/>
    <w:rsid w:val="00A50803"/>
    <w:rsid w:val="00A50D85"/>
    <w:rsid w:val="00A55152"/>
    <w:rsid w:val="00A56AD1"/>
    <w:rsid w:val="00A577E7"/>
    <w:rsid w:val="00A65B17"/>
    <w:rsid w:val="00A662AD"/>
    <w:rsid w:val="00A6641B"/>
    <w:rsid w:val="00A70362"/>
    <w:rsid w:val="00A705D1"/>
    <w:rsid w:val="00A72D3D"/>
    <w:rsid w:val="00A742BB"/>
    <w:rsid w:val="00A74C47"/>
    <w:rsid w:val="00A75C13"/>
    <w:rsid w:val="00A75EC3"/>
    <w:rsid w:val="00A76A98"/>
    <w:rsid w:val="00A80ED8"/>
    <w:rsid w:val="00A832B8"/>
    <w:rsid w:val="00A8343C"/>
    <w:rsid w:val="00A83766"/>
    <w:rsid w:val="00A85820"/>
    <w:rsid w:val="00A92C0C"/>
    <w:rsid w:val="00A92F0A"/>
    <w:rsid w:val="00AA1363"/>
    <w:rsid w:val="00AA1E9F"/>
    <w:rsid w:val="00AA3E69"/>
    <w:rsid w:val="00AA447C"/>
    <w:rsid w:val="00AB3DAF"/>
    <w:rsid w:val="00AC48B3"/>
    <w:rsid w:val="00AC6BBF"/>
    <w:rsid w:val="00AD76D8"/>
    <w:rsid w:val="00AE0920"/>
    <w:rsid w:val="00AE16FD"/>
    <w:rsid w:val="00AE2727"/>
    <w:rsid w:val="00AE6D0D"/>
    <w:rsid w:val="00AF2567"/>
    <w:rsid w:val="00AF2D39"/>
    <w:rsid w:val="00AF41E3"/>
    <w:rsid w:val="00AF5195"/>
    <w:rsid w:val="00AF6126"/>
    <w:rsid w:val="00AF6952"/>
    <w:rsid w:val="00AF75F3"/>
    <w:rsid w:val="00B00A78"/>
    <w:rsid w:val="00B02C94"/>
    <w:rsid w:val="00B0547A"/>
    <w:rsid w:val="00B07FB9"/>
    <w:rsid w:val="00B1009B"/>
    <w:rsid w:val="00B12EBB"/>
    <w:rsid w:val="00B144A0"/>
    <w:rsid w:val="00B15E15"/>
    <w:rsid w:val="00B24520"/>
    <w:rsid w:val="00B2458D"/>
    <w:rsid w:val="00B27657"/>
    <w:rsid w:val="00B36FA5"/>
    <w:rsid w:val="00B3780C"/>
    <w:rsid w:val="00B41863"/>
    <w:rsid w:val="00B43EB1"/>
    <w:rsid w:val="00B50A84"/>
    <w:rsid w:val="00B5573F"/>
    <w:rsid w:val="00B558EB"/>
    <w:rsid w:val="00B56BA8"/>
    <w:rsid w:val="00B62F83"/>
    <w:rsid w:val="00B63E67"/>
    <w:rsid w:val="00B66DDD"/>
    <w:rsid w:val="00B72243"/>
    <w:rsid w:val="00B739A5"/>
    <w:rsid w:val="00B7449B"/>
    <w:rsid w:val="00B832FC"/>
    <w:rsid w:val="00B83AE8"/>
    <w:rsid w:val="00B84A5E"/>
    <w:rsid w:val="00B84EB1"/>
    <w:rsid w:val="00B86F56"/>
    <w:rsid w:val="00B97868"/>
    <w:rsid w:val="00BA35C2"/>
    <w:rsid w:val="00BA4F55"/>
    <w:rsid w:val="00BA543A"/>
    <w:rsid w:val="00BA5520"/>
    <w:rsid w:val="00BB1444"/>
    <w:rsid w:val="00BB2FE7"/>
    <w:rsid w:val="00BC412A"/>
    <w:rsid w:val="00BC6BF7"/>
    <w:rsid w:val="00BC7ECB"/>
    <w:rsid w:val="00BD0C63"/>
    <w:rsid w:val="00BD1118"/>
    <w:rsid w:val="00BD2024"/>
    <w:rsid w:val="00BD203E"/>
    <w:rsid w:val="00BD7FE3"/>
    <w:rsid w:val="00BE0AD4"/>
    <w:rsid w:val="00BE1386"/>
    <w:rsid w:val="00BE1CC6"/>
    <w:rsid w:val="00BF1E7F"/>
    <w:rsid w:val="00BF450F"/>
    <w:rsid w:val="00BF60CA"/>
    <w:rsid w:val="00BF6F80"/>
    <w:rsid w:val="00C00CE9"/>
    <w:rsid w:val="00C02746"/>
    <w:rsid w:val="00C0422C"/>
    <w:rsid w:val="00C049BD"/>
    <w:rsid w:val="00C06368"/>
    <w:rsid w:val="00C102C6"/>
    <w:rsid w:val="00C10D63"/>
    <w:rsid w:val="00C14E15"/>
    <w:rsid w:val="00C15553"/>
    <w:rsid w:val="00C1623D"/>
    <w:rsid w:val="00C16785"/>
    <w:rsid w:val="00C21B52"/>
    <w:rsid w:val="00C243F8"/>
    <w:rsid w:val="00C269F2"/>
    <w:rsid w:val="00C349C6"/>
    <w:rsid w:val="00C4007B"/>
    <w:rsid w:val="00C40582"/>
    <w:rsid w:val="00C42272"/>
    <w:rsid w:val="00C446FF"/>
    <w:rsid w:val="00C460EE"/>
    <w:rsid w:val="00C46145"/>
    <w:rsid w:val="00C46ED6"/>
    <w:rsid w:val="00C50C52"/>
    <w:rsid w:val="00C54A97"/>
    <w:rsid w:val="00C553D2"/>
    <w:rsid w:val="00C60FE4"/>
    <w:rsid w:val="00C65BEE"/>
    <w:rsid w:val="00C65FFB"/>
    <w:rsid w:val="00C66214"/>
    <w:rsid w:val="00C70AFA"/>
    <w:rsid w:val="00C713CB"/>
    <w:rsid w:val="00C719EE"/>
    <w:rsid w:val="00C7262A"/>
    <w:rsid w:val="00C72CCE"/>
    <w:rsid w:val="00C85EE8"/>
    <w:rsid w:val="00C86C0E"/>
    <w:rsid w:val="00C87F92"/>
    <w:rsid w:val="00C90FFB"/>
    <w:rsid w:val="00C936E0"/>
    <w:rsid w:val="00C9643A"/>
    <w:rsid w:val="00CB08A1"/>
    <w:rsid w:val="00CB1738"/>
    <w:rsid w:val="00CB296E"/>
    <w:rsid w:val="00CB5E6E"/>
    <w:rsid w:val="00CB78D5"/>
    <w:rsid w:val="00CC0684"/>
    <w:rsid w:val="00CC166B"/>
    <w:rsid w:val="00CC422E"/>
    <w:rsid w:val="00CC46CA"/>
    <w:rsid w:val="00CD0DB5"/>
    <w:rsid w:val="00CE53DA"/>
    <w:rsid w:val="00CF1687"/>
    <w:rsid w:val="00CF6103"/>
    <w:rsid w:val="00D05341"/>
    <w:rsid w:val="00D07A99"/>
    <w:rsid w:val="00D114DE"/>
    <w:rsid w:val="00D13415"/>
    <w:rsid w:val="00D15C6A"/>
    <w:rsid w:val="00D17031"/>
    <w:rsid w:val="00D226AB"/>
    <w:rsid w:val="00D2289C"/>
    <w:rsid w:val="00D242BA"/>
    <w:rsid w:val="00D25493"/>
    <w:rsid w:val="00D27192"/>
    <w:rsid w:val="00D35489"/>
    <w:rsid w:val="00D40D1A"/>
    <w:rsid w:val="00D53C74"/>
    <w:rsid w:val="00D54EA1"/>
    <w:rsid w:val="00D67043"/>
    <w:rsid w:val="00D673C7"/>
    <w:rsid w:val="00D70E34"/>
    <w:rsid w:val="00D70EB7"/>
    <w:rsid w:val="00D70F4D"/>
    <w:rsid w:val="00D82071"/>
    <w:rsid w:val="00D84469"/>
    <w:rsid w:val="00D85971"/>
    <w:rsid w:val="00D86032"/>
    <w:rsid w:val="00D932C6"/>
    <w:rsid w:val="00D93B38"/>
    <w:rsid w:val="00D95C7F"/>
    <w:rsid w:val="00DA068D"/>
    <w:rsid w:val="00DA2C2C"/>
    <w:rsid w:val="00DA44EA"/>
    <w:rsid w:val="00DA7D93"/>
    <w:rsid w:val="00DB0FBC"/>
    <w:rsid w:val="00DB5C42"/>
    <w:rsid w:val="00DD05F4"/>
    <w:rsid w:val="00DD10B9"/>
    <w:rsid w:val="00DD16FE"/>
    <w:rsid w:val="00DD1B71"/>
    <w:rsid w:val="00DD2FC1"/>
    <w:rsid w:val="00DD3F49"/>
    <w:rsid w:val="00DD5025"/>
    <w:rsid w:val="00DE2A87"/>
    <w:rsid w:val="00DE49C9"/>
    <w:rsid w:val="00DE5AE3"/>
    <w:rsid w:val="00DE762B"/>
    <w:rsid w:val="00DF0EFE"/>
    <w:rsid w:val="00DF2309"/>
    <w:rsid w:val="00DF593D"/>
    <w:rsid w:val="00DF6D83"/>
    <w:rsid w:val="00DF746B"/>
    <w:rsid w:val="00E03157"/>
    <w:rsid w:val="00E1544C"/>
    <w:rsid w:val="00E16773"/>
    <w:rsid w:val="00E236B8"/>
    <w:rsid w:val="00E35523"/>
    <w:rsid w:val="00E404DD"/>
    <w:rsid w:val="00E46E30"/>
    <w:rsid w:val="00E4722A"/>
    <w:rsid w:val="00E52B7F"/>
    <w:rsid w:val="00E52C48"/>
    <w:rsid w:val="00E536E7"/>
    <w:rsid w:val="00E5668C"/>
    <w:rsid w:val="00E6053D"/>
    <w:rsid w:val="00E61F9F"/>
    <w:rsid w:val="00E64C3B"/>
    <w:rsid w:val="00E67918"/>
    <w:rsid w:val="00E70367"/>
    <w:rsid w:val="00E72DDF"/>
    <w:rsid w:val="00E744E8"/>
    <w:rsid w:val="00E76177"/>
    <w:rsid w:val="00E766C0"/>
    <w:rsid w:val="00E8146D"/>
    <w:rsid w:val="00E83980"/>
    <w:rsid w:val="00E84844"/>
    <w:rsid w:val="00E86870"/>
    <w:rsid w:val="00E873AC"/>
    <w:rsid w:val="00E877FD"/>
    <w:rsid w:val="00E9128D"/>
    <w:rsid w:val="00E9184D"/>
    <w:rsid w:val="00E93CA5"/>
    <w:rsid w:val="00E96873"/>
    <w:rsid w:val="00EA1013"/>
    <w:rsid w:val="00EA5B5A"/>
    <w:rsid w:val="00EB3E87"/>
    <w:rsid w:val="00EB495D"/>
    <w:rsid w:val="00EB4CFA"/>
    <w:rsid w:val="00EB6802"/>
    <w:rsid w:val="00EB7671"/>
    <w:rsid w:val="00EC0AD0"/>
    <w:rsid w:val="00EC0C3C"/>
    <w:rsid w:val="00EC1E69"/>
    <w:rsid w:val="00EC4060"/>
    <w:rsid w:val="00EC4CA4"/>
    <w:rsid w:val="00EC55CE"/>
    <w:rsid w:val="00EC573D"/>
    <w:rsid w:val="00ED129F"/>
    <w:rsid w:val="00ED156D"/>
    <w:rsid w:val="00ED1C2F"/>
    <w:rsid w:val="00ED5048"/>
    <w:rsid w:val="00EE035D"/>
    <w:rsid w:val="00EE5469"/>
    <w:rsid w:val="00EF0D22"/>
    <w:rsid w:val="00EF358D"/>
    <w:rsid w:val="00EF4CAA"/>
    <w:rsid w:val="00EF69F7"/>
    <w:rsid w:val="00EF6B7A"/>
    <w:rsid w:val="00F06839"/>
    <w:rsid w:val="00F1130A"/>
    <w:rsid w:val="00F126BB"/>
    <w:rsid w:val="00F1387D"/>
    <w:rsid w:val="00F15FF2"/>
    <w:rsid w:val="00F2498F"/>
    <w:rsid w:val="00F25AE6"/>
    <w:rsid w:val="00F472EE"/>
    <w:rsid w:val="00F526F1"/>
    <w:rsid w:val="00F5351C"/>
    <w:rsid w:val="00F5612C"/>
    <w:rsid w:val="00F64A10"/>
    <w:rsid w:val="00F70CD4"/>
    <w:rsid w:val="00F70D9B"/>
    <w:rsid w:val="00F7223F"/>
    <w:rsid w:val="00F7258A"/>
    <w:rsid w:val="00F730CA"/>
    <w:rsid w:val="00F74698"/>
    <w:rsid w:val="00F74CA0"/>
    <w:rsid w:val="00F762AF"/>
    <w:rsid w:val="00F90FA1"/>
    <w:rsid w:val="00F92028"/>
    <w:rsid w:val="00F920EE"/>
    <w:rsid w:val="00F92AB9"/>
    <w:rsid w:val="00F97684"/>
    <w:rsid w:val="00FA08CD"/>
    <w:rsid w:val="00FA1569"/>
    <w:rsid w:val="00FA3C6E"/>
    <w:rsid w:val="00FA66B4"/>
    <w:rsid w:val="00FB24DC"/>
    <w:rsid w:val="00FB7669"/>
    <w:rsid w:val="00FC0EDA"/>
    <w:rsid w:val="00FC14E9"/>
    <w:rsid w:val="00FC3485"/>
    <w:rsid w:val="00FC3AF4"/>
    <w:rsid w:val="00FC3DFD"/>
    <w:rsid w:val="00FD2BF1"/>
    <w:rsid w:val="00FE0E34"/>
    <w:rsid w:val="00FE28B3"/>
    <w:rsid w:val="00FE639D"/>
    <w:rsid w:val="00FE651C"/>
    <w:rsid w:val="00FE6C26"/>
    <w:rsid w:val="00FE7123"/>
    <w:rsid w:val="00FF2F59"/>
    <w:rsid w:val="00FF35B1"/>
    <w:rsid w:val="00FF6168"/>
    <w:rsid w:val="00FF62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98A0C9-B98C-4AB4-88C5-9E610F71B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D3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13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874B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874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4B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nhideWhenUsed/>
    <w:rsid w:val="005E29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E29AD"/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E29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E29AD"/>
    <w:rPr>
      <w:rFonts w:ascii="Arial" w:eastAsia="Times New Roman" w:hAnsi="Arial" w:cs="Times New Roman"/>
      <w:sz w:val="24"/>
      <w:szCs w:val="20"/>
      <w:lang w:eastAsia="ru-RU"/>
    </w:rPr>
  </w:style>
  <w:style w:type="paragraph" w:styleId="aa">
    <w:name w:val="Body Text"/>
    <w:basedOn w:val="a"/>
    <w:link w:val="ab"/>
    <w:rsid w:val="009D337B"/>
    <w:rPr>
      <w:szCs w:val="24"/>
    </w:rPr>
  </w:style>
  <w:style w:type="character" w:customStyle="1" w:styleId="ab">
    <w:name w:val="Основной текст Знак"/>
    <w:basedOn w:val="a0"/>
    <w:link w:val="aa"/>
    <w:rsid w:val="009D337B"/>
    <w:rPr>
      <w:rFonts w:ascii="Arial" w:eastAsia="Times New Roman" w:hAnsi="Arial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9D337B"/>
    <w:pPr>
      <w:ind w:right="43" w:firstLine="426"/>
    </w:pPr>
    <w:rPr>
      <w:szCs w:val="24"/>
    </w:rPr>
  </w:style>
  <w:style w:type="character" w:customStyle="1" w:styleId="30">
    <w:name w:val="Основной текст с отступом 3 Знак"/>
    <w:basedOn w:val="a0"/>
    <w:link w:val="3"/>
    <w:rsid w:val="009D337B"/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9D337B"/>
    <w:pPr>
      <w:shd w:val="clear" w:color="auto" w:fill="FFFFFF"/>
      <w:jc w:val="center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9D337B"/>
    <w:rPr>
      <w:rFonts w:ascii="Arial" w:eastAsia="Times New Roman" w:hAnsi="Arial" w:cs="Times New Roman"/>
      <w:sz w:val="24"/>
      <w:szCs w:val="24"/>
      <w:shd w:val="clear" w:color="auto" w:fill="FFFFFF"/>
      <w:lang w:eastAsia="ru-RU"/>
    </w:rPr>
  </w:style>
  <w:style w:type="paragraph" w:styleId="ac">
    <w:name w:val="footnote text"/>
    <w:basedOn w:val="a"/>
    <w:link w:val="ad"/>
    <w:semiHidden/>
    <w:rsid w:val="009D337B"/>
    <w:rPr>
      <w:rFonts w:ascii="Times New Roman" w:hAnsi="Times New Roman"/>
    </w:rPr>
  </w:style>
  <w:style w:type="character" w:customStyle="1" w:styleId="ad">
    <w:name w:val="Текст сноски Знак"/>
    <w:basedOn w:val="a0"/>
    <w:link w:val="ac"/>
    <w:semiHidden/>
    <w:rsid w:val="009D33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0">
    <w:name w:val="Font Style20"/>
    <w:rsid w:val="009D337B"/>
    <w:rPr>
      <w:rFonts w:ascii="Times New Roman" w:hAnsi="Times New Roman" w:cs="Times New Roman"/>
      <w:color w:val="000000"/>
      <w:sz w:val="26"/>
      <w:szCs w:val="26"/>
    </w:rPr>
  </w:style>
  <w:style w:type="character" w:styleId="ae">
    <w:name w:val="footnote reference"/>
    <w:semiHidden/>
    <w:rsid w:val="009D337B"/>
    <w:rPr>
      <w:vertAlign w:val="superscript"/>
    </w:rPr>
  </w:style>
  <w:style w:type="paragraph" w:customStyle="1" w:styleId="af">
    <w:name w:val="Абзац"/>
    <w:basedOn w:val="a"/>
    <w:rsid w:val="009D337B"/>
    <w:pPr>
      <w:spacing w:line="312" w:lineRule="auto"/>
      <w:ind w:firstLine="567"/>
      <w:jc w:val="both"/>
    </w:pPr>
    <w:rPr>
      <w:rFonts w:ascii="Times New Roman" w:hAnsi="Times New Roman"/>
      <w:spacing w:val="-4"/>
    </w:rPr>
  </w:style>
  <w:style w:type="character" w:styleId="af0">
    <w:name w:val="annotation reference"/>
    <w:basedOn w:val="a0"/>
    <w:uiPriority w:val="99"/>
    <w:semiHidden/>
    <w:unhideWhenUsed/>
    <w:rsid w:val="00BE1CC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E1CC6"/>
  </w:style>
  <w:style w:type="character" w:customStyle="1" w:styleId="af2">
    <w:name w:val="Текст примечания Знак"/>
    <w:basedOn w:val="a0"/>
    <w:link w:val="af1"/>
    <w:uiPriority w:val="99"/>
    <w:semiHidden/>
    <w:rsid w:val="00BE1CC6"/>
    <w:rPr>
      <w:rFonts w:ascii="Arial" w:eastAsia="Times New Roman" w:hAnsi="Arial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E1CC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E1CC6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52124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submenu-table">
    <w:name w:val="submenu-table"/>
    <w:basedOn w:val="a0"/>
    <w:rsid w:val="00C06368"/>
  </w:style>
  <w:style w:type="paragraph" w:customStyle="1" w:styleId="Style5">
    <w:name w:val="Style5"/>
    <w:basedOn w:val="a"/>
    <w:rsid w:val="0035319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353194"/>
    <w:pPr>
      <w:widowControl w:val="0"/>
      <w:autoSpaceDE w:val="0"/>
      <w:autoSpaceDN w:val="0"/>
      <w:adjustRightInd w:val="0"/>
      <w:spacing w:line="275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6">
    <w:name w:val="Font Style26"/>
    <w:rsid w:val="0035319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9">
    <w:name w:val="Style19"/>
    <w:basedOn w:val="a"/>
    <w:rsid w:val="00353194"/>
    <w:pPr>
      <w:widowControl w:val="0"/>
      <w:autoSpaceDE w:val="0"/>
      <w:autoSpaceDN w:val="0"/>
      <w:adjustRightInd w:val="0"/>
      <w:spacing w:line="269" w:lineRule="exact"/>
    </w:pPr>
    <w:rPr>
      <w:rFonts w:ascii="Times New Roman" w:hAnsi="Times New Roman"/>
      <w:sz w:val="24"/>
      <w:szCs w:val="24"/>
    </w:rPr>
  </w:style>
  <w:style w:type="paragraph" w:styleId="af6">
    <w:name w:val="List Paragraph"/>
    <w:basedOn w:val="a"/>
    <w:link w:val="af7"/>
    <w:uiPriority w:val="34"/>
    <w:qFormat/>
    <w:rsid w:val="00E404DD"/>
    <w:pPr>
      <w:ind w:left="720"/>
      <w:contextualSpacing/>
    </w:pPr>
  </w:style>
  <w:style w:type="paragraph" w:styleId="af8">
    <w:name w:val="Body Text Indent"/>
    <w:basedOn w:val="a"/>
    <w:link w:val="af9"/>
    <w:uiPriority w:val="99"/>
    <w:unhideWhenUsed/>
    <w:rsid w:val="0087608B"/>
    <w:pPr>
      <w:spacing w:after="120"/>
      <w:ind w:left="283"/>
    </w:pPr>
    <w:rPr>
      <w:rFonts w:ascii="Times New Roman" w:hAnsi="Times New Roman"/>
    </w:rPr>
  </w:style>
  <w:style w:type="character" w:customStyle="1" w:styleId="af9">
    <w:name w:val="Основной текст с отступом Знак"/>
    <w:basedOn w:val="a0"/>
    <w:link w:val="af8"/>
    <w:uiPriority w:val="99"/>
    <w:rsid w:val="008760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Hyperlink"/>
    <w:basedOn w:val="a0"/>
    <w:uiPriority w:val="99"/>
    <w:unhideWhenUsed/>
    <w:rsid w:val="00C50C52"/>
    <w:rPr>
      <w:color w:val="0000FF"/>
      <w:u w:val="single"/>
    </w:rPr>
  </w:style>
  <w:style w:type="character" w:styleId="afb">
    <w:name w:val="FollowedHyperlink"/>
    <w:basedOn w:val="a0"/>
    <w:uiPriority w:val="99"/>
    <w:semiHidden/>
    <w:unhideWhenUsed/>
    <w:rsid w:val="00D70E34"/>
    <w:rPr>
      <w:color w:val="800080" w:themeColor="followedHyperlink"/>
      <w:u w:val="single"/>
    </w:rPr>
  </w:style>
  <w:style w:type="paragraph" w:customStyle="1" w:styleId="Style14">
    <w:name w:val="Style14"/>
    <w:basedOn w:val="a"/>
    <w:rsid w:val="00A72D3D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character" w:customStyle="1" w:styleId="FontStyle36">
    <w:name w:val="Font Style36"/>
    <w:rsid w:val="00A72D3D"/>
    <w:rPr>
      <w:rFonts w:ascii="Arial" w:hAnsi="Arial" w:cs="Arial"/>
      <w:color w:val="000000"/>
      <w:sz w:val="22"/>
      <w:szCs w:val="22"/>
    </w:rPr>
  </w:style>
  <w:style w:type="table" w:styleId="afc">
    <w:name w:val="Table Grid"/>
    <w:basedOn w:val="a1"/>
    <w:uiPriority w:val="59"/>
    <w:rsid w:val="00DA7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713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d">
    <w:name w:val="TOC Heading"/>
    <w:basedOn w:val="1"/>
    <w:next w:val="a"/>
    <w:uiPriority w:val="39"/>
    <w:semiHidden/>
    <w:unhideWhenUsed/>
    <w:qFormat/>
    <w:rsid w:val="00C713CB"/>
    <w:pPr>
      <w:spacing w:line="276" w:lineRule="auto"/>
      <w:outlineLvl w:val="9"/>
    </w:pPr>
    <w:rPr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C713CB"/>
    <w:pPr>
      <w:spacing w:after="100"/>
      <w:ind w:left="200"/>
    </w:pPr>
  </w:style>
  <w:style w:type="paragraph" w:styleId="11">
    <w:name w:val="toc 1"/>
    <w:basedOn w:val="a"/>
    <w:next w:val="a"/>
    <w:autoRedefine/>
    <w:uiPriority w:val="39"/>
    <w:unhideWhenUsed/>
    <w:rsid w:val="00C713CB"/>
    <w:pPr>
      <w:spacing w:after="100"/>
    </w:pPr>
  </w:style>
  <w:style w:type="character" w:customStyle="1" w:styleId="af7">
    <w:name w:val="Абзац списка Знак"/>
    <w:basedOn w:val="a0"/>
    <w:link w:val="af6"/>
    <w:uiPriority w:val="34"/>
    <w:locked/>
    <w:rsid w:val="00037BC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msonormalmailrucssattributepostfix">
    <w:name w:val="msonormal_mailru_css_attribute_postfix"/>
    <w:basedOn w:val="a"/>
    <w:rsid w:val="00D2289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D2289C"/>
  </w:style>
  <w:style w:type="paragraph" w:styleId="afe">
    <w:name w:val="No Spacing"/>
    <w:link w:val="aff"/>
    <w:uiPriority w:val="1"/>
    <w:qFormat/>
    <w:rsid w:val="00D2289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f">
    <w:name w:val="Без интервала Знак"/>
    <w:basedOn w:val="a0"/>
    <w:link w:val="afe"/>
    <w:uiPriority w:val="1"/>
    <w:locked/>
    <w:rsid w:val="00D2289C"/>
    <w:rPr>
      <w:rFonts w:ascii="Calibri" w:eastAsia="Calibri" w:hAnsi="Calibri" w:cs="Times New Roman"/>
    </w:rPr>
  </w:style>
  <w:style w:type="paragraph" w:customStyle="1" w:styleId="a00">
    <w:name w:val="a0"/>
    <w:basedOn w:val="a"/>
    <w:rsid w:val="00FF62B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6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catalog/product/1047605" TargetMode="External"/><Relationship Id="rId13" Type="http://schemas.openxmlformats.org/officeDocument/2006/relationships/hyperlink" Target="https://new.znanium.com/catalog/product/1039299" TargetMode="External"/><Relationship Id="rId18" Type="http://schemas.openxmlformats.org/officeDocument/2006/relationships/hyperlink" Target="https://iphlib.ru/library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new.znanium.com/catalog/product/1010764" TargetMode="External"/><Relationship Id="rId17" Type="http://schemas.openxmlformats.org/officeDocument/2006/relationships/hyperlink" Target="https://urai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.lanbook.com" TargetMode="External"/><Relationship Id="rId20" Type="http://schemas.openxmlformats.org/officeDocument/2006/relationships/hyperlink" Target="http://bgsha.ru/art.php?i=81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ew.znanium.com/catalog/product/427381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znanium.com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s://new.znanium.com/catalog/product/1008980" TargetMode="External"/><Relationship Id="rId19" Type="http://schemas.openxmlformats.org/officeDocument/2006/relationships/hyperlink" Target="http://bgsha.ru/art.php?i=81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x.doi.org/10.12737/854" TargetMode="External"/><Relationship Id="rId14" Type="http://schemas.openxmlformats.org/officeDocument/2006/relationships/hyperlink" Target="https://new.znanium.com/catalog/product/414810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cuments\&#1096;&#1072;&#1073;&#1083;&#1086;&#1085;&#1099;%20&#1050;&#1058;&#1055;%20&#1080;%20&#1056;&#1055;&#1044;\&#1064;&#1072;&#1073;&#1083;&#1086;&#1085;%20&#1056;&#1055;&#1044;%20&#1086;&#1090;%2028.10.201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D6F4EB72A8A45318D24EB212F56EC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85136B-C72C-4226-92CA-2AE51F779409}"/>
      </w:docPartPr>
      <w:docPartBody>
        <w:p w:rsidR="007C37A9" w:rsidRDefault="00B83F2F">
          <w:pPr>
            <w:pStyle w:val="7D6F4EB72A8A45318D24EB212F56ECE0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ABC75173E44A4C45BD82F5581F11C8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99F636-74D7-4A55-96FE-538CD833F3B0}"/>
      </w:docPartPr>
      <w:docPartBody>
        <w:p w:rsidR="007C37A9" w:rsidRDefault="00E1170E" w:rsidP="00E1170E">
          <w:pPr>
            <w:pStyle w:val="ABC75173E44A4C45BD82F5581F11C88310"/>
          </w:pPr>
          <w:r w:rsidRPr="00AF2D39">
            <w:rPr>
              <w:rStyle w:val="a3"/>
              <w:sz w:val="24"/>
              <w:szCs w:val="24"/>
            </w:rPr>
            <w:t>факультет (институт)</w:t>
          </w:r>
        </w:p>
      </w:docPartBody>
    </w:docPart>
    <w:docPart>
      <w:docPartPr>
        <w:name w:val="B6390F319A7A4F0D83DF6D087BE8E7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138A36-91F8-4A5C-A3CC-C2561F6B9265}"/>
      </w:docPartPr>
      <w:docPartBody>
        <w:p w:rsidR="007C37A9" w:rsidRDefault="005A09BF" w:rsidP="005A09BF">
          <w:pPr>
            <w:pStyle w:val="B6390F319A7A4F0D83DF6D087BE8E7B46"/>
          </w:pPr>
          <w:r w:rsidRPr="0047623E">
            <w:rPr>
              <w:rStyle w:val="a3"/>
            </w:rPr>
            <w:t>«_» ________2019г.</w:t>
          </w:r>
        </w:p>
      </w:docPartBody>
    </w:docPart>
    <w:docPart>
      <w:docPartPr>
        <w:name w:val="D22A75C6EFEB4468A2CF7B6C82AF3F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258990-0BCD-4980-B873-DEF76537EB6E}"/>
      </w:docPartPr>
      <w:docPartBody>
        <w:p w:rsidR="007C37A9" w:rsidRDefault="005A09BF" w:rsidP="005A09BF">
          <w:pPr>
            <w:pStyle w:val="D22A75C6EFEB4468A2CF7B6C82AF3FEF6"/>
          </w:pPr>
          <w:r w:rsidRPr="00AF2D39">
            <w:rPr>
              <w:rStyle w:val="a3"/>
              <w:sz w:val="24"/>
              <w:szCs w:val="24"/>
            </w:rPr>
            <w:t>Декан факультета (директор института)</w:t>
          </w:r>
        </w:p>
      </w:docPartBody>
    </w:docPart>
    <w:docPart>
      <w:docPartPr>
        <w:name w:val="B0F05EE34F8A4E73B91FF9062766BE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3D6020-A2E5-4EB2-860C-FA27C8C5F11A}"/>
      </w:docPartPr>
      <w:docPartBody>
        <w:p w:rsidR="007C37A9" w:rsidRDefault="00E1170E" w:rsidP="00E1170E">
          <w:pPr>
            <w:pStyle w:val="B0F05EE34F8A4E73B91FF9062766BE1D10"/>
          </w:pPr>
          <w:r>
            <w:rPr>
              <w:rStyle w:val="a3"/>
            </w:rPr>
            <w:t>Индекс</w:t>
          </w:r>
        </w:p>
      </w:docPartBody>
    </w:docPart>
    <w:docPart>
      <w:docPartPr>
        <w:name w:val="5B9FD0A66C564ED489A12542979631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298A8F-92DD-45C4-BD28-40430AB80DB6}"/>
      </w:docPartPr>
      <w:docPartBody>
        <w:p w:rsidR="007C37A9" w:rsidRDefault="00E1170E" w:rsidP="00E1170E">
          <w:pPr>
            <w:pStyle w:val="5B9FD0A66C564ED489A125429796316310"/>
          </w:pPr>
          <w:r w:rsidRPr="00823BC6">
            <w:rPr>
              <w:rStyle w:val="a3"/>
            </w:rPr>
            <w:t>Выберите кафедру</w:t>
          </w:r>
        </w:p>
      </w:docPartBody>
    </w:docPart>
    <w:docPart>
      <w:docPartPr>
        <w:name w:val="440D23C6BC124D4AB536D53944181A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461B21-8E08-4ABC-97CC-0225B4BF458B}"/>
      </w:docPartPr>
      <w:docPartBody>
        <w:p w:rsidR="007C37A9" w:rsidRDefault="00B83F2F">
          <w:pPr>
            <w:pStyle w:val="440D23C6BC124D4AB536D53944181A45"/>
          </w:pPr>
          <w:r>
            <w:rPr>
              <w:rStyle w:val="a3"/>
            </w:rPr>
            <w:t>123</w:t>
          </w:r>
        </w:p>
      </w:docPartBody>
    </w:docPart>
    <w:docPart>
      <w:docPartPr>
        <w:name w:val="308FE53AB0BF41BC88D5A7B7341D4C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A3C4FB-9991-4794-9DF8-0F6459CF3D9F}"/>
      </w:docPartPr>
      <w:docPartBody>
        <w:p w:rsidR="007C37A9" w:rsidRDefault="00E1170E" w:rsidP="00E1170E">
          <w:pPr>
            <w:pStyle w:val="308FE53AB0BF41BC88D5A7B7341D4CD46"/>
          </w:pPr>
          <w:r w:rsidRPr="00823BC6">
            <w:rPr>
              <w:rStyle w:val="a3"/>
            </w:rPr>
            <w:t>Выберите кафедру</w:t>
          </w:r>
        </w:p>
      </w:docPartBody>
    </w:docPart>
    <w:docPart>
      <w:docPartPr>
        <w:name w:val="F9EEC106C0C54A4D97D23B28B6628B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A5D0DA-B453-4E97-AD26-DE6AAC94571B}"/>
      </w:docPartPr>
      <w:docPartBody>
        <w:p w:rsidR="007C37A9" w:rsidRDefault="00E1170E" w:rsidP="00E1170E">
          <w:pPr>
            <w:pStyle w:val="F9EEC106C0C54A4D97D23B28B6628B4410"/>
          </w:pPr>
          <w:r w:rsidRPr="00BA5520">
            <w:rPr>
              <w:rStyle w:val="a3"/>
            </w:rPr>
            <w:t>факультет/ институт</w:t>
          </w:r>
        </w:p>
      </w:docPartBody>
    </w:docPart>
    <w:docPart>
      <w:docPartPr>
        <w:name w:val="F77F106C33FB4C14BDB314704F0856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9CEBE2-58EC-401B-A9F1-28FBC2D34435}"/>
      </w:docPartPr>
      <w:docPartBody>
        <w:p w:rsidR="007C37A9" w:rsidRDefault="00B83F2F">
          <w:pPr>
            <w:pStyle w:val="F77F106C33FB4C14BDB314704F085616"/>
          </w:pPr>
          <w:r>
            <w:rPr>
              <w:rStyle w:val="a3"/>
            </w:rPr>
            <w:t>123</w:t>
          </w:r>
        </w:p>
      </w:docPartBody>
    </w:docPart>
    <w:docPart>
      <w:docPartPr>
        <w:name w:val="45BE99D7C70B4ECE9F1BCF6B78935D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5EBBAC-9782-48C3-9332-0F8532EB4D0A}"/>
      </w:docPartPr>
      <w:docPartBody>
        <w:p w:rsidR="007C37A9" w:rsidRDefault="00E1170E" w:rsidP="00E1170E">
          <w:pPr>
            <w:pStyle w:val="45BE99D7C70B4ECE9F1BCF6B78935D1410"/>
          </w:pPr>
          <w:r w:rsidRPr="00BA5520">
            <w:rPr>
              <w:rStyle w:val="a3"/>
            </w:rPr>
            <w:t>факультет/ институт</w:t>
          </w:r>
        </w:p>
      </w:docPartBody>
    </w:docPart>
    <w:docPart>
      <w:docPartPr>
        <w:name w:val="E57BFB6A0DAD47788704796B286E4E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9CEEBD-3D45-46CA-BBB4-71CD7025328A}"/>
      </w:docPartPr>
      <w:docPartBody>
        <w:p w:rsidR="007C37A9" w:rsidRDefault="00B83F2F">
          <w:pPr>
            <w:pStyle w:val="E57BFB6A0DAD47788704796B286E4ED1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FF23CA86F15A4FADAB9345CC7689FF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AE85C1-6612-455F-87A6-CA7371F53204}"/>
      </w:docPartPr>
      <w:docPartBody>
        <w:p w:rsidR="007C37A9" w:rsidRDefault="00B83F2F">
          <w:pPr>
            <w:pStyle w:val="FF23CA86F15A4FADAB9345CC7689FF90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943D509D121443FBA12AAD22BFE54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706698-7883-4AB2-AD12-563EEC276743}"/>
      </w:docPartPr>
      <w:docPartBody>
        <w:p w:rsidR="007C37A9" w:rsidRDefault="00B83F2F">
          <w:pPr>
            <w:pStyle w:val="943D509D121443FBA12AAD22BFE54CBA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CF258CCB7D444EF4B34F4D1C185A22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651498-E72A-447F-B144-07A8CADF5153}"/>
      </w:docPartPr>
      <w:docPartBody>
        <w:p w:rsidR="007C37A9" w:rsidRDefault="00B83F2F">
          <w:pPr>
            <w:pStyle w:val="CF258CCB7D444EF4B34F4D1C185A225E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F4A9AF982E334FD885387CB3411078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432021-0F92-4FE9-8DE2-4266F456186B}"/>
      </w:docPartPr>
      <w:docPartBody>
        <w:p w:rsidR="007C37A9" w:rsidRDefault="00B83F2F">
          <w:pPr>
            <w:pStyle w:val="F4A9AF982E334FD885387CB341107805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3DDEA3C068B2461C8DC580AEC6AF67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0C9259-0614-48A7-B6DA-CE9C7A846582}"/>
      </w:docPartPr>
      <w:docPartBody>
        <w:p w:rsidR="007C37A9" w:rsidRDefault="00B83F2F">
          <w:pPr>
            <w:pStyle w:val="3DDEA3C068B2461C8DC580AEC6AF67E8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2D6782501F1348589E76CAA09F6A38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2FD9AA-C37A-4501-9C47-FE498E4442E3}"/>
      </w:docPartPr>
      <w:docPartBody>
        <w:p w:rsidR="007C37A9" w:rsidRDefault="00B83F2F">
          <w:pPr>
            <w:pStyle w:val="2D6782501F1348589E76CAA09F6A3871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1D0B78DA87504092942CB9655366D4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C9597E-7E3E-4F63-A36C-BA084CC9F5AA}"/>
      </w:docPartPr>
      <w:docPartBody>
        <w:p w:rsidR="007C37A9" w:rsidRDefault="00B83F2F">
          <w:pPr>
            <w:pStyle w:val="1D0B78DA87504092942CB9655366D465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E42991B0336E41BBB07214D95FF7F7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D50251-F980-465B-92C0-D31194A2FFD4}"/>
      </w:docPartPr>
      <w:docPartBody>
        <w:p w:rsidR="007C37A9" w:rsidRDefault="00B83F2F">
          <w:pPr>
            <w:pStyle w:val="E42991B0336E41BBB07214D95FF7F714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9CC75D697DA54F7987DA5E974DDF1E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99A15D-3BB4-4D79-95FA-0FF3788FBF8E}"/>
      </w:docPartPr>
      <w:docPartBody>
        <w:p w:rsidR="007C37A9" w:rsidRDefault="00B83F2F">
          <w:pPr>
            <w:pStyle w:val="9CC75D697DA54F7987DA5E974DDF1E9C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49336056F5824D1381567C7F5D0D0E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69591F-02E0-455A-94AB-07910B0DF86E}"/>
      </w:docPartPr>
      <w:docPartBody>
        <w:p w:rsidR="007C37A9" w:rsidRDefault="00B83F2F">
          <w:pPr>
            <w:pStyle w:val="49336056F5824D1381567C7F5D0D0E5D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89B2A0F4560D4CA5BA069971A8AED2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CEB080-9506-431B-9680-0E917DD250C2}"/>
      </w:docPartPr>
      <w:docPartBody>
        <w:p w:rsidR="007C37A9" w:rsidRDefault="00B83F2F">
          <w:pPr>
            <w:pStyle w:val="89B2A0F4560D4CA5BA069971A8AED2C1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50DBAEE7AE044BE6AEAE07F14508EC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29DE7F-01FC-46E3-B527-974DD8D8A09E}"/>
      </w:docPartPr>
      <w:docPartBody>
        <w:p w:rsidR="007C37A9" w:rsidRDefault="00B83F2F">
          <w:pPr>
            <w:pStyle w:val="50DBAEE7AE044BE6AEAE07F14508EC26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8BE5869069254295A0B7853255679E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80F7AD-23DA-46AE-B2A3-BF9B09EBC59B}"/>
      </w:docPartPr>
      <w:docPartBody>
        <w:p w:rsidR="007C37A9" w:rsidRDefault="00B83F2F">
          <w:pPr>
            <w:pStyle w:val="8BE5869069254295A0B7853255679EFB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FE17717A5E8347D99D66939C432E99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DFB44F-5426-44D6-B6B8-5322533EC3F5}"/>
      </w:docPartPr>
      <w:docPartBody>
        <w:p w:rsidR="00B149CA" w:rsidRDefault="00E1170E" w:rsidP="00E1170E">
          <w:pPr>
            <w:pStyle w:val="FE17717A5E8347D99D66939C432E995D10"/>
          </w:pPr>
          <w:r w:rsidRPr="00AF2D39">
            <w:rPr>
              <w:rStyle w:val="a3"/>
              <w:sz w:val="24"/>
              <w:szCs w:val="24"/>
            </w:rPr>
            <w:t>Выберите кафедру</w:t>
          </w:r>
        </w:p>
      </w:docPartBody>
    </w:docPart>
    <w:docPart>
      <w:docPartPr>
        <w:name w:val="736AFEBBFD4B4F0F95272CD43F49AA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2C21AF-D055-4AC3-94BB-5259A0BD666D}"/>
      </w:docPartPr>
      <w:docPartBody>
        <w:p w:rsidR="00B149CA" w:rsidRDefault="00E1170E" w:rsidP="00E1170E">
          <w:pPr>
            <w:pStyle w:val="736AFEBBFD4B4F0F95272CD43F49AAAF10"/>
          </w:pPr>
          <w:r w:rsidRPr="00AF2D39">
            <w:rPr>
              <w:rStyle w:val="a3"/>
              <w:sz w:val="24"/>
              <w:szCs w:val="24"/>
            </w:rPr>
            <w:t>Выберите кафедру</w:t>
          </w:r>
        </w:p>
      </w:docPartBody>
    </w:docPart>
    <w:docPart>
      <w:docPartPr>
        <w:name w:val="322D38D4F12D4EBD8BE98834FC278D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8E0111-5E19-462B-B986-9BE3EB70E3F1}"/>
      </w:docPartPr>
      <w:docPartBody>
        <w:p w:rsidR="00205CFD" w:rsidRDefault="00E60C82" w:rsidP="00E60C82">
          <w:pPr>
            <w:pStyle w:val="322D38D4F12D4EBD8BE98834FC278DF9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DD21FC087D145BCBBF9053F639F13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0B34F0-9CA5-4F10-975B-FA6A775CFA4C}"/>
      </w:docPartPr>
      <w:docPartBody>
        <w:p w:rsidR="00205CFD" w:rsidRDefault="00E60C82" w:rsidP="00E60C82">
          <w:pPr>
            <w:pStyle w:val="DDD21FC087D145BCBBF9053F639F133C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82D179A6A022406EB94ABCF6F187DB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A7F36E-2D68-429A-9100-672456FF6A6F}"/>
      </w:docPartPr>
      <w:docPartBody>
        <w:p w:rsidR="00205CFD" w:rsidRDefault="00E60C82" w:rsidP="00E60C82">
          <w:pPr>
            <w:pStyle w:val="82D179A6A022406EB94ABCF6F187DB1F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8911CD80249941CDAC2C7A42796989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568374-6F09-424B-BA5E-326B75A7348C}"/>
      </w:docPartPr>
      <w:docPartBody>
        <w:p w:rsidR="00205CFD" w:rsidRDefault="00E60C82" w:rsidP="00E60C82">
          <w:pPr>
            <w:pStyle w:val="8911CD80249941CDAC2C7A42796989EC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AEBB956C95C346FCA5DF3A752FF9F4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CF02F1-5897-4537-8A3E-0BB59D77CB7E}"/>
      </w:docPartPr>
      <w:docPartBody>
        <w:p w:rsidR="00205CFD" w:rsidRDefault="00E60C82" w:rsidP="00E60C82">
          <w:pPr>
            <w:pStyle w:val="AEBB956C95C346FCA5DF3A752FF9F469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F4DDE48F1134F93923DB24F5D9A42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D16B75-509C-436B-BFA5-9F11820B2FF5}"/>
      </w:docPartPr>
      <w:docPartBody>
        <w:p w:rsidR="00205CFD" w:rsidRDefault="00E60C82" w:rsidP="00E60C82">
          <w:pPr>
            <w:pStyle w:val="CF4DDE48F1134F93923DB24F5D9A4204"/>
          </w:pPr>
          <w:r w:rsidRPr="002837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AD77C220CB194043A03225A091BDBF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3862A1-791A-4CE8-ACE1-3AA5331054EE}"/>
      </w:docPartPr>
      <w:docPartBody>
        <w:p w:rsidR="004C1E27" w:rsidRDefault="004C1E27" w:rsidP="004C1E27">
          <w:pPr>
            <w:pStyle w:val="AD77C220CB194043A03225A091BDBFA1"/>
          </w:pPr>
          <w:r w:rsidRPr="0047623E">
            <w:rPr>
              <w:rStyle w:val="a3"/>
            </w:rPr>
            <w:t>«_» ________2019г.</w:t>
          </w:r>
        </w:p>
      </w:docPartBody>
    </w:docPart>
    <w:docPart>
      <w:docPartPr>
        <w:name w:val="4668384FB81A48AC8A7EE09CFD4E12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53EB33-FE93-4AE5-9ABB-352439B8CD52}"/>
      </w:docPartPr>
      <w:docPartBody>
        <w:p w:rsidR="004C1E27" w:rsidRDefault="004C1E27" w:rsidP="004C1E27">
          <w:pPr>
            <w:pStyle w:val="4668384FB81A48AC8A7EE09CFD4E12B0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EF49687CC96445C97D5101454F786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3209E2-72B8-4562-A095-DD07351FE572}"/>
      </w:docPartPr>
      <w:docPartBody>
        <w:p w:rsidR="004C1E27" w:rsidRDefault="004C1E27" w:rsidP="004C1E27">
          <w:pPr>
            <w:pStyle w:val="5EF49687CC96445C97D5101454F786A8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9DC47D9C7EA44B80AB8820B567E1B9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0FA808-ABAA-4878-813A-01A8175C726A}"/>
      </w:docPartPr>
      <w:docPartBody>
        <w:p w:rsidR="004C1E27" w:rsidRDefault="004C1E27" w:rsidP="004C1E27">
          <w:pPr>
            <w:pStyle w:val="9DC47D9C7EA44B80AB8820B567E1B9E4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9C9E4723C144521AAA945EFE36A11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6ABF9A-E714-4A00-AC73-A7FEFB0CB529}"/>
      </w:docPartPr>
      <w:docPartBody>
        <w:p w:rsidR="004C1E27" w:rsidRDefault="004C1E27" w:rsidP="004C1E27">
          <w:pPr>
            <w:pStyle w:val="C9C9E4723C144521AAA945EFE36A114D"/>
          </w:pPr>
          <w:r w:rsidRPr="002837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16196DBDD5FC454384E73660FA83AE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E32F65-4B26-4D13-A905-18BD004BDA26}"/>
      </w:docPartPr>
      <w:docPartBody>
        <w:p w:rsidR="004C1E27" w:rsidRDefault="004C1E27" w:rsidP="004C1E27">
          <w:pPr>
            <w:pStyle w:val="16196DBDD5FC454384E73660FA83AEE0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AD3C0FEDDDB449F9FB8092BEF2B67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FC3872-B4A6-4E13-AE1D-19471171E08C}"/>
      </w:docPartPr>
      <w:docPartBody>
        <w:p w:rsidR="00B75337" w:rsidRDefault="00B75337" w:rsidP="00B75337">
          <w:pPr>
            <w:pStyle w:val="CAD3C0FEDDDB449F9FB8092BEF2B67DE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AC2ADF6F42864F8C88F753CF306B87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543B92-A6FE-43E1-8BF4-A65837FE8B4E}"/>
      </w:docPartPr>
      <w:docPartBody>
        <w:p w:rsidR="00B75337" w:rsidRDefault="00B75337" w:rsidP="00B75337">
          <w:pPr>
            <w:pStyle w:val="AC2ADF6F42864F8C88F753CF306B8707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6DA189F1DA94109B0BB466080F553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14008F-C955-4994-AFB0-5D54621B6DA0}"/>
      </w:docPartPr>
      <w:docPartBody>
        <w:p w:rsidR="00B75337" w:rsidRDefault="00B75337" w:rsidP="00B75337">
          <w:pPr>
            <w:pStyle w:val="D6DA189F1DA94109B0BB466080F553B5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A46520A46112495894708FA58190A0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C6E385-A29D-41BF-8325-6E8326FE0AFA}"/>
      </w:docPartPr>
      <w:docPartBody>
        <w:p w:rsidR="00B75337" w:rsidRDefault="00B75337" w:rsidP="00B75337">
          <w:pPr>
            <w:pStyle w:val="A46520A46112495894708FA58190A096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0175AA62CB7446579E97A36627F96D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95E813-325D-4E3C-83F8-19942F19101D}"/>
      </w:docPartPr>
      <w:docPartBody>
        <w:p w:rsidR="00B75337" w:rsidRDefault="00B75337" w:rsidP="00B75337">
          <w:pPr>
            <w:pStyle w:val="0175AA62CB7446579E97A36627F96D3E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FE519376EE5340EC9D68B97517CF2D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5E74FB-3343-4455-BC09-5C7DFABB6860}"/>
      </w:docPartPr>
      <w:docPartBody>
        <w:p w:rsidR="00B75337" w:rsidRDefault="00B75337" w:rsidP="00B75337">
          <w:pPr>
            <w:pStyle w:val="FE519376EE5340EC9D68B97517CF2D0B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17EEBBACEAB64EC595F4403C2F5938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82013C-3D5F-41CB-9EF9-65E8619FC8BA}"/>
      </w:docPartPr>
      <w:docPartBody>
        <w:p w:rsidR="00B75337" w:rsidRDefault="00B75337" w:rsidP="00B75337">
          <w:pPr>
            <w:pStyle w:val="17EEBBACEAB64EC595F4403C2F593846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2233E9F5E5B548129B64AF92588430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161172-7C60-477D-B09F-88E7C6D72B11}"/>
      </w:docPartPr>
      <w:docPartBody>
        <w:p w:rsidR="00B75337" w:rsidRDefault="00B75337" w:rsidP="00B75337">
          <w:pPr>
            <w:pStyle w:val="2233E9F5E5B548129B64AF92588430B2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F53D4694A21F481D8F67A1DC6CAAF1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F529F8-B0D6-48DD-AC2E-1A2414C96139}"/>
      </w:docPartPr>
      <w:docPartBody>
        <w:p w:rsidR="00B75337" w:rsidRDefault="00B75337" w:rsidP="00B75337">
          <w:pPr>
            <w:pStyle w:val="F53D4694A21F481D8F67A1DC6CAAF1B7"/>
          </w:pPr>
          <w:r w:rsidRPr="002837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C404EFAE07D240E7A59F2F6BC08D00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D1F9FB-51C7-4BDE-A38D-F98AFAD26FC9}"/>
      </w:docPartPr>
      <w:docPartBody>
        <w:p w:rsidR="00B75337" w:rsidRDefault="00B75337" w:rsidP="00B75337">
          <w:pPr>
            <w:pStyle w:val="C404EFAE07D240E7A59F2F6BC08D0097"/>
          </w:pPr>
          <w:r w:rsidRPr="00F70D9B">
            <w:rPr>
              <w:rStyle w:val="a3"/>
              <w:rFonts w:ascii="Arial" w:hAnsi="Arial" w:cs="Arial"/>
              <w:sz w:val="16"/>
              <w:szCs w:val="16"/>
            </w:rPr>
            <w:t>Наименование дисциплины</w:t>
          </w:r>
        </w:p>
      </w:docPartBody>
    </w:docPart>
    <w:docPart>
      <w:docPartPr>
        <w:name w:val="EB6631C8F6F04693AC553A2FFF3D97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F78400-D90A-4C22-82D1-BAA677B01854}"/>
      </w:docPartPr>
      <w:docPartBody>
        <w:p w:rsidR="00B75337" w:rsidRDefault="00B75337" w:rsidP="00B75337">
          <w:pPr>
            <w:pStyle w:val="EB6631C8F6F04693AC553A2FFF3D978F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281FBCC224E447A4904714A879800B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1035FF-5380-4E84-9F7E-0E32AB57C068}"/>
      </w:docPartPr>
      <w:docPartBody>
        <w:p w:rsidR="00B75337" w:rsidRDefault="00B75337" w:rsidP="00B75337">
          <w:pPr>
            <w:pStyle w:val="281FBCC224E447A4904714A879800B28"/>
          </w:pPr>
          <w:r w:rsidRPr="0067203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F9FF94798DD4E3DA3A90A2724D77C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E43EAB-C259-43F1-B113-6AFD88EBEAE4}"/>
      </w:docPartPr>
      <w:docPartBody>
        <w:p w:rsidR="00B75337" w:rsidRDefault="00B75337" w:rsidP="00B75337">
          <w:pPr>
            <w:pStyle w:val="CF9FF94798DD4E3DA3A90A2724D77C80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F98009405F64B8FACBA8121306AEA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49776C-19DA-4A3E-8D8F-01AB091F2E6A}"/>
      </w:docPartPr>
      <w:docPartBody>
        <w:p w:rsidR="00B75337" w:rsidRDefault="00B75337" w:rsidP="00B75337">
          <w:pPr>
            <w:pStyle w:val="DF98009405F64B8FACBA8121306AEA20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CE6245CBDEE4DBEAB162A8E23C76D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E42F8A-C517-44E8-AF6B-41B0ACB5336E}"/>
      </w:docPartPr>
      <w:docPartBody>
        <w:p w:rsidR="00B75337" w:rsidRDefault="00B75337" w:rsidP="00B75337">
          <w:pPr>
            <w:pStyle w:val="7CE6245CBDEE4DBEAB162A8E23C76DBF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BDFA5313F43C45AD920EFDCD0E8B20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87B835-C8D3-4B58-B449-5E3D28463556}"/>
      </w:docPartPr>
      <w:docPartBody>
        <w:p w:rsidR="00B75337" w:rsidRDefault="00B75337" w:rsidP="00B75337">
          <w:pPr>
            <w:pStyle w:val="BDFA5313F43C45AD920EFDCD0E8B2064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FB319199A1224B0794C7AD87412DF7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8B6F86-7955-4666-95F1-A44AAA2352B2}"/>
      </w:docPartPr>
      <w:docPartBody>
        <w:p w:rsidR="00B75337" w:rsidRDefault="00B75337" w:rsidP="00B75337">
          <w:pPr>
            <w:pStyle w:val="FB319199A1224B0794C7AD87412DF74A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66AFA69595CE4E6685797449BD80A0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54252B-6695-48A1-B371-F4F1E35199F2}"/>
      </w:docPartPr>
      <w:docPartBody>
        <w:p w:rsidR="00B75337" w:rsidRDefault="00B75337" w:rsidP="00B75337">
          <w:pPr>
            <w:pStyle w:val="66AFA69595CE4E6685797449BD80A0F0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114578B49A4F48FBA771C72CD4DDE7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99D465-D3EE-4555-89EA-FD2399A30CC7}"/>
      </w:docPartPr>
      <w:docPartBody>
        <w:p w:rsidR="00B75337" w:rsidRDefault="00B75337" w:rsidP="00B75337">
          <w:pPr>
            <w:pStyle w:val="114578B49A4F48FBA771C72CD4DDE71D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61D8EB8ECAAC4D9BADB6340FF96B9B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C2B572-02AE-4FF6-AAE2-272C39880A88}"/>
      </w:docPartPr>
      <w:docPartBody>
        <w:p w:rsidR="00B75337" w:rsidRDefault="00B75337" w:rsidP="00B75337">
          <w:pPr>
            <w:pStyle w:val="61D8EB8ECAAC4D9BADB6340FF96B9B0E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0CE806F7A0DB403B91314FFF519B06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1B09C5-A420-42C1-AAD3-C464186AEDC2}"/>
      </w:docPartPr>
      <w:docPartBody>
        <w:p w:rsidR="00B75337" w:rsidRDefault="00B75337" w:rsidP="00B75337">
          <w:pPr>
            <w:pStyle w:val="0CE806F7A0DB403B91314FFF519B0678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74516D25658946CF89AFFC3004DF27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2A6730-58A5-4BD1-BEB2-1D2EF3C3EBFA}"/>
      </w:docPartPr>
      <w:docPartBody>
        <w:p w:rsidR="00B75337" w:rsidRDefault="00B75337" w:rsidP="00B75337">
          <w:pPr>
            <w:pStyle w:val="74516D25658946CF89AFFC3004DF27D8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C75DD29A5E44C31B6CFB8C18CF7AF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339BAA-156A-4200-BDDB-CF74337E9AD0}"/>
      </w:docPartPr>
      <w:docPartBody>
        <w:p w:rsidR="00B75337" w:rsidRDefault="00B75337" w:rsidP="00B75337">
          <w:pPr>
            <w:pStyle w:val="5C75DD29A5E44C31B6CFB8C18CF7AFCE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254809AEB9E43C280A560D5EFCF4F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370E5F-C6BA-453C-B2B7-1D5FD28634C0}"/>
      </w:docPartPr>
      <w:docPartBody>
        <w:p w:rsidR="00B75337" w:rsidRDefault="00B75337" w:rsidP="00B75337">
          <w:pPr>
            <w:pStyle w:val="5254809AEB9E43C280A560D5EFCF4F1A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410A405CF14C23BB9EEB38C870CC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19E19E-EC6F-4F4E-B3CE-4A90D12D0F6F}"/>
      </w:docPartPr>
      <w:docPartBody>
        <w:p w:rsidR="003A0EFA" w:rsidRDefault="00325B4C" w:rsidP="00325B4C">
          <w:pPr>
            <w:pStyle w:val="46410A405CF14C23BB9EEB38C870CC88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9CE4F9BD5F664C1FB7643028DD73B8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D47C36-4975-4373-84CB-1C52F7F65D4D}"/>
      </w:docPartPr>
      <w:docPartBody>
        <w:p w:rsidR="003A0EFA" w:rsidRDefault="00325B4C" w:rsidP="00325B4C">
          <w:pPr>
            <w:pStyle w:val="9CE4F9BD5F664C1FB7643028DD73B8D3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B051198B5A94B12B43D449667C272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D04BD5-878B-4E35-AD7D-3D2FE8D42B65}"/>
      </w:docPartPr>
      <w:docPartBody>
        <w:p w:rsidR="003A0EFA" w:rsidRDefault="00325B4C" w:rsidP="00325B4C">
          <w:pPr>
            <w:pStyle w:val="4B051198B5A94B12B43D449667C2722B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3FD999B3E2FF4903B99D391BAF6C96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B4912D-E9C0-442F-972D-B82CDB149DF3}"/>
      </w:docPartPr>
      <w:docPartBody>
        <w:p w:rsidR="003A0EFA" w:rsidRDefault="00325B4C" w:rsidP="00325B4C">
          <w:pPr>
            <w:pStyle w:val="3FD999B3E2FF4903B99D391BAF6C96AA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A1685D8A1EC24B71BBB317A38531E6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85338-2293-40E1-B0E7-78CB6AD01F95}"/>
      </w:docPartPr>
      <w:docPartBody>
        <w:p w:rsidR="003A0EFA" w:rsidRDefault="00325B4C" w:rsidP="00325B4C">
          <w:pPr>
            <w:pStyle w:val="A1685D8A1EC24B71BBB317A38531E69F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FFE620F85EF54A369C124E69CB9B84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6DC4A9-0168-4F50-9C41-698AA29F09D0}"/>
      </w:docPartPr>
      <w:docPartBody>
        <w:p w:rsidR="003A0EFA" w:rsidRDefault="00325B4C" w:rsidP="00325B4C">
          <w:pPr>
            <w:pStyle w:val="FFE620F85EF54A369C124E69CB9B841B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6B6B8CF6D6A4C56840DAE56DBA6C8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87DC99-ED4C-4BA4-89EE-E137DE4DE4F1}"/>
      </w:docPartPr>
      <w:docPartBody>
        <w:p w:rsidR="000F71BB" w:rsidRDefault="00781403" w:rsidP="00781403">
          <w:pPr>
            <w:pStyle w:val="C6B6B8CF6D6A4C56840DAE56DBA6C872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08418B77FFC94FD5977F580475201E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E8599-4407-4846-9B9D-87BAAD1DF042}"/>
      </w:docPartPr>
      <w:docPartBody>
        <w:p w:rsidR="000F71BB" w:rsidRDefault="00781403" w:rsidP="00781403">
          <w:pPr>
            <w:pStyle w:val="08418B77FFC94FD5977F580475201E7E"/>
          </w:pPr>
          <w:r w:rsidRPr="00F70CD4">
            <w:rPr>
              <w:rStyle w:val="a3"/>
              <w:rFonts w:cs="Arial"/>
              <w:color w:val="auto"/>
            </w:rPr>
            <w:t>Код Наименование</w:t>
          </w:r>
        </w:p>
      </w:docPartBody>
    </w:docPart>
    <w:docPart>
      <w:docPartPr>
        <w:name w:val="8D07D64337BC4CCEA5C1A67404DB65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DEF48A-F04C-43FB-B1FE-B730E03603C2}"/>
      </w:docPartPr>
      <w:docPartBody>
        <w:p w:rsidR="00000000" w:rsidRDefault="000F71BB" w:rsidP="000F71BB">
          <w:pPr>
            <w:pStyle w:val="8D07D64337BC4CCEA5C1A67404DB6508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3E9C0E97A7084FB396A517E518CD3F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C2BBC6-9466-49A5-A557-9ACB0881B8CF}"/>
      </w:docPartPr>
      <w:docPartBody>
        <w:p w:rsidR="00000000" w:rsidRDefault="000F71BB" w:rsidP="000F71BB">
          <w:pPr>
            <w:pStyle w:val="3E9C0E97A7084FB396A517E518CD3F50"/>
          </w:pPr>
          <w:r w:rsidRPr="009651B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3F2F"/>
    <w:rsid w:val="000274DF"/>
    <w:rsid w:val="00041258"/>
    <w:rsid w:val="000F71BB"/>
    <w:rsid w:val="001D62E1"/>
    <w:rsid w:val="001E708D"/>
    <w:rsid w:val="00205CFD"/>
    <w:rsid w:val="002A19C7"/>
    <w:rsid w:val="00325B4C"/>
    <w:rsid w:val="0034264B"/>
    <w:rsid w:val="00375C73"/>
    <w:rsid w:val="003A0EFA"/>
    <w:rsid w:val="004775CA"/>
    <w:rsid w:val="004C1E27"/>
    <w:rsid w:val="00537121"/>
    <w:rsid w:val="005A09BF"/>
    <w:rsid w:val="00682BA3"/>
    <w:rsid w:val="006A4B46"/>
    <w:rsid w:val="006A698D"/>
    <w:rsid w:val="006C735E"/>
    <w:rsid w:val="00781403"/>
    <w:rsid w:val="007C37A9"/>
    <w:rsid w:val="0082433C"/>
    <w:rsid w:val="008A28CB"/>
    <w:rsid w:val="009539FA"/>
    <w:rsid w:val="009F36B5"/>
    <w:rsid w:val="00A52706"/>
    <w:rsid w:val="00AD41A5"/>
    <w:rsid w:val="00B149CA"/>
    <w:rsid w:val="00B75337"/>
    <w:rsid w:val="00B774B8"/>
    <w:rsid w:val="00B83F2F"/>
    <w:rsid w:val="00C16999"/>
    <w:rsid w:val="00C624D0"/>
    <w:rsid w:val="00DA10D3"/>
    <w:rsid w:val="00DF1536"/>
    <w:rsid w:val="00E1170E"/>
    <w:rsid w:val="00E34E76"/>
    <w:rsid w:val="00E60C82"/>
    <w:rsid w:val="00E72EE1"/>
    <w:rsid w:val="00E92CC4"/>
    <w:rsid w:val="00E97CBA"/>
    <w:rsid w:val="00EB5460"/>
    <w:rsid w:val="00FC7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F71BB"/>
    <w:rPr>
      <w:color w:val="808080"/>
    </w:rPr>
  </w:style>
  <w:style w:type="paragraph" w:customStyle="1" w:styleId="7D6F4EB72A8A45318D24EB212F56ECE0">
    <w:name w:val="7D6F4EB72A8A45318D24EB212F56ECE0"/>
    <w:rsid w:val="007C37A9"/>
  </w:style>
  <w:style w:type="paragraph" w:customStyle="1" w:styleId="ABC75173E44A4C45BD82F5581F11C883">
    <w:name w:val="ABC75173E44A4C45BD82F5581F11C883"/>
    <w:rsid w:val="007C37A9"/>
  </w:style>
  <w:style w:type="paragraph" w:customStyle="1" w:styleId="21DD1E9EC94140CF8C50D105E1093F47">
    <w:name w:val="21DD1E9EC94140CF8C50D105E1093F47"/>
    <w:rsid w:val="007C37A9"/>
  </w:style>
  <w:style w:type="paragraph" w:customStyle="1" w:styleId="B6390F319A7A4F0D83DF6D087BE8E7B4">
    <w:name w:val="B6390F319A7A4F0D83DF6D087BE8E7B4"/>
    <w:rsid w:val="007C37A9"/>
  </w:style>
  <w:style w:type="paragraph" w:customStyle="1" w:styleId="D22A75C6EFEB4468A2CF7B6C82AF3FEF">
    <w:name w:val="D22A75C6EFEB4468A2CF7B6C82AF3FEF"/>
    <w:rsid w:val="007C37A9"/>
  </w:style>
  <w:style w:type="paragraph" w:customStyle="1" w:styleId="4E9125E485AB4142859CC09626554C3F">
    <w:name w:val="4E9125E485AB4142859CC09626554C3F"/>
    <w:rsid w:val="007C37A9"/>
  </w:style>
  <w:style w:type="paragraph" w:customStyle="1" w:styleId="B0F05EE34F8A4E73B91FF9062766BE1D">
    <w:name w:val="B0F05EE34F8A4E73B91FF9062766BE1D"/>
    <w:rsid w:val="007C37A9"/>
  </w:style>
  <w:style w:type="paragraph" w:customStyle="1" w:styleId="C74502094D774BE9BD60532AE687086C">
    <w:name w:val="C74502094D774BE9BD60532AE687086C"/>
    <w:rsid w:val="007C37A9"/>
  </w:style>
  <w:style w:type="paragraph" w:customStyle="1" w:styleId="B2269E9280C9459F888D7C48B15D9BAF">
    <w:name w:val="B2269E9280C9459F888D7C48B15D9BAF"/>
    <w:rsid w:val="007C37A9"/>
  </w:style>
  <w:style w:type="paragraph" w:customStyle="1" w:styleId="E586CB357B844935B65D5C5ED662C6BE">
    <w:name w:val="E586CB357B844935B65D5C5ED662C6BE"/>
    <w:rsid w:val="007C37A9"/>
  </w:style>
  <w:style w:type="paragraph" w:customStyle="1" w:styleId="9B61B74062FD4D94A5653A96757CA6C9">
    <w:name w:val="9B61B74062FD4D94A5653A96757CA6C9"/>
    <w:rsid w:val="007C37A9"/>
  </w:style>
  <w:style w:type="paragraph" w:customStyle="1" w:styleId="A57D9E702E74438E9CF169B49348F2E7">
    <w:name w:val="A57D9E702E74438E9CF169B49348F2E7"/>
    <w:rsid w:val="007C37A9"/>
  </w:style>
  <w:style w:type="paragraph" w:customStyle="1" w:styleId="7F9055969A07480D958D12F6B90AFA8A">
    <w:name w:val="7F9055969A07480D958D12F6B90AFA8A"/>
    <w:rsid w:val="007C37A9"/>
  </w:style>
  <w:style w:type="paragraph" w:customStyle="1" w:styleId="99B9455A483945E2845CAE1CE8908338">
    <w:name w:val="99B9455A483945E2845CAE1CE8908338"/>
    <w:rsid w:val="007C37A9"/>
  </w:style>
  <w:style w:type="paragraph" w:customStyle="1" w:styleId="4690A110E58649C382E9B03F1703FFAF">
    <w:name w:val="4690A110E58649C382E9B03F1703FFAF"/>
    <w:rsid w:val="007C37A9"/>
  </w:style>
  <w:style w:type="paragraph" w:customStyle="1" w:styleId="CEE5ACEBFD394ED08587DF495835686C">
    <w:name w:val="CEE5ACEBFD394ED08587DF495835686C"/>
    <w:rsid w:val="007C37A9"/>
  </w:style>
  <w:style w:type="paragraph" w:customStyle="1" w:styleId="5B9FD0A66C564ED489A1254297963163">
    <w:name w:val="5B9FD0A66C564ED489A1254297963163"/>
    <w:rsid w:val="007C37A9"/>
  </w:style>
  <w:style w:type="paragraph" w:customStyle="1" w:styleId="440D23C6BC124D4AB536D53944181A45">
    <w:name w:val="440D23C6BC124D4AB536D53944181A45"/>
    <w:rsid w:val="007C37A9"/>
  </w:style>
  <w:style w:type="paragraph" w:customStyle="1" w:styleId="308FE53AB0BF41BC88D5A7B7341D4CD4">
    <w:name w:val="308FE53AB0BF41BC88D5A7B7341D4CD4"/>
    <w:rsid w:val="007C37A9"/>
  </w:style>
  <w:style w:type="paragraph" w:customStyle="1" w:styleId="A88CDAF782D640F4A61C6CDD2F4E4690">
    <w:name w:val="A88CDAF782D640F4A61C6CDD2F4E4690"/>
    <w:rsid w:val="007C37A9"/>
  </w:style>
  <w:style w:type="paragraph" w:customStyle="1" w:styleId="F9EEC106C0C54A4D97D23B28B6628B44">
    <w:name w:val="F9EEC106C0C54A4D97D23B28B6628B44"/>
    <w:rsid w:val="007C37A9"/>
  </w:style>
  <w:style w:type="paragraph" w:customStyle="1" w:styleId="F77F106C33FB4C14BDB314704F085616">
    <w:name w:val="F77F106C33FB4C14BDB314704F085616"/>
    <w:rsid w:val="007C37A9"/>
  </w:style>
  <w:style w:type="paragraph" w:customStyle="1" w:styleId="45BE99D7C70B4ECE9F1BCF6B78935D14">
    <w:name w:val="45BE99D7C70B4ECE9F1BCF6B78935D14"/>
    <w:rsid w:val="007C37A9"/>
  </w:style>
  <w:style w:type="paragraph" w:customStyle="1" w:styleId="6B5377C05C3342FEA7403F40A8CEA196">
    <w:name w:val="6B5377C05C3342FEA7403F40A8CEA196"/>
    <w:rsid w:val="007C37A9"/>
  </w:style>
  <w:style w:type="paragraph" w:customStyle="1" w:styleId="E57BFB6A0DAD47788704796B286E4ED1">
    <w:name w:val="E57BFB6A0DAD47788704796B286E4ED1"/>
    <w:rsid w:val="007C37A9"/>
  </w:style>
  <w:style w:type="paragraph" w:customStyle="1" w:styleId="FF23CA86F15A4FADAB9345CC7689FF90">
    <w:name w:val="FF23CA86F15A4FADAB9345CC7689FF90"/>
    <w:rsid w:val="007C37A9"/>
  </w:style>
  <w:style w:type="paragraph" w:customStyle="1" w:styleId="943D509D121443FBA12AAD22BFE54CBA">
    <w:name w:val="943D509D121443FBA12AAD22BFE54CBA"/>
    <w:rsid w:val="007C37A9"/>
  </w:style>
  <w:style w:type="paragraph" w:customStyle="1" w:styleId="CF258CCB7D444EF4B34F4D1C185A225E">
    <w:name w:val="CF258CCB7D444EF4B34F4D1C185A225E"/>
    <w:rsid w:val="007C37A9"/>
  </w:style>
  <w:style w:type="paragraph" w:customStyle="1" w:styleId="F4A9AF982E334FD885387CB341107805">
    <w:name w:val="F4A9AF982E334FD885387CB341107805"/>
    <w:rsid w:val="007C37A9"/>
  </w:style>
  <w:style w:type="paragraph" w:customStyle="1" w:styleId="3DDEA3C068B2461C8DC580AEC6AF67E8">
    <w:name w:val="3DDEA3C068B2461C8DC580AEC6AF67E8"/>
    <w:rsid w:val="007C37A9"/>
  </w:style>
  <w:style w:type="paragraph" w:customStyle="1" w:styleId="2D6782501F1348589E76CAA09F6A3871">
    <w:name w:val="2D6782501F1348589E76CAA09F6A3871"/>
    <w:rsid w:val="007C37A9"/>
  </w:style>
  <w:style w:type="paragraph" w:customStyle="1" w:styleId="1D0B78DA87504092942CB9655366D465">
    <w:name w:val="1D0B78DA87504092942CB9655366D465"/>
    <w:rsid w:val="007C37A9"/>
  </w:style>
  <w:style w:type="paragraph" w:customStyle="1" w:styleId="E42991B0336E41BBB07214D95FF7F714">
    <w:name w:val="E42991B0336E41BBB07214D95FF7F714"/>
    <w:rsid w:val="007C37A9"/>
  </w:style>
  <w:style w:type="paragraph" w:customStyle="1" w:styleId="9CC75D697DA54F7987DA5E974DDF1E9C">
    <w:name w:val="9CC75D697DA54F7987DA5E974DDF1E9C"/>
    <w:rsid w:val="007C37A9"/>
  </w:style>
  <w:style w:type="paragraph" w:customStyle="1" w:styleId="49336056F5824D1381567C7F5D0D0E5D">
    <w:name w:val="49336056F5824D1381567C7F5D0D0E5D"/>
    <w:rsid w:val="007C37A9"/>
  </w:style>
  <w:style w:type="paragraph" w:customStyle="1" w:styleId="89B2A0F4560D4CA5BA069971A8AED2C1">
    <w:name w:val="89B2A0F4560D4CA5BA069971A8AED2C1"/>
    <w:rsid w:val="007C37A9"/>
  </w:style>
  <w:style w:type="paragraph" w:customStyle="1" w:styleId="50DBAEE7AE044BE6AEAE07F14508EC26">
    <w:name w:val="50DBAEE7AE044BE6AEAE07F14508EC26"/>
    <w:rsid w:val="007C37A9"/>
  </w:style>
  <w:style w:type="paragraph" w:customStyle="1" w:styleId="8BE5869069254295A0B7853255679EFB">
    <w:name w:val="8BE5869069254295A0B7853255679EFB"/>
    <w:rsid w:val="007C37A9"/>
  </w:style>
  <w:style w:type="paragraph" w:customStyle="1" w:styleId="8AA423B747E941F68FAED8FB9552BA0D">
    <w:name w:val="8AA423B747E941F68FAED8FB9552BA0D"/>
    <w:rsid w:val="007C37A9"/>
  </w:style>
  <w:style w:type="paragraph" w:customStyle="1" w:styleId="5F71B9F3CFF146A8A5B3E346A6E981F7">
    <w:name w:val="5F71B9F3CFF146A8A5B3E346A6E981F7"/>
    <w:rsid w:val="007C37A9"/>
  </w:style>
  <w:style w:type="paragraph" w:customStyle="1" w:styleId="C2E3AA8134F944E5B9793970D01ECC09">
    <w:name w:val="C2E3AA8134F944E5B9793970D01ECC09"/>
    <w:rsid w:val="007C37A9"/>
  </w:style>
  <w:style w:type="paragraph" w:customStyle="1" w:styleId="629346315D074768821B11FB83623EDA">
    <w:name w:val="629346315D074768821B11FB83623EDA"/>
    <w:rsid w:val="007C37A9"/>
  </w:style>
  <w:style w:type="paragraph" w:customStyle="1" w:styleId="4C3BF4A498FA4935AABF798BBD269582">
    <w:name w:val="4C3BF4A498FA4935AABF798BBD269582"/>
    <w:rsid w:val="007C37A9"/>
  </w:style>
  <w:style w:type="paragraph" w:customStyle="1" w:styleId="91961C23F816496AB940734CF61FD07C">
    <w:name w:val="91961C23F816496AB940734CF61FD07C"/>
    <w:rsid w:val="007C37A9"/>
  </w:style>
  <w:style w:type="paragraph" w:customStyle="1" w:styleId="06D2B8CB7E3A4AB3BC5A667C68588D20">
    <w:name w:val="06D2B8CB7E3A4AB3BC5A667C68588D20"/>
    <w:rsid w:val="007C37A9"/>
  </w:style>
  <w:style w:type="paragraph" w:customStyle="1" w:styleId="C5A310056A0D406796F9477B8FBF6F0B">
    <w:name w:val="C5A310056A0D406796F9477B8FBF6F0B"/>
    <w:rsid w:val="007C37A9"/>
  </w:style>
  <w:style w:type="paragraph" w:customStyle="1" w:styleId="C086C80F44634172B50F86F58B2D3ED7">
    <w:name w:val="C086C80F44634172B50F86F58B2D3ED7"/>
    <w:rsid w:val="007C37A9"/>
  </w:style>
  <w:style w:type="paragraph" w:customStyle="1" w:styleId="DC4013446AAF4BD3AF2A32E871F1B1C0">
    <w:name w:val="DC4013446AAF4BD3AF2A32E871F1B1C0"/>
    <w:rsid w:val="007C37A9"/>
  </w:style>
  <w:style w:type="paragraph" w:customStyle="1" w:styleId="AD6FADBEBD0D49F5B9010426EBCF39C7">
    <w:name w:val="AD6FADBEBD0D49F5B9010426EBCF39C7"/>
    <w:rsid w:val="007C37A9"/>
  </w:style>
  <w:style w:type="paragraph" w:customStyle="1" w:styleId="7938DDC0A8154EE5B98CE5AFAF0C7295">
    <w:name w:val="7938DDC0A8154EE5B98CE5AFAF0C7295"/>
    <w:rsid w:val="007C37A9"/>
  </w:style>
  <w:style w:type="paragraph" w:customStyle="1" w:styleId="DA0CDA1754A24BC8A0430FF9AC6ACD41">
    <w:name w:val="DA0CDA1754A24BC8A0430FF9AC6ACD41"/>
    <w:rsid w:val="007C37A9"/>
  </w:style>
  <w:style w:type="paragraph" w:customStyle="1" w:styleId="3D70DAEB0BFE49228BB5AD894DD75607">
    <w:name w:val="3D70DAEB0BFE49228BB5AD894DD75607"/>
    <w:rsid w:val="007C37A9"/>
  </w:style>
  <w:style w:type="paragraph" w:customStyle="1" w:styleId="84670AC4DB7B48D28CFC8FCE69BCE626">
    <w:name w:val="84670AC4DB7B48D28CFC8FCE69BCE626"/>
    <w:rsid w:val="007C37A9"/>
  </w:style>
  <w:style w:type="paragraph" w:customStyle="1" w:styleId="FE17717A5E8347D99D66939C432E995D">
    <w:name w:val="FE17717A5E8347D99D66939C432E995D"/>
    <w:rsid w:val="00B149CA"/>
  </w:style>
  <w:style w:type="paragraph" w:customStyle="1" w:styleId="12369F46B5A24E9B8849DCD1B28FD25A">
    <w:name w:val="12369F46B5A24E9B8849DCD1B28FD25A"/>
    <w:rsid w:val="00B149CA"/>
  </w:style>
  <w:style w:type="paragraph" w:customStyle="1" w:styleId="F9139FABC83645CDB8E38A3C74F15010">
    <w:name w:val="F9139FABC83645CDB8E38A3C74F15010"/>
    <w:rsid w:val="00B149CA"/>
  </w:style>
  <w:style w:type="paragraph" w:customStyle="1" w:styleId="B3CABE1AC26E42E4BA75755B8E40F2FC">
    <w:name w:val="B3CABE1AC26E42E4BA75755B8E40F2FC"/>
    <w:rsid w:val="00B149CA"/>
  </w:style>
  <w:style w:type="paragraph" w:customStyle="1" w:styleId="A175AE77B8724E81A0CC3EA7A94922BE">
    <w:name w:val="A175AE77B8724E81A0CC3EA7A94922BE"/>
    <w:rsid w:val="00B149CA"/>
  </w:style>
  <w:style w:type="paragraph" w:customStyle="1" w:styleId="724C94127A054737BF92E9A20DFBF87E">
    <w:name w:val="724C94127A054737BF92E9A20DFBF87E"/>
    <w:rsid w:val="00B149CA"/>
  </w:style>
  <w:style w:type="paragraph" w:customStyle="1" w:styleId="CDBF9EC7E6C941768FC0D10B12D5802F">
    <w:name w:val="CDBF9EC7E6C941768FC0D10B12D5802F"/>
    <w:rsid w:val="00B149CA"/>
  </w:style>
  <w:style w:type="paragraph" w:customStyle="1" w:styleId="0833CBFBDEDC4094A5DCF358770D9263">
    <w:name w:val="0833CBFBDEDC4094A5DCF358770D9263"/>
    <w:rsid w:val="00B149CA"/>
  </w:style>
  <w:style w:type="paragraph" w:customStyle="1" w:styleId="9A5CEEDA105B42F6BE13EFA413205BAC">
    <w:name w:val="9A5CEEDA105B42F6BE13EFA413205BAC"/>
    <w:rsid w:val="00B149CA"/>
  </w:style>
  <w:style w:type="paragraph" w:customStyle="1" w:styleId="EBEBAFFFB9BF44B09BB0CBB68C0BD3F4">
    <w:name w:val="EBEBAFFFB9BF44B09BB0CBB68C0BD3F4"/>
    <w:rsid w:val="00B149CA"/>
  </w:style>
  <w:style w:type="paragraph" w:customStyle="1" w:styleId="736AFEBBFD4B4F0F95272CD43F49AAAF">
    <w:name w:val="736AFEBBFD4B4F0F95272CD43F49AAAF"/>
    <w:rsid w:val="00B149CA"/>
  </w:style>
  <w:style w:type="paragraph" w:customStyle="1" w:styleId="D41FDAFDB751483BBECD7B9244FDFC81">
    <w:name w:val="D41FDAFDB751483BBECD7B9244FDFC81"/>
    <w:rsid w:val="00B149CA"/>
  </w:style>
  <w:style w:type="paragraph" w:customStyle="1" w:styleId="0889EAD3590548BBBBACE773C2D368FB">
    <w:name w:val="0889EAD3590548BBBBACE773C2D368FB"/>
    <w:rsid w:val="00B149CA"/>
  </w:style>
  <w:style w:type="paragraph" w:customStyle="1" w:styleId="ABC75173E44A4C45BD82F5581F11C8831">
    <w:name w:val="ABC75173E44A4C45BD82F5581F11C883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1">
    <w:name w:val="FE17717A5E8347D99D66939C432E995D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1">
    <w:name w:val="D22A75C6EFEB4468A2CF7B6C82AF3FEF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1">
    <w:name w:val="B0F05EE34F8A4E73B91FF9062766BE1D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1">
    <w:name w:val="C74502094D774BE9BD60532AE687086C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1">
    <w:name w:val="B2269E9280C9459F888D7C48B15D9BAF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1">
    <w:name w:val="736AFEBBFD4B4F0F95272CD43F49AAAF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1">
    <w:name w:val="5B9FD0A66C564ED489A1254297963163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1">
    <w:name w:val="F9EEC106C0C54A4D97D23B28B6628B4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1">
    <w:name w:val="45BE99D7C70B4ECE9F1BCF6B78935D1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1">
    <w:name w:val="B6390F319A7A4F0D83DF6D087BE8E7B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1">
    <w:name w:val="8AA423B747E941F68FAED8FB9552BA0D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1">
    <w:name w:val="5F71B9F3CFF146A8A5B3E346A6E981F7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1">
    <w:name w:val="C2E3AA8134F944E5B9793970D01ECC09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1">
    <w:name w:val="629346315D074768821B11FB83623EDA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A310056A0D406796F9477B8FBF6F0B1">
    <w:name w:val="C5A310056A0D406796F9477B8FBF6F0B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1">
    <w:name w:val="C086C80F44634172B50F86F58B2D3ED7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1">
    <w:name w:val="DC4013446AAF4BD3AF2A32E871F1B1C0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1">
    <w:name w:val="7938DDC0A8154EE5B98CE5AFAF0C72951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1">
    <w:name w:val="84670AC4DB7B48D28CFC8FCE69BCE6261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8B36686A17469ABF7FA518F6F40FB0">
    <w:name w:val="5B8B36686A17469ABF7FA518F6F40FB0"/>
    <w:rsid w:val="00B149CA"/>
  </w:style>
  <w:style w:type="paragraph" w:customStyle="1" w:styleId="DF234BAB57014AF3A843232A3031705B">
    <w:name w:val="DF234BAB57014AF3A843232A3031705B"/>
    <w:rsid w:val="00B149CA"/>
  </w:style>
  <w:style w:type="paragraph" w:customStyle="1" w:styleId="DD97E2D6CCD143938F1C4C3702C30C45">
    <w:name w:val="DD97E2D6CCD143938F1C4C3702C30C45"/>
    <w:rsid w:val="00B149CA"/>
  </w:style>
  <w:style w:type="paragraph" w:customStyle="1" w:styleId="B0A54FECBC254FF88F3B717569398306">
    <w:name w:val="B0A54FECBC254FF88F3B717569398306"/>
    <w:rsid w:val="00B149CA"/>
  </w:style>
  <w:style w:type="paragraph" w:customStyle="1" w:styleId="7115C721D9BD461B9B9865DB7C1743D0">
    <w:name w:val="7115C721D9BD461B9B9865DB7C1743D0"/>
    <w:rsid w:val="00B149CA"/>
  </w:style>
  <w:style w:type="paragraph" w:customStyle="1" w:styleId="ABC75173E44A4C45BD82F5581F11C8832">
    <w:name w:val="ABC75173E44A4C45BD82F5581F11C883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2">
    <w:name w:val="FE17717A5E8347D99D66939C432E995D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2">
    <w:name w:val="D22A75C6EFEB4468A2CF7B6C82AF3FEF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2">
    <w:name w:val="B0F05EE34F8A4E73B91FF9062766BE1D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2">
    <w:name w:val="C74502094D774BE9BD60532AE687086C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2">
    <w:name w:val="B2269E9280C9459F888D7C48B15D9BAF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2">
    <w:name w:val="736AFEBBFD4B4F0F95272CD43F49AAAF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2">
    <w:name w:val="5B9FD0A66C564ED489A1254297963163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2">
    <w:name w:val="F9EEC106C0C54A4D97D23B28B6628B44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2">
    <w:name w:val="45BE99D7C70B4ECE9F1BCF6B78935D14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2">
    <w:name w:val="B6390F319A7A4F0D83DF6D087BE8E7B4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2">
    <w:name w:val="8AA423B747E941F68FAED8FB9552BA0D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2">
    <w:name w:val="5F71B9F3CFF146A8A5B3E346A6E981F7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2">
    <w:name w:val="C2E3AA8134F944E5B9793970D01ECC09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2">
    <w:name w:val="629346315D074768821B11FB83623EDA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A310056A0D406796F9477B8FBF6F0B2">
    <w:name w:val="C5A310056A0D406796F9477B8FBF6F0B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2">
    <w:name w:val="C086C80F44634172B50F86F58B2D3ED7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2">
    <w:name w:val="DC4013446AAF4BD3AF2A32E871F1B1C0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2">
    <w:name w:val="7938DDC0A8154EE5B98CE5AFAF0C72952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2">
    <w:name w:val="84670AC4DB7B48D28CFC8FCE69BCE6262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5C819C547E4624A676D239AEB8022B">
    <w:name w:val="835C819C547E4624A676D239AEB8022B"/>
    <w:rsid w:val="00B149CA"/>
  </w:style>
  <w:style w:type="paragraph" w:customStyle="1" w:styleId="ABC75173E44A4C45BD82F5581F11C8833">
    <w:name w:val="ABC75173E44A4C45BD82F5581F11C883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3">
    <w:name w:val="FE17717A5E8347D99D66939C432E995D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3">
    <w:name w:val="D22A75C6EFEB4468A2CF7B6C82AF3FEF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3">
    <w:name w:val="B0F05EE34F8A4E73B91FF9062766BE1D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3">
    <w:name w:val="C74502094D774BE9BD60532AE687086C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3">
    <w:name w:val="B2269E9280C9459F888D7C48B15D9BAF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3">
    <w:name w:val="736AFEBBFD4B4F0F95272CD43F49AAAF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3">
    <w:name w:val="5B9FD0A66C564ED489A1254297963163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3">
    <w:name w:val="F9EEC106C0C54A4D97D23B28B6628B44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3">
    <w:name w:val="45BE99D7C70B4ECE9F1BCF6B78935D14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3">
    <w:name w:val="B6390F319A7A4F0D83DF6D087BE8E7B4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3">
    <w:name w:val="8AA423B747E941F68FAED8FB9552BA0D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3">
    <w:name w:val="5F71B9F3CFF146A8A5B3E346A6E981F7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3">
    <w:name w:val="C2E3AA8134F944E5B9793970D01ECC09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3">
    <w:name w:val="629346315D074768821B11FB83623EDA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1">
    <w:name w:val="835C819C547E4624A676D239AEB8022B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3">
    <w:name w:val="C086C80F44634172B50F86F58B2D3ED7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3">
    <w:name w:val="DC4013446AAF4BD3AF2A32E871F1B1C0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3">
    <w:name w:val="7938DDC0A8154EE5B98CE5AFAF0C72953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3">
    <w:name w:val="84670AC4DB7B48D28CFC8FCE69BCE6263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C75173E44A4C45BD82F5581F11C8834">
    <w:name w:val="ABC75173E44A4C45BD82F5581F11C883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4">
    <w:name w:val="FE17717A5E8347D99D66939C432E995D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4">
    <w:name w:val="D22A75C6EFEB4468A2CF7B6C82AF3FEF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4">
    <w:name w:val="B0F05EE34F8A4E73B91FF9062766BE1D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4">
    <w:name w:val="C74502094D774BE9BD60532AE687086C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4">
    <w:name w:val="B2269E9280C9459F888D7C48B15D9BAF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4">
    <w:name w:val="736AFEBBFD4B4F0F95272CD43F49AAAF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4">
    <w:name w:val="5B9FD0A66C564ED489A1254297963163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4">
    <w:name w:val="F9EEC106C0C54A4D97D23B28B6628B44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4">
    <w:name w:val="45BE99D7C70B4ECE9F1BCF6B78935D14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4">
    <w:name w:val="B6390F319A7A4F0D83DF6D087BE8E7B4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4">
    <w:name w:val="8AA423B747E941F68FAED8FB9552BA0D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4">
    <w:name w:val="5F71B9F3CFF146A8A5B3E346A6E981F7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4">
    <w:name w:val="C2E3AA8134F944E5B9793970D01ECC09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4">
    <w:name w:val="629346315D074768821B11FB83623EDA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2">
    <w:name w:val="835C819C547E4624A676D239AEB8022B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4">
    <w:name w:val="C086C80F44634172B50F86F58B2D3ED7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4">
    <w:name w:val="DC4013446AAF4BD3AF2A32E871F1B1C0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4">
    <w:name w:val="7938DDC0A8154EE5B98CE5AFAF0C72954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4">
    <w:name w:val="84670AC4DB7B48D28CFC8FCE69BCE6264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4CBC58A0AE46F496377BBAC09A8168">
    <w:name w:val="FC4CBC58A0AE46F496377BBAC09A8168"/>
    <w:rsid w:val="00B149CA"/>
  </w:style>
  <w:style w:type="paragraph" w:customStyle="1" w:styleId="BEF88A877C944FE093BBF57DBD531DE5">
    <w:name w:val="BEF88A877C944FE093BBF57DBD531DE5"/>
    <w:rsid w:val="00B149CA"/>
  </w:style>
  <w:style w:type="paragraph" w:customStyle="1" w:styleId="8A156CFB97314CF68292B34C8B06015D">
    <w:name w:val="8A156CFB97314CF68292B34C8B06015D"/>
    <w:rsid w:val="00B149CA"/>
  </w:style>
  <w:style w:type="paragraph" w:customStyle="1" w:styleId="ABC75173E44A4C45BD82F5581F11C8835">
    <w:name w:val="ABC75173E44A4C45BD82F5581F11C883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5">
    <w:name w:val="FE17717A5E8347D99D66939C432E995D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5">
    <w:name w:val="D22A75C6EFEB4468A2CF7B6C82AF3FEF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5">
    <w:name w:val="B0F05EE34F8A4E73B91FF9062766BE1D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5">
    <w:name w:val="C74502094D774BE9BD60532AE687086C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5">
    <w:name w:val="B2269E9280C9459F888D7C48B15D9BAF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5">
    <w:name w:val="736AFEBBFD4B4F0F95272CD43F49AAAF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5">
    <w:name w:val="5B9FD0A66C564ED489A1254297963163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8FE53AB0BF41BC88D5A7B7341D4CD41">
    <w:name w:val="308FE53AB0BF41BC88D5A7B7341D4CD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5">
    <w:name w:val="F9EEC106C0C54A4D97D23B28B6628B44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5">
    <w:name w:val="45BE99D7C70B4ECE9F1BCF6B78935D14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5">
    <w:name w:val="B6390F319A7A4F0D83DF6D087BE8E7B4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5">
    <w:name w:val="8AA423B747E941F68FAED8FB9552BA0D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5">
    <w:name w:val="5F71B9F3CFF146A8A5B3E346A6E981F7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5">
    <w:name w:val="C2E3AA8134F944E5B9793970D01ECC09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5">
    <w:name w:val="629346315D074768821B11FB83623EDA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3">
    <w:name w:val="835C819C547E4624A676D239AEB8022B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5">
    <w:name w:val="C086C80F44634172B50F86F58B2D3ED7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5">
    <w:name w:val="DC4013446AAF4BD3AF2A32E871F1B1C0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5">
    <w:name w:val="7938DDC0A8154EE5B98CE5AFAF0C72955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5">
    <w:name w:val="84670AC4DB7B48D28CFC8FCE69BCE6265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C75173E44A4C45BD82F5581F11C8836">
    <w:name w:val="ABC75173E44A4C45BD82F5581F11C883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6">
    <w:name w:val="FE17717A5E8347D99D66939C432E995D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6">
    <w:name w:val="D22A75C6EFEB4468A2CF7B6C82AF3FEF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6">
    <w:name w:val="B0F05EE34F8A4E73B91FF9062766BE1D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6">
    <w:name w:val="C74502094D774BE9BD60532AE687086C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6">
    <w:name w:val="B2269E9280C9459F888D7C48B15D9BAF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6">
    <w:name w:val="736AFEBBFD4B4F0F95272CD43F49AAAF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6">
    <w:name w:val="5B9FD0A66C564ED489A1254297963163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8FE53AB0BF41BC88D5A7B7341D4CD42">
    <w:name w:val="308FE53AB0BF41BC88D5A7B7341D4CD42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6">
    <w:name w:val="F9EEC106C0C54A4D97D23B28B6628B44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6">
    <w:name w:val="45BE99D7C70B4ECE9F1BCF6B78935D14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6">
    <w:name w:val="B6390F319A7A4F0D83DF6D087BE8E7B4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6">
    <w:name w:val="8AA423B747E941F68FAED8FB9552BA0D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6">
    <w:name w:val="C2E3AA8134F944E5B9793970D01ECC09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6">
    <w:name w:val="629346315D074768821B11FB83623EDA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4">
    <w:name w:val="835C819C547E4624A676D239AEB8022B4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6">
    <w:name w:val="C086C80F44634172B50F86F58B2D3ED7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6">
    <w:name w:val="DC4013446AAF4BD3AF2A32E871F1B1C0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6">
    <w:name w:val="7938DDC0A8154EE5B98CE5AFAF0C72956"/>
    <w:rsid w:val="005A09B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6">
    <w:name w:val="84670AC4DB7B48D28CFC8FCE69BCE6266"/>
    <w:rsid w:val="005A09B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C75173E44A4C45BD82F5581F11C8837">
    <w:name w:val="ABC75173E44A4C45BD82F5581F11C8837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7">
    <w:name w:val="FE17717A5E8347D99D66939C432E995D7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7">
    <w:name w:val="B0F05EE34F8A4E73B91FF9062766BE1D7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7">
    <w:name w:val="C74502094D774BE9BD60532AE687086C7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7">
    <w:name w:val="B2269E9280C9459F888D7C48B15D9BAF7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7">
    <w:name w:val="736AFEBBFD4B4F0F95272CD43F49AAAF7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7">
    <w:name w:val="5B9FD0A66C564ED489A12542979631637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8FE53AB0BF41BC88D5A7B7341D4CD43">
    <w:name w:val="308FE53AB0BF41BC88D5A7B7341D4CD43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7">
    <w:name w:val="F9EEC106C0C54A4D97D23B28B6628B447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7">
    <w:name w:val="45BE99D7C70B4ECE9F1BCF6B78935D147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7">
    <w:name w:val="C2E3AA8134F944E5B9793970D01ECC097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7">
    <w:name w:val="629346315D074768821B11FB83623EDA7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5">
    <w:name w:val="835C819C547E4624A676D239AEB8022B5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7">
    <w:name w:val="C086C80F44634172B50F86F58B2D3ED77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7">
    <w:name w:val="DC4013446AAF4BD3AF2A32E871F1B1C07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7">
    <w:name w:val="7938DDC0A8154EE5B98CE5AFAF0C72957"/>
    <w:rsid w:val="00B774B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7">
    <w:name w:val="84670AC4DB7B48D28CFC8FCE69BCE6267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C75173E44A4C45BD82F5581F11C8838">
    <w:name w:val="ABC75173E44A4C45BD82F5581F11C8838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8">
    <w:name w:val="FE17717A5E8347D99D66939C432E995D8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8">
    <w:name w:val="B0F05EE34F8A4E73B91FF9062766BE1D8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8">
    <w:name w:val="C74502094D774BE9BD60532AE687086C8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8">
    <w:name w:val="B2269E9280C9459F888D7C48B15D9BAF8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8">
    <w:name w:val="736AFEBBFD4B4F0F95272CD43F49AAAF8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8">
    <w:name w:val="5B9FD0A66C564ED489A12542979631638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8FE53AB0BF41BC88D5A7B7341D4CD44">
    <w:name w:val="308FE53AB0BF41BC88D5A7B7341D4CD44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8">
    <w:name w:val="F9EEC106C0C54A4D97D23B28B6628B448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8">
    <w:name w:val="45BE99D7C70B4ECE9F1BCF6B78935D148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8">
    <w:name w:val="C2E3AA8134F944E5B9793970D01ECC098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8">
    <w:name w:val="629346315D074768821B11FB83623EDA8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6">
    <w:name w:val="835C819C547E4624A676D239AEB8022B6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8">
    <w:name w:val="C086C80F44634172B50F86F58B2D3ED78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8">
    <w:name w:val="DC4013446AAF4BD3AF2A32E871F1B1C08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8">
    <w:name w:val="7938DDC0A8154EE5B98CE5AFAF0C72958"/>
    <w:rsid w:val="00B774B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8">
    <w:name w:val="84670AC4DB7B48D28CFC8FCE69BCE6268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C75173E44A4C45BD82F5581F11C8839">
    <w:name w:val="ABC75173E44A4C45BD82F5581F11C8839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9">
    <w:name w:val="FE17717A5E8347D99D66939C432E995D9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9">
    <w:name w:val="B0F05EE34F8A4E73B91FF9062766BE1D9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9">
    <w:name w:val="C74502094D774BE9BD60532AE687086C9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9">
    <w:name w:val="B2269E9280C9459F888D7C48B15D9BAF9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9">
    <w:name w:val="736AFEBBFD4B4F0F95272CD43F49AAAF9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9">
    <w:name w:val="5B9FD0A66C564ED489A12542979631639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8FE53AB0BF41BC88D5A7B7341D4CD45">
    <w:name w:val="308FE53AB0BF41BC88D5A7B7341D4CD45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9">
    <w:name w:val="F9EEC106C0C54A4D97D23B28B6628B449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9">
    <w:name w:val="45BE99D7C70B4ECE9F1BCF6B78935D149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9">
    <w:name w:val="C2E3AA8134F944E5B9793970D01ECC099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9">
    <w:name w:val="629346315D074768821B11FB83623EDA9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7">
    <w:name w:val="835C819C547E4624A676D239AEB8022B7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9">
    <w:name w:val="C086C80F44634172B50F86F58B2D3ED79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9">
    <w:name w:val="DC4013446AAF4BD3AF2A32E871F1B1C09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9">
    <w:name w:val="7938DDC0A8154EE5B98CE5AFAF0C72959"/>
    <w:rsid w:val="00B774B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9">
    <w:name w:val="84670AC4DB7B48D28CFC8FCE69BCE6269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A0FC75D6A354A74B2DF0418F5774C20">
    <w:name w:val="1A0FC75D6A354A74B2DF0418F5774C20"/>
    <w:rsid w:val="00AD41A5"/>
  </w:style>
  <w:style w:type="paragraph" w:customStyle="1" w:styleId="9F22E7E5F1544AF18B261E3DC3CDA050">
    <w:name w:val="9F22E7E5F1544AF18B261E3DC3CDA050"/>
    <w:rsid w:val="00AD41A5"/>
  </w:style>
  <w:style w:type="paragraph" w:customStyle="1" w:styleId="ADF0E481CADB4CB294522B6CB649523F">
    <w:name w:val="ADF0E481CADB4CB294522B6CB649523F"/>
    <w:rsid w:val="00AD41A5"/>
  </w:style>
  <w:style w:type="paragraph" w:customStyle="1" w:styleId="8D21F853C325431FA704722C61828E18">
    <w:name w:val="8D21F853C325431FA704722C61828E18"/>
    <w:rsid w:val="00AD41A5"/>
  </w:style>
  <w:style w:type="paragraph" w:customStyle="1" w:styleId="E0385574128F4E84B2C0D7549152F901">
    <w:name w:val="E0385574128F4E84B2C0D7549152F901"/>
    <w:rsid w:val="00AD41A5"/>
  </w:style>
  <w:style w:type="paragraph" w:customStyle="1" w:styleId="FDF492DA8BBE4A8595604280BB155DAE">
    <w:name w:val="FDF492DA8BBE4A8595604280BB155DAE"/>
    <w:rsid w:val="00537121"/>
  </w:style>
  <w:style w:type="paragraph" w:customStyle="1" w:styleId="38D34F38A9DA4B029B98164A2DF93ED6">
    <w:name w:val="38D34F38A9DA4B029B98164A2DF93ED6"/>
    <w:rsid w:val="00537121"/>
  </w:style>
  <w:style w:type="paragraph" w:customStyle="1" w:styleId="26BDEC4E52634F68A35CB7224E9E9003">
    <w:name w:val="26BDEC4E52634F68A35CB7224E9E9003"/>
    <w:rsid w:val="00537121"/>
  </w:style>
  <w:style w:type="paragraph" w:customStyle="1" w:styleId="E274045E744B4146961910BA22C2AD87">
    <w:name w:val="E274045E744B4146961910BA22C2AD87"/>
    <w:rsid w:val="00537121"/>
  </w:style>
  <w:style w:type="paragraph" w:customStyle="1" w:styleId="9FC0F6AD1C9748C6A0528CB89F0D202B">
    <w:name w:val="9FC0F6AD1C9748C6A0528CB89F0D202B"/>
    <w:rsid w:val="00537121"/>
  </w:style>
  <w:style w:type="paragraph" w:customStyle="1" w:styleId="01F1B3E0FA364E628FEF2B9CDE4136F5">
    <w:name w:val="01F1B3E0FA364E628FEF2B9CDE4136F5"/>
    <w:rsid w:val="00537121"/>
  </w:style>
  <w:style w:type="paragraph" w:customStyle="1" w:styleId="32A0E7DF7A1945D6A5D11C5FD9744036">
    <w:name w:val="32A0E7DF7A1945D6A5D11C5FD9744036"/>
    <w:rsid w:val="00537121"/>
  </w:style>
  <w:style w:type="paragraph" w:customStyle="1" w:styleId="30DD2260B81B499FB4296B2BBC3DA2B3">
    <w:name w:val="30DD2260B81B499FB4296B2BBC3DA2B3"/>
    <w:rsid w:val="00537121"/>
  </w:style>
  <w:style w:type="paragraph" w:customStyle="1" w:styleId="C566CBFD5CFF4D3CB13720D174C36895">
    <w:name w:val="C566CBFD5CFF4D3CB13720D174C36895"/>
    <w:rsid w:val="00537121"/>
  </w:style>
  <w:style w:type="paragraph" w:customStyle="1" w:styleId="C0D9A1A0B97C411DA116DF7B11210392">
    <w:name w:val="C0D9A1A0B97C411DA116DF7B11210392"/>
    <w:rsid w:val="00537121"/>
  </w:style>
  <w:style w:type="paragraph" w:customStyle="1" w:styleId="A11AFF76C6ED4AE8BD9979457E10DA57">
    <w:name w:val="A11AFF76C6ED4AE8BD9979457E10DA57"/>
    <w:rsid w:val="00537121"/>
  </w:style>
  <w:style w:type="paragraph" w:customStyle="1" w:styleId="A69FD764A7ED46879D4EB000FD7AD93D">
    <w:name w:val="A69FD764A7ED46879D4EB000FD7AD93D"/>
    <w:rsid w:val="00537121"/>
  </w:style>
  <w:style w:type="paragraph" w:customStyle="1" w:styleId="17606681DC224C7095BA365F4419CC8F">
    <w:name w:val="17606681DC224C7095BA365F4419CC8F"/>
    <w:rsid w:val="00537121"/>
  </w:style>
  <w:style w:type="paragraph" w:customStyle="1" w:styleId="D7A85508C902499D98296A9277E197F1">
    <w:name w:val="D7A85508C902499D98296A9277E197F1"/>
    <w:rsid w:val="00537121"/>
  </w:style>
  <w:style w:type="paragraph" w:customStyle="1" w:styleId="ABC75173E44A4C45BD82F5581F11C88310">
    <w:name w:val="ABC75173E44A4C45BD82F5581F11C88310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10">
    <w:name w:val="FE17717A5E8347D99D66939C432E995D10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10">
    <w:name w:val="B0F05EE34F8A4E73B91FF9062766BE1D10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10">
    <w:name w:val="C74502094D774BE9BD60532AE687086C10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10">
    <w:name w:val="B2269E9280C9459F888D7C48B15D9BAF10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10">
    <w:name w:val="736AFEBBFD4B4F0F95272CD43F49AAAF10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10">
    <w:name w:val="5B9FD0A66C564ED489A125429796316310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8FE53AB0BF41BC88D5A7B7341D4CD46">
    <w:name w:val="308FE53AB0BF41BC88D5A7B7341D4CD46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10">
    <w:name w:val="F9EEC106C0C54A4D97D23B28B6628B4410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10">
    <w:name w:val="45BE99D7C70B4ECE9F1BCF6B78935D1410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10">
    <w:name w:val="C2E3AA8134F944E5B9793970D01ECC0910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10">
    <w:name w:val="629346315D074768821B11FB83623EDA10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8">
    <w:name w:val="835C819C547E4624A676D239AEB8022B8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10">
    <w:name w:val="C086C80F44634172B50F86F58B2D3ED710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10">
    <w:name w:val="DC4013446AAF4BD3AF2A32E871F1B1C010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10">
    <w:name w:val="7938DDC0A8154EE5B98CE5AFAF0C729510"/>
    <w:rsid w:val="00E1170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10">
    <w:name w:val="84670AC4DB7B48D28CFC8FCE69BCE62610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F085B34A514C3D824C40B9C428C5EA">
    <w:name w:val="38F085B34A514C3D824C40B9C428C5EA"/>
    <w:rsid w:val="00E60C82"/>
  </w:style>
  <w:style w:type="paragraph" w:customStyle="1" w:styleId="322D38D4F12D4EBD8BE98834FC278DF9">
    <w:name w:val="322D38D4F12D4EBD8BE98834FC278DF9"/>
    <w:rsid w:val="00E60C82"/>
  </w:style>
  <w:style w:type="paragraph" w:customStyle="1" w:styleId="DDD21FC087D145BCBBF9053F639F133C">
    <w:name w:val="DDD21FC087D145BCBBF9053F639F133C"/>
    <w:rsid w:val="00E60C82"/>
  </w:style>
  <w:style w:type="paragraph" w:customStyle="1" w:styleId="82D179A6A022406EB94ABCF6F187DB1F">
    <w:name w:val="82D179A6A022406EB94ABCF6F187DB1F"/>
    <w:rsid w:val="00E60C82"/>
  </w:style>
  <w:style w:type="paragraph" w:customStyle="1" w:styleId="8911CD80249941CDAC2C7A42796989EC">
    <w:name w:val="8911CD80249941CDAC2C7A42796989EC"/>
    <w:rsid w:val="00E60C82"/>
  </w:style>
  <w:style w:type="paragraph" w:customStyle="1" w:styleId="AEBB956C95C346FCA5DF3A752FF9F469">
    <w:name w:val="AEBB956C95C346FCA5DF3A752FF9F469"/>
    <w:rsid w:val="00E60C82"/>
  </w:style>
  <w:style w:type="paragraph" w:customStyle="1" w:styleId="CF4DDE48F1134F93923DB24F5D9A4204">
    <w:name w:val="CF4DDE48F1134F93923DB24F5D9A4204"/>
    <w:rsid w:val="00E60C82"/>
  </w:style>
  <w:style w:type="paragraph" w:customStyle="1" w:styleId="E76DE7D6D5704EA0AC868B33CCFA07D8">
    <w:name w:val="E76DE7D6D5704EA0AC868B33CCFA07D8"/>
    <w:rsid w:val="00E60C82"/>
  </w:style>
  <w:style w:type="paragraph" w:customStyle="1" w:styleId="C663BF26B52F4D8FAAD09A0CDD281F74">
    <w:name w:val="C663BF26B52F4D8FAAD09A0CDD281F74"/>
    <w:rsid w:val="00E60C82"/>
  </w:style>
  <w:style w:type="paragraph" w:customStyle="1" w:styleId="09464F030BD3419CB4627955BCDB5668">
    <w:name w:val="09464F030BD3419CB4627955BCDB5668"/>
    <w:rsid w:val="00E60C82"/>
  </w:style>
  <w:style w:type="paragraph" w:customStyle="1" w:styleId="9946F9111C2C48FD9058F5BF9A89A6B8">
    <w:name w:val="9946F9111C2C48FD9058F5BF9A89A6B8"/>
    <w:rsid w:val="00E60C82"/>
  </w:style>
  <w:style w:type="paragraph" w:customStyle="1" w:styleId="C94B4D11B84E496E881E8F6C348B9581">
    <w:name w:val="C94B4D11B84E496E881E8F6C348B9581"/>
    <w:rsid w:val="00E60C82"/>
  </w:style>
  <w:style w:type="paragraph" w:customStyle="1" w:styleId="F7ECA06A6574480D83E8371F178681F0">
    <w:name w:val="F7ECA06A6574480D83E8371F178681F0"/>
    <w:rsid w:val="00E60C82"/>
  </w:style>
  <w:style w:type="paragraph" w:customStyle="1" w:styleId="3CAC69CDD71A4B9E85EFD77D3B264025">
    <w:name w:val="3CAC69CDD71A4B9E85EFD77D3B264025"/>
    <w:rsid w:val="00E60C82"/>
  </w:style>
  <w:style w:type="paragraph" w:customStyle="1" w:styleId="40992A8B71764D43921FCA7617857B02">
    <w:name w:val="40992A8B71764D43921FCA7617857B02"/>
    <w:rsid w:val="00E60C82"/>
  </w:style>
  <w:style w:type="paragraph" w:customStyle="1" w:styleId="4A3BCB78D36D4834937B504CF9B8B8E9">
    <w:name w:val="4A3BCB78D36D4834937B504CF9B8B8E9"/>
    <w:rsid w:val="00E60C82"/>
  </w:style>
  <w:style w:type="paragraph" w:customStyle="1" w:styleId="623ABD9ECDED43B9AD62F1C7D16086B3">
    <w:name w:val="623ABD9ECDED43B9AD62F1C7D16086B3"/>
    <w:rsid w:val="00E60C82"/>
  </w:style>
  <w:style w:type="paragraph" w:customStyle="1" w:styleId="F9F1F83BB0474DC4ADB82D362FDBFAD7">
    <w:name w:val="F9F1F83BB0474DC4ADB82D362FDBFAD7"/>
    <w:rsid w:val="00E60C82"/>
  </w:style>
  <w:style w:type="paragraph" w:customStyle="1" w:styleId="296E642FD3C242EABB53AFE7AD055F97">
    <w:name w:val="296E642FD3C242EABB53AFE7AD055F97"/>
    <w:rsid w:val="00E60C82"/>
  </w:style>
  <w:style w:type="paragraph" w:customStyle="1" w:styleId="AA822C47641D4389ABDC0E016E821E56">
    <w:name w:val="AA822C47641D4389ABDC0E016E821E56"/>
    <w:rsid w:val="00E60C82"/>
  </w:style>
  <w:style w:type="paragraph" w:customStyle="1" w:styleId="62DFEB185D104256ADDF77BA272620F1">
    <w:name w:val="62DFEB185D104256ADDF77BA272620F1"/>
    <w:rsid w:val="00E60C82"/>
  </w:style>
  <w:style w:type="paragraph" w:customStyle="1" w:styleId="BF722459268F4933A450D18047319D6F">
    <w:name w:val="BF722459268F4933A450D18047319D6F"/>
    <w:rsid w:val="00E60C82"/>
  </w:style>
  <w:style w:type="paragraph" w:customStyle="1" w:styleId="9B38B9F1EEDE4C878A0019445663EEDD">
    <w:name w:val="9B38B9F1EEDE4C878A0019445663EEDD"/>
    <w:rsid w:val="00E60C82"/>
  </w:style>
  <w:style w:type="paragraph" w:customStyle="1" w:styleId="09B336B1A85746BA991B2DA853994E9F">
    <w:name w:val="09B336B1A85746BA991B2DA853994E9F"/>
    <w:rsid w:val="00E60C82"/>
  </w:style>
  <w:style w:type="paragraph" w:customStyle="1" w:styleId="2266D52687DB4828849E00077304967E">
    <w:name w:val="2266D52687DB4828849E00077304967E"/>
    <w:rsid w:val="00E60C82"/>
  </w:style>
  <w:style w:type="paragraph" w:customStyle="1" w:styleId="3CA852C9EAC74C9384C40ED88A6F5625">
    <w:name w:val="3CA852C9EAC74C9384C40ED88A6F5625"/>
    <w:rsid w:val="00E60C82"/>
  </w:style>
  <w:style w:type="paragraph" w:customStyle="1" w:styleId="CAE8B2A1CDF745E2BF7D6469532A83B3">
    <w:name w:val="CAE8B2A1CDF745E2BF7D6469532A83B3"/>
    <w:rsid w:val="00E60C82"/>
  </w:style>
  <w:style w:type="paragraph" w:customStyle="1" w:styleId="412F004A3B0E4183B028B81870D1628B">
    <w:name w:val="412F004A3B0E4183B028B81870D1628B"/>
    <w:rsid w:val="00E60C82"/>
  </w:style>
  <w:style w:type="paragraph" w:customStyle="1" w:styleId="6132EEB2977A4C758301949408D2A8E0">
    <w:name w:val="6132EEB2977A4C758301949408D2A8E0"/>
    <w:rsid w:val="00E60C82"/>
  </w:style>
  <w:style w:type="paragraph" w:customStyle="1" w:styleId="EEA6E526690641E0B704AE1B41A1FDB8">
    <w:name w:val="EEA6E526690641E0B704AE1B41A1FDB8"/>
    <w:rsid w:val="00E60C82"/>
  </w:style>
  <w:style w:type="paragraph" w:customStyle="1" w:styleId="965B2A320AAE4E30AD914B21BE42C2E3">
    <w:name w:val="965B2A320AAE4E30AD914B21BE42C2E3"/>
    <w:rsid w:val="00E60C82"/>
  </w:style>
  <w:style w:type="paragraph" w:customStyle="1" w:styleId="06FFC0C16C294A1282C3794EB1C2D582">
    <w:name w:val="06FFC0C16C294A1282C3794EB1C2D582"/>
    <w:rsid w:val="00E60C82"/>
  </w:style>
  <w:style w:type="paragraph" w:customStyle="1" w:styleId="009F37F2734C49AD93B0DB6A8D77EC51">
    <w:name w:val="009F37F2734C49AD93B0DB6A8D77EC51"/>
    <w:rsid w:val="00E60C82"/>
  </w:style>
  <w:style w:type="paragraph" w:customStyle="1" w:styleId="18D246F3C9FA4973ACF0EA3832C68AD6">
    <w:name w:val="18D246F3C9FA4973ACF0EA3832C68AD6"/>
    <w:rsid w:val="00E60C82"/>
  </w:style>
  <w:style w:type="paragraph" w:customStyle="1" w:styleId="F28158423BA84D79BA6A024C776EA5A3">
    <w:name w:val="F28158423BA84D79BA6A024C776EA5A3"/>
    <w:rsid w:val="00E60C82"/>
  </w:style>
  <w:style w:type="paragraph" w:customStyle="1" w:styleId="64BBBCC7CBBB4353A0079F98C44F242D">
    <w:name w:val="64BBBCC7CBBB4353A0079F98C44F242D"/>
    <w:rsid w:val="00E60C82"/>
  </w:style>
  <w:style w:type="paragraph" w:customStyle="1" w:styleId="4FB8BEA4E61F4358AEB1EECCE1A93C72">
    <w:name w:val="4FB8BEA4E61F4358AEB1EECCE1A93C72"/>
    <w:rsid w:val="00E60C82"/>
  </w:style>
  <w:style w:type="paragraph" w:customStyle="1" w:styleId="328F39C3F9224425BDF014D7B3E3F3DE">
    <w:name w:val="328F39C3F9224425BDF014D7B3E3F3DE"/>
    <w:rsid w:val="00E60C82"/>
  </w:style>
  <w:style w:type="paragraph" w:customStyle="1" w:styleId="831DE03A05CD4C3D9197CCD29B9AACBA">
    <w:name w:val="831DE03A05CD4C3D9197CCD29B9AACBA"/>
    <w:rsid w:val="00E60C82"/>
  </w:style>
  <w:style w:type="paragraph" w:customStyle="1" w:styleId="B6F428A9A68143618E065FE8D695662F">
    <w:name w:val="B6F428A9A68143618E065FE8D695662F"/>
    <w:rsid w:val="00E60C82"/>
  </w:style>
  <w:style w:type="paragraph" w:customStyle="1" w:styleId="385929D813234320B9B13638BBA013AC">
    <w:name w:val="385929D813234320B9B13638BBA013AC"/>
    <w:rsid w:val="00E60C82"/>
  </w:style>
  <w:style w:type="paragraph" w:customStyle="1" w:styleId="B7952B34C27B4EB3A515AD03A5AF3C01">
    <w:name w:val="B7952B34C27B4EB3A515AD03A5AF3C01"/>
    <w:rsid w:val="00E60C82"/>
  </w:style>
  <w:style w:type="paragraph" w:customStyle="1" w:styleId="9612DB477D384DFE864ECE1216833BDE">
    <w:name w:val="9612DB477D384DFE864ECE1216833BDE"/>
    <w:rsid w:val="00E60C82"/>
  </w:style>
  <w:style w:type="paragraph" w:customStyle="1" w:styleId="F4D77A03D41B4B06A1330A15D1D9B920">
    <w:name w:val="F4D77A03D41B4B06A1330A15D1D9B920"/>
    <w:rsid w:val="00E60C82"/>
  </w:style>
  <w:style w:type="paragraph" w:customStyle="1" w:styleId="F7D77190AC484F508AD2AF53E7E793D7">
    <w:name w:val="F7D77190AC484F508AD2AF53E7E793D7"/>
    <w:rsid w:val="00E60C82"/>
  </w:style>
  <w:style w:type="paragraph" w:customStyle="1" w:styleId="C6E9B03FCF144EDFB501A531BFE93B64">
    <w:name w:val="C6E9B03FCF144EDFB501A531BFE93B64"/>
    <w:rsid w:val="00E60C82"/>
  </w:style>
  <w:style w:type="paragraph" w:customStyle="1" w:styleId="8E57263606A24CA1A1125747B482FEF3">
    <w:name w:val="8E57263606A24CA1A1125747B482FEF3"/>
    <w:rsid w:val="00E60C82"/>
  </w:style>
  <w:style w:type="paragraph" w:customStyle="1" w:styleId="F3339522B9F9406793F3F1D5FDF9E32A">
    <w:name w:val="F3339522B9F9406793F3F1D5FDF9E32A"/>
    <w:rsid w:val="00E60C82"/>
  </w:style>
  <w:style w:type="paragraph" w:customStyle="1" w:styleId="F624BFFE793F48B984280E0934C1699A">
    <w:name w:val="F624BFFE793F48B984280E0934C1699A"/>
    <w:rsid w:val="00E60C82"/>
  </w:style>
  <w:style w:type="paragraph" w:customStyle="1" w:styleId="5E1251A0377A4ADA93CD36DB95408CE2">
    <w:name w:val="5E1251A0377A4ADA93CD36DB95408CE2"/>
    <w:rsid w:val="00E60C82"/>
  </w:style>
  <w:style w:type="paragraph" w:customStyle="1" w:styleId="24594177AB8045E3A78414B61F265C8D">
    <w:name w:val="24594177AB8045E3A78414B61F265C8D"/>
    <w:rsid w:val="00E60C82"/>
  </w:style>
  <w:style w:type="paragraph" w:customStyle="1" w:styleId="51C7FA389B594879AD0A9BF93D72A3AD">
    <w:name w:val="51C7FA389B594879AD0A9BF93D72A3AD"/>
    <w:rsid w:val="00DF1536"/>
  </w:style>
  <w:style w:type="paragraph" w:customStyle="1" w:styleId="AD77C220CB194043A03225A091BDBFA1">
    <w:name w:val="AD77C220CB194043A03225A091BDBFA1"/>
    <w:rsid w:val="004C1E27"/>
  </w:style>
  <w:style w:type="paragraph" w:customStyle="1" w:styleId="4668384FB81A48AC8A7EE09CFD4E12B0">
    <w:name w:val="4668384FB81A48AC8A7EE09CFD4E12B0"/>
    <w:rsid w:val="004C1E27"/>
  </w:style>
  <w:style w:type="paragraph" w:customStyle="1" w:styleId="6E17C3CAF5674BD8B86D0D3AA84CBFE8">
    <w:name w:val="6E17C3CAF5674BD8B86D0D3AA84CBFE8"/>
    <w:rsid w:val="004C1E27"/>
  </w:style>
  <w:style w:type="paragraph" w:customStyle="1" w:styleId="5EF49687CC96445C97D5101454F786A8">
    <w:name w:val="5EF49687CC96445C97D5101454F786A8"/>
    <w:rsid w:val="004C1E27"/>
  </w:style>
  <w:style w:type="paragraph" w:customStyle="1" w:styleId="9DC47D9C7EA44B80AB8820B567E1B9E4">
    <w:name w:val="9DC47D9C7EA44B80AB8820B567E1B9E4"/>
    <w:rsid w:val="004C1E27"/>
  </w:style>
  <w:style w:type="paragraph" w:customStyle="1" w:styleId="C9C9E4723C144521AAA945EFE36A114D">
    <w:name w:val="C9C9E4723C144521AAA945EFE36A114D"/>
    <w:rsid w:val="004C1E27"/>
  </w:style>
  <w:style w:type="paragraph" w:customStyle="1" w:styleId="16196DBDD5FC454384E73660FA83AEE0">
    <w:name w:val="16196DBDD5FC454384E73660FA83AEE0"/>
    <w:rsid w:val="004C1E27"/>
  </w:style>
  <w:style w:type="paragraph" w:customStyle="1" w:styleId="B4ABE88A7A294AF5AF13B41D372E1302">
    <w:name w:val="B4ABE88A7A294AF5AF13B41D372E1302"/>
    <w:rsid w:val="004C1E27"/>
  </w:style>
  <w:style w:type="paragraph" w:customStyle="1" w:styleId="6C66D6B106514AF9AA9C8D0B7652060D">
    <w:name w:val="6C66D6B106514AF9AA9C8D0B7652060D"/>
    <w:rsid w:val="004C1E27"/>
  </w:style>
  <w:style w:type="paragraph" w:customStyle="1" w:styleId="DD9FDA2FEA494FB38C1DEA4C66E604CD">
    <w:name w:val="DD9FDA2FEA494FB38C1DEA4C66E604CD"/>
    <w:rsid w:val="004C1E27"/>
  </w:style>
  <w:style w:type="paragraph" w:customStyle="1" w:styleId="85C9943873E743599A49C24DEE92E8B5">
    <w:name w:val="85C9943873E743599A49C24DEE92E8B5"/>
    <w:rsid w:val="004C1E27"/>
  </w:style>
  <w:style w:type="paragraph" w:customStyle="1" w:styleId="1BFBC6420105491CBA7BF7CBBDF9496D">
    <w:name w:val="1BFBC6420105491CBA7BF7CBBDF9496D"/>
    <w:rsid w:val="004C1E27"/>
  </w:style>
  <w:style w:type="paragraph" w:customStyle="1" w:styleId="26C6F8FF56164673ADF024ECC2BCEF62">
    <w:name w:val="26C6F8FF56164673ADF024ECC2BCEF62"/>
    <w:rsid w:val="004C1E27"/>
  </w:style>
  <w:style w:type="paragraph" w:customStyle="1" w:styleId="E1204131AAB64A299F8929460C4DBBFE">
    <w:name w:val="E1204131AAB64A299F8929460C4DBBFE"/>
    <w:rsid w:val="004C1E27"/>
  </w:style>
  <w:style w:type="paragraph" w:customStyle="1" w:styleId="8C036AF033F8490BB5C0E695F87C8BAD">
    <w:name w:val="8C036AF033F8490BB5C0E695F87C8BAD"/>
    <w:rsid w:val="00B75337"/>
  </w:style>
  <w:style w:type="paragraph" w:customStyle="1" w:styleId="5F768ECED2BB45BE8ACB9D1FB7534C47">
    <w:name w:val="5F768ECED2BB45BE8ACB9D1FB7534C47"/>
    <w:rsid w:val="00B75337"/>
  </w:style>
  <w:style w:type="paragraph" w:customStyle="1" w:styleId="95D021CA36DF4ECFA342250A48272338">
    <w:name w:val="95D021CA36DF4ECFA342250A48272338"/>
    <w:rsid w:val="00B75337"/>
  </w:style>
  <w:style w:type="paragraph" w:customStyle="1" w:styleId="F76DDE1277A643A4879067C994B295C8">
    <w:name w:val="F76DDE1277A643A4879067C994B295C8"/>
    <w:rsid w:val="00B75337"/>
  </w:style>
  <w:style w:type="paragraph" w:customStyle="1" w:styleId="4E6E72AD4DB14CFD9D0690A131DCC502">
    <w:name w:val="4E6E72AD4DB14CFD9D0690A131DCC502"/>
    <w:rsid w:val="00B75337"/>
  </w:style>
  <w:style w:type="paragraph" w:customStyle="1" w:styleId="44E7DAEE889F4303AB0D2408714A52D1">
    <w:name w:val="44E7DAEE889F4303AB0D2408714A52D1"/>
    <w:rsid w:val="00B75337"/>
  </w:style>
  <w:style w:type="paragraph" w:customStyle="1" w:styleId="CAD3C0FEDDDB449F9FB8092BEF2B67DE">
    <w:name w:val="CAD3C0FEDDDB449F9FB8092BEF2B67DE"/>
    <w:rsid w:val="00B75337"/>
  </w:style>
  <w:style w:type="paragraph" w:customStyle="1" w:styleId="AC2ADF6F42864F8C88F753CF306B8707">
    <w:name w:val="AC2ADF6F42864F8C88F753CF306B8707"/>
    <w:rsid w:val="00B75337"/>
  </w:style>
  <w:style w:type="paragraph" w:customStyle="1" w:styleId="D6DA189F1DA94109B0BB466080F553B5">
    <w:name w:val="D6DA189F1DA94109B0BB466080F553B5"/>
    <w:rsid w:val="00B75337"/>
  </w:style>
  <w:style w:type="paragraph" w:customStyle="1" w:styleId="A46520A46112495894708FA58190A096">
    <w:name w:val="A46520A46112495894708FA58190A096"/>
    <w:rsid w:val="00B75337"/>
  </w:style>
  <w:style w:type="paragraph" w:customStyle="1" w:styleId="0175AA62CB7446579E97A36627F96D3E">
    <w:name w:val="0175AA62CB7446579E97A36627F96D3E"/>
    <w:rsid w:val="00B75337"/>
  </w:style>
  <w:style w:type="paragraph" w:customStyle="1" w:styleId="7ACC2366F75C496C95787B7D4E9617D2">
    <w:name w:val="7ACC2366F75C496C95787B7D4E9617D2"/>
    <w:rsid w:val="00B75337"/>
  </w:style>
  <w:style w:type="paragraph" w:customStyle="1" w:styleId="FE519376EE5340EC9D68B97517CF2D0B">
    <w:name w:val="FE519376EE5340EC9D68B97517CF2D0B"/>
    <w:rsid w:val="00B75337"/>
  </w:style>
  <w:style w:type="paragraph" w:customStyle="1" w:styleId="17EEBBACEAB64EC595F4403C2F593846">
    <w:name w:val="17EEBBACEAB64EC595F4403C2F593846"/>
    <w:rsid w:val="00B75337"/>
  </w:style>
  <w:style w:type="paragraph" w:customStyle="1" w:styleId="2233E9F5E5B548129B64AF92588430B2">
    <w:name w:val="2233E9F5E5B548129B64AF92588430B2"/>
    <w:rsid w:val="00B75337"/>
  </w:style>
  <w:style w:type="paragraph" w:customStyle="1" w:styleId="F53D4694A21F481D8F67A1DC6CAAF1B7">
    <w:name w:val="F53D4694A21F481D8F67A1DC6CAAF1B7"/>
    <w:rsid w:val="00B75337"/>
  </w:style>
  <w:style w:type="paragraph" w:customStyle="1" w:styleId="FA0BD6F7D511426AA90F49E0B38B5AAF">
    <w:name w:val="FA0BD6F7D511426AA90F49E0B38B5AAF"/>
    <w:rsid w:val="00B75337"/>
  </w:style>
  <w:style w:type="paragraph" w:customStyle="1" w:styleId="C404EFAE07D240E7A59F2F6BC08D0097">
    <w:name w:val="C404EFAE07D240E7A59F2F6BC08D0097"/>
    <w:rsid w:val="00B75337"/>
  </w:style>
  <w:style w:type="paragraph" w:customStyle="1" w:styleId="EB6631C8F6F04693AC553A2FFF3D978F">
    <w:name w:val="EB6631C8F6F04693AC553A2FFF3D978F"/>
    <w:rsid w:val="00B75337"/>
  </w:style>
  <w:style w:type="paragraph" w:customStyle="1" w:styleId="281FBCC224E447A4904714A879800B28">
    <w:name w:val="281FBCC224E447A4904714A879800B28"/>
    <w:rsid w:val="00B75337"/>
  </w:style>
  <w:style w:type="paragraph" w:customStyle="1" w:styleId="CF9FF94798DD4E3DA3A90A2724D77C80">
    <w:name w:val="CF9FF94798DD4E3DA3A90A2724D77C80"/>
    <w:rsid w:val="00B75337"/>
  </w:style>
  <w:style w:type="paragraph" w:customStyle="1" w:styleId="DF98009405F64B8FACBA8121306AEA20">
    <w:name w:val="DF98009405F64B8FACBA8121306AEA20"/>
    <w:rsid w:val="00B75337"/>
  </w:style>
  <w:style w:type="paragraph" w:customStyle="1" w:styleId="7CE6245CBDEE4DBEAB162A8E23C76DBF">
    <w:name w:val="7CE6245CBDEE4DBEAB162A8E23C76DBF"/>
    <w:rsid w:val="00B75337"/>
  </w:style>
  <w:style w:type="paragraph" w:customStyle="1" w:styleId="BDFA5313F43C45AD920EFDCD0E8B2064">
    <w:name w:val="BDFA5313F43C45AD920EFDCD0E8B2064"/>
    <w:rsid w:val="00B75337"/>
  </w:style>
  <w:style w:type="paragraph" w:customStyle="1" w:styleId="FB319199A1224B0794C7AD87412DF74A">
    <w:name w:val="FB319199A1224B0794C7AD87412DF74A"/>
    <w:rsid w:val="00B75337"/>
  </w:style>
  <w:style w:type="paragraph" w:customStyle="1" w:styleId="66AFA69595CE4E6685797449BD80A0F0">
    <w:name w:val="66AFA69595CE4E6685797449BD80A0F0"/>
    <w:rsid w:val="00B75337"/>
  </w:style>
  <w:style w:type="paragraph" w:customStyle="1" w:styleId="114578B49A4F48FBA771C72CD4DDE71D">
    <w:name w:val="114578B49A4F48FBA771C72CD4DDE71D"/>
    <w:rsid w:val="00B75337"/>
  </w:style>
  <w:style w:type="paragraph" w:customStyle="1" w:styleId="61D8EB8ECAAC4D9BADB6340FF96B9B0E">
    <w:name w:val="61D8EB8ECAAC4D9BADB6340FF96B9B0E"/>
    <w:rsid w:val="00B75337"/>
  </w:style>
  <w:style w:type="paragraph" w:customStyle="1" w:styleId="0CE806F7A0DB403B91314FFF519B0678">
    <w:name w:val="0CE806F7A0DB403B91314FFF519B0678"/>
    <w:rsid w:val="00B75337"/>
  </w:style>
  <w:style w:type="paragraph" w:customStyle="1" w:styleId="74516D25658946CF89AFFC3004DF27D8">
    <w:name w:val="74516D25658946CF89AFFC3004DF27D8"/>
    <w:rsid w:val="00B75337"/>
  </w:style>
  <w:style w:type="paragraph" w:customStyle="1" w:styleId="5C75DD29A5E44C31B6CFB8C18CF7AFCE">
    <w:name w:val="5C75DD29A5E44C31B6CFB8C18CF7AFCE"/>
    <w:rsid w:val="00B75337"/>
  </w:style>
  <w:style w:type="paragraph" w:customStyle="1" w:styleId="2D4E84D3796B4316B96694F0388922FE">
    <w:name w:val="2D4E84D3796B4316B96694F0388922FE"/>
    <w:rsid w:val="00B75337"/>
  </w:style>
  <w:style w:type="paragraph" w:customStyle="1" w:styleId="8C5C5D125A7246C1ABD38691DA88ABB2">
    <w:name w:val="8C5C5D125A7246C1ABD38691DA88ABB2"/>
    <w:rsid w:val="00B75337"/>
  </w:style>
  <w:style w:type="paragraph" w:customStyle="1" w:styleId="5254809AEB9E43C280A560D5EFCF4F1A">
    <w:name w:val="5254809AEB9E43C280A560D5EFCF4F1A"/>
    <w:rsid w:val="00B75337"/>
  </w:style>
  <w:style w:type="paragraph" w:customStyle="1" w:styleId="46410A405CF14C23BB9EEB38C870CC88">
    <w:name w:val="46410A405CF14C23BB9EEB38C870CC88"/>
    <w:rsid w:val="00325B4C"/>
  </w:style>
  <w:style w:type="paragraph" w:customStyle="1" w:styleId="9CE4F9BD5F664C1FB7643028DD73B8D3">
    <w:name w:val="9CE4F9BD5F664C1FB7643028DD73B8D3"/>
    <w:rsid w:val="00325B4C"/>
  </w:style>
  <w:style w:type="paragraph" w:customStyle="1" w:styleId="4B051198B5A94B12B43D449667C2722B">
    <w:name w:val="4B051198B5A94B12B43D449667C2722B"/>
    <w:rsid w:val="00325B4C"/>
  </w:style>
  <w:style w:type="paragraph" w:customStyle="1" w:styleId="3FD999B3E2FF4903B99D391BAF6C96AA">
    <w:name w:val="3FD999B3E2FF4903B99D391BAF6C96AA"/>
    <w:rsid w:val="00325B4C"/>
  </w:style>
  <w:style w:type="paragraph" w:customStyle="1" w:styleId="A1685D8A1EC24B71BBB317A38531E69F">
    <w:name w:val="A1685D8A1EC24B71BBB317A38531E69F"/>
    <w:rsid w:val="00325B4C"/>
  </w:style>
  <w:style w:type="paragraph" w:customStyle="1" w:styleId="FFE620F85EF54A369C124E69CB9B841B">
    <w:name w:val="FFE620F85EF54A369C124E69CB9B841B"/>
    <w:rsid w:val="00325B4C"/>
  </w:style>
  <w:style w:type="paragraph" w:customStyle="1" w:styleId="C6B6B8CF6D6A4C56840DAE56DBA6C872">
    <w:name w:val="C6B6B8CF6D6A4C56840DAE56DBA6C872"/>
    <w:rsid w:val="00781403"/>
  </w:style>
  <w:style w:type="paragraph" w:customStyle="1" w:styleId="08418B77FFC94FD5977F580475201E7E">
    <w:name w:val="08418B77FFC94FD5977F580475201E7E"/>
    <w:rsid w:val="00781403"/>
  </w:style>
  <w:style w:type="paragraph" w:customStyle="1" w:styleId="F57812DB23354CEC87AB8E97A3954B39">
    <w:name w:val="F57812DB23354CEC87AB8E97A3954B39"/>
    <w:rsid w:val="000F71BB"/>
    <w:pPr>
      <w:spacing w:after="160" w:line="259" w:lineRule="auto"/>
    </w:pPr>
  </w:style>
  <w:style w:type="paragraph" w:customStyle="1" w:styleId="D33C09095F234029807C24E8F807C5EF">
    <w:name w:val="D33C09095F234029807C24E8F807C5EF"/>
    <w:rsid w:val="000F71BB"/>
    <w:pPr>
      <w:spacing w:after="160" w:line="259" w:lineRule="auto"/>
    </w:pPr>
  </w:style>
  <w:style w:type="paragraph" w:customStyle="1" w:styleId="39466AC59CC74EA8AD0F8996F617DF38">
    <w:name w:val="39466AC59CC74EA8AD0F8996F617DF38"/>
    <w:rsid w:val="000F71BB"/>
    <w:pPr>
      <w:spacing w:after="160" w:line="259" w:lineRule="auto"/>
    </w:pPr>
  </w:style>
  <w:style w:type="paragraph" w:customStyle="1" w:styleId="98004C17F0554191A0E4FC468AB2243B">
    <w:name w:val="98004C17F0554191A0E4FC468AB2243B"/>
    <w:rsid w:val="000F71BB"/>
    <w:pPr>
      <w:spacing w:after="160" w:line="259" w:lineRule="auto"/>
    </w:pPr>
  </w:style>
  <w:style w:type="paragraph" w:customStyle="1" w:styleId="8D07D64337BC4CCEA5C1A67404DB6508">
    <w:name w:val="8D07D64337BC4CCEA5C1A67404DB6508"/>
    <w:rsid w:val="000F71BB"/>
    <w:pPr>
      <w:spacing w:after="160" w:line="259" w:lineRule="auto"/>
    </w:pPr>
  </w:style>
  <w:style w:type="paragraph" w:customStyle="1" w:styleId="3E9C0E97A7084FB396A517E518CD3F50">
    <w:name w:val="3E9C0E97A7084FB396A517E518CD3F50"/>
    <w:rsid w:val="000F71B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638E19-8A4A-4E62-AA53-ECBA3767B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РПД от 28.10.2019</Template>
  <TotalTime>58</TotalTime>
  <Pages>12</Pages>
  <Words>4600</Words>
  <Characters>26220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2022-03-18T03:19:00Z</cp:lastPrinted>
  <dcterms:created xsi:type="dcterms:W3CDTF">2022-04-06T00:40:00Z</dcterms:created>
  <dcterms:modified xsi:type="dcterms:W3CDTF">2022-07-04T12:29:00Z</dcterms:modified>
</cp:coreProperties>
</file>