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F3330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D9444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866616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Почвоведение и агрохимия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F3330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16AA8" w:rsidRPr="0060118B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ED4695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ED4695">
            <w:rPr>
              <w:rFonts w:cs="Arial"/>
              <w:b/>
              <w:sz w:val="24"/>
              <w:szCs w:val="24"/>
            </w:rPr>
            <w:t>Направление подготовки 35.06.0</w:t>
          </w:r>
          <w:r w:rsidR="00BB389D">
            <w:rPr>
              <w:rFonts w:cs="Arial"/>
              <w:b/>
              <w:sz w:val="24"/>
              <w:szCs w:val="24"/>
            </w:rPr>
            <w:t>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630434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630434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5476D2">
            <w:rPr>
              <w:rFonts w:cs="Arial"/>
              <w:b/>
              <w:sz w:val="24"/>
              <w:szCs w:val="24"/>
            </w:rPr>
            <w:t>Агрохимия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5C28FC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</w:t>
            </w:r>
            <w:r w:rsidR="005C28FC">
              <w:rPr>
                <w:rFonts w:cs="Arial"/>
                <w:sz w:val="24"/>
                <w:szCs w:val="24"/>
              </w:rPr>
              <w:t>ий</w:t>
            </w:r>
            <w:r>
              <w:rPr>
                <w:rFonts w:cs="Arial"/>
                <w:sz w:val="24"/>
                <w:szCs w:val="24"/>
              </w:rPr>
              <w:t xml:space="preserve">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F33306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4E540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="00BA5520" w:rsidRPr="004E5401">
        <w:rPr>
          <w:rFonts w:cs="Arial"/>
        </w:rPr>
        <w:t xml:space="preserve"> </w:t>
      </w:r>
      <w:r w:rsidR="004E04C6" w:rsidRPr="004E5401">
        <w:rPr>
          <w:rFonts w:cs="Arial"/>
        </w:rPr>
        <w:t xml:space="preserve"> </w:t>
      </w:r>
      <w:r w:rsidRPr="004E5401">
        <w:rPr>
          <w:rFonts w:cs="Arial"/>
        </w:rPr>
        <w:t>от</w:t>
      </w:r>
      <w:r w:rsidR="004E04C6" w:rsidRPr="004E5401">
        <w:rPr>
          <w:rFonts w:cs="Arial"/>
        </w:rPr>
        <w:t xml:space="preserve">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="007010D1"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="006720A3" w:rsidRPr="004E5401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94CCF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333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333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333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333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333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3</w:t>
          </w:r>
          <w:r w:rsidR="00FC5835">
            <w:rPr>
              <w:rFonts w:cs="Arial"/>
            </w:rPr>
            <w:t>5</w:t>
          </w:r>
          <w:r w:rsidR="009B038C">
            <w:rPr>
              <w:rFonts w:cs="Arial"/>
            </w:rPr>
            <w:t>.06.0</w:t>
          </w:r>
          <w:r w:rsidR="004E5401">
            <w:rPr>
              <w:rFonts w:cs="Arial"/>
            </w:rPr>
            <w:t>1</w:t>
          </w:r>
        </w:sdtContent>
      </w:sdt>
      <w:r w:rsidRPr="009D337B">
        <w:rPr>
          <w:rFonts w:cs="Arial"/>
        </w:rPr>
        <w:t xml:space="preserve"> по направлению подготовки </w:t>
      </w:r>
      <w:r w:rsidR="004E5401">
        <w:rPr>
          <w:rFonts w:cs="Arial"/>
        </w:rPr>
        <w:t>Сельское хозяйство</w:t>
      </w:r>
      <w:r w:rsidR="00FC5835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FC5835">
            <w:rPr>
              <w:rFonts w:cs="Arial"/>
            </w:rPr>
            <w:t>101</w:t>
          </w:r>
          <w:r w:rsidR="00E94CCF">
            <w:rPr>
              <w:rFonts w:cs="Arial"/>
            </w:rPr>
            <w:t>7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4E5401">
      <w:pPr>
        <w:numPr>
          <w:ilvl w:val="1"/>
          <w:numId w:val="1"/>
        </w:numPr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132F7C" w:rsidRPr="00132F7C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</w:t>
          </w:r>
          <w:r w:rsidR="00132F7C">
            <w:rPr>
              <w:rFonts w:cs="Arial"/>
            </w:rPr>
            <w:t>;</w:t>
          </w:r>
          <w:proofErr w:type="gramEnd"/>
          <w:r w:rsidR="00132F7C" w:rsidRPr="00132F7C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4E540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gramStart"/>
          <w:r w:rsidR="00B56CA4" w:rsidRPr="00B56CA4">
            <w:rPr>
              <w:rFonts w:ascii="Arial" w:hAnsi="Arial" w:cs="Arial"/>
            </w:rPr>
            <w:t>ВО</w:t>
          </w:r>
          <w:proofErr w:type="gramEnd"/>
          <w:r w:rsidR="00B56CA4" w:rsidRPr="00B56CA4">
            <w:rPr>
              <w:rFonts w:ascii="Arial" w:hAnsi="Arial" w:cs="Arial"/>
            </w:rPr>
            <w:t xml:space="preserve"> </w:t>
          </w:r>
          <w:proofErr w:type="gramStart"/>
          <w:r w:rsidR="00B56CA4" w:rsidRPr="00B56CA4">
            <w:rPr>
              <w:rFonts w:ascii="Arial" w:hAnsi="Arial" w:cs="Arial"/>
            </w:rPr>
            <w:t>по</w:t>
          </w:r>
          <w:proofErr w:type="gram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F33306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F33306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К-6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3217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3217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EndPr/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965E70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965E70">
              <w:rPr>
                <w:rFonts w:cs="Arial"/>
                <w:sz w:val="16"/>
                <w:szCs w:val="16"/>
              </w:rPr>
              <w:t xml:space="preserve">способностью </w:t>
            </w:r>
            <w:r w:rsidRPr="00965E70">
              <w:rPr>
                <w:rFonts w:cs="Arial"/>
                <w:sz w:val="16"/>
                <w:szCs w:val="16"/>
              </w:rPr>
              <w:lastRenderedPageBreak/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2741" w:type="dxa"/>
          </w:tcPr>
          <w:p w:rsidR="00D84456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t xml:space="preserve">идеи, отличающиеся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lastRenderedPageBreak/>
              <w:t>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2409" w:type="dxa"/>
            <w:shd w:val="clear" w:color="auto" w:fill="auto"/>
          </w:tcPr>
          <w:p w:rsidR="00D84456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Уметь: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t xml:space="preserve">генерировать идеи,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lastRenderedPageBreak/>
              <w:t>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985" w:type="dxa"/>
            <w:shd w:val="clear" w:color="auto" w:fill="auto"/>
          </w:tcPr>
          <w:p w:rsidR="00D84456" w:rsidRPr="006340D5" w:rsidRDefault="00D84456" w:rsidP="009D670B">
            <w:pPr>
              <w:jc w:val="both"/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="00965E70" w:rsidRPr="006340D5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965E70" w:rsidRPr="006340D5">
              <w:rPr>
                <w:rFonts w:cs="Arial"/>
                <w:sz w:val="16"/>
                <w:szCs w:val="16"/>
              </w:rPr>
              <w:lastRenderedPageBreak/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6340D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2741" w:type="dxa"/>
          </w:tcPr>
          <w:p w:rsidR="00977F11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6340D5" w:rsidRPr="006340D5">
              <w:rPr>
                <w:rFonts w:ascii="Arial" w:hAnsi="Arial"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2409" w:type="dxa"/>
            <w:shd w:val="clear" w:color="auto" w:fill="auto"/>
          </w:tcPr>
          <w:p w:rsidR="00D84456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6340D5" w:rsidRPr="006340D5">
              <w:rPr>
                <w:rFonts w:ascii="Arial" w:hAnsi="Arial" w:cs="Arial"/>
                <w:sz w:val="16"/>
                <w:szCs w:val="16"/>
              </w:rPr>
              <w:t>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985" w:type="dxa"/>
            <w:shd w:val="clear" w:color="auto" w:fill="auto"/>
          </w:tcPr>
          <w:p w:rsidR="00D84456" w:rsidRPr="006340D5" w:rsidRDefault="00D84456" w:rsidP="009D670B">
            <w:pPr>
              <w:jc w:val="both"/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6340D5"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</w:tr>
      <w:tr w:rsidR="00866616" w:rsidRPr="00DF593D" w:rsidTr="00A74C47">
        <w:tc>
          <w:tcPr>
            <w:tcW w:w="838" w:type="dxa"/>
            <w:gridSpan w:val="2"/>
            <w:shd w:val="clear" w:color="auto" w:fill="auto"/>
          </w:tcPr>
          <w:p w:rsidR="00866616" w:rsidRDefault="0086661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866616" w:rsidRPr="006340D5" w:rsidRDefault="0086661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Готовностью к разработке технологий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 </w:t>
            </w:r>
          </w:p>
        </w:tc>
        <w:tc>
          <w:tcPr>
            <w:tcW w:w="2741" w:type="dxa"/>
          </w:tcPr>
          <w:p w:rsidR="00866616" w:rsidRPr="00664705" w:rsidRDefault="00664705" w:rsidP="00664705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64705">
              <w:rPr>
                <w:rFonts w:ascii="Arial" w:hAnsi="Arial" w:cs="Arial"/>
                <w:bCs/>
                <w:sz w:val="16"/>
                <w:szCs w:val="16"/>
              </w:rPr>
              <w:t>Знать:</w:t>
            </w:r>
            <w:r w:rsidRPr="00664705">
              <w:rPr>
                <w:rFonts w:ascii="Arial" w:hAnsi="Arial" w:cs="Arial"/>
                <w:sz w:val="16"/>
                <w:szCs w:val="16"/>
              </w:rPr>
              <w:t xml:space="preserve">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866616" w:rsidRPr="00664705" w:rsidRDefault="00664705" w:rsidP="00664705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64705">
              <w:rPr>
                <w:rFonts w:ascii="Arial" w:hAnsi="Arial" w:cs="Arial"/>
                <w:bCs/>
                <w:sz w:val="16"/>
                <w:szCs w:val="16"/>
              </w:rPr>
              <w:t>Уметь:</w:t>
            </w:r>
            <w:r w:rsidRPr="00664705">
              <w:rPr>
                <w:rFonts w:ascii="Arial" w:hAnsi="Arial" w:cs="Arial"/>
                <w:sz w:val="16"/>
                <w:szCs w:val="16"/>
              </w:rPr>
              <w:t xml:space="preserve"> 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985" w:type="dxa"/>
            <w:shd w:val="clear" w:color="auto" w:fill="auto"/>
          </w:tcPr>
          <w:p w:rsidR="00866616" w:rsidRPr="006340D5" w:rsidRDefault="00664705" w:rsidP="009D670B">
            <w:pPr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Владеть:</w:t>
            </w:r>
            <w:r>
              <w:rPr>
                <w:rFonts w:cs="Arial"/>
                <w:sz w:val="16"/>
                <w:szCs w:val="16"/>
              </w:rPr>
              <w:t xml:space="preserve"> Готовностью к разработке технологий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Pr="00212673" w:rsidRDefault="00DF593D" w:rsidP="00DF593D">
      <w:pPr>
        <w:ind w:firstLine="709"/>
        <w:jc w:val="both"/>
      </w:pPr>
      <w:r w:rsidRPr="00212673">
        <w:t xml:space="preserve">В результате изучения дисциплины </w:t>
      </w:r>
      <w:proofErr w:type="gramStart"/>
      <w:r w:rsidRPr="00212673">
        <w:t>обучающийся</w:t>
      </w:r>
      <w:proofErr w:type="gramEnd"/>
      <w:r w:rsidRPr="00212673">
        <w:t xml:space="preserve"> должен: </w:t>
      </w:r>
    </w:p>
    <w:p w:rsidR="001853F0" w:rsidRPr="001F5A2D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r w:rsidRPr="001F5A2D">
        <w:rPr>
          <w:rFonts w:ascii="Arial" w:hAnsi="Arial" w:cs="Arial"/>
          <w:sz w:val="20"/>
          <w:szCs w:val="20"/>
        </w:rPr>
        <w:t>знать:</w:t>
      </w:r>
      <w:r w:rsidR="00212673" w:rsidRPr="001F5A2D">
        <w:rPr>
          <w:rFonts w:ascii="Arial" w:hAnsi="Arial" w:cs="Arial"/>
          <w:sz w:val="20"/>
          <w:szCs w:val="20"/>
        </w:rPr>
        <w:t xml:space="preserve"> задачи собственного профессионального и личностного развития; преподавательскую деятельность по образовательным программам высшего образования;</w:t>
      </w:r>
      <w:r w:rsidR="001F5A2D" w:rsidRPr="001F5A2D">
        <w:rPr>
          <w:rFonts w:ascii="Arial" w:hAnsi="Arial" w:cs="Arial"/>
          <w:sz w:val="20"/>
          <w:szCs w:val="20"/>
        </w:rPr>
        <w:t xml:space="preserve"> производство технологии улучшения и использования луговых угодий, выращивания лекарственных и эфирно-масличных культур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</w:r>
      <w:r w:rsidR="00212673" w:rsidRPr="001F5A2D">
        <w:rPr>
          <w:rFonts w:ascii="Arial" w:hAnsi="Arial" w:cs="Arial"/>
          <w:sz w:val="20"/>
          <w:szCs w:val="20"/>
        </w:rPr>
        <w:t>.</w:t>
      </w:r>
    </w:p>
    <w:p w:rsidR="003839D0" w:rsidRPr="001F5A2D" w:rsidRDefault="00DA22D7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1F5A2D">
        <w:rPr>
          <w:rFonts w:ascii="Arial" w:hAnsi="Arial" w:cs="Arial"/>
          <w:sz w:val="20"/>
          <w:szCs w:val="20"/>
        </w:rPr>
        <w:t xml:space="preserve"> </w:t>
      </w:r>
      <w:r w:rsidR="00DF593D" w:rsidRPr="001F5A2D">
        <w:rPr>
          <w:rFonts w:ascii="Arial" w:hAnsi="Arial" w:cs="Arial"/>
          <w:sz w:val="20"/>
          <w:szCs w:val="20"/>
        </w:rPr>
        <w:t>уметь:</w:t>
      </w:r>
      <w:r w:rsidR="00212673" w:rsidRPr="001F5A2D">
        <w:rPr>
          <w:rFonts w:ascii="Arial" w:hAnsi="Arial" w:cs="Arial"/>
          <w:sz w:val="20"/>
          <w:szCs w:val="20"/>
        </w:rPr>
        <w:t xml:space="preserve"> планировать и решать задачи собственного профессионального и личностного развития; преподавать по образовательным программам высшего образования;</w:t>
      </w:r>
      <w:r w:rsidR="001F5A2D" w:rsidRPr="001F5A2D">
        <w:rPr>
          <w:rFonts w:ascii="Arial" w:hAnsi="Arial" w:cs="Arial"/>
          <w:sz w:val="20"/>
          <w:szCs w:val="20"/>
        </w:rPr>
        <w:t xml:space="preserve">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</w:r>
      <w:r w:rsidR="00D17DFB" w:rsidRPr="001F5A2D">
        <w:rPr>
          <w:rFonts w:ascii="Arial" w:hAnsi="Arial" w:cs="Arial"/>
          <w:sz w:val="20"/>
          <w:szCs w:val="20"/>
        </w:rPr>
        <w:t>.</w:t>
      </w:r>
    </w:p>
    <w:p w:rsidR="00DF593D" w:rsidRPr="001F5A2D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proofErr w:type="gramStart"/>
      <w:r w:rsidRPr="001F5A2D">
        <w:rPr>
          <w:rFonts w:ascii="Arial" w:hAnsi="Arial" w:cs="Arial"/>
          <w:sz w:val="20"/>
          <w:szCs w:val="20"/>
        </w:rPr>
        <w:t xml:space="preserve">владеть: </w:t>
      </w:r>
      <w:r w:rsidR="00212673" w:rsidRPr="001F5A2D">
        <w:rPr>
          <w:rFonts w:ascii="Arial" w:hAnsi="Arial" w:cs="Arial"/>
          <w:sz w:val="20"/>
          <w:szCs w:val="20"/>
        </w:rPr>
        <w:t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</w:t>
      </w:r>
      <w:r w:rsidR="001F5A2D" w:rsidRPr="001F5A2D">
        <w:rPr>
          <w:rFonts w:ascii="Arial" w:hAnsi="Arial" w:cs="Arial"/>
          <w:sz w:val="20"/>
          <w:szCs w:val="20"/>
        </w:rPr>
        <w:t xml:space="preserve"> 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</w:r>
      <w:r w:rsidR="00212673" w:rsidRPr="001F5A2D">
        <w:rPr>
          <w:rFonts w:ascii="Arial" w:hAnsi="Arial" w:cs="Arial"/>
          <w:sz w:val="20"/>
          <w:szCs w:val="20"/>
        </w:rPr>
        <w:t>.</w:t>
      </w:r>
      <w:proofErr w:type="gramEnd"/>
    </w:p>
    <w:p w:rsidR="001853F0" w:rsidRPr="00212673" w:rsidRDefault="001853F0" w:rsidP="00554111">
      <w:pPr>
        <w:pStyle w:val="afd"/>
        <w:jc w:val="both"/>
        <w:rPr>
          <w:rFonts w:ascii="Arial" w:hAnsi="Arial" w:cs="Arial"/>
          <w:sz w:val="20"/>
          <w:szCs w:val="20"/>
        </w:rPr>
      </w:pP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68"/>
        <w:gridCol w:w="1451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F33306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F3330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F33306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F3330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F3330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F33306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F3330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Default="00E840B1" w:rsidP="00E2159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E0BE2" w:rsidRPr="00455CC9" w:rsidRDefault="007E0BE2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E2159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132F7C" w:rsidP="00E370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 с оценкой;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 w:rsidR="00E3708A">
              <w:rPr>
                <w:rFonts w:cs="Arial"/>
                <w:sz w:val="16"/>
                <w:szCs w:val="16"/>
              </w:rPr>
              <w:t>темы</w:t>
            </w:r>
            <w:r w:rsidR="00BB1AF6">
              <w:rPr>
                <w:rFonts w:cs="Arial"/>
                <w:sz w:val="16"/>
                <w:szCs w:val="16"/>
              </w:rPr>
              <w:t xml:space="preserve"> презентации, </w:t>
            </w:r>
            <w:r w:rsidR="00E3708A">
              <w:rPr>
                <w:rFonts w:cs="Arial"/>
                <w:sz w:val="16"/>
                <w:szCs w:val="16"/>
              </w:rPr>
              <w:t xml:space="preserve">темы </w:t>
            </w:r>
            <w:r w:rsidR="00BB1AF6">
              <w:rPr>
                <w:rFonts w:cs="Arial"/>
                <w:sz w:val="16"/>
                <w:szCs w:val="16"/>
              </w:rPr>
              <w:t>дискусси</w:t>
            </w:r>
            <w:r w:rsidR="00E3708A">
              <w:rPr>
                <w:rFonts w:cs="Arial"/>
                <w:sz w:val="16"/>
                <w:szCs w:val="16"/>
              </w:rPr>
              <w:t>й</w:t>
            </w:r>
            <w:r w:rsidR="00BB1AF6">
              <w:rPr>
                <w:rFonts w:cs="Arial"/>
                <w:sz w:val="16"/>
                <w:szCs w:val="16"/>
              </w:rPr>
              <w:t xml:space="preserve">, </w:t>
            </w:r>
            <w:r w:rsidR="00E3708A">
              <w:rPr>
                <w:rFonts w:cs="Arial"/>
                <w:sz w:val="16"/>
                <w:szCs w:val="16"/>
              </w:rPr>
              <w:t xml:space="preserve">темы для </w:t>
            </w:r>
            <w:r w:rsidR="00BB1AF6">
              <w:rPr>
                <w:rFonts w:cs="Arial"/>
                <w:sz w:val="16"/>
                <w:szCs w:val="16"/>
              </w:rPr>
              <w:t>конспект</w:t>
            </w:r>
            <w:r w:rsidR="00E3708A">
              <w:rPr>
                <w:rFonts w:cs="Arial"/>
                <w:sz w:val="16"/>
                <w:szCs w:val="16"/>
              </w:rPr>
              <w:t>ирования</w:t>
            </w:r>
            <w:r w:rsidR="00BB1AF6">
              <w:rPr>
                <w:rFonts w:cs="Arial"/>
                <w:sz w:val="16"/>
                <w:szCs w:val="16"/>
              </w:rPr>
              <w:t>, эссе, деловая игра, диспут, Разбор и решение педагогических ситуаций и задач</w:t>
            </w:r>
            <w:r w:rsidR="00E3708A">
              <w:rPr>
                <w:rFonts w:cs="Arial"/>
                <w:sz w:val="16"/>
                <w:szCs w:val="16"/>
              </w:rPr>
              <w:t>, темы для собеседования, тестовые задания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="00A53CBC"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Pr="00455CC9" w:rsidRDefault="00E840B1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E840B1" w:rsidRPr="00455CC9" w:rsidRDefault="00E840B1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решение педагогических ситуаций и задач, темы для собеседования, тестовые задания  </w:t>
            </w: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CA5F27" w:rsidRDefault="00CA5F27" w:rsidP="00C06368">
            <w:pPr>
              <w:rPr>
                <w:rFonts w:cs="Arial"/>
                <w:sz w:val="16"/>
                <w:szCs w:val="16"/>
              </w:rPr>
            </w:pPr>
          </w:p>
          <w:p w:rsidR="00CA5F27" w:rsidRPr="00455CC9" w:rsidRDefault="00352408" w:rsidP="00BD7A05">
            <w:pPr>
              <w:rPr>
                <w:rFonts w:cs="Arial"/>
                <w:sz w:val="16"/>
                <w:szCs w:val="16"/>
              </w:rPr>
            </w:pPr>
            <w:r w:rsidRPr="00965E70">
              <w:rPr>
                <w:rFonts w:cs="Arial"/>
                <w:sz w:val="16"/>
                <w:szCs w:val="16"/>
              </w:rPr>
              <w:t>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855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EC13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</w:t>
            </w:r>
            <w:r w:rsidR="00EC1361">
              <w:rPr>
                <w:rFonts w:cs="Arial"/>
                <w:sz w:val="16"/>
                <w:szCs w:val="16"/>
              </w:rPr>
              <w:t xml:space="preserve">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59211E" w:rsidRPr="00413BC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A5F27" w:rsidRPr="00455CC9" w:rsidRDefault="00CA5F27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855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EA7806" w:rsidRPr="00DD379D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35240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A06931" w:rsidRPr="00413BC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A06931" w:rsidRPr="00413BC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</w:t>
            </w:r>
            <w:r w:rsidR="00A06931">
              <w:rPr>
                <w:rFonts w:cs="Arial"/>
                <w:sz w:val="16"/>
                <w:szCs w:val="16"/>
              </w:rPr>
              <w:t xml:space="preserve">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8558D6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Владеть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>способностью генерировать</w:t>
            </w:r>
            <w:proofErr w:type="gramEnd"/>
            <w:r w:rsidR="00352408" w:rsidRPr="00965E70">
              <w:rPr>
                <w:rFonts w:cs="Arial"/>
                <w:sz w:val="16"/>
                <w:szCs w:val="16"/>
              </w:rPr>
              <w:t xml:space="preserve"> идеи, отличающиеся научной новизно</w:t>
            </w:r>
            <w:r w:rsidR="00352408" w:rsidRPr="00965E70">
              <w:rPr>
                <w:rFonts w:cs="Arial"/>
                <w:sz w:val="16"/>
                <w:szCs w:val="16"/>
              </w:rPr>
              <w:lastRenderedPageBreak/>
              <w:t>й, проектировать и осуществлять научные исследования в области луговодства и лекарственного растениеводства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владеет</w:t>
            </w:r>
            <w:r w:rsidR="00FC08AC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 xml:space="preserve">способностью генерировать идеи, отличающиеся научной новизной, проектировать и осуществлять научные </w:t>
            </w:r>
            <w:r w:rsidR="00352408" w:rsidRPr="00965E70">
              <w:rPr>
                <w:rFonts w:cs="Arial"/>
                <w:sz w:val="16"/>
                <w:szCs w:val="16"/>
              </w:rPr>
              <w:lastRenderedPageBreak/>
              <w:t>исследования в области луговодства и лекарственного растениеводства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целом достаточно владеет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 xml:space="preserve">способностью генерировать идеи, отличающиеся научной новизной, проектировать </w:t>
            </w:r>
            <w:r w:rsidR="00352408" w:rsidRPr="00965E70">
              <w:rPr>
                <w:rFonts w:cs="Arial"/>
                <w:sz w:val="16"/>
                <w:szCs w:val="16"/>
              </w:rPr>
              <w:lastRenderedPageBreak/>
              <w:t>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="00874857" w:rsidRPr="00413BC4">
              <w:rPr>
                <w:rFonts w:cs="Arial"/>
                <w:sz w:val="16"/>
                <w:szCs w:val="16"/>
              </w:rPr>
              <w:t xml:space="preserve">готовностью </w:t>
            </w:r>
            <w:r w:rsidR="00352408" w:rsidRPr="00965E70">
              <w:rPr>
                <w:rFonts w:cs="Arial"/>
                <w:sz w:val="16"/>
                <w:szCs w:val="16"/>
              </w:rPr>
              <w:t>способностью генерировать идеи, отличающиеся научной новизной, проектироват</w:t>
            </w:r>
            <w:r w:rsidR="00352408" w:rsidRPr="00965E70">
              <w:rPr>
                <w:rFonts w:cs="Arial"/>
                <w:sz w:val="16"/>
                <w:szCs w:val="16"/>
              </w:rPr>
              <w:lastRenderedPageBreak/>
              <w:t>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владеет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 xml:space="preserve">способностью генерировать идеи, отличающиеся научной новизной, проектировать и </w:t>
            </w:r>
            <w:r w:rsidR="00352408" w:rsidRPr="00965E70">
              <w:rPr>
                <w:rFonts w:cs="Arial"/>
                <w:sz w:val="16"/>
                <w:szCs w:val="16"/>
              </w:rPr>
              <w:lastRenderedPageBreak/>
              <w:t>осуществлять научные исследования в области луговодства и лекарственного растениеводства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E504D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BE504D" w:rsidRPr="00455CC9" w:rsidRDefault="00BE504D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BE504D" w:rsidRDefault="007E3FF5" w:rsidP="0023178A">
            <w:pPr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  <w:p w:rsidR="007E3FF5" w:rsidRPr="00455CC9" w:rsidRDefault="007E3FF5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A47C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="002F62CB">
              <w:rPr>
                <w:rFonts w:cs="Arial"/>
                <w:sz w:val="16"/>
                <w:szCs w:val="16"/>
              </w:rPr>
              <w:t xml:space="preserve">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E504D" w:rsidRPr="00455CC9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BE504D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A47C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757874" w:rsidRPr="00413BC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757874" w:rsidRPr="00413BC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757874" w:rsidRPr="00413BC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7C48" w:rsidRPr="00455CC9" w:rsidTr="00ED2A98">
        <w:trPr>
          <w:trHeight w:val="920"/>
        </w:trPr>
        <w:tc>
          <w:tcPr>
            <w:tcW w:w="867" w:type="dxa"/>
            <w:vMerge/>
            <w:shd w:val="clear" w:color="auto" w:fill="auto"/>
            <w:vAlign w:val="center"/>
          </w:tcPr>
          <w:p w:rsidR="00A47C48" w:rsidRDefault="00A47C4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A47C48" w:rsidRPr="00455CC9" w:rsidRDefault="00A47C48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A47C48" w:rsidRPr="00455CC9" w:rsidRDefault="00A47C48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47C48" w:rsidRDefault="00A47C48" w:rsidP="00A47C48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7E3FF5" w:rsidRPr="006340D5">
              <w:rPr>
                <w:rFonts w:cs="Arial"/>
                <w:sz w:val="16"/>
                <w:szCs w:val="16"/>
              </w:rPr>
              <w:t>способностью разрабатывать</w:t>
            </w:r>
            <w:proofErr w:type="gramEnd"/>
            <w:r w:rsidR="007E3FF5" w:rsidRPr="006340D5">
              <w:rPr>
                <w:rFonts w:cs="Arial"/>
                <w:sz w:val="16"/>
                <w:szCs w:val="16"/>
              </w:rPr>
              <w:t xml:space="preserve"> и внедрять в производство технологии улучшения и использования луговых </w:t>
            </w:r>
            <w:r w:rsidR="007E3FF5" w:rsidRPr="006340D5">
              <w:rPr>
                <w:rFonts w:cs="Arial"/>
                <w:sz w:val="16"/>
                <w:szCs w:val="16"/>
              </w:rPr>
              <w:lastRenderedPageBreak/>
              <w:t>угодий, выращивания лекарственных и эфирно-масличных культур</w:t>
            </w:r>
          </w:p>
        </w:tc>
        <w:tc>
          <w:tcPr>
            <w:tcW w:w="1451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="007E3FF5"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400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7E3FF5" w:rsidRPr="006340D5">
              <w:rPr>
                <w:rFonts w:cs="Arial"/>
                <w:sz w:val="16"/>
                <w:szCs w:val="16"/>
              </w:rPr>
              <w:t xml:space="preserve"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</w:t>
            </w:r>
            <w:r w:rsidR="007E3FF5" w:rsidRPr="006340D5">
              <w:rPr>
                <w:rFonts w:cs="Arial"/>
                <w:sz w:val="16"/>
                <w:szCs w:val="16"/>
              </w:rPr>
              <w:lastRenderedPageBreak/>
              <w:t>культур</w:t>
            </w:r>
          </w:p>
        </w:tc>
        <w:tc>
          <w:tcPr>
            <w:tcW w:w="1273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="007E3FF5" w:rsidRPr="006340D5">
              <w:rPr>
                <w:rFonts w:cs="Arial"/>
                <w:sz w:val="16"/>
                <w:szCs w:val="16"/>
              </w:rPr>
              <w:t xml:space="preserve"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</w:t>
            </w:r>
            <w:r w:rsidR="007E3FF5" w:rsidRPr="006340D5">
              <w:rPr>
                <w:rFonts w:cs="Arial"/>
                <w:sz w:val="16"/>
                <w:szCs w:val="16"/>
              </w:rPr>
              <w:lastRenderedPageBreak/>
              <w:t>культур</w:t>
            </w:r>
          </w:p>
        </w:tc>
        <w:tc>
          <w:tcPr>
            <w:tcW w:w="1273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="007E3FF5" w:rsidRPr="006340D5">
              <w:rPr>
                <w:rFonts w:cs="Arial"/>
                <w:sz w:val="16"/>
                <w:szCs w:val="16"/>
              </w:rPr>
              <w:t xml:space="preserve"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</w:t>
            </w:r>
            <w:r w:rsidR="007E3FF5" w:rsidRPr="006340D5">
              <w:rPr>
                <w:rFonts w:cs="Arial"/>
                <w:sz w:val="16"/>
                <w:szCs w:val="16"/>
              </w:rPr>
              <w:lastRenderedPageBreak/>
              <w:t>культур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47C48" w:rsidRDefault="00A47C4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2A98" w:rsidRPr="00455CC9" w:rsidTr="00ED2A98">
        <w:trPr>
          <w:trHeight w:val="2249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ED2A98" w:rsidRDefault="00ED2A98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67" w:type="dxa"/>
            <w:vMerge w:val="restart"/>
            <w:vAlign w:val="center"/>
          </w:tcPr>
          <w:p w:rsidR="00ED2A98" w:rsidRPr="00455CC9" w:rsidRDefault="00ED2A98" w:rsidP="002317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Готовностью к разработке технологий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867" w:type="dxa"/>
          </w:tcPr>
          <w:p w:rsidR="00ED2A98" w:rsidRPr="00455CC9" w:rsidRDefault="00ED2A98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D2A98" w:rsidRDefault="00853CE9" w:rsidP="00A47C48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451" w:type="dxa"/>
            <w:shd w:val="clear" w:color="auto" w:fill="auto"/>
          </w:tcPr>
          <w:p w:rsidR="00ED2A98" w:rsidRDefault="008F2F42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ED2A98" w:rsidRDefault="008F2F42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как </w:t>
            </w:r>
          </w:p>
          <w:p w:rsidR="008F2F42" w:rsidRDefault="008F2F42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ED2A98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ED2A98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ED2A98" w:rsidRDefault="00ED2A9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2A98" w:rsidRPr="00455CC9" w:rsidTr="00ED2A98">
        <w:trPr>
          <w:trHeight w:val="2249"/>
        </w:trPr>
        <w:tc>
          <w:tcPr>
            <w:tcW w:w="867" w:type="dxa"/>
            <w:vMerge/>
            <w:shd w:val="clear" w:color="auto" w:fill="auto"/>
            <w:vAlign w:val="center"/>
          </w:tcPr>
          <w:p w:rsidR="00ED2A98" w:rsidRDefault="00ED2A9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D2A98" w:rsidRDefault="00ED2A98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D2A98" w:rsidRPr="00455CC9" w:rsidRDefault="00ED2A98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D2A98" w:rsidRDefault="00853CE9" w:rsidP="00853C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451" w:type="dxa"/>
            <w:shd w:val="clear" w:color="auto" w:fill="auto"/>
          </w:tcPr>
          <w:p w:rsidR="00ED2A98" w:rsidRDefault="008F2F42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8F2F42" w:rsidRDefault="008F2F42" w:rsidP="008F2F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умеет</w:t>
            </w:r>
          </w:p>
          <w:p w:rsidR="00ED2A98" w:rsidRDefault="008F2F42" w:rsidP="008F2F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 </w:t>
            </w:r>
          </w:p>
        </w:tc>
        <w:tc>
          <w:tcPr>
            <w:tcW w:w="1273" w:type="dxa"/>
            <w:shd w:val="clear" w:color="auto" w:fill="auto"/>
          </w:tcPr>
          <w:p w:rsidR="00ED2A98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Готов </w:t>
            </w:r>
          </w:p>
          <w:p w:rsidR="008626E0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ED2A98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</w:p>
          <w:p w:rsidR="008626E0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разрабатывать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D2A98" w:rsidRDefault="00ED2A9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2A98" w:rsidRPr="00455CC9" w:rsidTr="00ED2A98">
        <w:trPr>
          <w:trHeight w:val="2249"/>
        </w:trPr>
        <w:tc>
          <w:tcPr>
            <w:tcW w:w="867" w:type="dxa"/>
            <w:vMerge/>
            <w:shd w:val="clear" w:color="auto" w:fill="auto"/>
            <w:vAlign w:val="center"/>
          </w:tcPr>
          <w:p w:rsidR="00ED2A98" w:rsidRDefault="00ED2A9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D2A98" w:rsidRDefault="00ED2A98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D2A98" w:rsidRPr="00455CC9" w:rsidRDefault="00ED2A98" w:rsidP="0023178A">
            <w:pPr>
              <w:rPr>
                <w:rFonts w:cs="Arial"/>
                <w:sz w:val="16"/>
                <w:szCs w:val="16"/>
              </w:rPr>
            </w:pPr>
            <w:proofErr w:type="gramStart"/>
            <w:r w:rsidRPr="00455CC9">
              <w:rPr>
                <w:rFonts w:cs="Arial"/>
                <w:sz w:val="16"/>
                <w:szCs w:val="16"/>
              </w:rPr>
              <w:t>Наличие навыков (владение опытом</w:t>
            </w:r>
            <w:proofErr w:type="gramEnd"/>
          </w:p>
        </w:tc>
        <w:tc>
          <w:tcPr>
            <w:tcW w:w="881" w:type="dxa"/>
            <w:gridSpan w:val="2"/>
            <w:shd w:val="clear" w:color="auto" w:fill="auto"/>
          </w:tcPr>
          <w:p w:rsidR="00ED2A98" w:rsidRDefault="008F2F42" w:rsidP="008F2F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навыками разработки технологий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451" w:type="dxa"/>
            <w:shd w:val="clear" w:color="auto" w:fill="auto"/>
          </w:tcPr>
          <w:p w:rsidR="00ED2A98" w:rsidRDefault="008F2F42" w:rsidP="008F2F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готов разработать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8626E0" w:rsidRDefault="008F2F42" w:rsidP="008F2F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</w:t>
            </w:r>
            <w:r w:rsidR="008626E0">
              <w:rPr>
                <w:rFonts w:cs="Arial"/>
                <w:sz w:val="16"/>
                <w:szCs w:val="16"/>
              </w:rPr>
              <w:t xml:space="preserve">готов </w:t>
            </w:r>
          </w:p>
          <w:p w:rsidR="00ED2A98" w:rsidRDefault="008626E0" w:rsidP="008F2F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разработать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  <w:r w:rsidR="008F2F4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ED2A98" w:rsidRDefault="00B11ECF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Готов разработать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  <w:bookmarkStart w:id="13" w:name="_GoBack"/>
            <w:bookmarkEnd w:id="13"/>
          </w:p>
        </w:tc>
        <w:tc>
          <w:tcPr>
            <w:tcW w:w="1273" w:type="dxa"/>
            <w:shd w:val="clear" w:color="auto" w:fill="auto"/>
          </w:tcPr>
          <w:p w:rsidR="00ED2A98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готов </w:t>
            </w:r>
          </w:p>
          <w:p w:rsidR="008626E0" w:rsidRDefault="008626E0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разработать технологии получения экологически безопасных нетрадиционных видов удобрительных композиций с использованием местных органических и минеральных сырьевых ресурсов и их рационального использования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D2A98" w:rsidRDefault="00ED2A9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 w:val="restart"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Pr="002A38B5" w:rsidRDefault="00C15DC6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Default="00C15DC6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DC6" w:rsidRDefault="00C15DC6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 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DC6" w:rsidRDefault="00C15DC6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091FBF" w:rsidRPr="002A38B5" w:rsidTr="002A38B5">
        <w:tc>
          <w:tcPr>
            <w:tcW w:w="741" w:type="dxa"/>
            <w:vMerge w:val="restart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91FBF" w:rsidRPr="002A38B5" w:rsidRDefault="00091FBF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ОПК-5</w:t>
            </w: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91FBF" w:rsidRPr="002A38B5" w:rsidRDefault="007117C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="00091FBF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091FBF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091FBF">
              <w:rPr>
                <w:sz w:val="16"/>
                <w:szCs w:val="16"/>
              </w:rPr>
              <w:t>ы(</w:t>
            </w:r>
            <w:proofErr w:type="gramEnd"/>
            <w:r w:rsidR="00091FBF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875" w:rsidRPr="002A38B5" w:rsidTr="002A38B5">
        <w:tc>
          <w:tcPr>
            <w:tcW w:w="741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15875" w:rsidRDefault="00C1587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15875" w:rsidRDefault="00C15875" w:rsidP="00382E2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Б3.В.01(Н) Научно-исследовательская деятельность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875" w:rsidRDefault="00C15875" w:rsidP="00382E2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875" w:rsidRDefault="00C1587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52BB8" w:rsidRPr="002A38B5" w:rsidTr="002A38B5">
        <w:tc>
          <w:tcPr>
            <w:tcW w:w="741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52BB8" w:rsidRDefault="00C52BB8" w:rsidP="00382E2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Б3.В.01(Н) Научно-исследовательская деятельность</w:t>
            </w:r>
            <w:r w:rsidR="000A116B">
              <w:rPr>
                <w:sz w:val="16"/>
                <w:szCs w:val="16"/>
              </w:rPr>
              <w:t xml:space="preserve">;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52BB8" w:rsidRDefault="00C52BB8" w:rsidP="00382E2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0A116B" w:rsidRPr="002A38B5" w:rsidTr="000A116B">
        <w:trPr>
          <w:trHeight w:val="1070"/>
        </w:trPr>
        <w:tc>
          <w:tcPr>
            <w:tcW w:w="741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A116B" w:rsidRDefault="000A116B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0A116B" w:rsidRDefault="000A116B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382E24" w:rsidRPr="002A38B5" w:rsidTr="00382E24">
        <w:trPr>
          <w:trHeight w:val="383"/>
        </w:trPr>
        <w:tc>
          <w:tcPr>
            <w:tcW w:w="741" w:type="dxa"/>
            <w:vMerge w:val="restart"/>
          </w:tcPr>
          <w:p w:rsidR="00382E24" w:rsidRDefault="00382E2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382E24" w:rsidRDefault="00382E2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382E24" w:rsidRDefault="00382E2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82E24" w:rsidRDefault="00382E24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 Б3.В.01(Н) Научно-исследовательская деятельность</w:t>
            </w:r>
          </w:p>
        </w:tc>
      </w:tr>
      <w:tr w:rsidR="00382E24" w:rsidRPr="002A38B5" w:rsidTr="000A116B">
        <w:trPr>
          <w:trHeight w:val="383"/>
        </w:trPr>
        <w:tc>
          <w:tcPr>
            <w:tcW w:w="741" w:type="dxa"/>
            <w:vMerge/>
          </w:tcPr>
          <w:p w:rsidR="00382E24" w:rsidRDefault="00382E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82E24" w:rsidRDefault="00382E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82E24" w:rsidRDefault="00382E2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82E24" w:rsidRDefault="00382E24" w:rsidP="00382E2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Б3.В.01(Н) Научно-исследовательская деятельность; </w:t>
            </w:r>
          </w:p>
          <w:p w:rsidR="00382E24" w:rsidRDefault="00382E24" w:rsidP="00382E2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Удобрительные композиции из местного органического и минерального сырья</w:t>
            </w:r>
          </w:p>
        </w:tc>
      </w:tr>
      <w:tr w:rsidR="00382E24" w:rsidRPr="002A38B5" w:rsidTr="000A116B">
        <w:trPr>
          <w:trHeight w:val="383"/>
        </w:trPr>
        <w:tc>
          <w:tcPr>
            <w:tcW w:w="741" w:type="dxa"/>
            <w:vMerge/>
          </w:tcPr>
          <w:p w:rsidR="00382E24" w:rsidRDefault="00382E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82E24" w:rsidRDefault="00382E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82E24" w:rsidRDefault="00382E2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382E24" w:rsidRDefault="00382E24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82E24" w:rsidRDefault="00382E24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</w:t>
            </w:r>
          </w:p>
          <w:p w:rsidR="00382E24" w:rsidRDefault="00382E24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  <w:p w:rsidR="00382E24" w:rsidRDefault="00382E24" w:rsidP="002301E1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241"/>
        <w:gridCol w:w="2446"/>
        <w:gridCol w:w="2448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F33306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sz w:val="16"/>
                <w:szCs w:val="16"/>
              </w:rPr>
              <w:id w:val="26393778"/>
              <w:placeholder>
                <w:docPart w:val="1BCB978CCC6447A19FD2F22C4E0A535B"/>
              </w:placeholder>
              <w:text w:multiLine="1"/>
            </w:sdtPr>
            <w:sdtEndPr/>
            <w:sdtContent>
              <w:p w:rsidR="00D877E6" w:rsidRPr="00EC40E9" w:rsidRDefault="00EC40E9" w:rsidP="00EC40E9">
                <w:pPr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 w:rsidRPr="00EC40E9">
                  <w:rPr>
                    <w:sz w:val="16"/>
                    <w:szCs w:val="16"/>
                  </w:rPr>
                  <w:t>Б</w:t>
                </w:r>
                <w:proofErr w:type="gramStart"/>
                <w:r w:rsidRPr="00EC40E9">
                  <w:rPr>
                    <w:sz w:val="16"/>
                    <w:szCs w:val="16"/>
                  </w:rPr>
                  <w:t>1</w:t>
                </w:r>
                <w:proofErr w:type="gramEnd"/>
                <w:r w:rsidRPr="00EC40E9">
                  <w:rPr>
                    <w:sz w:val="16"/>
                    <w:szCs w:val="16"/>
                  </w:rPr>
                  <w:t>.О.05 Методика профессионального обучения</w:t>
                </w:r>
              </w:p>
            </w:sdtContent>
          </w:sdt>
          <w:p w:rsidR="00C06368" w:rsidRPr="0092371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0E4F86" w:rsidRDefault="0061574D" w:rsidP="0061574D">
            <w:pPr>
              <w:rPr>
                <w:rFonts w:cs="Arial"/>
                <w:sz w:val="16"/>
                <w:szCs w:val="16"/>
              </w:rPr>
            </w:pPr>
            <w:proofErr w:type="gramStart"/>
            <w:r w:rsidRPr="0061574D">
              <w:rPr>
                <w:sz w:val="16"/>
                <w:szCs w:val="16"/>
              </w:rPr>
              <w:t>Знать: предмет и значение дисциплины МПО; принципы разработки и анализа учебного плана, учебной программы, предмета и другой учебно-программной документации; задачи, содержание и процесс теоретического и производственного обучения в учебных заведениях; содержание дидактической деятельности в профессиональном обучении: цели, содержание и технологии дидактического проектирования процесса обучения и характеристику дидактической деятельности; вопросы совершенствования учебно-воспитательного процесса и основные направления повышения эффективности обучения.</w:t>
            </w:r>
            <w:proofErr w:type="gramEnd"/>
            <w:r w:rsidRPr="0061574D">
              <w:rPr>
                <w:sz w:val="16"/>
                <w:szCs w:val="16"/>
              </w:rPr>
              <w:t xml:space="preserve"> </w:t>
            </w:r>
            <w:proofErr w:type="gramStart"/>
            <w:r w:rsidRPr="0061574D">
              <w:rPr>
                <w:sz w:val="16"/>
                <w:szCs w:val="16"/>
              </w:rPr>
              <w:t>Уметь: анализировать существующую нормативную и учебно-программную документацию подготовки рабочих в различных видах учебных заведений; отбирать дидактический материал и конструировать предметное содержание обучения по общетехническим, общепрофессиональным и профессиональным (специальным) циклам дисциплин и производственному обучению; осуществлять дидактическое проектирование учебного процесса;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умений;</w:t>
            </w:r>
            <w:proofErr w:type="gramEnd"/>
            <w:r w:rsidRPr="0061574D">
              <w:rPr>
                <w:sz w:val="16"/>
                <w:szCs w:val="16"/>
              </w:rPr>
              <w:t xml:space="preserve"> самостоятельно работать с научной, методической и учебной литературой, а также развить критические способности и творческое начало при работе с литературой. Владеть: навыками разработки методики преподавания теоретических предметов и производственного обучения; навыками управления учебно-познавательной деятельностью </w:t>
            </w:r>
            <w:r w:rsidRPr="0061574D">
              <w:rPr>
                <w:sz w:val="16"/>
                <w:szCs w:val="16"/>
              </w:rPr>
              <w:lastRenderedPageBreak/>
              <w:t xml:space="preserve">обучающихся и оценивать их уровень </w:t>
            </w:r>
            <w:proofErr w:type="spellStart"/>
            <w:r w:rsidRPr="0061574D">
              <w:rPr>
                <w:sz w:val="16"/>
                <w:szCs w:val="16"/>
              </w:rPr>
              <w:t>сформированности</w:t>
            </w:r>
            <w:proofErr w:type="spellEnd"/>
            <w:r w:rsidRPr="0061574D">
              <w:rPr>
                <w:sz w:val="16"/>
                <w:szCs w:val="16"/>
              </w:rPr>
              <w:t xml:space="preserve"> знаний и умений; навыками проведения занятия по предмету с последующим анализом результатов обучения обучающихся, диагностикой реализации целей обучения и корректировкой учебного процесса; рефлексией собственной деятельности</w:t>
            </w:r>
            <w:r>
              <w:t>.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9E3FD8" w:rsidRDefault="009E3FD8" w:rsidP="002804C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E3FD8" w:rsidRDefault="009E3FD8" w:rsidP="002804C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6368" w:rsidRPr="002A38B5" w:rsidRDefault="00F10212" w:rsidP="002804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F33306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p w:rsidR="00353194" w:rsidRPr="002A38B5" w:rsidRDefault="00353194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AF13FF" w:rsidRPr="002A38B5" w:rsidRDefault="00AF13F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p w:rsidR="00AF13FF" w:rsidRPr="002A38B5" w:rsidRDefault="00AF13FF" w:rsidP="00AF13FF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3584699F4E94F69A27554C019ABF89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1A7CFC540014C5FBDEB976BA1EA430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9E3FD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D5482A9EE946768353251F7552144E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772E064571447D081F7BFB6A6C31AC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0F7A47981B74EAB8ACD3ABBEBD5CB8A"/>
              </w:placeholder>
              <w:text/>
            </w:sdtPr>
            <w:sdtEndPr/>
            <w:sdtContent>
              <w:p w:rsidR="00AF13FF" w:rsidRPr="002A38B5" w:rsidRDefault="00AF13F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050C078A3848469D0EA0970BDDF8C8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2F39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E3FD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/>
            <w:vAlign w:val="center"/>
          </w:tcPr>
          <w:p w:rsidR="00AF13FF" w:rsidRPr="002A38B5" w:rsidRDefault="00AF13F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15107588F7E4790A73BB75B044A633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E3FD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14665D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</w:t>
            </w:r>
            <w:r w:rsidR="00A222E8">
              <w:rPr>
                <w:rFonts w:cs="Arial"/>
                <w:sz w:val="16"/>
                <w:szCs w:val="16"/>
              </w:rPr>
              <w:t xml:space="preserve"> ПК-</w:t>
            </w:r>
            <w:r w:rsidR="002F6FC1">
              <w:rPr>
                <w:rFonts w:cs="Arial"/>
                <w:sz w:val="16"/>
                <w:szCs w:val="16"/>
              </w:rPr>
              <w:t>2</w:t>
            </w:r>
            <w:r w:rsidR="00664705">
              <w:rPr>
                <w:rFonts w:cs="Arial"/>
                <w:sz w:val="16"/>
                <w:szCs w:val="16"/>
              </w:rPr>
              <w:t>; ПК-3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14665D" w:rsidRPr="002A38B5" w:rsidRDefault="0014665D" w:rsidP="00966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0574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A222E8" w:rsidP="002F6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</w:t>
            </w:r>
            <w:r>
              <w:rPr>
                <w:rFonts w:cs="Arial"/>
                <w:sz w:val="16"/>
                <w:szCs w:val="16"/>
              </w:rPr>
              <w:lastRenderedPageBreak/>
              <w:t>5; ПК-1, ПК-</w:t>
            </w:r>
            <w:r w:rsidR="002F6FC1">
              <w:rPr>
                <w:rFonts w:cs="Arial"/>
                <w:sz w:val="16"/>
                <w:szCs w:val="16"/>
              </w:rPr>
              <w:t>2</w:t>
            </w:r>
            <w:r w:rsidR="00664705">
              <w:rPr>
                <w:rFonts w:cs="Arial"/>
                <w:sz w:val="16"/>
                <w:szCs w:val="16"/>
              </w:rPr>
              <w:t>; ПК-3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="00DA202A"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="00DA202A"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 w:rsidR="007C6F30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="007C6F30">
              <w:rPr>
                <w:rFonts w:cs="Arial"/>
                <w:sz w:val="16"/>
                <w:szCs w:val="16"/>
              </w:rPr>
              <w:t>М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 w:rsidR="007C6F30">
              <w:rPr>
                <w:rFonts w:cs="Arial"/>
                <w:sz w:val="16"/>
                <w:szCs w:val="16"/>
              </w:rPr>
              <w:t xml:space="preserve"> педагогики.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DA202A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 w:rsidR="007C6F30">
              <w:rPr>
                <w:rFonts w:cs="Arial"/>
                <w:sz w:val="16"/>
                <w:szCs w:val="16"/>
              </w:rPr>
              <w:t>.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 </w:t>
            </w:r>
            <w:r w:rsidR="007C6F30"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AA7A84">
        <w:trPr>
          <w:trHeight w:val="122"/>
        </w:trPr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. </w:t>
            </w:r>
            <w:r w:rsidR="007C6F30"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="007C6F30"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CF1D56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 w:rsidR="00CF1D56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37AD7" w:rsidRDefault="00F37AD7" w:rsidP="00540D49">
      <w:pPr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54E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F37AD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F37AD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2D2341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 xml:space="preserve">. Психологические </w:t>
            </w:r>
            <w:r w:rsidRPr="00566870">
              <w:rPr>
                <w:rFonts w:ascii="Arial" w:hAnsi="Arial" w:cs="Arial"/>
                <w:sz w:val="16"/>
                <w:szCs w:val="16"/>
              </w:rPr>
              <w:lastRenderedPageBreak/>
              <w:t>особенности студенческого возраста.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51A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2D23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1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C24B2A" w:rsidRPr="00134CCD" w:rsidRDefault="00BB31D5" w:rsidP="00BB31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="00C24B2A"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C24B2A" w:rsidRPr="00134CCD" w:rsidRDefault="00C24B2A" w:rsidP="00EC6C9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C24B2A" w:rsidRPr="00134CCD" w:rsidRDefault="00BB31D5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C24B2A" w:rsidRPr="00134CCD" w:rsidRDefault="00C24B2A" w:rsidP="00BB31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 w:rsidR="00BB31D5"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964BAD" w:rsidRPr="00134CCD" w:rsidRDefault="00964BAD" w:rsidP="00DA202A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964BAD" w:rsidRPr="00134CC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lastRenderedPageBreak/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2F39C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2F39C3">
                  <w:rPr>
                    <w:rFonts w:ascii="Arial" w:hAnsi="Arial" w:cs="Arial"/>
                    <w:sz w:val="16"/>
                    <w:szCs w:val="16"/>
                  </w:rPr>
                  <w:t>Б.1В.02 Педагогика и психология высшей школы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_Toc27074304"/>
            <w:bookmarkStart w:id="24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3"/>
            <w:bookmarkEnd w:id="24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5" w:name="_Toc27074305"/>
            <w:bookmarkStart w:id="26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5"/>
            <w:bookmarkEnd w:id="26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08"/>
            <w:bookmarkStart w:id="28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7"/>
            <w:bookmarkEnd w:id="28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09"/>
            <w:bookmarkStart w:id="30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0"/>
            <w:bookmarkStart w:id="32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1"/>
            <w:bookmarkStart w:id="34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5" w:name="_Toc27074312"/>
            <w:bookmarkStart w:id="36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5"/>
            <w:bookmarkEnd w:id="3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7" w:name="_Toc27074313"/>
            <w:bookmarkStart w:id="38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7"/>
            <w:bookmarkEnd w:id="3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4"/>
            <w:bookmarkStart w:id="40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9"/>
            <w:bookmarkEnd w:id="40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5"/>
            <w:bookmarkStart w:id="42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1"/>
            <w:bookmarkEnd w:id="42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6"/>
            <w:bookmarkStart w:id="44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3"/>
            <w:bookmarkEnd w:id="4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7"/>
            <w:bookmarkStart w:id="46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5"/>
            <w:bookmarkEnd w:id="4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7" w:name="_Toc27074318"/>
            <w:bookmarkStart w:id="48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7"/>
            <w:bookmarkEnd w:id="48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9" w:name="_Toc27074319"/>
            <w:bookmarkStart w:id="50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9"/>
            <w:bookmarkEnd w:id="50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1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1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1"/>
      <w:bookmarkStart w:id="53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Ф. В. Педагогика и психология высшей школы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F3330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Симонов, В. П. Педагогика и психология высшей школы. Инновационный курс для подготовки магистров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F3330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F33306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F33306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F3330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F33306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8D5393" w:rsidRPr="00D87DAE">
                <w:rPr>
                  <w:rStyle w:val="af9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4" w:name="_Toc27074322"/>
      <w:bookmarkStart w:id="55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4"/>
      <w:bookmarkEnd w:id="55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3"/>
      <w:bookmarkStart w:id="57" w:name="_Toc27075359"/>
      <w:r w:rsidRPr="00455CC9">
        <w:rPr>
          <w:rFonts w:ascii="Arial" w:hAnsi="Arial" w:cs="Arial"/>
          <w:b/>
        </w:rPr>
        <w:lastRenderedPageBreak/>
        <w:t>по дисциплине (модулю)</w:t>
      </w:r>
      <w:bookmarkEnd w:id="56"/>
      <w:bookmarkEnd w:id="57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0E36DF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F33306" w:rsidP="00843773">
            <w:pPr>
              <w:rPr>
                <w:sz w:val="16"/>
                <w:szCs w:val="16"/>
              </w:rPr>
            </w:pPr>
            <w:hyperlink r:id="rId14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EndPr/>
            <w:sdtContent>
              <w:p w:rsidR="0070438C" w:rsidRPr="007C0F81" w:rsidRDefault="0070438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BF42C0" w:rsidP="00BF42C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2C0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и  семинарского типа Лингафонный кабинет №430 (670024, Россия,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BF42C0" w:rsidP="00A56D0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F42C0">
              <w:rPr>
                <w:rFonts w:ascii="Arial" w:hAnsi="Arial" w:cs="Arial"/>
                <w:sz w:val="16"/>
                <w:szCs w:val="16"/>
              </w:rPr>
              <w:t xml:space="preserve">Доска аудиторная (1 </w:t>
            </w:r>
            <w:proofErr w:type="spellStart"/>
            <w:proofErr w:type="gram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инв.№ 2101093355 мультимедиа-проектор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INFOCUS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114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инв.№ ОС0000001803 Компьютер в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BF42C0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BF42C0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3+) (15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.№ОС 0000002963 - ОС 0000002962, ноутбук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Pavillion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BF42C0">
              <w:rPr>
                <w:rFonts w:ascii="Arial" w:hAnsi="Arial" w:cs="Arial"/>
                <w:sz w:val="16"/>
                <w:szCs w:val="16"/>
              </w:rPr>
              <w:t>6-1351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er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BF42C0">
              <w:rPr>
                <w:rFonts w:ascii="Arial" w:hAnsi="Arial" w:cs="Arial"/>
                <w:sz w:val="16"/>
                <w:szCs w:val="16"/>
              </w:rPr>
              <w:t>3 2330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+мышь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Genius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инв.№ ОС0000001806мультимедиа-проектор (переносной)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BenQ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MX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503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>) – инв.№ ОС0000002868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место ученика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линг.каб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«Диалог-2» (16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>) – инв.№2101047682-2101047701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место преподавателя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Диалог(1 </w:t>
            </w:r>
            <w:proofErr w:type="spellStart"/>
            <w:proofErr w:type="gram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ascii="Arial" w:hAnsi="Arial" w:cs="Arial"/>
                <w:sz w:val="16"/>
                <w:szCs w:val="16"/>
              </w:rPr>
              <w:t>) – инв.№2101047681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28A3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0438C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Занятия семинарского типа, занятия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C7D5E" w:rsidRPr="00C713CB" w:rsidTr="00DC7D5E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C7D5E" w:rsidRPr="00BF42C0" w:rsidRDefault="008354EB" w:rsidP="00DC7D5E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и  семинарского типа </w:t>
            </w:r>
            <w:r w:rsidR="00DC7D5E" w:rsidRPr="00BF42C0">
              <w:rPr>
                <w:rFonts w:cs="Arial"/>
                <w:sz w:val="16"/>
                <w:szCs w:val="16"/>
              </w:rPr>
              <w:t>Лингафонный кабинет №430 (670024, Россия, Республика Бурятия, г. Улан-Удэ, ул. Пушкина, д. №8)</w:t>
            </w:r>
          </w:p>
        </w:tc>
        <w:tc>
          <w:tcPr>
            <w:tcW w:w="4501" w:type="dxa"/>
          </w:tcPr>
          <w:p w:rsidR="00DC7D5E" w:rsidRPr="00BF42C0" w:rsidRDefault="00DC7D5E" w:rsidP="00BF42C0">
            <w:pPr>
              <w:spacing w:after="160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Доска аудиторная (1 </w:t>
            </w:r>
            <w:proofErr w:type="spellStart"/>
            <w:proofErr w:type="gram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) – инв.№ 2101093355 мультимедиа-проектор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INFOCUS</w:t>
            </w:r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</w:t>
            </w:r>
            <w:r w:rsidRPr="00BF42C0">
              <w:rPr>
                <w:rFonts w:cs="Arial"/>
                <w:sz w:val="16"/>
                <w:szCs w:val="16"/>
              </w:rPr>
              <w:t xml:space="preserve">114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инв.№ ОС0000001803 Компьютер в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сб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(монитор </w:t>
            </w:r>
            <w:r w:rsidRPr="00BF42C0">
              <w:rPr>
                <w:rFonts w:cs="Arial"/>
                <w:sz w:val="16"/>
                <w:szCs w:val="16"/>
                <w:lang w:val="de-DE"/>
              </w:rPr>
              <w:t>LCD</w:t>
            </w:r>
            <w:r w:rsidRPr="00BF42C0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</w:t>
            </w:r>
            <w:r w:rsidRPr="00BF42C0">
              <w:rPr>
                <w:rFonts w:cs="Arial"/>
                <w:sz w:val="16"/>
                <w:szCs w:val="16"/>
                <w:lang w:val="de-DE"/>
              </w:rPr>
              <w:t>i</w:t>
            </w:r>
            <w:r w:rsidRPr="00BF42C0">
              <w:rPr>
                <w:rFonts w:cs="Arial"/>
                <w:sz w:val="16"/>
                <w:szCs w:val="16"/>
              </w:rPr>
              <w:t xml:space="preserve">3+) (15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.№ОС 0000002963 - ОС 0000002962, ноутбук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HP</w:t>
            </w:r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Pavillion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g</w:t>
            </w:r>
            <w:r w:rsidRPr="00BF42C0">
              <w:rPr>
                <w:rFonts w:cs="Arial"/>
                <w:sz w:val="16"/>
                <w:szCs w:val="16"/>
              </w:rPr>
              <w:t>6-1351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er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</w:t>
            </w:r>
            <w:r w:rsidRPr="00BF42C0">
              <w:rPr>
                <w:rFonts w:cs="Arial"/>
                <w:sz w:val="16"/>
                <w:szCs w:val="16"/>
              </w:rPr>
              <w:t>3 2330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</w:t>
            </w:r>
            <w:r w:rsidRPr="00BF42C0">
              <w:rPr>
                <w:rFonts w:cs="Arial"/>
                <w:sz w:val="16"/>
                <w:szCs w:val="16"/>
              </w:rPr>
              <w:t xml:space="preserve">+мышь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Genius</w:t>
            </w:r>
            <w:r w:rsidRPr="00BF42C0">
              <w:rPr>
                <w:rFonts w:cs="Arial"/>
                <w:sz w:val="16"/>
                <w:szCs w:val="16"/>
              </w:rPr>
              <w:t xml:space="preserve">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инв.№ ОС0000001806мультимедиа-проектор (переносной)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BenQ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MX</w:t>
            </w:r>
            <w:r w:rsidRPr="00BF42C0">
              <w:rPr>
                <w:rFonts w:cs="Arial"/>
                <w:sz w:val="16"/>
                <w:szCs w:val="16"/>
              </w:rPr>
              <w:t xml:space="preserve">503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) – инв.№ ОС0000002868</w:t>
            </w:r>
            <w:r w:rsid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</w:rPr>
              <w:t xml:space="preserve">место ученика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линг.каб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«Диалог-2» (16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) – инв.№2101047682-2101047701</w:t>
            </w:r>
            <w:r w:rsid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</w:rPr>
              <w:t xml:space="preserve">место преподавателя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Диалог(1 </w:t>
            </w:r>
            <w:proofErr w:type="spellStart"/>
            <w:proofErr w:type="gram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cs="Arial"/>
                <w:sz w:val="16"/>
                <w:szCs w:val="16"/>
              </w:rPr>
              <w:t>) – инв.№2101047681</w:t>
            </w:r>
          </w:p>
        </w:tc>
      </w:tr>
      <w:tr w:rsidR="00DC7D5E" w:rsidRPr="00C713CB" w:rsidTr="00B56BA8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DC7D5E" w:rsidRPr="00BF42C0" w:rsidRDefault="00BF42C0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DC7D5E" w:rsidRPr="00BF42C0" w:rsidRDefault="00DC7D5E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доска учебная ДА-321101090426 -  1шт., скамейка-массив2101095457 - 15 шт.,</w:t>
            </w:r>
          </w:p>
          <w:p w:rsidR="00DC7D5E" w:rsidRPr="00BF42C0" w:rsidRDefault="00DC7D5E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парта2101094088 - 10 шт.</w:t>
            </w:r>
          </w:p>
        </w:tc>
      </w:tr>
      <w:tr w:rsidR="00DC7D5E" w:rsidRPr="00DC7D5E" w:rsidTr="00DC7D5E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DC7D5E" w:rsidRPr="00BF42C0" w:rsidRDefault="00BF42C0" w:rsidP="00DC7D5E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Помещение для самостоятельной работы № 526а </w:t>
            </w:r>
            <w:r w:rsidRPr="00BF42C0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</w:p>
        </w:tc>
        <w:tc>
          <w:tcPr>
            <w:tcW w:w="4501" w:type="dxa"/>
          </w:tcPr>
          <w:p w:rsidR="00DC7D5E" w:rsidRPr="00BF42C0" w:rsidRDefault="00BF42C0" w:rsidP="00DC7D5E">
            <w:pPr>
              <w:spacing w:after="160"/>
              <w:contextualSpacing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компьютерный (2шт.) - инв.№ 210109273, стол рабочий (4шт.) -  инв.№ 2101095582, тумба мобильная (4шт.) - инв.№ 2101091632, шкаф КБ-022 (1шт.) -  инв.№  2101095600, гардероб (1шт.) - инв.№ 2101092040, шкаф комбинированный (1шт.) - инв.№ 2101091804, шкаф металлический ШАМ-11/500 (1шт.) - инв.№ ОС0000003877, ПК №1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сист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. блок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Intel</w:t>
            </w:r>
            <w:r w:rsidRPr="00BF42C0">
              <w:rPr>
                <w:rFonts w:cs="Arial"/>
                <w:sz w:val="16"/>
                <w:szCs w:val="16"/>
              </w:rPr>
              <w:t>/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memory</w:t>
            </w:r>
            <w:r w:rsidRPr="00BF42C0">
              <w:rPr>
                <w:rFonts w:cs="Arial"/>
                <w:sz w:val="16"/>
                <w:szCs w:val="16"/>
              </w:rPr>
              <w:t>, монитор, мышь, клав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 – 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>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нв.№ ОС0000003385, ПК №2 -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сист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. блок Е2140, монитор, мышь, клав. – инв.№ 2101041102</w:t>
            </w:r>
          </w:p>
        </w:tc>
      </w:tr>
      <w:tr w:rsidR="00DC7D5E" w:rsidRPr="00DC7D5E" w:rsidTr="00BF42C0">
        <w:trPr>
          <w:trHeight w:val="2271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354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DC7D5E" w:rsidRPr="00BF42C0" w:rsidRDefault="00BF42C0" w:rsidP="00DC7D5E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  <w:shd w:val="clear" w:color="auto" w:fill="FFFFFF"/>
              </w:rPr>
              <w:t>Помещение для хранения и профилактического обслуживания учебного оборудования №208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инв.№2101093739;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SL (1 шт.) - инв.№ОС0000005190;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Биолам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Р-11»,Микроскоп «Биомед-2,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«Микмед-1» 30 шт. (41-71);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SL-87T (1 шт.) - инв.№2101092304;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инв.№ОС0000001858;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инв.№ОС0000001859;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инв.№ОС0000001860;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шкаф д/одежды ШО-3 (1 шт.)  - инв.№2101090701Стол рабочий (1 шт.) – инв.№2101093739;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SL (1 шт.) - инв.№ОС0000005190;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Комплекты микропрепаратов по строению клетки, </w:t>
            </w:r>
            <w:r w:rsidRPr="00BF42C0">
              <w:rPr>
                <w:rFonts w:cs="Arial"/>
                <w:sz w:val="16"/>
                <w:szCs w:val="16"/>
              </w:rPr>
              <w:lastRenderedPageBreak/>
              <w:t>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Биолам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Р-11»,Микроскоп «Биомед-2,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«Микмед-1» 30 шт. (41-71);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SL-87T (1 шт.) - инв.№2101092304;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инв.№ОС0000001858;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инв.№ОС0000001859;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инв.№ОС0000001860;</w:t>
            </w:r>
          </w:p>
          <w:p w:rsidR="00DC7D5E" w:rsidRPr="00BF42C0" w:rsidRDefault="00BF42C0" w:rsidP="00BF42C0">
            <w:pPr>
              <w:spacing w:after="160"/>
              <w:contextualSpacing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д/одежды ШО-3 (1 шт.)  - инв.№2101090701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58" w:name="_Toc27074324"/>
      <w:bookmarkStart w:id="59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8"/>
      <w:bookmarkEnd w:id="59"/>
    </w:p>
    <w:p w:rsidR="0023178A" w:rsidRDefault="0023178A" w:rsidP="004B6FE8">
      <w:pPr>
        <w:jc w:val="center"/>
        <w:rPr>
          <w:rFonts w:cs="Arial"/>
          <w:b/>
        </w:rPr>
      </w:pPr>
      <w:bookmarkStart w:id="60" w:name="_Toc27074325"/>
      <w:bookmarkStart w:id="61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605733">
              <w:t xml:space="preserve"> </w:t>
            </w:r>
            <w:r w:rsidRPr="00292F2A">
              <w:rPr>
                <w:rFonts w:ascii="Arial" w:hAnsi="Arial" w:cs="Arial"/>
                <w:sz w:val="16"/>
                <w:szCs w:val="16"/>
              </w:rPr>
              <w:t>Преподаватель немецкого и английского языков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cs="Arial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6025BD" w:rsidRDefault="006025BD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6025BD">
            <w:rPr>
              <w:rFonts w:cs="Arial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6025BD">
            <w:rPr>
              <w:rFonts w:cs="Arial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6025BD">
            <w:rPr>
              <w:rFonts w:cs="Arial"/>
            </w:rPr>
            <w:t>для</w:t>
          </w:r>
          <w:proofErr w:type="gramEnd"/>
          <w:r w:rsidRPr="006025BD">
            <w:rPr>
              <w:rFonts w:cs="Arial"/>
            </w:rPr>
            <w:t xml:space="preserve"> слабовидящих;</w:t>
          </w:r>
          <w:r w:rsidRPr="006025BD">
            <w:rPr>
              <w:rFonts w:cs="Arial"/>
            </w:rPr>
            <w:br/>
            <w:t xml:space="preserve">- </w:t>
          </w:r>
          <w:proofErr w:type="gramStart"/>
          <w:r w:rsidRPr="006025BD">
            <w:rPr>
              <w:rFonts w:cs="Arial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6025BD">
            <w:rPr>
              <w:rFonts w:cs="Arial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6025BD">
            <w:rPr>
              <w:rFonts w:cs="Arial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6025BD">
            <w:rPr>
              <w:rFonts w:cs="Arial"/>
            </w:rPr>
            <w:t>сурдопереводчиков</w:t>
          </w:r>
          <w:proofErr w:type="spellEnd"/>
          <w:r w:rsidRPr="006025BD">
            <w:rPr>
              <w:rFonts w:cs="Arial"/>
            </w:rPr>
            <w:t xml:space="preserve"> / </w:t>
          </w:r>
          <w:proofErr w:type="spellStart"/>
          <w:r w:rsidRPr="006025BD">
            <w:rPr>
              <w:rFonts w:cs="Arial"/>
            </w:rPr>
            <w:t>тифлосурдопереводчиков</w:t>
          </w:r>
          <w:proofErr w:type="spellEnd"/>
          <w:r w:rsidRPr="006025BD">
            <w:rPr>
              <w:rFonts w:cs="Arial"/>
            </w:rPr>
            <w:t>;</w:t>
          </w:r>
          <w:proofErr w:type="gramEnd"/>
          <w:r w:rsidRPr="006025BD">
            <w:rPr>
              <w:rFonts w:cs="Arial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6025BD">
            <w:rPr>
              <w:rFonts w:cs="Arial"/>
            </w:rPr>
            <w:br/>
            <w:t xml:space="preserve">- </w:t>
          </w:r>
          <w:proofErr w:type="gramStart"/>
          <w:r w:rsidRPr="006025BD">
            <w:rPr>
              <w:rFonts w:cs="Arial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6025BD">
            <w:rPr>
              <w:rFonts w:cs="Arial"/>
            </w:rPr>
            <w:t>сурдоперевода</w:t>
          </w:r>
          <w:proofErr w:type="spellEnd"/>
          <w:r w:rsidRPr="006025BD">
            <w:rPr>
              <w:rFonts w:cs="Arial"/>
            </w:rPr>
            <w:t>) с использованием дополнительного времени для</w:t>
          </w:r>
          <w:proofErr w:type="gramEnd"/>
          <w:r w:rsidRPr="006025BD">
            <w:rPr>
              <w:rFonts w:cs="Arial"/>
            </w:rPr>
            <w:t xml:space="preserve"> </w:t>
          </w:r>
          <w:proofErr w:type="gramStart"/>
          <w:r w:rsidRPr="006025BD">
            <w:rPr>
              <w:rFonts w:cs="Arial"/>
            </w:rPr>
            <w:t>подготовки ответа;</w:t>
          </w:r>
          <w:r w:rsidRPr="006025BD">
            <w:rPr>
              <w:rFonts w:cs="Arial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6025BD">
            <w:rPr>
              <w:rFonts w:cs="Arial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6025BD">
            <w:rPr>
              <w:rFonts w:cs="Arial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Pr="006025BD">
            <w:rPr>
              <w:rFonts w:cs="Arial"/>
            </w:rPr>
            <w:t>ВО</w:t>
          </w:r>
          <w:proofErr w:type="gramEnd"/>
          <w:r w:rsidRPr="006025BD">
            <w:rPr>
              <w:rFonts w:cs="Arial"/>
            </w:rPr>
            <w:t>.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lastRenderedPageBreak/>
            <w:t xml:space="preserve">            В целях реализации ООП ВО в академии оборудована </w:t>
          </w:r>
          <w:proofErr w:type="spellStart"/>
          <w:r w:rsidRPr="006025BD">
            <w:rPr>
              <w:rFonts w:cs="Arial"/>
            </w:rPr>
            <w:t>безбарьерная</w:t>
          </w:r>
          <w:proofErr w:type="spellEnd"/>
          <w:r w:rsidRPr="006025BD">
            <w:rPr>
              <w:rFonts w:cs="Arial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6025BD">
            <w:rPr>
              <w:rFonts w:cs="Arial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6025BD">
            <w:rPr>
              <w:rFonts w:cs="Arial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 w:rsidRPr="006025BD">
            <w:rPr>
              <w:rFonts w:cs="Arial"/>
            </w:rPr>
            <w:br/>
            <w:t>.</w:t>
          </w:r>
        </w:p>
      </w:sdtContent>
    </w:sdt>
    <w:p w:rsidR="006025BD" w:rsidRDefault="006025BD">
      <w:pPr>
        <w:spacing w:after="200" w:line="276" w:lineRule="auto"/>
        <w:rPr>
          <w:rFonts w:eastAsiaTheme="majorEastAsia" w:cs="Arial"/>
          <w:b/>
          <w:bCs/>
        </w:rPr>
      </w:pPr>
      <w:bookmarkStart w:id="62" w:name="_Toc27988229"/>
      <w:r>
        <w:rPr>
          <w:rFonts w:cs="Arial"/>
        </w:rPr>
        <w:br w:type="page"/>
      </w:r>
    </w:p>
    <w:p w:rsidR="00A72D3D" w:rsidRPr="00F70CD4" w:rsidRDefault="00A72D3D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2"/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472511" w:rsidRPr="00472511">
            <w:rPr>
              <w:rFonts w:cs="Arial"/>
            </w:rPr>
            <w:t>35.06.0</w:t>
          </w:r>
          <w:r w:rsidR="000E4F86">
            <w:rPr>
              <w:rFonts w:cs="Arial"/>
            </w:rPr>
            <w:t>1</w:t>
          </w:r>
          <w:r w:rsidR="00472511" w:rsidRPr="00472511">
            <w:rPr>
              <w:rFonts w:cs="Arial"/>
            </w:rPr>
            <w:t xml:space="preserve"> </w:t>
          </w:r>
          <w:r w:rsidR="000E4F86">
            <w:rPr>
              <w:rFonts w:cs="Arial"/>
            </w:rPr>
            <w:t>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F333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584D9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584D96">
              <w:rPr>
                <w:noProof/>
                <w:webHidden/>
              </w:rPr>
            </w:r>
            <w:r w:rsidR="00584D96"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3</w:t>
            </w:r>
            <w:r w:rsidR="00584D96">
              <w:rPr>
                <w:noProof/>
                <w:webHidden/>
              </w:rPr>
              <w:fldChar w:fldCharType="end"/>
            </w:r>
          </w:hyperlink>
        </w:p>
        <w:p w:rsidR="00127BAF" w:rsidRDefault="00F333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584D9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584D96">
              <w:rPr>
                <w:noProof/>
                <w:webHidden/>
              </w:rPr>
            </w:r>
            <w:r w:rsidR="00584D96"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11</w:t>
            </w:r>
            <w:r w:rsidR="00584D96">
              <w:rPr>
                <w:noProof/>
                <w:webHidden/>
              </w:rPr>
              <w:fldChar w:fldCharType="end"/>
            </w:r>
          </w:hyperlink>
        </w:p>
        <w:p w:rsidR="00127BAF" w:rsidRDefault="00F333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584D9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584D96">
              <w:rPr>
                <w:noProof/>
                <w:webHidden/>
              </w:rPr>
            </w:r>
            <w:r w:rsidR="00584D96"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11</w:t>
            </w:r>
            <w:r w:rsidR="00584D96">
              <w:rPr>
                <w:noProof/>
                <w:webHidden/>
              </w:rPr>
              <w:fldChar w:fldCharType="end"/>
            </w:r>
          </w:hyperlink>
        </w:p>
        <w:p w:rsidR="00127BAF" w:rsidRDefault="00F333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584D9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584D96">
              <w:rPr>
                <w:noProof/>
                <w:webHidden/>
              </w:rPr>
            </w:r>
            <w:r w:rsidR="00584D96"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13</w:t>
            </w:r>
            <w:r w:rsidR="00584D96">
              <w:rPr>
                <w:noProof/>
                <w:webHidden/>
              </w:rPr>
              <w:fldChar w:fldCharType="end"/>
            </w:r>
          </w:hyperlink>
        </w:p>
        <w:p w:rsidR="00127BAF" w:rsidRDefault="00F333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584D9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584D96">
              <w:rPr>
                <w:noProof/>
                <w:webHidden/>
              </w:rPr>
            </w:r>
            <w:r w:rsidR="00584D96"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14</w:t>
            </w:r>
            <w:r w:rsidR="00584D96">
              <w:rPr>
                <w:noProof/>
                <w:webHidden/>
              </w:rPr>
              <w:fldChar w:fldCharType="end"/>
            </w:r>
          </w:hyperlink>
        </w:p>
        <w:p w:rsidR="00127BAF" w:rsidRDefault="00F333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584D9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584D96">
              <w:rPr>
                <w:noProof/>
                <w:webHidden/>
              </w:rPr>
            </w:r>
            <w:r w:rsidR="00584D96"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14</w:t>
            </w:r>
            <w:r w:rsidR="00584D96">
              <w:rPr>
                <w:noProof/>
                <w:webHidden/>
              </w:rPr>
              <w:fldChar w:fldCharType="end"/>
            </w:r>
          </w:hyperlink>
        </w:p>
        <w:p w:rsidR="00127BAF" w:rsidRDefault="00F333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584D9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584D96">
              <w:rPr>
                <w:noProof/>
                <w:webHidden/>
              </w:rPr>
            </w:r>
            <w:r w:rsidR="00584D96">
              <w:rPr>
                <w:noProof/>
                <w:webHidden/>
              </w:rPr>
              <w:fldChar w:fldCharType="separate"/>
            </w:r>
            <w:r w:rsidR="00664705">
              <w:rPr>
                <w:noProof/>
                <w:webHidden/>
              </w:rPr>
              <w:t>19</w:t>
            </w:r>
            <w:r w:rsidR="00584D96">
              <w:rPr>
                <w:noProof/>
                <w:webHidden/>
              </w:rPr>
              <w:fldChar w:fldCharType="end"/>
            </w:r>
          </w:hyperlink>
        </w:p>
        <w:p w:rsidR="00C713CB" w:rsidRDefault="00584D96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06" w:rsidRDefault="00F33306" w:rsidP="005E29AD">
      <w:r>
        <w:separator/>
      </w:r>
    </w:p>
  </w:endnote>
  <w:endnote w:type="continuationSeparator" w:id="0">
    <w:p w:rsidR="00F33306" w:rsidRDefault="00F33306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5476D2" w:rsidRDefault="005476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E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76D2" w:rsidRDefault="005476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06" w:rsidRDefault="00F33306" w:rsidP="005E29AD">
      <w:r>
        <w:separator/>
      </w:r>
    </w:p>
  </w:footnote>
  <w:footnote w:type="continuationSeparator" w:id="0">
    <w:p w:rsidR="00F33306" w:rsidRDefault="00F33306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5D43"/>
    <w:rsid w:val="000079B0"/>
    <w:rsid w:val="00011165"/>
    <w:rsid w:val="000116AF"/>
    <w:rsid w:val="00011969"/>
    <w:rsid w:val="0001297E"/>
    <w:rsid w:val="00014FFD"/>
    <w:rsid w:val="000152A6"/>
    <w:rsid w:val="00016AA8"/>
    <w:rsid w:val="000223DB"/>
    <w:rsid w:val="000237F2"/>
    <w:rsid w:val="00033244"/>
    <w:rsid w:val="000362DA"/>
    <w:rsid w:val="00037A78"/>
    <w:rsid w:val="00040348"/>
    <w:rsid w:val="00043031"/>
    <w:rsid w:val="00044244"/>
    <w:rsid w:val="000444D0"/>
    <w:rsid w:val="00046487"/>
    <w:rsid w:val="0005352B"/>
    <w:rsid w:val="000535ED"/>
    <w:rsid w:val="00053B73"/>
    <w:rsid w:val="00054486"/>
    <w:rsid w:val="00054682"/>
    <w:rsid w:val="00056072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93C"/>
    <w:rsid w:val="000902F1"/>
    <w:rsid w:val="00091D9B"/>
    <w:rsid w:val="00091FBF"/>
    <w:rsid w:val="000926E1"/>
    <w:rsid w:val="00093229"/>
    <w:rsid w:val="000941DF"/>
    <w:rsid w:val="000958DD"/>
    <w:rsid w:val="000974CE"/>
    <w:rsid w:val="000A116B"/>
    <w:rsid w:val="000A38A6"/>
    <w:rsid w:val="000A3ED5"/>
    <w:rsid w:val="000A4F67"/>
    <w:rsid w:val="000A6256"/>
    <w:rsid w:val="000A6800"/>
    <w:rsid w:val="000B0A08"/>
    <w:rsid w:val="000B165D"/>
    <w:rsid w:val="000B41FA"/>
    <w:rsid w:val="000B616B"/>
    <w:rsid w:val="000C1700"/>
    <w:rsid w:val="000C4555"/>
    <w:rsid w:val="000C5089"/>
    <w:rsid w:val="000C5E94"/>
    <w:rsid w:val="000C7567"/>
    <w:rsid w:val="000D0E1A"/>
    <w:rsid w:val="000E165B"/>
    <w:rsid w:val="000E25F3"/>
    <w:rsid w:val="000E36DF"/>
    <w:rsid w:val="000E4F86"/>
    <w:rsid w:val="000E77DB"/>
    <w:rsid w:val="000E79CE"/>
    <w:rsid w:val="000F2D86"/>
    <w:rsid w:val="0010091D"/>
    <w:rsid w:val="00100D72"/>
    <w:rsid w:val="001049EA"/>
    <w:rsid w:val="00105739"/>
    <w:rsid w:val="001129F8"/>
    <w:rsid w:val="00116840"/>
    <w:rsid w:val="00120C42"/>
    <w:rsid w:val="00122CD1"/>
    <w:rsid w:val="0012377E"/>
    <w:rsid w:val="00124C5C"/>
    <w:rsid w:val="00127BAF"/>
    <w:rsid w:val="00130F06"/>
    <w:rsid w:val="001329DA"/>
    <w:rsid w:val="00132F7C"/>
    <w:rsid w:val="00134CCD"/>
    <w:rsid w:val="00140392"/>
    <w:rsid w:val="00141CBF"/>
    <w:rsid w:val="00143422"/>
    <w:rsid w:val="0014430D"/>
    <w:rsid w:val="0014455F"/>
    <w:rsid w:val="0014539C"/>
    <w:rsid w:val="00145A9E"/>
    <w:rsid w:val="0014665D"/>
    <w:rsid w:val="00150634"/>
    <w:rsid w:val="001523D4"/>
    <w:rsid w:val="00161B5D"/>
    <w:rsid w:val="001651FE"/>
    <w:rsid w:val="00165D58"/>
    <w:rsid w:val="00170C5E"/>
    <w:rsid w:val="001717B8"/>
    <w:rsid w:val="00172BFB"/>
    <w:rsid w:val="001816EC"/>
    <w:rsid w:val="00181764"/>
    <w:rsid w:val="00184107"/>
    <w:rsid w:val="001853F0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C7DB9"/>
    <w:rsid w:val="001D32CC"/>
    <w:rsid w:val="001D5671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1F5A2D"/>
    <w:rsid w:val="00206009"/>
    <w:rsid w:val="00206DD2"/>
    <w:rsid w:val="0021080C"/>
    <w:rsid w:val="00211D1E"/>
    <w:rsid w:val="00212673"/>
    <w:rsid w:val="002146E4"/>
    <w:rsid w:val="00221893"/>
    <w:rsid w:val="002301E1"/>
    <w:rsid w:val="0023178A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1921"/>
    <w:rsid w:val="00262378"/>
    <w:rsid w:val="002623CD"/>
    <w:rsid w:val="00264AEA"/>
    <w:rsid w:val="00270034"/>
    <w:rsid w:val="00271C55"/>
    <w:rsid w:val="00271CDC"/>
    <w:rsid w:val="00274F85"/>
    <w:rsid w:val="002804C3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1BE9"/>
    <w:rsid w:val="002B4881"/>
    <w:rsid w:val="002B70C0"/>
    <w:rsid w:val="002C055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39C3"/>
    <w:rsid w:val="002F5615"/>
    <w:rsid w:val="002F5B9F"/>
    <w:rsid w:val="002F5E2A"/>
    <w:rsid w:val="002F62CB"/>
    <w:rsid w:val="002F6FC1"/>
    <w:rsid w:val="002F7206"/>
    <w:rsid w:val="002F74FE"/>
    <w:rsid w:val="0030484A"/>
    <w:rsid w:val="00305D0F"/>
    <w:rsid w:val="00311E2F"/>
    <w:rsid w:val="00313197"/>
    <w:rsid w:val="003138A8"/>
    <w:rsid w:val="00314CAC"/>
    <w:rsid w:val="00316B9E"/>
    <w:rsid w:val="003171D3"/>
    <w:rsid w:val="0032101C"/>
    <w:rsid w:val="00321705"/>
    <w:rsid w:val="00321BF2"/>
    <w:rsid w:val="0032495C"/>
    <w:rsid w:val="00326EFD"/>
    <w:rsid w:val="00327A3C"/>
    <w:rsid w:val="003355EB"/>
    <w:rsid w:val="00336D04"/>
    <w:rsid w:val="00340270"/>
    <w:rsid w:val="00341074"/>
    <w:rsid w:val="00343A02"/>
    <w:rsid w:val="00344175"/>
    <w:rsid w:val="00345CFE"/>
    <w:rsid w:val="003460E7"/>
    <w:rsid w:val="00351180"/>
    <w:rsid w:val="00351CF5"/>
    <w:rsid w:val="00352408"/>
    <w:rsid w:val="00353194"/>
    <w:rsid w:val="00354EDB"/>
    <w:rsid w:val="00364035"/>
    <w:rsid w:val="00365317"/>
    <w:rsid w:val="00366491"/>
    <w:rsid w:val="003670A7"/>
    <w:rsid w:val="00370805"/>
    <w:rsid w:val="00371C0B"/>
    <w:rsid w:val="00375061"/>
    <w:rsid w:val="003750FE"/>
    <w:rsid w:val="00381F16"/>
    <w:rsid w:val="00382E24"/>
    <w:rsid w:val="00382E58"/>
    <w:rsid w:val="003839D0"/>
    <w:rsid w:val="0039073B"/>
    <w:rsid w:val="00390740"/>
    <w:rsid w:val="00396FF3"/>
    <w:rsid w:val="003A1733"/>
    <w:rsid w:val="003A3590"/>
    <w:rsid w:val="003A3A26"/>
    <w:rsid w:val="003A45C3"/>
    <w:rsid w:val="003A71D4"/>
    <w:rsid w:val="003B016A"/>
    <w:rsid w:val="003B7CAB"/>
    <w:rsid w:val="003C1D1B"/>
    <w:rsid w:val="003C4C6B"/>
    <w:rsid w:val="003C63E1"/>
    <w:rsid w:val="003D1343"/>
    <w:rsid w:val="003D227C"/>
    <w:rsid w:val="003D2351"/>
    <w:rsid w:val="003D7C67"/>
    <w:rsid w:val="003D7F85"/>
    <w:rsid w:val="003E0448"/>
    <w:rsid w:val="003E15C3"/>
    <w:rsid w:val="003E237E"/>
    <w:rsid w:val="003F053F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5F1"/>
    <w:rsid w:val="004009FB"/>
    <w:rsid w:val="00400A0D"/>
    <w:rsid w:val="004022F3"/>
    <w:rsid w:val="00403102"/>
    <w:rsid w:val="0040382A"/>
    <w:rsid w:val="0040478B"/>
    <w:rsid w:val="00405832"/>
    <w:rsid w:val="00405D49"/>
    <w:rsid w:val="004076FD"/>
    <w:rsid w:val="00407DEB"/>
    <w:rsid w:val="00411793"/>
    <w:rsid w:val="00413BC4"/>
    <w:rsid w:val="00414282"/>
    <w:rsid w:val="004142CC"/>
    <w:rsid w:val="004167EC"/>
    <w:rsid w:val="004168F2"/>
    <w:rsid w:val="00417D24"/>
    <w:rsid w:val="004227F6"/>
    <w:rsid w:val="00425A2E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2C9C"/>
    <w:rsid w:val="00453677"/>
    <w:rsid w:val="004548BE"/>
    <w:rsid w:val="004552D6"/>
    <w:rsid w:val="00456BF8"/>
    <w:rsid w:val="00460282"/>
    <w:rsid w:val="00461AC9"/>
    <w:rsid w:val="0046322D"/>
    <w:rsid w:val="00465812"/>
    <w:rsid w:val="004659F2"/>
    <w:rsid w:val="00465F65"/>
    <w:rsid w:val="00471C2C"/>
    <w:rsid w:val="00472511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57F2"/>
    <w:rsid w:val="00486383"/>
    <w:rsid w:val="00486F1B"/>
    <w:rsid w:val="00490D9F"/>
    <w:rsid w:val="004939BA"/>
    <w:rsid w:val="004A0CC7"/>
    <w:rsid w:val="004A2B54"/>
    <w:rsid w:val="004A30B7"/>
    <w:rsid w:val="004B053A"/>
    <w:rsid w:val="004B0EBF"/>
    <w:rsid w:val="004B1D4D"/>
    <w:rsid w:val="004B1D5C"/>
    <w:rsid w:val="004B5BDD"/>
    <w:rsid w:val="004B6FE8"/>
    <w:rsid w:val="004B7940"/>
    <w:rsid w:val="004C19F3"/>
    <w:rsid w:val="004C2129"/>
    <w:rsid w:val="004C2584"/>
    <w:rsid w:val="004C27C3"/>
    <w:rsid w:val="004C555D"/>
    <w:rsid w:val="004C57DA"/>
    <w:rsid w:val="004C79C7"/>
    <w:rsid w:val="004C7C9B"/>
    <w:rsid w:val="004D09AD"/>
    <w:rsid w:val="004D1AA7"/>
    <w:rsid w:val="004D4047"/>
    <w:rsid w:val="004D4434"/>
    <w:rsid w:val="004D4EF5"/>
    <w:rsid w:val="004D5416"/>
    <w:rsid w:val="004E04C6"/>
    <w:rsid w:val="004E0BB4"/>
    <w:rsid w:val="004E2229"/>
    <w:rsid w:val="004E24F5"/>
    <w:rsid w:val="004E2DE2"/>
    <w:rsid w:val="004E5401"/>
    <w:rsid w:val="004E5420"/>
    <w:rsid w:val="004F0CAC"/>
    <w:rsid w:val="004F16CC"/>
    <w:rsid w:val="004F4B77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26B63"/>
    <w:rsid w:val="00534235"/>
    <w:rsid w:val="0053515D"/>
    <w:rsid w:val="0053543B"/>
    <w:rsid w:val="00536AFB"/>
    <w:rsid w:val="00536B94"/>
    <w:rsid w:val="00537B13"/>
    <w:rsid w:val="00540D49"/>
    <w:rsid w:val="0054189A"/>
    <w:rsid w:val="0054341F"/>
    <w:rsid w:val="00545686"/>
    <w:rsid w:val="00545DAC"/>
    <w:rsid w:val="005476D2"/>
    <w:rsid w:val="0055147C"/>
    <w:rsid w:val="00554111"/>
    <w:rsid w:val="00555BEF"/>
    <w:rsid w:val="00560C97"/>
    <w:rsid w:val="0056198B"/>
    <w:rsid w:val="00561E9D"/>
    <w:rsid w:val="00566870"/>
    <w:rsid w:val="00574D43"/>
    <w:rsid w:val="00576A2E"/>
    <w:rsid w:val="00580640"/>
    <w:rsid w:val="00584D96"/>
    <w:rsid w:val="005870CF"/>
    <w:rsid w:val="0059211E"/>
    <w:rsid w:val="005931E3"/>
    <w:rsid w:val="005958F9"/>
    <w:rsid w:val="005971C2"/>
    <w:rsid w:val="00597593"/>
    <w:rsid w:val="005A15D3"/>
    <w:rsid w:val="005A1B1C"/>
    <w:rsid w:val="005A5208"/>
    <w:rsid w:val="005B586A"/>
    <w:rsid w:val="005C28FC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56F"/>
    <w:rsid w:val="005E6FB3"/>
    <w:rsid w:val="005F69C0"/>
    <w:rsid w:val="005F7174"/>
    <w:rsid w:val="005F7FD4"/>
    <w:rsid w:val="006025BD"/>
    <w:rsid w:val="00604280"/>
    <w:rsid w:val="00605531"/>
    <w:rsid w:val="0060694E"/>
    <w:rsid w:val="00607C6D"/>
    <w:rsid w:val="00607EC5"/>
    <w:rsid w:val="00612027"/>
    <w:rsid w:val="00613F08"/>
    <w:rsid w:val="0061574D"/>
    <w:rsid w:val="00615C4D"/>
    <w:rsid w:val="00616E84"/>
    <w:rsid w:val="00624E90"/>
    <w:rsid w:val="006266DD"/>
    <w:rsid w:val="00630434"/>
    <w:rsid w:val="00631DA4"/>
    <w:rsid w:val="006340D5"/>
    <w:rsid w:val="006355DF"/>
    <w:rsid w:val="006422DE"/>
    <w:rsid w:val="006467A4"/>
    <w:rsid w:val="00647C88"/>
    <w:rsid w:val="00650502"/>
    <w:rsid w:val="00650920"/>
    <w:rsid w:val="006525BB"/>
    <w:rsid w:val="00653DE2"/>
    <w:rsid w:val="00654E0B"/>
    <w:rsid w:val="00655AD5"/>
    <w:rsid w:val="00660DDC"/>
    <w:rsid w:val="006610CF"/>
    <w:rsid w:val="006637CA"/>
    <w:rsid w:val="00664705"/>
    <w:rsid w:val="006720A3"/>
    <w:rsid w:val="00673AE2"/>
    <w:rsid w:val="00680988"/>
    <w:rsid w:val="006836C4"/>
    <w:rsid w:val="006843AB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7C5"/>
    <w:rsid w:val="00711A96"/>
    <w:rsid w:val="007121AE"/>
    <w:rsid w:val="00712B04"/>
    <w:rsid w:val="007135D9"/>
    <w:rsid w:val="007179AB"/>
    <w:rsid w:val="00720386"/>
    <w:rsid w:val="007227F5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57874"/>
    <w:rsid w:val="0077189D"/>
    <w:rsid w:val="007730FB"/>
    <w:rsid w:val="00782914"/>
    <w:rsid w:val="00787108"/>
    <w:rsid w:val="00790291"/>
    <w:rsid w:val="00791D19"/>
    <w:rsid w:val="00792F0C"/>
    <w:rsid w:val="00794707"/>
    <w:rsid w:val="007A13BE"/>
    <w:rsid w:val="007A1BD1"/>
    <w:rsid w:val="007B4C05"/>
    <w:rsid w:val="007B55F7"/>
    <w:rsid w:val="007C0F81"/>
    <w:rsid w:val="007C687E"/>
    <w:rsid w:val="007C6F30"/>
    <w:rsid w:val="007D10C6"/>
    <w:rsid w:val="007D266E"/>
    <w:rsid w:val="007D2CE7"/>
    <w:rsid w:val="007D2F48"/>
    <w:rsid w:val="007D5495"/>
    <w:rsid w:val="007D6AE8"/>
    <w:rsid w:val="007D6D1D"/>
    <w:rsid w:val="007D7F11"/>
    <w:rsid w:val="007E00F6"/>
    <w:rsid w:val="007E0BE2"/>
    <w:rsid w:val="007E3B31"/>
    <w:rsid w:val="007E3FF5"/>
    <w:rsid w:val="007E5B45"/>
    <w:rsid w:val="007E69B3"/>
    <w:rsid w:val="007F1B09"/>
    <w:rsid w:val="007F6EAB"/>
    <w:rsid w:val="007F7949"/>
    <w:rsid w:val="00801545"/>
    <w:rsid w:val="0080195C"/>
    <w:rsid w:val="00810364"/>
    <w:rsid w:val="008116A6"/>
    <w:rsid w:val="00817611"/>
    <w:rsid w:val="00820DE7"/>
    <w:rsid w:val="00821C76"/>
    <w:rsid w:val="0082306A"/>
    <w:rsid w:val="00823BC6"/>
    <w:rsid w:val="00826658"/>
    <w:rsid w:val="00830020"/>
    <w:rsid w:val="008310B3"/>
    <w:rsid w:val="00832880"/>
    <w:rsid w:val="008354EB"/>
    <w:rsid w:val="008355D4"/>
    <w:rsid w:val="00835E71"/>
    <w:rsid w:val="00836059"/>
    <w:rsid w:val="00842B08"/>
    <w:rsid w:val="00842DFA"/>
    <w:rsid w:val="00843773"/>
    <w:rsid w:val="00843A36"/>
    <w:rsid w:val="00844A44"/>
    <w:rsid w:val="00845B84"/>
    <w:rsid w:val="00851260"/>
    <w:rsid w:val="00853CE9"/>
    <w:rsid w:val="0085554F"/>
    <w:rsid w:val="008558D6"/>
    <w:rsid w:val="00855B06"/>
    <w:rsid w:val="00856746"/>
    <w:rsid w:val="00856CDC"/>
    <w:rsid w:val="00860A1F"/>
    <w:rsid w:val="008626E0"/>
    <w:rsid w:val="008639AD"/>
    <w:rsid w:val="00864BD8"/>
    <w:rsid w:val="00864CA0"/>
    <w:rsid w:val="00866616"/>
    <w:rsid w:val="00866B6A"/>
    <w:rsid w:val="00870B82"/>
    <w:rsid w:val="00874857"/>
    <w:rsid w:val="0087608B"/>
    <w:rsid w:val="00877D7B"/>
    <w:rsid w:val="008852CC"/>
    <w:rsid w:val="0088578A"/>
    <w:rsid w:val="008869DD"/>
    <w:rsid w:val="00887E12"/>
    <w:rsid w:val="0089189A"/>
    <w:rsid w:val="008967C1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E6BE3"/>
    <w:rsid w:val="008E6D54"/>
    <w:rsid w:val="008F15D0"/>
    <w:rsid w:val="008F2F42"/>
    <w:rsid w:val="008F3A68"/>
    <w:rsid w:val="008F682D"/>
    <w:rsid w:val="00900E99"/>
    <w:rsid w:val="00903357"/>
    <w:rsid w:val="00905000"/>
    <w:rsid w:val="009115AA"/>
    <w:rsid w:val="009131A9"/>
    <w:rsid w:val="0091450B"/>
    <w:rsid w:val="00920251"/>
    <w:rsid w:val="00920305"/>
    <w:rsid w:val="00920E18"/>
    <w:rsid w:val="009220BE"/>
    <w:rsid w:val="00923715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3594"/>
    <w:rsid w:val="00943769"/>
    <w:rsid w:val="0094424E"/>
    <w:rsid w:val="009512F6"/>
    <w:rsid w:val="00953AFF"/>
    <w:rsid w:val="00954BEC"/>
    <w:rsid w:val="0095659E"/>
    <w:rsid w:val="00964BAD"/>
    <w:rsid w:val="00965E70"/>
    <w:rsid w:val="00966434"/>
    <w:rsid w:val="00967232"/>
    <w:rsid w:val="00970FB1"/>
    <w:rsid w:val="00973BC2"/>
    <w:rsid w:val="00976525"/>
    <w:rsid w:val="009779FF"/>
    <w:rsid w:val="00977F11"/>
    <w:rsid w:val="00981EE6"/>
    <w:rsid w:val="00983A0A"/>
    <w:rsid w:val="00983DAB"/>
    <w:rsid w:val="00986DCA"/>
    <w:rsid w:val="009872ED"/>
    <w:rsid w:val="0099437F"/>
    <w:rsid w:val="009947B8"/>
    <w:rsid w:val="0099603C"/>
    <w:rsid w:val="00997D2F"/>
    <w:rsid w:val="009A023F"/>
    <w:rsid w:val="009A1510"/>
    <w:rsid w:val="009A1931"/>
    <w:rsid w:val="009A516E"/>
    <w:rsid w:val="009A6718"/>
    <w:rsid w:val="009B038C"/>
    <w:rsid w:val="009B06B7"/>
    <w:rsid w:val="009B0EC5"/>
    <w:rsid w:val="009B273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70B"/>
    <w:rsid w:val="009D6CAC"/>
    <w:rsid w:val="009D7F98"/>
    <w:rsid w:val="009E0A32"/>
    <w:rsid w:val="009E0DB7"/>
    <w:rsid w:val="009E1A61"/>
    <w:rsid w:val="009E2CE1"/>
    <w:rsid w:val="009E3EB5"/>
    <w:rsid w:val="009E3FD8"/>
    <w:rsid w:val="009E62E9"/>
    <w:rsid w:val="009F27CA"/>
    <w:rsid w:val="009F5F38"/>
    <w:rsid w:val="009F7EB6"/>
    <w:rsid w:val="00A033BA"/>
    <w:rsid w:val="00A05D2E"/>
    <w:rsid w:val="00A06931"/>
    <w:rsid w:val="00A0764D"/>
    <w:rsid w:val="00A0772E"/>
    <w:rsid w:val="00A108E2"/>
    <w:rsid w:val="00A11FA4"/>
    <w:rsid w:val="00A15395"/>
    <w:rsid w:val="00A2059D"/>
    <w:rsid w:val="00A220E8"/>
    <w:rsid w:val="00A222E8"/>
    <w:rsid w:val="00A22864"/>
    <w:rsid w:val="00A23002"/>
    <w:rsid w:val="00A24069"/>
    <w:rsid w:val="00A32CCE"/>
    <w:rsid w:val="00A346C9"/>
    <w:rsid w:val="00A34893"/>
    <w:rsid w:val="00A357D1"/>
    <w:rsid w:val="00A36C08"/>
    <w:rsid w:val="00A40F53"/>
    <w:rsid w:val="00A41181"/>
    <w:rsid w:val="00A41904"/>
    <w:rsid w:val="00A46E38"/>
    <w:rsid w:val="00A47C48"/>
    <w:rsid w:val="00A50803"/>
    <w:rsid w:val="00A50D85"/>
    <w:rsid w:val="00A526CF"/>
    <w:rsid w:val="00A53CBC"/>
    <w:rsid w:val="00A55152"/>
    <w:rsid w:val="00A56AD1"/>
    <w:rsid w:val="00A56D0E"/>
    <w:rsid w:val="00A57330"/>
    <w:rsid w:val="00A577E7"/>
    <w:rsid w:val="00A64EC5"/>
    <w:rsid w:val="00A64FD8"/>
    <w:rsid w:val="00A65B17"/>
    <w:rsid w:val="00A662AD"/>
    <w:rsid w:val="00A6641B"/>
    <w:rsid w:val="00A72D3D"/>
    <w:rsid w:val="00A742BB"/>
    <w:rsid w:val="00A74C47"/>
    <w:rsid w:val="00A75615"/>
    <w:rsid w:val="00A75C13"/>
    <w:rsid w:val="00A75EC3"/>
    <w:rsid w:val="00A76A98"/>
    <w:rsid w:val="00A80ED8"/>
    <w:rsid w:val="00A832B8"/>
    <w:rsid w:val="00A8343C"/>
    <w:rsid w:val="00A83766"/>
    <w:rsid w:val="00A846F4"/>
    <w:rsid w:val="00A85820"/>
    <w:rsid w:val="00A9185D"/>
    <w:rsid w:val="00A92C0C"/>
    <w:rsid w:val="00A92F0A"/>
    <w:rsid w:val="00AA1E9F"/>
    <w:rsid w:val="00AA2C1E"/>
    <w:rsid w:val="00AA3E69"/>
    <w:rsid w:val="00AA447C"/>
    <w:rsid w:val="00AA494C"/>
    <w:rsid w:val="00AA7A84"/>
    <w:rsid w:val="00AB3DAF"/>
    <w:rsid w:val="00AB486D"/>
    <w:rsid w:val="00AC48B3"/>
    <w:rsid w:val="00AC6BBF"/>
    <w:rsid w:val="00AD0C34"/>
    <w:rsid w:val="00AD2898"/>
    <w:rsid w:val="00AD5215"/>
    <w:rsid w:val="00AD76D8"/>
    <w:rsid w:val="00AE0920"/>
    <w:rsid w:val="00AE16FD"/>
    <w:rsid w:val="00AE2CD1"/>
    <w:rsid w:val="00AE6D0D"/>
    <w:rsid w:val="00AF13FF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1ECF"/>
    <w:rsid w:val="00B12EBB"/>
    <w:rsid w:val="00B144A0"/>
    <w:rsid w:val="00B1593E"/>
    <w:rsid w:val="00B15E15"/>
    <w:rsid w:val="00B172B4"/>
    <w:rsid w:val="00B17D82"/>
    <w:rsid w:val="00B20682"/>
    <w:rsid w:val="00B23969"/>
    <w:rsid w:val="00B24520"/>
    <w:rsid w:val="00B2458D"/>
    <w:rsid w:val="00B249FA"/>
    <w:rsid w:val="00B27657"/>
    <w:rsid w:val="00B36FA5"/>
    <w:rsid w:val="00B3780C"/>
    <w:rsid w:val="00B37D63"/>
    <w:rsid w:val="00B40591"/>
    <w:rsid w:val="00B43EB1"/>
    <w:rsid w:val="00B46FB2"/>
    <w:rsid w:val="00B4728F"/>
    <w:rsid w:val="00B50A84"/>
    <w:rsid w:val="00B556D9"/>
    <w:rsid w:val="00B5573F"/>
    <w:rsid w:val="00B558EB"/>
    <w:rsid w:val="00B56BA8"/>
    <w:rsid w:val="00B56CA4"/>
    <w:rsid w:val="00B60BEE"/>
    <w:rsid w:val="00B62F83"/>
    <w:rsid w:val="00B63E67"/>
    <w:rsid w:val="00B64878"/>
    <w:rsid w:val="00B66DDD"/>
    <w:rsid w:val="00B71E57"/>
    <w:rsid w:val="00B72634"/>
    <w:rsid w:val="00B739A5"/>
    <w:rsid w:val="00B7449B"/>
    <w:rsid w:val="00B74E58"/>
    <w:rsid w:val="00B832FC"/>
    <w:rsid w:val="00B83AE8"/>
    <w:rsid w:val="00B84EB1"/>
    <w:rsid w:val="00B8551E"/>
    <w:rsid w:val="00B86F56"/>
    <w:rsid w:val="00B96B0D"/>
    <w:rsid w:val="00B97868"/>
    <w:rsid w:val="00BA4F55"/>
    <w:rsid w:val="00BA543A"/>
    <w:rsid w:val="00BA5520"/>
    <w:rsid w:val="00BB1444"/>
    <w:rsid w:val="00BB1AF6"/>
    <w:rsid w:val="00BB2FE7"/>
    <w:rsid w:val="00BB31D5"/>
    <w:rsid w:val="00BB389D"/>
    <w:rsid w:val="00BC1532"/>
    <w:rsid w:val="00BC55E7"/>
    <w:rsid w:val="00BC6BF7"/>
    <w:rsid w:val="00BD0C63"/>
    <w:rsid w:val="00BD1118"/>
    <w:rsid w:val="00BD2024"/>
    <w:rsid w:val="00BD7A05"/>
    <w:rsid w:val="00BD7FE3"/>
    <w:rsid w:val="00BE0AD4"/>
    <w:rsid w:val="00BE1386"/>
    <w:rsid w:val="00BE1CC6"/>
    <w:rsid w:val="00BE504D"/>
    <w:rsid w:val="00BF1E7F"/>
    <w:rsid w:val="00BF42C0"/>
    <w:rsid w:val="00BF450F"/>
    <w:rsid w:val="00BF60CA"/>
    <w:rsid w:val="00BF6F80"/>
    <w:rsid w:val="00C00CE9"/>
    <w:rsid w:val="00C0171B"/>
    <w:rsid w:val="00C02746"/>
    <w:rsid w:val="00C0422C"/>
    <w:rsid w:val="00C049BD"/>
    <w:rsid w:val="00C06368"/>
    <w:rsid w:val="00C102C6"/>
    <w:rsid w:val="00C10928"/>
    <w:rsid w:val="00C14E15"/>
    <w:rsid w:val="00C15875"/>
    <w:rsid w:val="00C15DC6"/>
    <w:rsid w:val="00C1623D"/>
    <w:rsid w:val="00C20B3A"/>
    <w:rsid w:val="00C21B52"/>
    <w:rsid w:val="00C243F8"/>
    <w:rsid w:val="00C24B2A"/>
    <w:rsid w:val="00C25BD6"/>
    <w:rsid w:val="00C269F2"/>
    <w:rsid w:val="00C278CF"/>
    <w:rsid w:val="00C312F6"/>
    <w:rsid w:val="00C324F1"/>
    <w:rsid w:val="00C337F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2BB8"/>
    <w:rsid w:val="00C553D2"/>
    <w:rsid w:val="00C573F6"/>
    <w:rsid w:val="00C60FE4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80D1A"/>
    <w:rsid w:val="00C85EE8"/>
    <w:rsid w:val="00C86C0E"/>
    <w:rsid w:val="00C87F92"/>
    <w:rsid w:val="00C90FFB"/>
    <w:rsid w:val="00C936E0"/>
    <w:rsid w:val="00C9643A"/>
    <w:rsid w:val="00CA5F27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CF6D3D"/>
    <w:rsid w:val="00D05341"/>
    <w:rsid w:val="00D114DE"/>
    <w:rsid w:val="00D13415"/>
    <w:rsid w:val="00D15C6A"/>
    <w:rsid w:val="00D17031"/>
    <w:rsid w:val="00D17DFB"/>
    <w:rsid w:val="00D20A94"/>
    <w:rsid w:val="00D226AB"/>
    <w:rsid w:val="00D242BA"/>
    <w:rsid w:val="00D25493"/>
    <w:rsid w:val="00D266C2"/>
    <w:rsid w:val="00D27192"/>
    <w:rsid w:val="00D279DC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23AF"/>
    <w:rsid w:val="00D84456"/>
    <w:rsid w:val="00D85971"/>
    <w:rsid w:val="00D86032"/>
    <w:rsid w:val="00D877E6"/>
    <w:rsid w:val="00D87BC6"/>
    <w:rsid w:val="00D921FB"/>
    <w:rsid w:val="00D928D1"/>
    <w:rsid w:val="00D932C6"/>
    <w:rsid w:val="00D93B38"/>
    <w:rsid w:val="00D9444A"/>
    <w:rsid w:val="00D95C7F"/>
    <w:rsid w:val="00DA156B"/>
    <w:rsid w:val="00DA202A"/>
    <w:rsid w:val="00DA22D7"/>
    <w:rsid w:val="00DA4359"/>
    <w:rsid w:val="00DA44EA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90D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2309"/>
    <w:rsid w:val="00DF593D"/>
    <w:rsid w:val="00DF6D83"/>
    <w:rsid w:val="00E00959"/>
    <w:rsid w:val="00E02DA8"/>
    <w:rsid w:val="00E05A01"/>
    <w:rsid w:val="00E1544C"/>
    <w:rsid w:val="00E16773"/>
    <w:rsid w:val="00E2159F"/>
    <w:rsid w:val="00E236B8"/>
    <w:rsid w:val="00E26D9D"/>
    <w:rsid w:val="00E35523"/>
    <w:rsid w:val="00E35E09"/>
    <w:rsid w:val="00E3708A"/>
    <w:rsid w:val="00E404DD"/>
    <w:rsid w:val="00E46E30"/>
    <w:rsid w:val="00E4722A"/>
    <w:rsid w:val="00E512D6"/>
    <w:rsid w:val="00E51A18"/>
    <w:rsid w:val="00E52C48"/>
    <w:rsid w:val="00E536E7"/>
    <w:rsid w:val="00E53A27"/>
    <w:rsid w:val="00E5668C"/>
    <w:rsid w:val="00E6053D"/>
    <w:rsid w:val="00E61F9F"/>
    <w:rsid w:val="00E64C3B"/>
    <w:rsid w:val="00E70367"/>
    <w:rsid w:val="00E72DDF"/>
    <w:rsid w:val="00E766C0"/>
    <w:rsid w:val="00E8146D"/>
    <w:rsid w:val="00E824A0"/>
    <w:rsid w:val="00E83980"/>
    <w:rsid w:val="00E840B1"/>
    <w:rsid w:val="00E84844"/>
    <w:rsid w:val="00E86870"/>
    <w:rsid w:val="00E86BD8"/>
    <w:rsid w:val="00E873AC"/>
    <w:rsid w:val="00E877FD"/>
    <w:rsid w:val="00E9128D"/>
    <w:rsid w:val="00E9184D"/>
    <w:rsid w:val="00E93CA5"/>
    <w:rsid w:val="00E94CCF"/>
    <w:rsid w:val="00E97D1B"/>
    <w:rsid w:val="00EA1013"/>
    <w:rsid w:val="00EA7806"/>
    <w:rsid w:val="00EB3E87"/>
    <w:rsid w:val="00EB495D"/>
    <w:rsid w:val="00EB50BB"/>
    <w:rsid w:val="00EB6802"/>
    <w:rsid w:val="00EB7671"/>
    <w:rsid w:val="00EC0AD0"/>
    <w:rsid w:val="00EC0C3C"/>
    <w:rsid w:val="00EC1361"/>
    <w:rsid w:val="00EC1E69"/>
    <w:rsid w:val="00EC4060"/>
    <w:rsid w:val="00EC40E9"/>
    <w:rsid w:val="00EC4CA4"/>
    <w:rsid w:val="00EC55CE"/>
    <w:rsid w:val="00EC6C93"/>
    <w:rsid w:val="00ED129F"/>
    <w:rsid w:val="00ED156D"/>
    <w:rsid w:val="00ED1C2F"/>
    <w:rsid w:val="00ED2A98"/>
    <w:rsid w:val="00ED4695"/>
    <w:rsid w:val="00ED5048"/>
    <w:rsid w:val="00EE035D"/>
    <w:rsid w:val="00EE10BE"/>
    <w:rsid w:val="00EE5469"/>
    <w:rsid w:val="00EF0D22"/>
    <w:rsid w:val="00EF358D"/>
    <w:rsid w:val="00EF4CAA"/>
    <w:rsid w:val="00EF5444"/>
    <w:rsid w:val="00EF69F7"/>
    <w:rsid w:val="00EF6B7A"/>
    <w:rsid w:val="00EF7EDE"/>
    <w:rsid w:val="00F0285E"/>
    <w:rsid w:val="00F06839"/>
    <w:rsid w:val="00F10212"/>
    <w:rsid w:val="00F1130A"/>
    <w:rsid w:val="00F1387D"/>
    <w:rsid w:val="00F13CDD"/>
    <w:rsid w:val="00F15FF2"/>
    <w:rsid w:val="00F25AE6"/>
    <w:rsid w:val="00F33306"/>
    <w:rsid w:val="00F341CE"/>
    <w:rsid w:val="00F37AD7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211"/>
    <w:rsid w:val="00F92AB9"/>
    <w:rsid w:val="00F94E66"/>
    <w:rsid w:val="00F95D12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8AC"/>
    <w:rsid w:val="00FC0EDA"/>
    <w:rsid w:val="00FC14E9"/>
    <w:rsid w:val="00FC3485"/>
    <w:rsid w:val="00FC3AF4"/>
    <w:rsid w:val="00FC3DFD"/>
    <w:rsid w:val="00FC5835"/>
    <w:rsid w:val="00FD2BF1"/>
    <w:rsid w:val="00FD413F"/>
    <w:rsid w:val="00FD735C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B978CCC6447A19FD2F22C4E0A5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FA0E0-1771-414F-B1CE-346F1449BDD6}"/>
      </w:docPartPr>
      <w:docPartBody>
        <w:p w:rsidR="00AC1F41" w:rsidRDefault="00AC1F41" w:rsidP="00AC1F41">
          <w:pPr>
            <w:pStyle w:val="1BCB978CCC6447A19FD2F22C4E0A535B"/>
          </w:pPr>
          <w:r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43584699F4E94F69A27554C019ABF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2CC9-70A8-40A7-951D-A42F035FE7C4}"/>
      </w:docPartPr>
      <w:docPartBody>
        <w:p w:rsidR="00AC1F41" w:rsidRDefault="00AC1F41" w:rsidP="00AC1F41">
          <w:pPr>
            <w:pStyle w:val="43584699F4E94F69A27554C019ABF89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93E96B2BB4A1B90C536298BEE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067AD-AA94-40A5-AEE1-91E1F0530BDF}"/>
      </w:docPartPr>
      <w:docPartBody>
        <w:p w:rsidR="00AC1F41" w:rsidRDefault="00AC1F41" w:rsidP="00AC1F41">
          <w:pPr>
            <w:pStyle w:val="7DD93E96B2BB4A1B90C536298BEEA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7CFC540014C5FBDEB976BA1EA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3AC7D-95A6-494B-A3DC-36E4AA01A2CE}"/>
      </w:docPartPr>
      <w:docPartBody>
        <w:p w:rsidR="00AC1F41" w:rsidRDefault="00AC1F41" w:rsidP="00AC1F41">
          <w:pPr>
            <w:pStyle w:val="81A7CFC540014C5FBDEB976BA1EA4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5482A9EE946768353251F75521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7E8D-F23D-4819-9EF5-362938963689}"/>
      </w:docPartPr>
      <w:docPartBody>
        <w:p w:rsidR="00AC1F41" w:rsidRDefault="00AC1F41" w:rsidP="00AC1F41">
          <w:pPr>
            <w:pStyle w:val="03D5482A9EE946768353251F755214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2E064571447D081F7BFB6A6C31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643E-F296-451E-AE30-21F03C3F371A}"/>
      </w:docPartPr>
      <w:docPartBody>
        <w:p w:rsidR="00AC1F41" w:rsidRDefault="00AC1F41" w:rsidP="00AC1F41">
          <w:pPr>
            <w:pStyle w:val="8772E064571447D081F7BFB6A6C31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F7A47981B74EAB8ACD3ABBEBD5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15ACA-1E8C-4CB1-959E-D5BF65A99BD3}"/>
      </w:docPartPr>
      <w:docPartBody>
        <w:p w:rsidR="00AC1F41" w:rsidRDefault="00AC1F41" w:rsidP="00AC1F41">
          <w:pPr>
            <w:pStyle w:val="20F7A47981B74EAB8ACD3ABBEBD5CB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50C078A3848469D0EA0970BDD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E07D-34E1-4ED2-AC60-1A387CC0D6B0}"/>
      </w:docPartPr>
      <w:docPartBody>
        <w:p w:rsidR="00AC1F41" w:rsidRDefault="00AC1F41" w:rsidP="00AC1F41">
          <w:pPr>
            <w:pStyle w:val="49050C078A3848469D0EA0970BDDF8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26F3496FC94F009C1B3353DEDF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3AF6A-05E3-4E1E-9E59-51B5B179BC92}"/>
      </w:docPartPr>
      <w:docPartBody>
        <w:p w:rsidR="00AC1F41" w:rsidRDefault="00AC1F41" w:rsidP="00AC1F41">
          <w:pPr>
            <w:pStyle w:val="9026F3496FC94F009C1B3353DEDF9C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07588F7E4790A73BB75B044A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F132-92A3-4E5A-B9C9-A5516329E9DF}"/>
      </w:docPartPr>
      <w:docPartBody>
        <w:p w:rsidR="00AC1F41" w:rsidRDefault="00AC1F41" w:rsidP="00AC1F41">
          <w:pPr>
            <w:pStyle w:val="415107588F7E4790A73BB75B044A63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0DD86E2B41BCB5FDE456CCAA6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0724-4F40-4735-BCCF-8FA4D4878BA3}"/>
      </w:docPartPr>
      <w:docPartBody>
        <w:p w:rsidR="00AC1F41" w:rsidRDefault="00AC1F41" w:rsidP="00AC1F41">
          <w:pPr>
            <w:pStyle w:val="3D960DD86E2B41BCB5FDE456CCAA69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26734C"/>
    <w:rsid w:val="002F4D9A"/>
    <w:rsid w:val="00337C4A"/>
    <w:rsid w:val="0034264B"/>
    <w:rsid w:val="00375C73"/>
    <w:rsid w:val="00411FCF"/>
    <w:rsid w:val="004775CA"/>
    <w:rsid w:val="00480104"/>
    <w:rsid w:val="00511EF2"/>
    <w:rsid w:val="00527ECB"/>
    <w:rsid w:val="00573F01"/>
    <w:rsid w:val="005A09BF"/>
    <w:rsid w:val="005A25C7"/>
    <w:rsid w:val="00684070"/>
    <w:rsid w:val="0069314A"/>
    <w:rsid w:val="006A4B46"/>
    <w:rsid w:val="006B647D"/>
    <w:rsid w:val="006C735E"/>
    <w:rsid w:val="006E7603"/>
    <w:rsid w:val="007C37A9"/>
    <w:rsid w:val="00882093"/>
    <w:rsid w:val="008B6768"/>
    <w:rsid w:val="008E653D"/>
    <w:rsid w:val="009539FA"/>
    <w:rsid w:val="00AC1F41"/>
    <w:rsid w:val="00B149CA"/>
    <w:rsid w:val="00B83F2F"/>
    <w:rsid w:val="00CD1796"/>
    <w:rsid w:val="00D3794F"/>
    <w:rsid w:val="00DA10D3"/>
    <w:rsid w:val="00DD751B"/>
    <w:rsid w:val="00E97CBA"/>
    <w:rsid w:val="00EB2438"/>
    <w:rsid w:val="00FC7CF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438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1BCB978CCC6447A19FD2F22C4E0A535B">
    <w:name w:val="1BCB978CCC6447A19FD2F22C4E0A535B"/>
    <w:rsid w:val="00AC1F41"/>
  </w:style>
  <w:style w:type="paragraph" w:customStyle="1" w:styleId="745D829EFE9E41CEA752EB318296CC20">
    <w:name w:val="745D829EFE9E41CEA752EB318296CC20"/>
    <w:rsid w:val="00AC1F41"/>
  </w:style>
  <w:style w:type="paragraph" w:customStyle="1" w:styleId="EECBE77CE955403CB804748F7D44277D">
    <w:name w:val="EECBE77CE955403CB804748F7D44277D"/>
    <w:rsid w:val="00AC1F41"/>
  </w:style>
  <w:style w:type="paragraph" w:customStyle="1" w:styleId="86C29B83A3974C59B036A3BF3EB92E53">
    <w:name w:val="86C29B83A3974C59B036A3BF3EB92E53"/>
    <w:rsid w:val="00AC1F41"/>
  </w:style>
  <w:style w:type="paragraph" w:customStyle="1" w:styleId="E37CCAF20A5C402EA5E27BD4E2CEA50F">
    <w:name w:val="E37CCAF20A5C402EA5E27BD4E2CEA50F"/>
    <w:rsid w:val="00AC1F41"/>
  </w:style>
  <w:style w:type="paragraph" w:customStyle="1" w:styleId="3B8B450CC8DD4DB1AEEC4E8310355C4D">
    <w:name w:val="3B8B450CC8DD4DB1AEEC4E8310355C4D"/>
    <w:rsid w:val="00AC1F41"/>
  </w:style>
  <w:style w:type="paragraph" w:customStyle="1" w:styleId="43584699F4E94F69A27554C019ABF89C">
    <w:name w:val="43584699F4E94F69A27554C019ABF89C"/>
    <w:rsid w:val="00AC1F41"/>
  </w:style>
  <w:style w:type="paragraph" w:customStyle="1" w:styleId="7DD93E96B2BB4A1B90C536298BEEAA49">
    <w:name w:val="7DD93E96B2BB4A1B90C536298BEEAA49"/>
    <w:rsid w:val="00AC1F41"/>
  </w:style>
  <w:style w:type="paragraph" w:customStyle="1" w:styleId="004B0235720743FB96AD5AD7BE7B2455">
    <w:name w:val="004B0235720743FB96AD5AD7BE7B2455"/>
    <w:rsid w:val="00AC1F41"/>
  </w:style>
  <w:style w:type="paragraph" w:customStyle="1" w:styleId="F81A63845E1943CE95B6DDFC7296FEAA">
    <w:name w:val="F81A63845E1943CE95B6DDFC7296FEAA"/>
    <w:rsid w:val="00AC1F41"/>
  </w:style>
  <w:style w:type="paragraph" w:customStyle="1" w:styleId="F5E60A76DD194D09AD1B2FE97B221F0B">
    <w:name w:val="F5E60A76DD194D09AD1B2FE97B221F0B"/>
    <w:rsid w:val="00AC1F41"/>
  </w:style>
  <w:style w:type="paragraph" w:customStyle="1" w:styleId="1177C7C7D1D04334A1AAD88978607D50">
    <w:name w:val="1177C7C7D1D04334A1AAD88978607D50"/>
    <w:rsid w:val="00AC1F41"/>
  </w:style>
  <w:style w:type="paragraph" w:customStyle="1" w:styleId="A841A8ECFAAE4724A44B2A51504DE4AF">
    <w:name w:val="A841A8ECFAAE4724A44B2A51504DE4AF"/>
    <w:rsid w:val="00AC1F41"/>
  </w:style>
  <w:style w:type="paragraph" w:customStyle="1" w:styleId="1A15EB6036194C6F8DABF002D1C00ED8">
    <w:name w:val="1A15EB6036194C6F8DABF002D1C00ED8"/>
    <w:rsid w:val="00AC1F41"/>
  </w:style>
  <w:style w:type="paragraph" w:customStyle="1" w:styleId="756FA5B9451141F1A03C5E5689A08173">
    <w:name w:val="756FA5B9451141F1A03C5E5689A08173"/>
    <w:rsid w:val="00AC1F41"/>
  </w:style>
  <w:style w:type="paragraph" w:customStyle="1" w:styleId="81A7CFC540014C5FBDEB976BA1EA4307">
    <w:name w:val="81A7CFC540014C5FBDEB976BA1EA4307"/>
    <w:rsid w:val="00AC1F41"/>
  </w:style>
  <w:style w:type="paragraph" w:customStyle="1" w:styleId="03D5482A9EE946768353251F7552144E">
    <w:name w:val="03D5482A9EE946768353251F7552144E"/>
    <w:rsid w:val="00AC1F41"/>
  </w:style>
  <w:style w:type="paragraph" w:customStyle="1" w:styleId="8772E064571447D081F7BFB6A6C31AC7">
    <w:name w:val="8772E064571447D081F7BFB6A6C31AC7"/>
    <w:rsid w:val="00AC1F41"/>
  </w:style>
  <w:style w:type="paragraph" w:customStyle="1" w:styleId="20F7A47981B74EAB8ACD3ABBEBD5CB8A">
    <w:name w:val="20F7A47981B74EAB8ACD3ABBEBD5CB8A"/>
    <w:rsid w:val="00AC1F41"/>
  </w:style>
  <w:style w:type="paragraph" w:customStyle="1" w:styleId="49050C078A3848469D0EA0970BDDF8C8">
    <w:name w:val="49050C078A3848469D0EA0970BDDF8C8"/>
    <w:rsid w:val="00AC1F41"/>
  </w:style>
  <w:style w:type="paragraph" w:customStyle="1" w:styleId="9026F3496FC94F009C1B3353DEDF9CD3">
    <w:name w:val="9026F3496FC94F009C1B3353DEDF9CD3"/>
    <w:rsid w:val="00AC1F41"/>
  </w:style>
  <w:style w:type="paragraph" w:customStyle="1" w:styleId="415107588F7E4790A73BB75B044A6337">
    <w:name w:val="415107588F7E4790A73BB75B044A6337"/>
    <w:rsid w:val="00AC1F41"/>
  </w:style>
  <w:style w:type="paragraph" w:customStyle="1" w:styleId="3D960DD86E2B41BCB5FDE456CCAA6927">
    <w:name w:val="3D960DD86E2B41BCB5FDE456CCAA6927"/>
    <w:rsid w:val="00AC1F41"/>
  </w:style>
  <w:style w:type="paragraph" w:customStyle="1" w:styleId="D551D116B6784E6BB866ECCFEE9745BD">
    <w:name w:val="D551D116B6784E6BB866ECCFEE9745BD"/>
    <w:rsid w:val="00AC1F41"/>
  </w:style>
  <w:style w:type="paragraph" w:customStyle="1" w:styleId="3FADB09B9AD543C5B5D60812A7006218">
    <w:name w:val="3FADB09B9AD543C5B5D60812A7006218"/>
    <w:rsid w:val="00AC1F41"/>
  </w:style>
  <w:style w:type="paragraph" w:customStyle="1" w:styleId="0F350C7487AF4E7AB758572245AAC146">
    <w:name w:val="0F350C7487AF4E7AB758572245AAC146"/>
    <w:rsid w:val="00AC1F41"/>
  </w:style>
  <w:style w:type="paragraph" w:customStyle="1" w:styleId="849DE727FE0546C5AC1B6706D6FF139A">
    <w:name w:val="849DE727FE0546C5AC1B6706D6FF139A"/>
    <w:rsid w:val="00AC1F41"/>
  </w:style>
  <w:style w:type="paragraph" w:customStyle="1" w:styleId="A3058DCE106F4694B33E17CE55485BBF">
    <w:name w:val="A3058DCE106F4694B33E17CE55485BBF"/>
    <w:rsid w:val="00EB2438"/>
    <w:rPr>
      <w:lang w:eastAsia="zh-CN"/>
    </w:rPr>
  </w:style>
  <w:style w:type="paragraph" w:customStyle="1" w:styleId="EE18C760B7C24EFDB286DB69E1838ABA">
    <w:name w:val="EE18C760B7C24EFDB286DB69E1838ABA"/>
    <w:rsid w:val="00EB2438"/>
    <w:rPr>
      <w:lang w:eastAsia="zh-CN"/>
    </w:rPr>
  </w:style>
  <w:style w:type="paragraph" w:customStyle="1" w:styleId="042CB0E6F26440978D3601EE74CC829D">
    <w:name w:val="042CB0E6F26440978D3601EE74CC829D"/>
    <w:rsid w:val="00EB2438"/>
    <w:rPr>
      <w:lang w:eastAsia="zh-CN"/>
    </w:rPr>
  </w:style>
  <w:style w:type="paragraph" w:customStyle="1" w:styleId="76F86BD954964EA9B97A54C21E5E50D3">
    <w:name w:val="76F86BD954964EA9B97A54C21E5E50D3"/>
    <w:rsid w:val="00EB2438"/>
    <w:rPr>
      <w:lang w:eastAsia="zh-CN"/>
    </w:rPr>
  </w:style>
  <w:style w:type="paragraph" w:customStyle="1" w:styleId="56C3299886C344EBB1E64A7FADCB7010">
    <w:name w:val="56C3299886C344EBB1E64A7FADCB7010"/>
    <w:rsid w:val="00EB2438"/>
    <w:rPr>
      <w:lang w:eastAsia="zh-CN"/>
    </w:rPr>
  </w:style>
  <w:style w:type="paragraph" w:customStyle="1" w:styleId="7E2C78F70E1F4EF7A4A5194BBA5E8A69">
    <w:name w:val="7E2C78F70E1F4EF7A4A5194BBA5E8A69"/>
    <w:rsid w:val="00EB2438"/>
    <w:rPr>
      <w:lang w:eastAsia="zh-CN"/>
    </w:rPr>
  </w:style>
  <w:style w:type="paragraph" w:customStyle="1" w:styleId="EA0AAEDBF0BE4B0682F4BE0E00DBFBF8">
    <w:name w:val="EA0AAEDBF0BE4B0682F4BE0E00DBFBF8"/>
    <w:rsid w:val="00EB2438"/>
    <w:rPr>
      <w:lang w:eastAsia="zh-CN"/>
    </w:rPr>
  </w:style>
  <w:style w:type="paragraph" w:customStyle="1" w:styleId="3D68A1160435429E8B808755C303309B">
    <w:name w:val="3D68A1160435429E8B808755C303309B"/>
    <w:rsid w:val="00EB2438"/>
    <w:rPr>
      <w:lang w:eastAsia="zh-CN"/>
    </w:rPr>
  </w:style>
  <w:style w:type="paragraph" w:customStyle="1" w:styleId="5D8391EDF43641A0868FBB1F3400B077">
    <w:name w:val="5D8391EDF43641A0868FBB1F3400B077"/>
    <w:rsid w:val="00EB2438"/>
    <w:rPr>
      <w:lang w:eastAsia="zh-CN"/>
    </w:rPr>
  </w:style>
  <w:style w:type="paragraph" w:customStyle="1" w:styleId="B12F5E423EB14A55B13D4013B19CB16B">
    <w:name w:val="B12F5E423EB14A55B13D4013B19CB16B"/>
    <w:rsid w:val="00EB2438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2861-475D-416B-A0C7-0DD74680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174</TotalTime>
  <Pages>20</Pages>
  <Words>8345</Words>
  <Characters>47572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Teachers</cp:lastModifiedBy>
  <cp:revision>35</cp:revision>
  <cp:lastPrinted>2021-03-22T04:29:00Z</cp:lastPrinted>
  <dcterms:created xsi:type="dcterms:W3CDTF">2020-01-31T04:02:00Z</dcterms:created>
  <dcterms:modified xsi:type="dcterms:W3CDTF">2021-03-23T06:21:00Z</dcterms:modified>
</cp:coreProperties>
</file>