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7C7414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974F57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Факультет Агробизнеса и межкультурных коммуникаций 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CB71A0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Философии и истории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2D6BE4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7C7414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016AA8" w:rsidRPr="0060118B">
            <w:rPr>
              <w:rFonts w:cs="Arial"/>
              <w:b/>
              <w:sz w:val="24"/>
              <w:szCs w:val="24"/>
            </w:rPr>
            <w:t>Б.1.В.02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  <w:b/>
              <w:sz w:val="24"/>
              <w:szCs w:val="24"/>
            </w:rPr>
            <w:t>Педагогика и психология высшей школы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35487C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35487C">
            <w:rPr>
              <w:rFonts w:cs="Arial"/>
              <w:b/>
              <w:sz w:val="24"/>
              <w:szCs w:val="24"/>
            </w:rPr>
            <w:t>Направление подготовки 47.06.01 Философия, этика и религиоведение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9B038C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9B038C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 w:rsidR="0035487C">
            <w:rPr>
              <w:rFonts w:cs="Arial"/>
              <w:b/>
              <w:sz w:val="24"/>
              <w:szCs w:val="24"/>
            </w:rPr>
            <w:t>Социальная философия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0C508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F341C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7C7414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4E5401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5487C">
            <w:rPr>
              <w:rFonts w:cs="Arial"/>
            </w:rPr>
            <w:t>факультет Агробизнеса и межкультурных коммуникаций</w:t>
          </w:r>
        </w:sdtContent>
      </w:sdt>
      <w:r w:rsidR="00BA5520" w:rsidRPr="004E5401">
        <w:rPr>
          <w:rFonts w:cs="Arial"/>
        </w:rPr>
        <w:t xml:space="preserve"> </w:t>
      </w:r>
      <w:r w:rsidR="004E04C6" w:rsidRPr="004E5401">
        <w:rPr>
          <w:rFonts w:cs="Arial"/>
        </w:rPr>
        <w:t xml:space="preserve"> </w:t>
      </w:r>
      <w:r w:rsidRPr="004E5401">
        <w:rPr>
          <w:rFonts w:cs="Arial"/>
        </w:rPr>
        <w:t>от</w:t>
      </w:r>
      <w:r w:rsidR="004E04C6" w:rsidRPr="004E5401">
        <w:rPr>
          <w:rFonts w:cs="Arial"/>
        </w:rPr>
        <w:t xml:space="preserve"> «___» _________________ 20 __ г.</w:t>
      </w:r>
      <w:r w:rsidRPr="004E5401">
        <w:rPr>
          <w:rFonts w:cs="Arial"/>
          <w:bCs/>
        </w:rPr>
        <w:t xml:space="preserve">, </w:t>
      </w:r>
      <w:r w:rsidRPr="004E5401">
        <w:rPr>
          <w:rFonts w:cs="Arial"/>
        </w:rPr>
        <w:t xml:space="preserve">протокол </w:t>
      </w:r>
      <w:r w:rsidRPr="004E5401">
        <w:rPr>
          <w:rFonts w:cs="Arial"/>
          <w:bCs/>
        </w:rPr>
        <w:t>№</w:t>
      </w:r>
      <w:r w:rsidR="007010D1" w:rsidRPr="004E540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 w:rsidRPr="004E5401">
            <w:rPr>
              <w:rFonts w:cs="Arial"/>
            </w:rPr>
            <w:t>____</w:t>
          </w:r>
        </w:sdtContent>
      </w:sdt>
      <w:r w:rsidRPr="004E5401">
        <w:rPr>
          <w:rFonts w:cs="Arial"/>
          <w:bCs/>
        </w:rPr>
        <w:t>.</w:t>
      </w:r>
      <w:r w:rsidR="006720A3" w:rsidRPr="004E5401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E94CCF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sz w:val="16"/>
          <w:szCs w:val="16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5487C">
            <w:rPr>
              <w:rFonts w:cs="Arial"/>
            </w:rPr>
            <w:t>факультет Агробизнеса и межкультурных коммуникаций</w:t>
          </w:r>
        </w:sdtContent>
      </w:sdt>
      <w:r w:rsidRPr="00E94CCF">
        <w:rPr>
          <w:rFonts w:cs="Arial"/>
          <w:sz w:val="16"/>
          <w:szCs w:val="16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C741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C741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C741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C741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C741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313ABC">
            <w:rPr>
              <w:rFonts w:cs="Arial"/>
            </w:rPr>
            <w:t>47</w:t>
          </w:r>
          <w:r w:rsidR="009B038C">
            <w:rPr>
              <w:rFonts w:cs="Arial"/>
            </w:rPr>
            <w:t>.06.0</w:t>
          </w:r>
          <w:r w:rsidR="004E5401">
            <w:rPr>
              <w:rFonts w:cs="Arial"/>
            </w:rPr>
            <w:t>1</w:t>
          </w:r>
        </w:sdtContent>
      </w:sdt>
      <w:r w:rsidRPr="009D337B">
        <w:rPr>
          <w:rFonts w:cs="Arial"/>
        </w:rPr>
        <w:t xml:space="preserve"> по направлению подготовки </w:t>
      </w:r>
      <w:r w:rsidR="00313ABC" w:rsidRPr="00313ABC">
        <w:rPr>
          <w:rFonts w:cs="Arial"/>
        </w:rPr>
        <w:t>Философия, этика и религиоведение</w:t>
      </w:r>
      <w:r w:rsidR="00FC5835">
        <w:rPr>
          <w:rFonts w:cs="Arial"/>
        </w:rPr>
        <w:t>,</w:t>
      </w:r>
      <w:r w:rsidRPr="009D337B">
        <w:rPr>
          <w:rFonts w:cs="Arial"/>
        </w:rPr>
        <w:t xml:space="preserve">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13ABC">
            <w:rPr>
              <w:rFonts w:cs="Arial"/>
            </w:rPr>
            <w:t>30.07.2014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313ABC">
            <w:rPr>
              <w:rFonts w:cs="Arial"/>
            </w:rPr>
            <w:t>905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313ABC">
      <w:pPr>
        <w:numPr>
          <w:ilvl w:val="1"/>
          <w:numId w:val="1"/>
        </w:numPr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313ABC" w:rsidRPr="00313ABC">
            <w:rPr>
              <w:rFonts w:cs="Arial"/>
            </w:rPr>
            <w:t>научно-исследовательская деятельность в области гуманитарных наук, охватывающих мировоззренческую проблематику</w:t>
          </w:r>
          <w:r w:rsidR="00313ABC">
            <w:rPr>
              <w:rFonts w:cs="Arial"/>
            </w:rPr>
            <w:t xml:space="preserve">; </w:t>
          </w:r>
          <w:r w:rsidR="00313ABC" w:rsidRPr="00313ABC">
            <w:rPr>
              <w:rFonts w:cs="Arial"/>
            </w:rPr>
            <w:t xml:space="preserve">преподавательская деятельность в области гуманитарных наук, охватывающих мировоззренческую проблематику </w:t>
          </w:r>
        </w:sdtContent>
      </w:sdt>
      <w:r w:rsidRPr="001938B1">
        <w:rPr>
          <w:rFonts w:cs="Arial"/>
        </w:rPr>
        <w:t>;</w:t>
      </w:r>
      <w:proofErr w:type="gramEnd"/>
      <w:r w:rsidR="004E540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6CA4" w:rsidRPr="00B56CA4">
            <w:rPr>
              <w:rFonts w:ascii="Arial" w:hAnsi="Arial" w:cs="Arial"/>
            </w:rPr>
            <w:t xml:space="preserve">приобретение необходимых знаний, умений, навыков, опыта деятельности для формирования универсальных, общепрофессиональных компетенций в соответствии с требованиями ФГОС </w:t>
          </w:r>
          <w:proofErr w:type="gramStart"/>
          <w:r w:rsidR="00B56CA4" w:rsidRPr="00B56CA4">
            <w:rPr>
              <w:rFonts w:ascii="Arial" w:hAnsi="Arial" w:cs="Arial"/>
            </w:rPr>
            <w:t>ВО</w:t>
          </w:r>
          <w:proofErr w:type="gramEnd"/>
          <w:r w:rsidR="00B56CA4" w:rsidRPr="00B56CA4">
            <w:rPr>
              <w:rFonts w:ascii="Arial" w:hAnsi="Arial" w:cs="Arial"/>
            </w:rPr>
            <w:t xml:space="preserve"> </w:t>
          </w:r>
          <w:proofErr w:type="gramStart"/>
          <w:r w:rsidR="00B56CA4" w:rsidRPr="00B56CA4">
            <w:rPr>
              <w:rFonts w:ascii="Arial" w:hAnsi="Arial" w:cs="Arial"/>
            </w:rPr>
            <w:t>по</w:t>
          </w:r>
          <w:proofErr w:type="gramEnd"/>
          <w:r w:rsidR="00B56CA4" w:rsidRPr="00B56CA4">
            <w:rPr>
              <w:rFonts w:ascii="Arial" w:hAnsi="Arial" w:cs="Arial"/>
            </w:rPr>
            <w:t xml:space="preserve"> данному направлению подготовки</w:t>
          </w:r>
        </w:sdtContent>
      </w:sdt>
    </w:p>
    <w:p w:rsidR="009D337B" w:rsidRPr="00B56CA4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FB3B77">
            <w:rPr>
              <w:rFonts w:ascii="Arial" w:hAnsi="Arial" w:cs="Arial"/>
            </w:rPr>
            <w:t xml:space="preserve"> </w:t>
          </w:r>
          <w:r w:rsidR="00B56CA4" w:rsidRPr="00B56CA4">
            <w:rPr>
              <w:rFonts w:ascii="Arial" w:hAnsi="Arial" w:cs="Arial"/>
            </w:rPr>
            <w:t>формирование целостного представления о специфических целях высшего образования, социальных функциях высшего образования, содержании образования в высшей школе, научном обосновании способов конструирования педагогического процессов высшей школе и осуществления учебной деятельности; формирование ориентированности обучающегося планировать и решать задачи раскрытия сущностных креативных способностей личности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B56CA4">
        <w:rPr>
          <w:rFonts w:cs="Arial"/>
          <w:szCs w:val="20"/>
        </w:rPr>
        <w:t xml:space="preserve">Б1.В.02. Педагогика и психология высшей школы </w:t>
      </w:r>
      <w:r>
        <w:rPr>
          <w:rFonts w:cs="Arial"/>
          <w:szCs w:val="20"/>
        </w:rPr>
        <w:t xml:space="preserve">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7C7414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7C7414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6472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B56CA4">
              <w:rPr>
                <w:rFonts w:cs="Arial"/>
                <w:sz w:val="16"/>
                <w:szCs w:val="16"/>
              </w:rPr>
              <w:t>К-</w:t>
            </w:r>
            <w:r w:rsidR="0064725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A74C47" w:rsidRPr="0001297E" w:rsidRDefault="00B56CA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A74C47" w:rsidRPr="0001297E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7E">
              <w:rPr>
                <w:rFonts w:ascii="Arial" w:hAnsi="Arial" w:cs="Arial"/>
                <w:b/>
                <w:i/>
                <w:sz w:val="16"/>
                <w:szCs w:val="16"/>
              </w:rPr>
              <w:t>Знать:</w:t>
            </w:r>
            <w:r w:rsidRPr="00012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2409" w:type="dxa"/>
            <w:shd w:val="clear" w:color="auto" w:fill="auto"/>
          </w:tcPr>
          <w:p w:rsidR="00A74C47" w:rsidRPr="00D84456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Уметь: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A74C47" w:rsidRPr="00D84456" w:rsidRDefault="00326EFD" w:rsidP="00F13CDD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Владеть: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CDD" w:rsidRPr="0001297E">
              <w:rPr>
                <w:rFonts w:ascii="Arial" w:hAnsi="Arial"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64725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</w:t>
            </w:r>
            <w:r w:rsidR="0064725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2741" w:type="dxa"/>
          </w:tcPr>
          <w:p w:rsidR="00D84456" w:rsidRPr="00DF593D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преподавательскую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деятельност</w:t>
            </w:r>
            <w:r w:rsidR="0008793C">
              <w:rPr>
                <w:rFonts w:ascii="Arial" w:hAnsi="Arial" w:cs="Arial"/>
                <w:sz w:val="16"/>
                <w:szCs w:val="16"/>
              </w:rPr>
              <w:t>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2409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  <w:p w:rsidR="00D84456" w:rsidRPr="00D84456" w:rsidRDefault="00D84456" w:rsidP="00FB3B7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Владеть: 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  <w:p w:rsidR="00D84456" w:rsidRPr="00D84456" w:rsidRDefault="00D84456" w:rsidP="00FB3B7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84456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1EFBABC69B81437C97208407AC1409D9"/>
              </w:placeholder>
              <w:text/>
            </w:sdtPr>
            <w:sdtEndPr/>
            <w:sdtContent>
              <w:p w:rsidR="00D84456" w:rsidRPr="00DF593D" w:rsidRDefault="00D84456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36596B" w:rsidP="00B23969">
            <w:pPr>
              <w:jc w:val="both"/>
              <w:rPr>
                <w:rFonts w:cs="Arial"/>
                <w:sz w:val="16"/>
                <w:szCs w:val="16"/>
              </w:rPr>
            </w:pPr>
            <w:r w:rsidRPr="0036596B">
              <w:rPr>
                <w:rFonts w:cs="Arial"/>
                <w:sz w:val="16"/>
                <w:szCs w:val="16"/>
              </w:rPr>
              <w:t xml:space="preserve">способностью осуществлять научные исследования фундаментальных </w:t>
            </w:r>
            <w:r w:rsidRPr="0036596B">
              <w:rPr>
                <w:rFonts w:cs="Arial"/>
                <w:sz w:val="16"/>
                <w:szCs w:val="16"/>
              </w:rPr>
              <w:lastRenderedPageBreak/>
              <w:t>проблем общественного бытия как целостной и развивающейся системы</w:t>
            </w:r>
          </w:p>
        </w:tc>
        <w:tc>
          <w:tcPr>
            <w:tcW w:w="2741" w:type="dxa"/>
          </w:tcPr>
          <w:p w:rsidR="00D84456" w:rsidRPr="006534F1" w:rsidRDefault="00D84456" w:rsidP="001660DA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4F1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 w:rsidR="00711DB4" w:rsidRPr="006534F1">
              <w:rPr>
                <w:rFonts w:ascii="Arial" w:hAnsi="Arial" w:cs="Arial"/>
                <w:sz w:val="16"/>
                <w:szCs w:val="16"/>
              </w:rPr>
              <w:t>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2409" w:type="dxa"/>
            <w:shd w:val="clear" w:color="auto" w:fill="auto"/>
          </w:tcPr>
          <w:p w:rsidR="00D84456" w:rsidRPr="006534F1" w:rsidRDefault="00D84456" w:rsidP="001660DA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4F1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711DB4" w:rsidRPr="006534F1">
              <w:rPr>
                <w:rFonts w:ascii="Arial" w:hAnsi="Arial" w:cs="Arial"/>
                <w:sz w:val="16"/>
                <w:szCs w:val="16"/>
              </w:rPr>
              <w:t xml:space="preserve">осуществлять научные исследования фундаментальных проблем общественного бытия как целостной и развивающейся </w:t>
            </w:r>
            <w:r w:rsidR="00711DB4" w:rsidRPr="006534F1">
              <w:rPr>
                <w:rFonts w:ascii="Arial" w:hAnsi="Arial" w:cs="Arial"/>
                <w:sz w:val="16"/>
                <w:szCs w:val="16"/>
              </w:rPr>
              <w:lastRenderedPageBreak/>
              <w:t>системы</w:t>
            </w:r>
          </w:p>
        </w:tc>
        <w:tc>
          <w:tcPr>
            <w:tcW w:w="1985" w:type="dxa"/>
            <w:shd w:val="clear" w:color="auto" w:fill="auto"/>
          </w:tcPr>
          <w:p w:rsidR="00D84456" w:rsidRPr="006534F1" w:rsidRDefault="00D84456" w:rsidP="001660DA">
            <w:pPr>
              <w:jc w:val="both"/>
              <w:rPr>
                <w:rFonts w:cs="Arial"/>
                <w:sz w:val="16"/>
                <w:szCs w:val="16"/>
              </w:rPr>
            </w:pPr>
            <w:r w:rsidRPr="006534F1">
              <w:rPr>
                <w:rFonts w:cs="Arial"/>
                <w:bCs/>
                <w:sz w:val="16"/>
                <w:szCs w:val="16"/>
              </w:rPr>
              <w:lastRenderedPageBreak/>
              <w:t xml:space="preserve">Владеть: </w:t>
            </w:r>
            <w:r w:rsidR="00711DB4" w:rsidRPr="006534F1">
              <w:rPr>
                <w:rFonts w:cs="Arial"/>
                <w:sz w:val="16"/>
                <w:szCs w:val="16"/>
              </w:rPr>
              <w:t xml:space="preserve">способностью осуществлять научные исследования фундаментальных проблем </w:t>
            </w:r>
            <w:r w:rsidR="00711DB4" w:rsidRPr="006534F1">
              <w:rPr>
                <w:rFonts w:cs="Arial"/>
                <w:sz w:val="16"/>
                <w:szCs w:val="16"/>
              </w:rPr>
              <w:lastRenderedPageBreak/>
              <w:t>общественного бытия как целостной и развивающейся системы</w:t>
            </w:r>
          </w:p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1916" w:type="dxa"/>
            <w:shd w:val="clear" w:color="auto" w:fill="auto"/>
          </w:tcPr>
          <w:p w:rsidR="00D84456" w:rsidRPr="00B56CA4" w:rsidRDefault="0036596B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36596B">
              <w:rPr>
                <w:rFonts w:cs="Arial"/>
                <w:sz w:val="16"/>
                <w:szCs w:val="16"/>
              </w:rPr>
              <w:t>готовностью к деятельности, требующей углубленной профессиональной подготовки в сфере системных исследований развития и функционирования различных сфер жизни общества и его социальных институтов</w:t>
            </w:r>
          </w:p>
        </w:tc>
        <w:tc>
          <w:tcPr>
            <w:tcW w:w="2741" w:type="dxa"/>
          </w:tcPr>
          <w:p w:rsidR="00977F11" w:rsidRPr="006534F1" w:rsidRDefault="00D84456" w:rsidP="00711DB4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4F1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711DB4" w:rsidRPr="006534F1">
              <w:rPr>
                <w:rFonts w:ascii="Arial" w:hAnsi="Arial" w:cs="Arial"/>
                <w:sz w:val="16"/>
                <w:szCs w:val="16"/>
              </w:rPr>
              <w:t>углубленную профессиональную подготовку в сфере системных исследований развития и функционирования различных сфер жизни общества и его социальных институтов</w:t>
            </w:r>
          </w:p>
        </w:tc>
        <w:tc>
          <w:tcPr>
            <w:tcW w:w="2409" w:type="dxa"/>
            <w:shd w:val="clear" w:color="auto" w:fill="auto"/>
          </w:tcPr>
          <w:p w:rsidR="00D84456" w:rsidRPr="006534F1" w:rsidRDefault="00D84456" w:rsidP="008319F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4F1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8319F9">
              <w:rPr>
                <w:rFonts w:ascii="Arial" w:hAnsi="Arial" w:cs="Arial"/>
                <w:bCs/>
                <w:sz w:val="16"/>
                <w:szCs w:val="16"/>
              </w:rPr>
              <w:t>проводить</w:t>
            </w:r>
            <w:r w:rsidR="00711DB4" w:rsidRPr="006534F1">
              <w:rPr>
                <w:rFonts w:ascii="Arial" w:hAnsi="Arial" w:cs="Arial"/>
                <w:sz w:val="16"/>
                <w:szCs w:val="16"/>
              </w:rPr>
              <w:t xml:space="preserve"> углубленн</w:t>
            </w:r>
            <w:r w:rsidR="008319F9">
              <w:rPr>
                <w:rFonts w:ascii="Arial" w:hAnsi="Arial" w:cs="Arial"/>
                <w:sz w:val="16"/>
                <w:szCs w:val="16"/>
              </w:rPr>
              <w:t>ую</w:t>
            </w:r>
            <w:r w:rsidR="00711DB4" w:rsidRPr="006534F1">
              <w:rPr>
                <w:rFonts w:ascii="Arial" w:hAnsi="Arial" w:cs="Arial"/>
                <w:sz w:val="16"/>
                <w:szCs w:val="16"/>
              </w:rPr>
              <w:t xml:space="preserve"> профессиональн</w:t>
            </w:r>
            <w:r w:rsidR="008319F9">
              <w:rPr>
                <w:rFonts w:ascii="Arial" w:hAnsi="Arial" w:cs="Arial"/>
                <w:sz w:val="16"/>
                <w:szCs w:val="16"/>
              </w:rPr>
              <w:t>ую</w:t>
            </w:r>
            <w:r w:rsidR="00711DB4" w:rsidRPr="006534F1">
              <w:rPr>
                <w:rFonts w:ascii="Arial" w:hAnsi="Arial" w:cs="Arial"/>
                <w:sz w:val="16"/>
                <w:szCs w:val="16"/>
              </w:rPr>
              <w:t xml:space="preserve"> подготовк</w:t>
            </w:r>
            <w:r w:rsidR="008319F9">
              <w:rPr>
                <w:rFonts w:ascii="Arial" w:hAnsi="Arial" w:cs="Arial"/>
                <w:sz w:val="16"/>
                <w:szCs w:val="16"/>
              </w:rPr>
              <w:t>у</w:t>
            </w:r>
            <w:r w:rsidR="00711DB4" w:rsidRPr="006534F1">
              <w:rPr>
                <w:rFonts w:ascii="Arial" w:hAnsi="Arial" w:cs="Arial"/>
                <w:sz w:val="16"/>
                <w:szCs w:val="16"/>
              </w:rPr>
              <w:t xml:space="preserve"> в сфере системных исследований развития и функционирования различных сфер жизни общества и его социальных институтов</w:t>
            </w:r>
          </w:p>
        </w:tc>
        <w:tc>
          <w:tcPr>
            <w:tcW w:w="1985" w:type="dxa"/>
            <w:shd w:val="clear" w:color="auto" w:fill="auto"/>
          </w:tcPr>
          <w:p w:rsidR="00D84456" w:rsidRPr="006534F1" w:rsidRDefault="00D84456" w:rsidP="001660DA">
            <w:pPr>
              <w:jc w:val="both"/>
              <w:rPr>
                <w:rFonts w:cs="Arial"/>
                <w:sz w:val="16"/>
                <w:szCs w:val="16"/>
              </w:rPr>
            </w:pPr>
            <w:r w:rsidRPr="006534F1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711DB4" w:rsidRPr="006534F1">
              <w:rPr>
                <w:rFonts w:cs="Arial"/>
                <w:sz w:val="16"/>
                <w:szCs w:val="16"/>
              </w:rPr>
              <w:t>готовностью к деятельности, требующей углубленной профессиональной подготовки в сфере системных исследований развития и функционирования различных сфер жизни общества и его социальных институтов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1853F0" w:rsidRPr="003C6A51" w:rsidRDefault="00DF593D" w:rsidP="00A64EC5">
      <w:pPr>
        <w:pStyle w:val="afd"/>
        <w:jc w:val="both"/>
        <w:rPr>
          <w:rFonts w:ascii="Arial" w:hAnsi="Arial" w:cs="Arial"/>
          <w:sz w:val="20"/>
          <w:szCs w:val="20"/>
        </w:rPr>
      </w:pPr>
      <w:r w:rsidRPr="003C6A51">
        <w:rPr>
          <w:rFonts w:ascii="Arial" w:hAnsi="Arial" w:cs="Arial"/>
          <w:sz w:val="20"/>
          <w:szCs w:val="20"/>
        </w:rPr>
        <w:t>знать:</w:t>
      </w:r>
      <w:r w:rsidR="00F16925" w:rsidRPr="003C6A51">
        <w:rPr>
          <w:rFonts w:ascii="Arial" w:hAnsi="Arial" w:cs="Arial"/>
          <w:sz w:val="20"/>
          <w:szCs w:val="20"/>
        </w:rPr>
        <w:t xml:space="preserve"> задачи собственного профессионального и личностного развития; преподавательскую деятельность по образовательным программам высшего образования; научные исследования фундаментальных проблем общественного бытия как целостной и развивающейся системы; углубленную профессиональную подготовку в сфере системных исследований развития и функционирования различных сфер жизни общества и его социальных институтов</w:t>
      </w:r>
      <w:r w:rsidR="00456BF8" w:rsidRPr="003C6A51">
        <w:rPr>
          <w:rFonts w:ascii="Arial" w:hAnsi="Arial" w:cs="Arial"/>
          <w:sz w:val="20"/>
          <w:szCs w:val="20"/>
        </w:rPr>
        <w:t>.</w:t>
      </w:r>
    </w:p>
    <w:p w:rsidR="003839D0" w:rsidRPr="003C6A51" w:rsidRDefault="00DA22D7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r w:rsidRPr="003C6A51">
        <w:rPr>
          <w:rFonts w:ascii="Arial" w:hAnsi="Arial" w:cs="Arial"/>
          <w:sz w:val="20"/>
          <w:szCs w:val="20"/>
        </w:rPr>
        <w:t xml:space="preserve"> </w:t>
      </w:r>
      <w:r w:rsidR="00DF593D" w:rsidRPr="003C6A51">
        <w:rPr>
          <w:rFonts w:ascii="Arial" w:hAnsi="Arial" w:cs="Arial"/>
          <w:sz w:val="20"/>
          <w:szCs w:val="20"/>
        </w:rPr>
        <w:t>уметь:</w:t>
      </w:r>
      <w:r w:rsidR="00F262B4" w:rsidRPr="003C6A51">
        <w:rPr>
          <w:rFonts w:ascii="Arial" w:hAnsi="Arial" w:cs="Arial"/>
          <w:sz w:val="20"/>
          <w:szCs w:val="20"/>
        </w:rPr>
        <w:t xml:space="preserve"> планировать и решать задачи собственного профессионального и личностного развития; преподавать по образовательным программам высшего образования; осуществлять научные исследования фундаментальных проблем общественного бытия как целостной и развивающейся системы; </w:t>
      </w:r>
      <w:r w:rsidR="00F262B4" w:rsidRPr="003C6A51">
        <w:rPr>
          <w:rFonts w:ascii="Arial" w:hAnsi="Arial" w:cs="Arial"/>
          <w:bCs/>
          <w:sz w:val="20"/>
          <w:szCs w:val="20"/>
        </w:rPr>
        <w:t>проводить</w:t>
      </w:r>
      <w:r w:rsidR="00F262B4" w:rsidRPr="003C6A51">
        <w:rPr>
          <w:rFonts w:ascii="Arial" w:hAnsi="Arial" w:cs="Arial"/>
          <w:sz w:val="20"/>
          <w:szCs w:val="20"/>
        </w:rPr>
        <w:t xml:space="preserve"> углубленную профессиональную подготовку в сфере системных исследований развития и функционирования различных сфер жизни общества и его социальных институтов</w:t>
      </w:r>
      <w:r w:rsidR="007A13BE" w:rsidRPr="003C6A51">
        <w:rPr>
          <w:rFonts w:ascii="Arial" w:hAnsi="Arial" w:cs="Arial"/>
          <w:sz w:val="20"/>
          <w:szCs w:val="20"/>
        </w:rPr>
        <w:t>.</w:t>
      </w:r>
    </w:p>
    <w:p w:rsidR="00DF593D" w:rsidRPr="003C6A51" w:rsidRDefault="00DF593D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proofErr w:type="gramStart"/>
      <w:r w:rsidRPr="003C6A51">
        <w:rPr>
          <w:rFonts w:ascii="Arial" w:hAnsi="Arial" w:cs="Arial"/>
          <w:sz w:val="20"/>
          <w:szCs w:val="20"/>
        </w:rPr>
        <w:t>владеть:</w:t>
      </w:r>
      <w:r w:rsidR="004F377A" w:rsidRPr="003C6A51">
        <w:rPr>
          <w:rFonts w:ascii="Arial" w:hAnsi="Arial" w:cs="Arial"/>
          <w:sz w:val="20"/>
          <w:szCs w:val="20"/>
        </w:rPr>
        <w:t xml:space="preserve"> способностью планировать и решать задачи собственного профессионального и личностного развития; готовностью к преподавательской деятельности по образовательным программам высшего образования; способностью осуществлять научные исследования фундаментальных проблем общественного бытия как целостной и развивающейся системы; готовностью к деятельности, требующей углубленной профессиональной подготовки в сфере системных исследований развития и функционирования различных сфер жизни общества и его социальных институтов</w:t>
      </w:r>
      <w:r w:rsidR="007A13BE" w:rsidRPr="003C6A51">
        <w:rPr>
          <w:rFonts w:ascii="Arial" w:hAnsi="Arial" w:cs="Arial"/>
          <w:sz w:val="20"/>
          <w:szCs w:val="20"/>
        </w:rPr>
        <w:t>.</w:t>
      </w:r>
      <w:proofErr w:type="gramEnd"/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867"/>
        <w:gridCol w:w="867"/>
        <w:gridCol w:w="813"/>
        <w:gridCol w:w="68"/>
        <w:gridCol w:w="1451"/>
        <w:gridCol w:w="1400"/>
        <w:gridCol w:w="1273"/>
        <w:gridCol w:w="1273"/>
        <w:gridCol w:w="975"/>
      </w:tblGrid>
      <w:tr w:rsidR="007E0BE2" w:rsidRPr="00455CC9" w:rsidTr="005435E3">
        <w:trPr>
          <w:trHeight w:val="219"/>
        </w:trPr>
        <w:tc>
          <w:tcPr>
            <w:tcW w:w="901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7C7414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7C7414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435E3">
        <w:trPr>
          <w:trHeight w:val="321"/>
        </w:trPr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7C7414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7C7414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7C7414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7C7414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7C7414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5435E3">
        <w:tc>
          <w:tcPr>
            <w:tcW w:w="901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5435E3">
        <w:tc>
          <w:tcPr>
            <w:tcW w:w="9888" w:type="dxa"/>
            <w:gridSpan w:val="10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5435E3">
        <w:tc>
          <w:tcPr>
            <w:tcW w:w="901" w:type="dxa"/>
            <w:vMerge w:val="restart"/>
            <w:shd w:val="clear" w:color="auto" w:fill="auto"/>
            <w:vAlign w:val="center"/>
          </w:tcPr>
          <w:p w:rsidR="007E0BE2" w:rsidRPr="00455CC9" w:rsidRDefault="007E0BE2" w:rsidP="005435E3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УК-</w:t>
            </w:r>
            <w:r w:rsidR="005435E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67" w:type="dxa"/>
            <w:vMerge w:val="restart"/>
            <w:vAlign w:val="center"/>
          </w:tcPr>
          <w:p w:rsidR="007E0BE2" w:rsidRPr="00455CC9" w:rsidRDefault="00843773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56CA4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A494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 xml:space="preserve">понимать </w:t>
            </w:r>
            <w:r w:rsidR="00D928D1" w:rsidRPr="0001297E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D928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56CA4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A526CF" w:rsidP="00A526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E0BE2" w:rsidRPr="00455CC9" w:rsidRDefault="00132F7C" w:rsidP="00E370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Вопросы к зачету с оценкой;</w:t>
            </w:r>
            <w:r w:rsidR="00BB1AF6">
              <w:rPr>
                <w:rFonts w:cs="Arial"/>
                <w:sz w:val="16"/>
                <w:szCs w:val="16"/>
              </w:rPr>
              <w:t xml:space="preserve"> </w:t>
            </w:r>
            <w:r w:rsidR="00E3708A">
              <w:rPr>
                <w:rFonts w:cs="Arial"/>
                <w:sz w:val="16"/>
                <w:szCs w:val="16"/>
              </w:rPr>
              <w:t>темы</w:t>
            </w:r>
            <w:r w:rsidR="00BB1AF6">
              <w:rPr>
                <w:rFonts w:cs="Arial"/>
                <w:sz w:val="16"/>
                <w:szCs w:val="16"/>
              </w:rPr>
              <w:t xml:space="preserve"> презентации, </w:t>
            </w:r>
            <w:r w:rsidR="00E3708A">
              <w:rPr>
                <w:rFonts w:cs="Arial"/>
                <w:sz w:val="16"/>
                <w:szCs w:val="16"/>
              </w:rPr>
              <w:t xml:space="preserve">темы </w:t>
            </w:r>
            <w:r w:rsidR="00BB1AF6">
              <w:rPr>
                <w:rFonts w:cs="Arial"/>
                <w:sz w:val="16"/>
                <w:szCs w:val="16"/>
              </w:rPr>
              <w:t>дискусси</w:t>
            </w:r>
            <w:r w:rsidR="00E3708A">
              <w:rPr>
                <w:rFonts w:cs="Arial"/>
                <w:sz w:val="16"/>
                <w:szCs w:val="16"/>
              </w:rPr>
              <w:t>й</w:t>
            </w:r>
            <w:r w:rsidR="00BB1AF6">
              <w:rPr>
                <w:rFonts w:cs="Arial"/>
                <w:sz w:val="16"/>
                <w:szCs w:val="16"/>
              </w:rPr>
              <w:t xml:space="preserve">, </w:t>
            </w:r>
            <w:r w:rsidR="00E3708A">
              <w:rPr>
                <w:rFonts w:cs="Arial"/>
                <w:sz w:val="16"/>
                <w:szCs w:val="16"/>
              </w:rPr>
              <w:t xml:space="preserve">темы для </w:t>
            </w:r>
            <w:r w:rsidR="00BB1AF6">
              <w:rPr>
                <w:rFonts w:cs="Arial"/>
                <w:sz w:val="16"/>
                <w:szCs w:val="16"/>
              </w:rPr>
              <w:t>конспект</w:t>
            </w:r>
            <w:r w:rsidR="00E3708A">
              <w:rPr>
                <w:rFonts w:cs="Arial"/>
                <w:sz w:val="16"/>
                <w:szCs w:val="16"/>
              </w:rPr>
              <w:t>ирования</w:t>
            </w:r>
            <w:r w:rsidR="00BB1AF6">
              <w:rPr>
                <w:rFonts w:cs="Arial"/>
                <w:sz w:val="16"/>
                <w:szCs w:val="16"/>
              </w:rPr>
              <w:t>, эссе, деловая игра, диспут, Разбор и решение педагогических ситуаций и задач</w:t>
            </w:r>
            <w:r w:rsidR="00E3708A">
              <w:rPr>
                <w:rFonts w:cs="Arial"/>
                <w:sz w:val="16"/>
                <w:szCs w:val="16"/>
              </w:rPr>
              <w:t>, темы для собеседования, тестовые задания</w:t>
            </w:r>
            <w:r w:rsidR="00BB1A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64E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D928D1" w:rsidRPr="0001297E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A526CF"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53CBC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</w:t>
            </w:r>
            <w:proofErr w:type="gramEnd"/>
            <w:r w:rsidR="00A53CBC" w:rsidRPr="0001297E">
              <w:rPr>
                <w:rFonts w:cs="Arial"/>
                <w:sz w:val="16"/>
                <w:szCs w:val="16"/>
              </w:rPr>
              <w:t xml:space="preserve"> и решать 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2E3" w:rsidRPr="00455CC9" w:rsidTr="005435E3">
        <w:tc>
          <w:tcPr>
            <w:tcW w:w="901" w:type="dxa"/>
            <w:vMerge w:val="restart"/>
            <w:shd w:val="clear" w:color="auto" w:fill="auto"/>
            <w:vAlign w:val="center"/>
          </w:tcPr>
          <w:p w:rsidR="002A52E3" w:rsidRPr="00455CC9" w:rsidRDefault="002A52E3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67" w:type="dxa"/>
            <w:vMerge w:val="restart"/>
            <w:vAlign w:val="center"/>
          </w:tcPr>
          <w:p w:rsidR="002A52E3" w:rsidRPr="00455CC9" w:rsidRDefault="002A52E3" w:rsidP="00C06368">
            <w:pPr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867" w:type="dxa"/>
          </w:tcPr>
          <w:p w:rsidR="002A52E3" w:rsidRPr="00455CC9" w:rsidRDefault="002A52E3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2A52E3" w:rsidRDefault="002A52E3" w:rsidP="003A17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51" w:type="dxa"/>
            <w:shd w:val="clear" w:color="auto" w:fill="auto"/>
          </w:tcPr>
          <w:p w:rsidR="002A52E3" w:rsidRDefault="002A52E3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2A52E3" w:rsidRDefault="002A52E3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2A52E3" w:rsidRDefault="002A52E3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73" w:type="dxa"/>
            <w:shd w:val="clear" w:color="auto" w:fill="auto"/>
          </w:tcPr>
          <w:p w:rsidR="002A52E3" w:rsidRDefault="002A52E3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2A52E3" w:rsidRPr="00455CC9" w:rsidRDefault="002A52E3" w:rsidP="00616E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2A52E3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2A52E3" w:rsidRPr="00455CC9" w:rsidRDefault="002A5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A52E3" w:rsidRPr="00455CC9" w:rsidRDefault="002A5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A52E3" w:rsidRPr="00455CC9" w:rsidRDefault="002A52E3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2A52E3" w:rsidRDefault="002A52E3" w:rsidP="00E26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51" w:type="dxa"/>
            <w:shd w:val="clear" w:color="auto" w:fill="auto"/>
          </w:tcPr>
          <w:p w:rsidR="002A52E3" w:rsidRDefault="002A52E3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2A52E3" w:rsidRDefault="002A52E3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2A52E3" w:rsidRDefault="002A52E3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2A52E3" w:rsidRDefault="002A52E3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A52E3" w:rsidRPr="00455CC9" w:rsidRDefault="002A5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A52E3" w:rsidRPr="00455CC9" w:rsidTr="005435E3">
        <w:tc>
          <w:tcPr>
            <w:tcW w:w="901" w:type="dxa"/>
            <w:vMerge/>
            <w:shd w:val="clear" w:color="auto" w:fill="auto"/>
            <w:vAlign w:val="center"/>
          </w:tcPr>
          <w:p w:rsidR="002A52E3" w:rsidRPr="00455CC9" w:rsidRDefault="002A5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A52E3" w:rsidRPr="00455CC9" w:rsidRDefault="002A52E3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A52E3" w:rsidRPr="00455CC9" w:rsidRDefault="002A52E3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2A52E3" w:rsidRDefault="002A52E3" w:rsidP="007E3B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2A52E3" w:rsidRDefault="002A52E3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08793C">
              <w:rPr>
                <w:rFonts w:cs="Arial"/>
                <w:sz w:val="16"/>
                <w:szCs w:val="16"/>
              </w:rPr>
              <w:t xml:space="preserve">готовностью к преподавательской деятельности по образовательным программам высшего 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400" w:type="dxa"/>
            <w:shd w:val="clear" w:color="auto" w:fill="auto"/>
          </w:tcPr>
          <w:p w:rsidR="002A52E3" w:rsidRDefault="002A52E3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2A52E3" w:rsidRDefault="002A52E3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владеет </w:t>
            </w:r>
            <w:r w:rsidRPr="0008793C">
              <w:rPr>
                <w:rFonts w:cs="Arial"/>
                <w:sz w:val="16"/>
                <w:szCs w:val="16"/>
              </w:rPr>
              <w:t xml:space="preserve">готовностью к преподавательской деятельности по образовательным 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2A52E3" w:rsidRDefault="002A52E3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Pr="0008793C">
              <w:rPr>
                <w:rFonts w:cs="Arial"/>
                <w:sz w:val="16"/>
                <w:szCs w:val="16"/>
              </w:rPr>
              <w:t xml:space="preserve">готовностью к преподавательской деятельности по образовательным 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A52E3" w:rsidRPr="00455CC9" w:rsidRDefault="002A52E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6E84" w:rsidRPr="00455CC9" w:rsidTr="005435E3">
        <w:tc>
          <w:tcPr>
            <w:tcW w:w="901" w:type="dxa"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616E84" w:rsidRPr="00455CC9" w:rsidRDefault="004713EA" w:rsidP="00443601">
            <w:pPr>
              <w:rPr>
                <w:rFonts w:cs="Arial"/>
                <w:sz w:val="16"/>
                <w:szCs w:val="16"/>
              </w:rPr>
            </w:pPr>
            <w:r w:rsidRPr="0036596B">
              <w:rPr>
                <w:rFonts w:cs="Arial"/>
                <w:sz w:val="16"/>
                <w:szCs w:val="16"/>
              </w:rPr>
              <w:t>способностью осуществлять 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867" w:type="dxa"/>
          </w:tcPr>
          <w:p w:rsidR="00616E84" w:rsidRPr="00455CC9" w:rsidRDefault="00616E84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616E84" w:rsidRDefault="00F94E66" w:rsidP="005435E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="001B306E">
              <w:rPr>
                <w:rFonts w:cs="Arial"/>
                <w:sz w:val="16"/>
                <w:szCs w:val="16"/>
              </w:rPr>
              <w:t xml:space="preserve">и понимать </w:t>
            </w:r>
            <w:r w:rsidR="00443601" w:rsidRPr="006534F1">
              <w:rPr>
                <w:rFonts w:cs="Arial"/>
                <w:sz w:val="16"/>
                <w:szCs w:val="16"/>
              </w:rPr>
              <w:t>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1451" w:type="dxa"/>
            <w:shd w:val="clear" w:color="auto" w:fill="auto"/>
          </w:tcPr>
          <w:p w:rsidR="00616E84" w:rsidRDefault="00616E84" w:rsidP="005435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</w:t>
            </w:r>
            <w:r w:rsidR="00B74E58">
              <w:rPr>
                <w:rFonts w:cs="Arial"/>
                <w:sz w:val="16"/>
                <w:szCs w:val="16"/>
              </w:rPr>
              <w:t xml:space="preserve"> </w:t>
            </w:r>
            <w:r w:rsidR="00443601" w:rsidRPr="006534F1">
              <w:rPr>
                <w:rFonts w:cs="Arial"/>
                <w:sz w:val="16"/>
                <w:szCs w:val="16"/>
              </w:rPr>
              <w:t>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1400" w:type="dxa"/>
            <w:shd w:val="clear" w:color="auto" w:fill="auto"/>
          </w:tcPr>
          <w:p w:rsidR="00616E84" w:rsidRDefault="00616E84" w:rsidP="005435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знает и понимает</w:t>
            </w:r>
            <w:r w:rsidR="00920E18">
              <w:rPr>
                <w:rFonts w:cs="Arial"/>
                <w:sz w:val="16"/>
                <w:szCs w:val="16"/>
              </w:rPr>
              <w:t xml:space="preserve"> </w:t>
            </w:r>
            <w:r w:rsidR="00443601" w:rsidRPr="006534F1">
              <w:rPr>
                <w:rFonts w:cs="Arial"/>
                <w:sz w:val="16"/>
                <w:szCs w:val="16"/>
              </w:rPr>
              <w:t>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5435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="00B74E58" w:rsidRPr="00A41904">
              <w:rPr>
                <w:rFonts w:cs="Arial"/>
                <w:sz w:val="16"/>
                <w:szCs w:val="16"/>
              </w:rPr>
              <w:t xml:space="preserve">закономерности </w:t>
            </w:r>
            <w:r w:rsidR="00443601" w:rsidRPr="006534F1">
              <w:rPr>
                <w:rFonts w:cs="Arial"/>
                <w:sz w:val="16"/>
                <w:szCs w:val="16"/>
              </w:rPr>
              <w:t>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5435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</w:t>
            </w:r>
            <w:r w:rsidR="00465F65">
              <w:rPr>
                <w:rFonts w:cs="Arial"/>
                <w:sz w:val="16"/>
                <w:szCs w:val="16"/>
              </w:rPr>
              <w:t>и понимает</w:t>
            </w:r>
            <w:r w:rsidR="00E824A0" w:rsidRPr="00B23969">
              <w:rPr>
                <w:rFonts w:cs="Arial"/>
                <w:sz w:val="16"/>
                <w:szCs w:val="16"/>
              </w:rPr>
              <w:t xml:space="preserve"> </w:t>
            </w:r>
            <w:r w:rsidR="00443601" w:rsidRPr="006534F1">
              <w:rPr>
                <w:rFonts w:cs="Arial"/>
                <w:sz w:val="16"/>
                <w:szCs w:val="16"/>
              </w:rPr>
              <w:t>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616E84" w:rsidRPr="00455CC9" w:rsidRDefault="00E3708A" w:rsidP="00616E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616E84" w:rsidRPr="00455CC9" w:rsidTr="005435E3">
        <w:tc>
          <w:tcPr>
            <w:tcW w:w="901" w:type="dxa"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616E84" w:rsidRPr="00455CC9" w:rsidRDefault="00616E84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616E84" w:rsidRPr="00455CC9" w:rsidRDefault="00616E84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616E84" w:rsidRDefault="00616E84" w:rsidP="00462B5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462B50" w:rsidRPr="006534F1">
              <w:rPr>
                <w:rFonts w:cs="Arial"/>
                <w:sz w:val="16"/>
                <w:szCs w:val="16"/>
              </w:rPr>
              <w:t>осуществлять 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1451" w:type="dxa"/>
            <w:shd w:val="clear" w:color="auto" w:fill="auto"/>
          </w:tcPr>
          <w:p w:rsidR="00616E84" w:rsidRDefault="00616E84" w:rsidP="005435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462B50" w:rsidRPr="006534F1">
              <w:rPr>
                <w:rFonts w:cs="Arial"/>
                <w:sz w:val="16"/>
                <w:szCs w:val="16"/>
              </w:rPr>
              <w:t>осуществлять 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1400" w:type="dxa"/>
            <w:shd w:val="clear" w:color="auto" w:fill="auto"/>
          </w:tcPr>
          <w:p w:rsidR="00616E84" w:rsidRDefault="00616E84" w:rsidP="005435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умеет</w:t>
            </w:r>
            <w:r w:rsidR="00C80D1A">
              <w:rPr>
                <w:rFonts w:cs="Arial"/>
                <w:sz w:val="16"/>
                <w:szCs w:val="16"/>
              </w:rPr>
              <w:t xml:space="preserve"> </w:t>
            </w:r>
            <w:r w:rsidR="00462B50" w:rsidRPr="006534F1">
              <w:rPr>
                <w:rFonts w:cs="Arial"/>
                <w:sz w:val="16"/>
                <w:szCs w:val="16"/>
              </w:rPr>
              <w:t>осуществлять 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5435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462B50" w:rsidRPr="006534F1">
              <w:rPr>
                <w:rFonts w:cs="Arial"/>
                <w:sz w:val="16"/>
                <w:szCs w:val="16"/>
              </w:rPr>
              <w:t>осуществлять научные исследования фундаментальных проблем общественного бытия как целостной и развивающейся системы</w:t>
            </w:r>
            <w:r w:rsidR="004076FD" w:rsidRPr="00A4190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0119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="00C80D1A">
              <w:rPr>
                <w:rFonts w:cs="Arial"/>
                <w:sz w:val="16"/>
                <w:szCs w:val="16"/>
              </w:rPr>
              <w:t xml:space="preserve"> </w:t>
            </w:r>
            <w:r w:rsidR="00462B50" w:rsidRPr="006534F1">
              <w:rPr>
                <w:rFonts w:cs="Arial"/>
                <w:sz w:val="16"/>
                <w:szCs w:val="16"/>
              </w:rPr>
              <w:t>осуществлять научные исследования фундаментальных проблем общественного бытия как целостной и развивающейся системы</w:t>
            </w:r>
            <w:r w:rsidR="006266DD" w:rsidRPr="00B2396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6E84" w:rsidRPr="00455CC9" w:rsidTr="005435E3">
        <w:tc>
          <w:tcPr>
            <w:tcW w:w="901" w:type="dxa"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616E84" w:rsidRPr="00455CC9" w:rsidRDefault="00616E84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616E84" w:rsidRPr="00455CC9" w:rsidRDefault="00616E84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616E84" w:rsidRDefault="00616E84" w:rsidP="007D4B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2F74FE" w:rsidRPr="00A41904">
              <w:rPr>
                <w:rFonts w:cs="Arial"/>
                <w:sz w:val="16"/>
                <w:szCs w:val="16"/>
              </w:rPr>
              <w:t xml:space="preserve">способностью </w:t>
            </w:r>
            <w:proofErr w:type="gramStart"/>
            <w:r w:rsidR="007D4BD6" w:rsidRPr="006534F1">
              <w:rPr>
                <w:rFonts w:cs="Arial"/>
                <w:sz w:val="16"/>
                <w:szCs w:val="16"/>
              </w:rPr>
              <w:t>с осуществлять</w:t>
            </w:r>
            <w:proofErr w:type="gramEnd"/>
            <w:r w:rsidR="007D4BD6" w:rsidRPr="006534F1">
              <w:rPr>
                <w:rFonts w:cs="Arial"/>
                <w:sz w:val="16"/>
                <w:szCs w:val="16"/>
              </w:rPr>
              <w:t xml:space="preserve"> 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1451" w:type="dxa"/>
            <w:shd w:val="clear" w:color="auto" w:fill="auto"/>
          </w:tcPr>
          <w:p w:rsidR="00616E84" w:rsidRDefault="00616E84" w:rsidP="005435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7D4BD6" w:rsidRPr="006534F1">
              <w:rPr>
                <w:rFonts w:cs="Arial"/>
                <w:sz w:val="16"/>
                <w:szCs w:val="16"/>
              </w:rPr>
              <w:t>способностью осуществлять 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1400" w:type="dxa"/>
            <w:shd w:val="clear" w:color="auto" w:fill="auto"/>
          </w:tcPr>
          <w:p w:rsidR="00616E84" w:rsidRDefault="00616E84" w:rsidP="005435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7D4BD6" w:rsidRPr="006534F1">
              <w:rPr>
                <w:rFonts w:cs="Arial"/>
                <w:sz w:val="16"/>
                <w:szCs w:val="16"/>
              </w:rPr>
              <w:t>способностью осуществлять 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5435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7D4BD6" w:rsidRPr="006534F1">
              <w:rPr>
                <w:rFonts w:cs="Arial"/>
                <w:sz w:val="16"/>
                <w:szCs w:val="16"/>
              </w:rPr>
              <w:t>способностью осуществлять 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5435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7D4BD6" w:rsidRPr="006534F1">
              <w:rPr>
                <w:rFonts w:cs="Arial"/>
                <w:sz w:val="16"/>
                <w:szCs w:val="16"/>
              </w:rPr>
              <w:t>способностью осуществлять научные исследования фундаментальных проблем общественного бытия как целостной и развивающейся системы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5CBE" w:rsidRPr="00455CC9" w:rsidTr="005435E3">
        <w:tc>
          <w:tcPr>
            <w:tcW w:w="901" w:type="dxa"/>
            <w:shd w:val="clear" w:color="auto" w:fill="auto"/>
            <w:vAlign w:val="center"/>
          </w:tcPr>
          <w:p w:rsidR="002D5CBE" w:rsidRPr="00455CC9" w:rsidRDefault="002D5CBE" w:rsidP="005435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  <w:vAlign w:val="center"/>
          </w:tcPr>
          <w:p w:rsidR="002D5CBE" w:rsidRPr="00455CC9" w:rsidRDefault="002D5CBE" w:rsidP="00A618D8">
            <w:pPr>
              <w:rPr>
                <w:rFonts w:cs="Arial"/>
                <w:sz w:val="16"/>
                <w:szCs w:val="16"/>
              </w:rPr>
            </w:pPr>
            <w:r w:rsidRPr="0036596B">
              <w:rPr>
                <w:rFonts w:cs="Arial"/>
                <w:sz w:val="16"/>
                <w:szCs w:val="16"/>
              </w:rPr>
              <w:t>готовностью к деятельности, требующей углубленной профессиональной подгото</w:t>
            </w:r>
            <w:r w:rsidRPr="0036596B">
              <w:rPr>
                <w:rFonts w:cs="Arial"/>
                <w:sz w:val="16"/>
                <w:szCs w:val="16"/>
              </w:rPr>
              <w:lastRenderedPageBreak/>
              <w:t>вки в сфере системных исследований развития и функционирования различных сфер жизни общества и его социальных институтов</w:t>
            </w:r>
          </w:p>
        </w:tc>
        <w:tc>
          <w:tcPr>
            <w:tcW w:w="867" w:type="dxa"/>
          </w:tcPr>
          <w:p w:rsidR="002D5CBE" w:rsidRPr="00455CC9" w:rsidRDefault="002D5CBE" w:rsidP="00A618D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2D5CBE" w:rsidRDefault="002D5CBE" w:rsidP="00A618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47597E" w:rsidRPr="006534F1">
              <w:rPr>
                <w:rFonts w:cs="Arial"/>
                <w:sz w:val="16"/>
                <w:szCs w:val="16"/>
              </w:rPr>
              <w:t>углубленную профессиональную подготовку в сфере системн</w:t>
            </w:r>
            <w:r w:rsidR="0047597E" w:rsidRPr="006534F1">
              <w:rPr>
                <w:rFonts w:cs="Arial"/>
                <w:sz w:val="16"/>
                <w:szCs w:val="16"/>
              </w:rPr>
              <w:lastRenderedPageBreak/>
              <w:t>ых исследований развития и функционирования различных сфер жизни общества и его социальных институтов</w:t>
            </w:r>
          </w:p>
        </w:tc>
        <w:tc>
          <w:tcPr>
            <w:tcW w:w="1451" w:type="dxa"/>
            <w:shd w:val="clear" w:color="auto" w:fill="auto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</w:t>
            </w:r>
            <w:r w:rsidR="0047597E" w:rsidRPr="006534F1">
              <w:rPr>
                <w:rFonts w:cs="Arial"/>
                <w:sz w:val="16"/>
                <w:szCs w:val="16"/>
              </w:rPr>
              <w:t xml:space="preserve">углубленную профессиональную подготовку в сфере системных исследований развития и функционирования различных сфер жизни </w:t>
            </w:r>
            <w:r w:rsidR="0047597E" w:rsidRPr="006534F1">
              <w:rPr>
                <w:rFonts w:cs="Arial"/>
                <w:sz w:val="16"/>
                <w:szCs w:val="16"/>
              </w:rPr>
              <w:lastRenderedPageBreak/>
              <w:t>общества и его социальных институтов</w:t>
            </w:r>
          </w:p>
        </w:tc>
        <w:tc>
          <w:tcPr>
            <w:tcW w:w="1400" w:type="dxa"/>
            <w:shd w:val="clear" w:color="auto" w:fill="auto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знает и понимает </w:t>
            </w:r>
            <w:r w:rsidR="0047597E" w:rsidRPr="006534F1">
              <w:rPr>
                <w:rFonts w:cs="Arial"/>
                <w:sz w:val="16"/>
                <w:szCs w:val="16"/>
              </w:rPr>
              <w:t>углубленную профессиональную подготовку в сфере системных исследований развития и функционирова</w:t>
            </w:r>
            <w:r w:rsidR="0047597E" w:rsidRPr="006534F1">
              <w:rPr>
                <w:rFonts w:cs="Arial"/>
                <w:sz w:val="16"/>
                <w:szCs w:val="16"/>
              </w:rPr>
              <w:lastRenderedPageBreak/>
              <w:t>ния различных сфер жизни общества и его социальных институтов</w:t>
            </w:r>
          </w:p>
        </w:tc>
        <w:tc>
          <w:tcPr>
            <w:tcW w:w="1273" w:type="dxa"/>
            <w:shd w:val="clear" w:color="auto" w:fill="auto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знает и понимает </w:t>
            </w:r>
            <w:r w:rsidR="0047597E" w:rsidRPr="006534F1">
              <w:rPr>
                <w:rFonts w:cs="Arial"/>
                <w:sz w:val="16"/>
                <w:szCs w:val="16"/>
              </w:rPr>
              <w:t xml:space="preserve">углубленную профессиональную подготовку в сфере системных исследований развития и функционирования </w:t>
            </w:r>
            <w:r w:rsidR="0047597E" w:rsidRPr="006534F1">
              <w:rPr>
                <w:rFonts w:cs="Arial"/>
                <w:sz w:val="16"/>
                <w:szCs w:val="16"/>
              </w:rPr>
              <w:lastRenderedPageBreak/>
              <w:t>различных сфер жизни общества и его социальных институтов</w:t>
            </w:r>
          </w:p>
        </w:tc>
        <w:tc>
          <w:tcPr>
            <w:tcW w:w="1273" w:type="dxa"/>
            <w:shd w:val="clear" w:color="auto" w:fill="auto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 полной мере знает и понимает</w:t>
            </w:r>
            <w:r w:rsidRPr="00B23969">
              <w:rPr>
                <w:rFonts w:cs="Arial"/>
                <w:sz w:val="16"/>
                <w:szCs w:val="16"/>
              </w:rPr>
              <w:t xml:space="preserve"> </w:t>
            </w:r>
            <w:r w:rsidR="0047597E" w:rsidRPr="006534F1">
              <w:rPr>
                <w:rFonts w:cs="Arial"/>
                <w:sz w:val="16"/>
                <w:szCs w:val="16"/>
              </w:rPr>
              <w:t>углубленную профессиональную подготовку в сфере системных исследований развития и функциониро</w:t>
            </w:r>
            <w:r w:rsidR="0047597E" w:rsidRPr="006534F1">
              <w:rPr>
                <w:rFonts w:cs="Arial"/>
                <w:sz w:val="16"/>
                <w:szCs w:val="16"/>
              </w:rPr>
              <w:lastRenderedPageBreak/>
              <w:t>вания различных сфер жизни общества и его социальных институтов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2D5CBE" w:rsidRPr="00455CC9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Вопросы к зачету с оценкой; темы презентации, темы дискуссий, темы для конспектирования, эссе,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2D5CBE" w:rsidRPr="00455CC9" w:rsidTr="005435E3">
        <w:tc>
          <w:tcPr>
            <w:tcW w:w="901" w:type="dxa"/>
            <w:shd w:val="clear" w:color="auto" w:fill="auto"/>
            <w:vAlign w:val="center"/>
          </w:tcPr>
          <w:p w:rsidR="002D5CBE" w:rsidRDefault="002D5CBE" w:rsidP="005435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D5CBE" w:rsidRPr="00455CC9" w:rsidRDefault="002D5CBE" w:rsidP="00A618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D5CBE" w:rsidRPr="00455CC9" w:rsidRDefault="002D5CBE" w:rsidP="00A618D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2D5CBE" w:rsidRDefault="002D5CBE" w:rsidP="00A618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CA0199">
              <w:rPr>
                <w:rFonts w:cs="Arial"/>
                <w:bCs/>
                <w:sz w:val="16"/>
                <w:szCs w:val="16"/>
              </w:rPr>
              <w:t>проводить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углубленн</w:t>
            </w:r>
            <w:r w:rsidR="00CA0199">
              <w:rPr>
                <w:rFonts w:cs="Arial"/>
                <w:sz w:val="16"/>
                <w:szCs w:val="16"/>
              </w:rPr>
              <w:t>ую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профессиональн</w:t>
            </w:r>
            <w:r w:rsidR="00CA0199">
              <w:rPr>
                <w:rFonts w:cs="Arial"/>
                <w:sz w:val="16"/>
                <w:szCs w:val="16"/>
              </w:rPr>
              <w:t>ую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подготовк</w:t>
            </w:r>
            <w:r w:rsidR="00CA0199">
              <w:rPr>
                <w:rFonts w:cs="Arial"/>
                <w:sz w:val="16"/>
                <w:szCs w:val="16"/>
              </w:rPr>
              <w:t>у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в сфере системных исследований развития и функционирования различных сфер жизни общества и его социальных институтов</w:t>
            </w:r>
            <w:r w:rsidRPr="00A4190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CA0199">
              <w:rPr>
                <w:rFonts w:cs="Arial"/>
                <w:bCs/>
                <w:sz w:val="16"/>
                <w:szCs w:val="16"/>
              </w:rPr>
              <w:t>проводить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углубленн</w:t>
            </w:r>
            <w:r w:rsidR="00CA0199">
              <w:rPr>
                <w:rFonts w:cs="Arial"/>
                <w:sz w:val="16"/>
                <w:szCs w:val="16"/>
              </w:rPr>
              <w:t>ую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профессиональн</w:t>
            </w:r>
            <w:r w:rsidR="00CA0199">
              <w:rPr>
                <w:rFonts w:cs="Arial"/>
                <w:sz w:val="16"/>
                <w:szCs w:val="16"/>
              </w:rPr>
              <w:t>ую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подготовк</w:t>
            </w:r>
            <w:r w:rsidR="00CA0199">
              <w:rPr>
                <w:rFonts w:cs="Arial"/>
                <w:sz w:val="16"/>
                <w:szCs w:val="16"/>
              </w:rPr>
              <w:t>у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в сфере системных исследований развития и функционирования различных сфер жизни общества и его социальных институтов</w:t>
            </w:r>
          </w:p>
        </w:tc>
        <w:tc>
          <w:tcPr>
            <w:tcW w:w="1400" w:type="dxa"/>
            <w:shd w:val="clear" w:color="auto" w:fill="auto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CA0199">
              <w:rPr>
                <w:rFonts w:cs="Arial"/>
                <w:bCs/>
                <w:sz w:val="16"/>
                <w:szCs w:val="16"/>
              </w:rPr>
              <w:t>проводить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углубленн</w:t>
            </w:r>
            <w:r w:rsidR="00CA0199">
              <w:rPr>
                <w:rFonts w:cs="Arial"/>
                <w:sz w:val="16"/>
                <w:szCs w:val="16"/>
              </w:rPr>
              <w:t>ую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профессиональн</w:t>
            </w:r>
            <w:r w:rsidR="00CA0199">
              <w:rPr>
                <w:rFonts w:cs="Arial"/>
                <w:sz w:val="16"/>
                <w:szCs w:val="16"/>
              </w:rPr>
              <w:t>ую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подготовк</w:t>
            </w:r>
            <w:r w:rsidR="00CA0199">
              <w:rPr>
                <w:rFonts w:cs="Arial"/>
                <w:sz w:val="16"/>
                <w:szCs w:val="16"/>
              </w:rPr>
              <w:t>у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в сфере системных исследований развития и функционирования различных сфер жизни общества и его социальных институтов</w:t>
            </w:r>
          </w:p>
        </w:tc>
        <w:tc>
          <w:tcPr>
            <w:tcW w:w="1273" w:type="dxa"/>
            <w:shd w:val="clear" w:color="auto" w:fill="auto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CA0199">
              <w:rPr>
                <w:rFonts w:cs="Arial"/>
                <w:bCs/>
                <w:sz w:val="16"/>
                <w:szCs w:val="16"/>
              </w:rPr>
              <w:t>проводить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углубленн</w:t>
            </w:r>
            <w:r w:rsidR="00CA0199">
              <w:rPr>
                <w:rFonts w:cs="Arial"/>
                <w:sz w:val="16"/>
                <w:szCs w:val="16"/>
              </w:rPr>
              <w:t>ую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профессиональн</w:t>
            </w:r>
            <w:r w:rsidR="00CA0199">
              <w:rPr>
                <w:rFonts w:cs="Arial"/>
                <w:sz w:val="16"/>
                <w:szCs w:val="16"/>
              </w:rPr>
              <w:t>ую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подготовк</w:t>
            </w:r>
            <w:r w:rsidR="00CA0199">
              <w:rPr>
                <w:rFonts w:cs="Arial"/>
                <w:sz w:val="16"/>
                <w:szCs w:val="16"/>
              </w:rPr>
              <w:t>у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в сфере системных исследований развития и функционирования различных сфер жизни общества и его социальных институтов</w:t>
            </w:r>
            <w:r w:rsidRPr="00A4190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 </w:t>
            </w:r>
            <w:r w:rsidR="00CA0199">
              <w:rPr>
                <w:rFonts w:cs="Arial"/>
                <w:bCs/>
                <w:sz w:val="16"/>
                <w:szCs w:val="16"/>
              </w:rPr>
              <w:t>проводить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углубленн</w:t>
            </w:r>
            <w:r w:rsidR="00CA0199">
              <w:rPr>
                <w:rFonts w:cs="Arial"/>
                <w:sz w:val="16"/>
                <w:szCs w:val="16"/>
              </w:rPr>
              <w:t>ую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профессиональн</w:t>
            </w:r>
            <w:r w:rsidR="00CA0199">
              <w:rPr>
                <w:rFonts w:cs="Arial"/>
                <w:sz w:val="16"/>
                <w:szCs w:val="16"/>
              </w:rPr>
              <w:t>ую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подготовк</w:t>
            </w:r>
            <w:r w:rsidR="00CA0199">
              <w:rPr>
                <w:rFonts w:cs="Arial"/>
                <w:sz w:val="16"/>
                <w:szCs w:val="16"/>
              </w:rPr>
              <w:t>у</w:t>
            </w:r>
            <w:r w:rsidR="00CA0199" w:rsidRPr="006534F1">
              <w:rPr>
                <w:rFonts w:cs="Arial"/>
                <w:sz w:val="16"/>
                <w:szCs w:val="16"/>
              </w:rPr>
              <w:t xml:space="preserve"> в сфере системных исследований развития и функционирования различных сфер жизни общества и его социальных институтов</w:t>
            </w:r>
            <w:r w:rsidRPr="00B2396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D5CBE" w:rsidRPr="00455CC9" w:rsidTr="005435E3">
        <w:tc>
          <w:tcPr>
            <w:tcW w:w="901" w:type="dxa"/>
            <w:shd w:val="clear" w:color="auto" w:fill="auto"/>
            <w:vAlign w:val="center"/>
          </w:tcPr>
          <w:p w:rsidR="002D5CBE" w:rsidRDefault="002D5CBE" w:rsidP="005435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2D5CBE" w:rsidRPr="00455CC9" w:rsidRDefault="002D5CBE" w:rsidP="00A618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2D5CBE" w:rsidRPr="00455CC9" w:rsidRDefault="002D5CBE" w:rsidP="00A618D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2D5CBE" w:rsidRDefault="002D5CBE" w:rsidP="00A618D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FF5C2B" w:rsidRPr="006534F1">
              <w:rPr>
                <w:rFonts w:cs="Arial"/>
                <w:sz w:val="16"/>
                <w:szCs w:val="16"/>
              </w:rPr>
              <w:t>готовностью к деятельности, требующей углубленной профессиональной подготовки в сфере системных исследований развития и функционирования различных сфер жизни общества и его социальных институт</w:t>
            </w:r>
            <w:r w:rsidR="00FF5C2B" w:rsidRPr="006534F1">
              <w:rPr>
                <w:rFonts w:cs="Arial"/>
                <w:sz w:val="16"/>
                <w:szCs w:val="16"/>
              </w:rPr>
              <w:lastRenderedPageBreak/>
              <w:t>ов</w:t>
            </w:r>
          </w:p>
        </w:tc>
        <w:tc>
          <w:tcPr>
            <w:tcW w:w="1451" w:type="dxa"/>
            <w:shd w:val="clear" w:color="auto" w:fill="auto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="00FF5C2B" w:rsidRPr="006534F1">
              <w:rPr>
                <w:rFonts w:cs="Arial"/>
                <w:sz w:val="16"/>
                <w:szCs w:val="16"/>
              </w:rPr>
              <w:t>готовностью к деятельности, требующей углубленной профессиональной подготовки в сфере системных исследований развития и функционирования различных сфер жизни общества и его социальных институтов</w:t>
            </w:r>
          </w:p>
        </w:tc>
        <w:tc>
          <w:tcPr>
            <w:tcW w:w="1400" w:type="dxa"/>
            <w:shd w:val="clear" w:color="auto" w:fill="auto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FF5C2B" w:rsidRPr="006534F1">
              <w:rPr>
                <w:rFonts w:cs="Arial"/>
                <w:sz w:val="16"/>
                <w:szCs w:val="16"/>
              </w:rPr>
              <w:t>готовностью к деятельности, требующей углубленной профессиональной подготовки в сфере системных исследований развития и функционирования различных сфер жизни общества и его социальных институтов</w:t>
            </w:r>
          </w:p>
        </w:tc>
        <w:tc>
          <w:tcPr>
            <w:tcW w:w="1273" w:type="dxa"/>
            <w:shd w:val="clear" w:color="auto" w:fill="auto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FF5C2B" w:rsidRPr="006534F1">
              <w:rPr>
                <w:rFonts w:cs="Arial"/>
                <w:sz w:val="16"/>
                <w:szCs w:val="16"/>
              </w:rPr>
              <w:t>готовностью к деятельности, требующей углубленной профессиональной подготовки в сфере системных исследований развития и функционирования различных сфер жизни общества и его социальных институтов</w:t>
            </w:r>
          </w:p>
        </w:tc>
        <w:tc>
          <w:tcPr>
            <w:tcW w:w="1273" w:type="dxa"/>
            <w:shd w:val="clear" w:color="auto" w:fill="auto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FF5C2B" w:rsidRPr="006534F1">
              <w:rPr>
                <w:rFonts w:cs="Arial"/>
                <w:sz w:val="16"/>
                <w:szCs w:val="16"/>
              </w:rPr>
              <w:t>готовностью к деятельности, требующей углубленной профессиональной подготовки в сфере системных исследований развития и функционирования различных сфер жизни общества и его социальных институтов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2D5CBE" w:rsidRDefault="002D5CBE" w:rsidP="00A618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lastRenderedPageBreak/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AA31C7" w:rsidRPr="002A38B5" w:rsidTr="00A618D8">
        <w:trPr>
          <w:trHeight w:val="194"/>
        </w:trPr>
        <w:tc>
          <w:tcPr>
            <w:tcW w:w="741" w:type="dxa"/>
            <w:vMerge w:val="restart"/>
          </w:tcPr>
          <w:p w:rsidR="00AA31C7" w:rsidRPr="002A38B5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AA31C7" w:rsidRPr="002A38B5" w:rsidRDefault="00AA31C7" w:rsidP="00AA31C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УК-5 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AA31C7" w:rsidRPr="002A38B5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AA31C7" w:rsidRPr="002A38B5" w:rsidRDefault="00AA31C7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деятельность;  </w:t>
            </w:r>
          </w:p>
        </w:tc>
      </w:tr>
      <w:tr w:rsidR="00AA31C7" w:rsidRPr="002A38B5" w:rsidTr="002A38B5">
        <w:tc>
          <w:tcPr>
            <w:tcW w:w="741" w:type="dxa"/>
            <w:vMerge/>
          </w:tcPr>
          <w:p w:rsidR="00AA31C7" w:rsidRPr="002A38B5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A31C7" w:rsidRPr="002A38B5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A31C7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AA31C7" w:rsidRDefault="00AA31C7" w:rsidP="00AA31C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деятельность;  </w:t>
            </w:r>
          </w:p>
        </w:tc>
      </w:tr>
      <w:tr w:rsidR="00AA31C7" w:rsidRPr="002A38B5" w:rsidTr="002A38B5">
        <w:tc>
          <w:tcPr>
            <w:tcW w:w="741" w:type="dxa"/>
            <w:vMerge/>
          </w:tcPr>
          <w:p w:rsidR="00AA31C7" w:rsidRPr="002A38B5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A31C7" w:rsidRPr="002A38B5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A31C7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AA31C7" w:rsidRDefault="00AA31C7" w:rsidP="007117C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  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экзамена, Б4.Б.02(Д) Представление научно-квалификационной работы</w:t>
            </w:r>
            <w:r w:rsidR="00B307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(диссертации) на соискание ученой степени кандидата наук</w:t>
            </w:r>
          </w:p>
        </w:tc>
      </w:tr>
      <w:tr w:rsidR="00091FBF" w:rsidRPr="002A38B5" w:rsidTr="002A38B5">
        <w:tc>
          <w:tcPr>
            <w:tcW w:w="741" w:type="dxa"/>
            <w:vMerge w:val="restart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091FBF" w:rsidRPr="002A38B5" w:rsidRDefault="00091FBF" w:rsidP="00AA31C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</w:t>
            </w:r>
            <w:r w:rsidR="00AA31C7">
              <w:rPr>
                <w:sz w:val="16"/>
                <w:szCs w:val="16"/>
              </w:rPr>
              <w:t>2</w:t>
            </w: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091FBF" w:rsidRPr="002A38B5" w:rsidRDefault="007117C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.Б.01(Г) </w:t>
            </w:r>
            <w:r w:rsidR="00091FBF">
              <w:rPr>
                <w:sz w:val="16"/>
                <w:szCs w:val="16"/>
              </w:rPr>
              <w:t xml:space="preserve">Подготовка и сдача государственного экзамена, </w:t>
            </w:r>
            <w:r>
              <w:rPr>
                <w:sz w:val="16"/>
                <w:szCs w:val="16"/>
              </w:rPr>
              <w:t xml:space="preserve">Б4.Б.02(Д) </w:t>
            </w:r>
            <w:r w:rsidR="00091FBF">
              <w:rPr>
                <w:sz w:val="16"/>
                <w:szCs w:val="16"/>
              </w:rPr>
              <w:t>Представление научно-квалификационной работы</w:t>
            </w:r>
            <w:r w:rsidR="00B3079F">
              <w:rPr>
                <w:sz w:val="16"/>
                <w:szCs w:val="16"/>
              </w:rPr>
              <w:t xml:space="preserve"> </w:t>
            </w:r>
            <w:r w:rsidR="00091FBF">
              <w:rPr>
                <w:sz w:val="16"/>
                <w:szCs w:val="16"/>
              </w:rPr>
              <w:t>(диссертации) на соискание ученой степени кандидата наук</w:t>
            </w:r>
          </w:p>
        </w:tc>
      </w:tr>
      <w:tr w:rsidR="00C15875" w:rsidRPr="002A38B5" w:rsidTr="002A38B5">
        <w:tc>
          <w:tcPr>
            <w:tcW w:w="741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15875" w:rsidRDefault="00C15875" w:rsidP="00FC024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15875" w:rsidRDefault="00C15875" w:rsidP="00AA31C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Б1.В.ДВ.01.01 </w:t>
            </w:r>
            <w:r w:rsidR="00AA31C7">
              <w:rPr>
                <w:sz w:val="16"/>
                <w:szCs w:val="16"/>
              </w:rPr>
              <w:t>Основные этапы развития социально-философской мысли</w:t>
            </w:r>
            <w:r>
              <w:rPr>
                <w:sz w:val="16"/>
                <w:szCs w:val="16"/>
              </w:rPr>
              <w:t xml:space="preserve">; Б1.В.ДВ.01.02 </w:t>
            </w:r>
            <w:r w:rsidR="00AA31C7">
              <w:rPr>
                <w:sz w:val="16"/>
                <w:szCs w:val="16"/>
              </w:rPr>
              <w:t>Межэтническое взаимодействие в современном обществе</w:t>
            </w:r>
            <w:r>
              <w:rPr>
                <w:sz w:val="16"/>
                <w:szCs w:val="16"/>
              </w:rPr>
              <w:t xml:space="preserve">; Б1.В.03 </w:t>
            </w:r>
            <w:r w:rsidR="00AA31C7">
              <w:rPr>
                <w:sz w:val="16"/>
                <w:szCs w:val="16"/>
              </w:rPr>
              <w:t>Социальная философия</w:t>
            </w:r>
            <w:r>
              <w:rPr>
                <w:sz w:val="16"/>
                <w:szCs w:val="16"/>
              </w:rPr>
              <w:t>; Б3.В.01(Н) Научно-исследовательская деятельность</w:t>
            </w:r>
          </w:p>
        </w:tc>
      </w:tr>
      <w:tr w:rsidR="00AA31C7" w:rsidRPr="002A38B5" w:rsidTr="00A618D8">
        <w:trPr>
          <w:trHeight w:val="1482"/>
        </w:trPr>
        <w:tc>
          <w:tcPr>
            <w:tcW w:w="741" w:type="dxa"/>
            <w:vMerge/>
          </w:tcPr>
          <w:p w:rsidR="00AA31C7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AA31C7" w:rsidRDefault="00AA31C7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AA31C7" w:rsidRDefault="00AA31C7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AA31C7" w:rsidRDefault="00AA31C7" w:rsidP="00044B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деятельность; Б4.Б.01(Г) Подготовка и сдача государственного экзамена, Б4.Б.02(Д) Представление научно-квалификационной работы</w:t>
            </w:r>
            <w:r w:rsidR="00B307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(диссертации) на соискание ученой степени кандидата наук</w:t>
            </w:r>
            <w:r w:rsidR="00044B56">
              <w:rPr>
                <w:sz w:val="16"/>
                <w:szCs w:val="16"/>
              </w:rPr>
              <w:t>; ФТД.В.01 Социальная экспертиза</w:t>
            </w:r>
          </w:p>
        </w:tc>
      </w:tr>
      <w:tr w:rsidR="00C52BB8" w:rsidRPr="002A38B5" w:rsidTr="002A38B5">
        <w:tc>
          <w:tcPr>
            <w:tcW w:w="741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52BB8" w:rsidRDefault="00C52BB8" w:rsidP="008F3A6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52BB8" w:rsidRPr="002A38B5" w:rsidTr="002A38B5">
        <w:tc>
          <w:tcPr>
            <w:tcW w:w="741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52BB8" w:rsidRDefault="00C52BB8" w:rsidP="00044B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  <w:r w:rsidR="00044B56">
              <w:rPr>
                <w:sz w:val="16"/>
                <w:szCs w:val="16"/>
              </w:rPr>
              <w:t>Б1.В.ДВ.01.01 Основные этапы развития социально-философской мысли; Б1.В.ДВ.01.02 Межэтническое взаимодействие в современном обществе; Б1.В.03 Социальная философия;</w:t>
            </w:r>
            <w:r>
              <w:rPr>
                <w:sz w:val="16"/>
                <w:szCs w:val="16"/>
              </w:rPr>
              <w:t>. Б3.В.01(Н) Научно-исследовательская деятельность</w:t>
            </w:r>
          </w:p>
        </w:tc>
      </w:tr>
      <w:tr w:rsidR="00F90B96" w:rsidRPr="002A38B5" w:rsidTr="00044B56">
        <w:trPr>
          <w:trHeight w:val="1419"/>
        </w:trPr>
        <w:tc>
          <w:tcPr>
            <w:tcW w:w="741" w:type="dxa"/>
            <w:vMerge/>
          </w:tcPr>
          <w:p w:rsidR="00F90B96" w:rsidRDefault="00F90B9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90B96" w:rsidRDefault="00F90B9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90B96" w:rsidRDefault="00F90B96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F90B96" w:rsidRDefault="00F90B96" w:rsidP="00044B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деятельность; Б4.Б.01(Г) Подготовка и сдача государственного экзамена, Б4.Б.02(Д) Представление научно-квалификационной работы</w:t>
            </w:r>
            <w:r w:rsidR="00B307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(диссертации) на соискание ученой степени кандидата наук</w:t>
            </w:r>
          </w:p>
        </w:tc>
      </w:tr>
    </w:tbl>
    <w:p w:rsidR="00E05A01" w:rsidRDefault="00E05A01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256"/>
        <w:gridCol w:w="2460"/>
        <w:gridCol w:w="2462"/>
      </w:tblGrid>
      <w:tr w:rsidR="00C06368" w:rsidRPr="002A38B5" w:rsidTr="00F10212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2A38B5" w:rsidRDefault="007C7414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p w:rsidR="00C06368" w:rsidRPr="00125FC7" w:rsidRDefault="00125FC7" w:rsidP="00C01D7E">
            <w:pPr>
              <w:jc w:val="center"/>
              <w:rPr>
                <w:rFonts w:cs="Arial"/>
                <w:sz w:val="16"/>
                <w:szCs w:val="16"/>
              </w:rPr>
            </w:pPr>
            <w:r w:rsidRPr="00125FC7">
              <w:rPr>
                <w:sz w:val="16"/>
                <w:szCs w:val="16"/>
              </w:rPr>
              <w:t>Б</w:t>
            </w:r>
            <w:proofErr w:type="gramStart"/>
            <w:r w:rsidRPr="00125FC7">
              <w:rPr>
                <w:sz w:val="16"/>
                <w:szCs w:val="16"/>
              </w:rPr>
              <w:t>1</w:t>
            </w:r>
            <w:proofErr w:type="gramEnd"/>
            <w:r w:rsidRPr="00125FC7">
              <w:rPr>
                <w:sz w:val="16"/>
                <w:szCs w:val="16"/>
              </w:rPr>
              <w:t>.В.02 Психология и педагогика (высшей школы)</w:t>
            </w:r>
          </w:p>
        </w:tc>
        <w:tc>
          <w:tcPr>
            <w:tcW w:w="1651" w:type="pct"/>
            <w:vAlign w:val="center"/>
          </w:tcPr>
          <w:p w:rsidR="00C06368" w:rsidRPr="00125FC7" w:rsidRDefault="00125FC7" w:rsidP="00C01D7E">
            <w:pPr>
              <w:rPr>
                <w:rFonts w:cs="Arial"/>
                <w:sz w:val="16"/>
                <w:szCs w:val="16"/>
              </w:rPr>
            </w:pPr>
            <w:r w:rsidRPr="00125FC7">
              <w:rPr>
                <w:sz w:val="16"/>
                <w:szCs w:val="16"/>
              </w:rPr>
              <w:t xml:space="preserve">Знать: принципы и методы саморазвития и самореализации в социуме, обладающего социальными, этническими, конфессиональными и культурными различиями; основы разработки учебных программ и методическое обеспечение управленческих дисциплин. Уметь: нести социальную и этическую ответственность за принятие решения; работать в коллективе, толерантно воспринимая социальные, этнические, конфессиональные и культурные различия; применять современные методы и методики в процессе их преподавания. Владеть: способностью </w:t>
            </w:r>
            <w:r w:rsidRPr="00125FC7">
              <w:rPr>
                <w:sz w:val="16"/>
                <w:szCs w:val="16"/>
              </w:rPr>
              <w:lastRenderedPageBreak/>
              <w:t>работать в коллективе, толерантно воспринимая социальные, этнические, конфессиональные и культурные различия; навыками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преподавания.</w:t>
            </w:r>
          </w:p>
        </w:tc>
        <w:tc>
          <w:tcPr>
            <w:tcW w:w="1248" w:type="pct"/>
            <w:vAlign w:val="center"/>
          </w:tcPr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0B41FA" w:rsidRPr="00E428A3" w:rsidRDefault="000B41FA" w:rsidP="000B41FA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Б3.В.02(Н) Подготовка научно-квалификационной работы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E428A3">
              <w:rPr>
                <w:rFonts w:eastAsia="Calibri" w:cs="Arial"/>
                <w:sz w:val="16"/>
                <w:szCs w:val="16"/>
              </w:rPr>
              <w:t>(диссертации) на соискание ученой степени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кандидата наук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 xml:space="preserve">.Б.02(Д) Представление научного доклада об </w:t>
            </w: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основных</w:t>
            </w:r>
          </w:p>
          <w:p w:rsidR="00C06368" w:rsidRPr="002A38B5" w:rsidRDefault="000B41FA" w:rsidP="000B41F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результатах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1249" w:type="pct"/>
            <w:vAlign w:val="center"/>
          </w:tcPr>
          <w:p w:rsidR="00C06368" w:rsidRPr="002A38B5" w:rsidRDefault="000B41FA" w:rsidP="002804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Б</w:t>
            </w:r>
            <w:proofErr w:type="gramStart"/>
            <w:r>
              <w:rPr>
                <w:rFonts w:cs="Arial"/>
                <w:sz w:val="16"/>
                <w:szCs w:val="16"/>
              </w:rPr>
              <w:t>1</w:t>
            </w:r>
            <w:proofErr w:type="gramEnd"/>
            <w:r>
              <w:rPr>
                <w:rFonts w:cs="Arial"/>
                <w:sz w:val="16"/>
                <w:szCs w:val="16"/>
              </w:rPr>
              <w:t>.Б.01 История и философия науки</w:t>
            </w:r>
            <w:r w:rsidR="00F10212">
              <w:rPr>
                <w:rFonts w:cs="Arial"/>
                <w:sz w:val="16"/>
                <w:szCs w:val="16"/>
              </w:rPr>
              <w:t>; Б1.Б.02 Иностранный язык; Б3.В.01(Н) Научно-исследовательская деятельность</w:t>
            </w:r>
          </w:p>
        </w:tc>
      </w:tr>
    </w:tbl>
    <w:p w:rsidR="00F10212" w:rsidRDefault="00F10212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2A38B5" w:rsidRDefault="007C7414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AF13FF" w:rsidRPr="002A38B5" w:rsidRDefault="00AF13FF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№1 курс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курса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3584699F4E94F69A27554C019ABF89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81A7CFC540014C5FBDEB976BA1EA430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9A4E6B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9A4E6B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03D5482A9EE946768353251F7552144E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8772E064571447D081F7BFB6A6C31AC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20F7A47981B74EAB8ACD3ABBEBD5CB8A"/>
              </w:placeholder>
              <w:text/>
            </w:sdtPr>
            <w:sdtEndPr/>
            <w:sdtContent>
              <w:p w:rsidR="00AF13FF" w:rsidRPr="002A38B5" w:rsidRDefault="00AF13F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695BCC" w:rsidRPr="002A38B5" w:rsidTr="00AF13FF">
        <w:trPr>
          <w:trHeight w:val="170"/>
        </w:trPr>
        <w:tc>
          <w:tcPr>
            <w:tcW w:w="2963" w:type="pct"/>
            <w:gridSpan w:val="2"/>
          </w:tcPr>
          <w:p w:rsidR="00695BCC" w:rsidRDefault="00695BCC" w:rsidP="00351CF5">
            <w:pPr>
              <w:pStyle w:val="Style19"/>
              <w:widowControl/>
              <w:spacing w:line="240" w:lineRule="auto"/>
              <w:ind w:right="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контроль</w:t>
            </w:r>
          </w:p>
        </w:tc>
        <w:tc>
          <w:tcPr>
            <w:tcW w:w="1040" w:type="pct"/>
            <w:vAlign w:val="center"/>
          </w:tcPr>
          <w:p w:rsidR="00695BCC" w:rsidRDefault="00695BCC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7" w:type="pct"/>
            <w:vAlign w:val="center"/>
          </w:tcPr>
          <w:p w:rsidR="00695BCC" w:rsidRDefault="00695BCC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49050C078A3848469D0EA0970BDDF8C8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9A4E6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997" w:type="pct"/>
            <w:vAlign w:val="center"/>
          </w:tcPr>
          <w:p w:rsidR="00AF13FF" w:rsidRPr="002A38B5" w:rsidRDefault="009A4E6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9026F3496FC94F009C1B3353DEDF9CD3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9026F3496FC94F009C1B3353DEDF9CD3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9A4E6B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A4E6B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/>
            <w:vAlign w:val="center"/>
          </w:tcPr>
          <w:p w:rsidR="00AF13FF" w:rsidRPr="002A38B5" w:rsidRDefault="00AF13FF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415107588F7E4790A73BB75B044A633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9A4E6B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9A4E6B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14665D" w:rsidP="005366B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</w:t>
            </w:r>
            <w:r w:rsidR="005366B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; ОПК-</w:t>
            </w:r>
            <w:r w:rsidR="005366B8">
              <w:rPr>
                <w:rFonts w:cs="Arial"/>
                <w:sz w:val="16"/>
                <w:szCs w:val="16"/>
              </w:rPr>
              <w:t>2</w:t>
            </w:r>
            <w:r w:rsidR="006675C7">
              <w:rPr>
                <w:rFonts w:cs="Arial"/>
                <w:sz w:val="16"/>
                <w:szCs w:val="16"/>
              </w:rPr>
              <w:t>; ПК-1,</w:t>
            </w:r>
            <w:r w:rsidR="00695BCC">
              <w:rPr>
                <w:rFonts w:cs="Arial"/>
                <w:sz w:val="16"/>
                <w:szCs w:val="16"/>
              </w:rPr>
              <w:t xml:space="preserve"> ПК-</w:t>
            </w:r>
            <w:r w:rsidR="006675C7">
              <w:rPr>
                <w:rFonts w:cs="Arial"/>
                <w:sz w:val="16"/>
                <w:szCs w:val="16"/>
              </w:rPr>
              <w:t>2</w:t>
            </w: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14665D" w:rsidRPr="002A38B5" w:rsidRDefault="0014665D" w:rsidP="00966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05743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F30" w:rsidRPr="002A38B5" w:rsidTr="003A71D4">
        <w:tc>
          <w:tcPr>
            <w:tcW w:w="317" w:type="dxa"/>
            <w:vMerge/>
          </w:tcPr>
          <w:p w:rsidR="007C6F30" w:rsidRPr="002A38B5" w:rsidRDefault="007C6F30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6F30" w:rsidRPr="00AA7A84" w:rsidRDefault="007C6F30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F30" w:rsidRPr="002A38B5" w:rsidTr="003A71D4">
        <w:tc>
          <w:tcPr>
            <w:tcW w:w="317" w:type="dxa"/>
            <w:vMerge/>
          </w:tcPr>
          <w:p w:rsidR="007C6F30" w:rsidRPr="002A38B5" w:rsidRDefault="007C6F30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6F30" w:rsidRPr="00AA7A84" w:rsidRDefault="007C6F30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695BCC" w:rsidP="006675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УК-5; ОПК-</w:t>
            </w:r>
            <w:r>
              <w:rPr>
                <w:rFonts w:cs="Arial"/>
                <w:sz w:val="16"/>
                <w:szCs w:val="16"/>
              </w:rPr>
              <w:lastRenderedPageBreak/>
              <w:t>2; ПК-1, ПК-2</w:t>
            </w: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A202A"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="00DA202A"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="00DA202A"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 w:rsidR="007C6F30"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 w:rsidR="007C6F30">
              <w:rPr>
                <w:rFonts w:cs="Arial"/>
                <w:sz w:val="16"/>
                <w:szCs w:val="16"/>
              </w:rPr>
              <w:t>М</w:t>
            </w:r>
            <w:r w:rsidR="007C6F30"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 w:rsidR="007C6F30">
              <w:rPr>
                <w:rFonts w:cs="Arial"/>
                <w:sz w:val="16"/>
                <w:szCs w:val="16"/>
              </w:rPr>
              <w:t xml:space="preserve"> педагогики.</w:t>
            </w:r>
            <w:r w:rsidR="00DA202A"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DA202A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 w:rsidR="007C6F30">
              <w:rPr>
                <w:rFonts w:cs="Arial"/>
                <w:sz w:val="16"/>
                <w:szCs w:val="16"/>
              </w:rPr>
              <w:t>.</w:t>
            </w:r>
            <w:r w:rsidR="007C6F30" w:rsidRPr="00566870">
              <w:rPr>
                <w:rFonts w:cs="Arial"/>
                <w:sz w:val="16"/>
                <w:szCs w:val="16"/>
              </w:rPr>
              <w:t xml:space="preserve"> </w:t>
            </w:r>
            <w:r w:rsidR="007C6F30"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AA7A84">
        <w:trPr>
          <w:trHeight w:val="122"/>
        </w:trPr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 w:rsidR="007C6F30">
              <w:rPr>
                <w:rFonts w:cs="Arial"/>
                <w:sz w:val="16"/>
                <w:szCs w:val="16"/>
              </w:rPr>
              <w:t xml:space="preserve">. </w:t>
            </w:r>
            <w:r w:rsidR="007C6F30"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 w:rsidR="007C6F30"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="007C6F30"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0D49" w:rsidP="00CF1D56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  <w:r w:rsidR="00CF1D56"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44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4665D" w:rsidRPr="002A38B5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695BCC" w:rsidP="006675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УК-5; ОПК-2; ПК-1, ПК-2</w:t>
            </w: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14665D" w:rsidRPr="002A38B5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695BCC" w:rsidP="006675C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УК-5; ОПК-2; ПК-1, ПК-2</w:t>
            </w: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Arial"/>
                <w:sz w:val="16"/>
                <w:szCs w:val="16"/>
              </w:rPr>
              <w:t>М</w:t>
            </w:r>
            <w:r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Pr="00566870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lastRenderedPageBreak/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317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079B0" w:rsidRPr="002A38B5" w:rsidRDefault="000079B0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0079B0" w:rsidRPr="002A38B5" w:rsidRDefault="000B0A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0079B0" w:rsidRPr="002A38B5" w:rsidRDefault="00E51A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317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079B0" w:rsidRPr="002A38B5" w:rsidRDefault="000079B0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</w:t>
            </w:r>
            <w:r w:rsidR="000079B0" w:rsidRPr="002A38B5">
              <w:rPr>
                <w:rFonts w:cs="Arial"/>
                <w:sz w:val="16"/>
                <w:szCs w:val="16"/>
              </w:rPr>
              <w:t>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3CEA5690C9F1442B9B48C5FF716091C3"/>
              </w:placeholder>
              <w:text/>
            </w:sdtPr>
            <w:sdtEndPr/>
            <w:sdtContent>
              <w:p w:rsidR="000079B0" w:rsidRPr="002A38B5" w:rsidRDefault="000079B0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0079B0" w:rsidRPr="002A38B5" w:rsidRDefault="000B0A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0079B0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436" w:type="dxa"/>
          </w:tcPr>
          <w:p w:rsidR="000079B0" w:rsidRPr="002A38B5" w:rsidRDefault="00E51A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Введение в психологию и педагогику высшей школы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Субъекты образовательного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Психологические основы педагогической деятельности в вузе.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4. Психологические основы воспитания и управления в высшей школе</w:t>
            </w:r>
          </w:p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1.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 xml:space="preserve">История высшей школы </w:t>
            </w:r>
          </w:p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2.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Основы дидактики высшей школы. Организация учебного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3. Основные методы, формы и средства обучения в вузе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4.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Педагогическое общение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5</w:t>
            </w:r>
            <w:r w:rsidRPr="00354EDB">
              <w:rPr>
                <w:rFonts w:cs="Arial"/>
                <w:sz w:val="16"/>
                <w:szCs w:val="16"/>
              </w:rPr>
              <w:t>. Психодиагностика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4B0EB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354ED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4B0EB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3F0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CA6CFE" w:rsidRDefault="00CA6CFE" w:rsidP="0087608B">
      <w:pPr>
        <w:jc w:val="center"/>
        <w:rPr>
          <w:rFonts w:cs="Arial"/>
          <w:b/>
          <w:szCs w:val="18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66870">
              <w:rPr>
                <w:rFonts w:ascii="Arial" w:hAnsi="Arial" w:cs="Arial"/>
                <w:sz w:val="16"/>
                <w:szCs w:val="16"/>
              </w:rPr>
              <w:t>сихологи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и педагогик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2D2341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Конспект, 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ascii="Arial" w:hAnsi="Arial" w:cs="Arial"/>
                <w:sz w:val="16"/>
                <w:szCs w:val="16"/>
              </w:rPr>
              <w:t>. Психологические особенности студенческого возраста.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педагогической деятельности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E51A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презентации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воспитания и управления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ascii="Arial" w:hAnsi="Arial" w:cs="Arial"/>
                <w:sz w:val="16"/>
                <w:szCs w:val="16"/>
              </w:rPr>
              <w:t>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E02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E02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ascii="Arial" w:hAnsi="Arial"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высшей школы.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Педагогическое общение.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Разбор и решение педагогических ситуаций и задач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изучении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2D23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Психодиагностика, тестирование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577"/>
        <w:gridCol w:w="1401"/>
        <w:gridCol w:w="1494"/>
        <w:gridCol w:w="1803"/>
      </w:tblGrid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11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11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Написание эссе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C24B2A" w:rsidRPr="00134CCD" w:rsidRDefault="00BB31D5" w:rsidP="00BB31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="00C24B2A"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C24B2A" w:rsidRPr="00134CCD" w:rsidRDefault="00C24B2A" w:rsidP="00EC6C9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C24B2A" w:rsidRPr="00134CCD" w:rsidRDefault="00BB31D5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C24B2A" w:rsidRPr="00134CCD" w:rsidRDefault="00C24B2A" w:rsidP="00BB31D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 w:rsidR="00BB31D5"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964BAD" w:rsidRPr="00134CCD" w:rsidRDefault="00964BAD" w:rsidP="00DA202A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964BAD" w:rsidRPr="00134CC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3D960DD86E2B41BCB5FDE456CCAA6927"/>
              </w:placeholder>
              <w:text/>
            </w:sdtPr>
            <w:sdtEndPr/>
            <w:sdtContent>
              <w:p w:rsidR="00964BAD" w:rsidRPr="00F70D9B" w:rsidRDefault="00964BAD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964BAD" w:rsidRPr="00F70D9B" w:rsidRDefault="00964BAD" w:rsidP="00DF327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15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64BAD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3D960DD86E2B41BCB5FDE456CCAA6927"/>
              </w:placeholder>
              <w:text/>
            </w:sdtPr>
            <w:sdtEndPr/>
            <w:sdtContent>
              <w:p w:rsidR="00964BAD" w:rsidRPr="00F70D9B" w:rsidRDefault="00964BAD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964BAD" w:rsidRPr="00F70D9B" w:rsidTr="00C24B2A">
        <w:tc>
          <w:tcPr>
            <w:tcW w:w="801" w:type="pct"/>
          </w:tcPr>
          <w:p w:rsidR="00964BAD" w:rsidRPr="00134CCD" w:rsidRDefault="00964BAD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134CCD" w:rsidRDefault="00964BAD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Написание </w:t>
            </w: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566870" w:rsidRDefault="00964BAD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B1593E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="00964BAD"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566870" w:rsidRDefault="00964BAD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B1593E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64BAD"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720386" w:rsidRPr="00134CCD" w:rsidRDefault="00720386" w:rsidP="00D279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Системный подход к исследованию педагогических явлений и процессов. </w:t>
            </w:r>
            <w:r w:rsidRPr="00134CCD">
              <w:rPr>
                <w:rFonts w:cs="Arial"/>
                <w:sz w:val="16"/>
                <w:szCs w:val="16"/>
              </w:rPr>
              <w:lastRenderedPageBreak/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Работа с литературой</w:t>
            </w:r>
          </w:p>
        </w:tc>
        <w:tc>
          <w:tcPr>
            <w:tcW w:w="758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конспекта и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тестирование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Default="00817611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815" w:type="pct"/>
          </w:tcPr>
          <w:p w:rsidR="00817611" w:rsidRPr="00134CCD" w:rsidRDefault="00817611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817611" w:rsidRPr="00134CCD" w:rsidRDefault="00817611" w:rsidP="00A618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817611" w:rsidRDefault="00817611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817611" w:rsidRPr="00134CCD" w:rsidRDefault="00817611" w:rsidP="00A618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Default="00817611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817611" w:rsidRPr="00134CCD" w:rsidRDefault="00817611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817611" w:rsidRPr="00134CCD" w:rsidRDefault="00817611" w:rsidP="00A618D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817611" w:rsidRDefault="00817611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817611" w:rsidRPr="00134CCD" w:rsidRDefault="00817611" w:rsidP="00A618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817611" w:rsidRPr="00134CCD" w:rsidRDefault="00817611" w:rsidP="00A618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849DE727FE0546C5AC1B6706D6FF139A"/>
              </w:placeholder>
              <w:text/>
            </w:sdtPr>
            <w:sdtEndPr/>
            <w:sdtContent>
              <w:p w:rsidR="00817611" w:rsidRPr="00F70D9B" w:rsidRDefault="0081761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817611" w:rsidRPr="00F70D9B" w:rsidRDefault="00817611" w:rsidP="00DF327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15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showingPlcHdr/>
                <w:text/>
              </w:sdtPr>
              <w:sdtEndPr/>
              <w:sdtContent>
                <w:r w:rsidRPr="00F70D9B">
                  <w:rPr>
                    <w:rStyle w:val="a3"/>
                    <w:rFonts w:ascii="Arial" w:hAnsi="Arial" w:cs="Arial"/>
                    <w:sz w:val="16"/>
                    <w:szCs w:val="16"/>
                  </w:rPr>
                  <w:t>Наименование дисциплины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22"/>
            <w:bookmarkEnd w:id="23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F191D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191D" w:rsidRPr="00F70D9B">
              <w:rPr>
                <w:rFonts w:ascii="Arial" w:hAnsi="Arial" w:cs="Arial"/>
                <w:sz w:val="16"/>
                <w:szCs w:val="16"/>
              </w:rPr>
              <w:t>З</w:t>
            </w:r>
            <w:r w:rsidRPr="00F70D9B">
              <w:rPr>
                <w:rFonts w:ascii="Arial" w:hAnsi="Arial" w:cs="Arial"/>
                <w:sz w:val="16"/>
                <w:szCs w:val="16"/>
              </w:rPr>
              <w:t>ачет</w:t>
            </w:r>
            <w:bookmarkEnd w:id="32"/>
            <w:bookmarkEnd w:id="33"/>
            <w:r w:rsidR="00BF191D">
              <w:rPr>
                <w:rFonts w:ascii="Arial" w:hAnsi="Arial" w:cs="Arial"/>
                <w:sz w:val="16"/>
                <w:szCs w:val="16"/>
              </w:rPr>
              <w:t xml:space="preserve"> с оценкой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6E2D44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Ф. В. Педагогика и психология высшей школы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особие / Ф. В.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-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Логос, 2012. - 448 с. - (Новая университетская библиотека). - ISBN 978-5-98704-587-9. -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https://new.znanium.com/catalog/product/469411 </w:t>
            </w:r>
          </w:p>
        </w:tc>
      </w:tr>
      <w:tr w:rsidR="00B06B1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Фокин, Ю. Г. </w:t>
            </w:r>
            <w:r w:rsidRPr="00D5300F">
              <w:rPr>
                <w:rFonts w:cs="Arial"/>
                <w:sz w:val="16"/>
                <w:szCs w:val="16"/>
              </w:rPr>
              <w:t>Преподавание и воспитание в высшей школе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методология,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цели и содержание,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творчество: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Учебное пособие для вузов / Фокин Ю.Г. - М.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Академия, 2002. - 224 с. - (Высшее образование).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7C7414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D5300F" w:rsidRPr="00D5300F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Симонов, В. П. Педагогика и психология высшей школы. Инновационный курс для подготовки магистров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особие / В.П. Симонов.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Вузовский учебник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ИНФРА-М, 2019. — 320 с. + Доп. материалы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https://new.znanium.com/catalog/product/982777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О. П. Педагогика высшей школы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учебник / О.П.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ИНФРА-М, 2019. — 187 с. — (Высш</w:t>
            </w:r>
            <w:r>
              <w:rPr>
                <w:rFonts w:cs="Arial"/>
                <w:sz w:val="16"/>
                <w:szCs w:val="16"/>
              </w:rPr>
              <w:t>ее образование: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Магистратура).</w:t>
            </w:r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https://new.znanium.com/catalog/product/986761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7C7414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0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7C7414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7C7414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7C7414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E3402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2" w:rsidRPr="00743597" w:rsidRDefault="003E3402" w:rsidP="00A618D8">
            <w:pPr>
              <w:rPr>
                <w:rFonts w:cs="Arial"/>
                <w:sz w:val="16"/>
                <w:szCs w:val="16"/>
              </w:rPr>
            </w:pPr>
            <w:r w:rsidRPr="00743597">
              <w:rPr>
                <w:rFonts w:cs="Arial"/>
                <w:sz w:val="16"/>
                <w:szCs w:val="16"/>
              </w:rPr>
              <w:t xml:space="preserve">Единое окно доступа к образовательным ресурсам: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02" w:rsidRPr="00743597" w:rsidRDefault="007C7414" w:rsidP="00A61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3E3402" w:rsidRPr="00743597">
                <w:rPr>
                  <w:rStyle w:val="af9"/>
                  <w:rFonts w:cs="Arial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8D5393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6434FD45EB8C4AD8BF1B9A5E29560F8C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3"/>
      <w:bookmarkEnd w:id="54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Windows Vista Business Russian Upgrade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0E36DF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C7414" w:rsidP="00843773">
            <w:pPr>
              <w:rPr>
                <w:sz w:val="16"/>
                <w:szCs w:val="16"/>
              </w:rPr>
            </w:pPr>
            <w:hyperlink r:id="rId14" w:history="1">
              <w:r w:rsidR="0070438C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D4476" w:rsidRPr="007C0F81" w:rsidTr="00A618D8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76" w:rsidRPr="00743597" w:rsidRDefault="006D4476" w:rsidP="00A618D8">
            <w:pPr>
              <w:rPr>
                <w:rFonts w:cs="Arial"/>
                <w:sz w:val="16"/>
                <w:szCs w:val="16"/>
              </w:rPr>
            </w:pPr>
            <w:r w:rsidRPr="00743597">
              <w:rPr>
                <w:rFonts w:cs="Arial"/>
                <w:sz w:val="16"/>
                <w:szCs w:val="16"/>
              </w:rPr>
              <w:t>Информационно-правовой портал  ГАРАНТ</w:t>
            </w:r>
            <w:proofErr w:type="gramStart"/>
            <w:r w:rsidRPr="00743597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743597">
              <w:rPr>
                <w:rFonts w:cs="Arial"/>
                <w:sz w:val="16"/>
                <w:szCs w:val="16"/>
              </w:rPr>
              <w:t>У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575B63A121394725B0223AE63E5AA942"/>
              </w:placeholder>
              <w:text/>
            </w:sdtPr>
            <w:sdtEndPr/>
            <w:sdtContent>
              <w:p w:rsidR="006D4476" w:rsidRPr="007C0F81" w:rsidRDefault="006D4476" w:rsidP="00A618D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http://www.garant.ru </w:t>
                </w:r>
              </w:p>
            </w:sdtContent>
          </w:sdt>
        </w:tc>
      </w:tr>
      <w:tr w:rsidR="006D4476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340C53C8AEC94140A045B061FF39673A"/>
              </w:placeholder>
              <w:text/>
            </w:sdtPr>
            <w:sdtEndPr/>
            <w:sdtContent>
              <w:p w:rsidR="006D4476" w:rsidRPr="007C0F81" w:rsidRDefault="006D4476" w:rsidP="00A618D8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9846528423FB4319919CE8972D04BA21"/>
              </w:placeholder>
              <w:text/>
            </w:sdtPr>
            <w:sdtEndPr/>
            <w:sdtContent>
              <w:p w:rsidR="006D4476" w:rsidRPr="007C0F81" w:rsidRDefault="006D4476" w:rsidP="00A618D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6D4476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4187F328D2ED437B8CE995842C7ACA4F"/>
              </w:placeholder>
              <w:text w:multiLine="1"/>
            </w:sdtPr>
            <w:sdtEndPr/>
            <w:sdtContent>
              <w:p w:rsidR="006D4476" w:rsidRPr="007C0F81" w:rsidRDefault="006D4476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6D4476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4187F328D2ED437B8CE995842C7ACA4F"/>
              </w:placeholder>
              <w:text/>
            </w:sdtPr>
            <w:sdtEndPr/>
            <w:sdtContent>
              <w:p w:rsidR="006D4476" w:rsidRPr="007C0F81" w:rsidRDefault="006D4476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4187F328D2ED437B8CE995842C7ACA4F"/>
              </w:placeholder>
              <w:text/>
            </w:sdtPr>
            <w:sdtEndPr/>
            <w:sdtContent>
              <w:p w:rsidR="006D4476" w:rsidRPr="007C0F81" w:rsidRDefault="006D4476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4187F328D2ED437B8CE995842C7ACA4F"/>
              </w:placeholder>
              <w:text w:multiLine="1"/>
            </w:sdtPr>
            <w:sdtEndPr/>
            <w:sdtContent>
              <w:p w:rsidR="006D4476" w:rsidRPr="007C0F81" w:rsidRDefault="006D4476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6D4476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4187F328D2ED437B8CE995842C7ACA4F"/>
              </w:placeholder>
              <w:text/>
            </w:sdtPr>
            <w:sdtEndPr/>
            <w:sdtContent>
              <w:p w:rsidR="006D4476" w:rsidRPr="007C0F81" w:rsidRDefault="006D4476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4187F328D2ED437B8CE995842C7ACA4F"/>
              </w:placeholder>
              <w:text/>
            </w:sdtPr>
            <w:sdtEndPr/>
            <w:sdtContent>
              <w:p w:rsidR="006D4476" w:rsidRPr="007C0F81" w:rsidRDefault="006D4476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4187F328D2ED437B8CE995842C7ACA4F"/>
              </w:placeholder>
              <w:text/>
            </w:sdtPr>
            <w:sdtEndPr/>
            <w:sdtContent>
              <w:p w:rsidR="006D4476" w:rsidRPr="007C0F81" w:rsidRDefault="006D4476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D5D22" w:rsidRPr="007C0F81" w:rsidTr="002A52E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2" w:rsidRPr="009175AA" w:rsidRDefault="004D5D22" w:rsidP="002A52E3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r w:rsidRPr="009175AA">
              <w:rPr>
                <w:sz w:val="16"/>
                <w:szCs w:val="16"/>
              </w:rPr>
              <w:t>у</w:t>
            </w:r>
            <w:r w:rsidRPr="009175AA">
              <w:rPr>
                <w:color w:val="000000"/>
                <w:sz w:val="16"/>
                <w:szCs w:val="16"/>
              </w:rPr>
              <w:t>чебная аудитория для занятий лекционного типа №445 (</w:t>
            </w:r>
            <w:r w:rsidRPr="009175AA">
              <w:rPr>
                <w:sz w:val="16"/>
                <w:szCs w:val="16"/>
              </w:rPr>
              <w:t>670024, Россия, Республика Бурятия, г. Улан-Удэ, ул. Пушкина, дом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2" w:rsidRPr="009175AA" w:rsidRDefault="004D5D22" w:rsidP="002A52E3">
            <w:pPr>
              <w:rPr>
                <w:rFonts w:ascii="Times New Roman" w:hAnsi="Times New Roman"/>
                <w:sz w:val="16"/>
                <w:szCs w:val="16"/>
              </w:rPr>
            </w:pPr>
            <w:r w:rsidRPr="009175AA">
              <w:rPr>
                <w:rFonts w:ascii="Times New Roman" w:hAnsi="Times New Roman"/>
                <w:sz w:val="16"/>
                <w:szCs w:val="16"/>
              </w:rPr>
              <w:t>Учебная доска (1шт)</w:t>
            </w:r>
            <w:proofErr w:type="gramStart"/>
            <w:r w:rsidRPr="009175A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175A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 w:rsidRPr="009175AA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9175AA">
              <w:rPr>
                <w:rFonts w:ascii="Times New Roman" w:hAnsi="Times New Roman"/>
                <w:sz w:val="16"/>
                <w:szCs w:val="16"/>
              </w:rPr>
              <w:t xml:space="preserve">нв.№ 2101093328, </w:t>
            </w:r>
          </w:p>
          <w:p w:rsidR="004D5D22" w:rsidRPr="009175AA" w:rsidRDefault="004D5D22" w:rsidP="002A52E3">
            <w:pPr>
              <w:rPr>
                <w:rFonts w:ascii="Times New Roman" w:hAnsi="Times New Roman"/>
                <w:sz w:val="16"/>
                <w:szCs w:val="16"/>
              </w:rPr>
            </w:pPr>
            <w:r w:rsidRPr="009175AA">
              <w:rPr>
                <w:rFonts w:ascii="Times New Roman" w:hAnsi="Times New Roman"/>
                <w:sz w:val="16"/>
                <w:szCs w:val="16"/>
              </w:rPr>
              <w:t>Лавка (10шт) - (инв.№ ОС00000002470, ОС00000002471 , ОС00000002472 , ОС00000002494 , ОС00000002495, ОС00000002496,  ОС00000002497, ОС000000024798 , ОС00000002499, ОС00000002470);</w:t>
            </w:r>
          </w:p>
          <w:p w:rsidR="004D5D22" w:rsidRPr="009175AA" w:rsidRDefault="004D5D22" w:rsidP="002A52E3">
            <w:pPr>
              <w:rPr>
                <w:rFonts w:ascii="Times New Roman" w:hAnsi="Times New Roman"/>
                <w:sz w:val="16"/>
                <w:szCs w:val="16"/>
              </w:rPr>
            </w:pPr>
            <w:r w:rsidRPr="009175AA">
              <w:rPr>
                <w:rFonts w:ascii="Times New Roman" w:hAnsi="Times New Roman"/>
                <w:sz w:val="16"/>
                <w:szCs w:val="16"/>
              </w:rPr>
              <w:t>Столы (21 шт.)</w:t>
            </w:r>
            <w:r>
              <w:rPr>
                <w:rFonts w:ascii="Times New Roman" w:hAnsi="Times New Roman"/>
                <w:sz w:val="16"/>
                <w:szCs w:val="16"/>
              </w:rPr>
              <w:t>; мультимедийный проектор, экран.</w:t>
            </w:r>
          </w:p>
          <w:p w:rsidR="004D5D22" w:rsidRPr="00BF42C0" w:rsidRDefault="004D5D22" w:rsidP="002A52E3">
            <w:pPr>
              <w:spacing w:after="160"/>
              <w:rPr>
                <w:rFonts w:cs="Arial"/>
                <w:sz w:val="16"/>
                <w:szCs w:val="16"/>
              </w:rPr>
            </w:pPr>
            <w:r w:rsidRPr="009175AA">
              <w:rPr>
                <w:rFonts w:ascii="Times New Roman" w:hAnsi="Times New Roman"/>
                <w:sz w:val="16"/>
                <w:szCs w:val="16"/>
              </w:rPr>
              <w:t>Наборы демонстрационного оборудования и учебно-наглядных пособий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22" w:rsidRPr="007C0F81" w:rsidRDefault="004D5D2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428A3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D324FE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D324FE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B0A9501BD984F27B1ABE2EB8066B4ED"/>
              </w:placeholder>
              <w:text w:multiLine="1"/>
            </w:sdtPr>
            <w:sdtEndPr/>
            <w:sdtContent>
              <w:p w:rsidR="00D324FE" w:rsidRPr="007C0F81" w:rsidRDefault="00D324F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D324F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324F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FE" w:rsidRPr="007C0F81" w:rsidRDefault="00D324FE" w:rsidP="00B06B1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324F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FE" w:rsidRPr="007C0F81" w:rsidRDefault="00D324F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324F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FE" w:rsidRPr="007C0F81" w:rsidRDefault="00D324F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24F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FE" w:rsidRPr="007C0F81" w:rsidRDefault="00D324F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324F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FE" w:rsidRPr="007C0F81" w:rsidRDefault="00D324F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324F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FE" w:rsidRPr="007C0F81" w:rsidRDefault="00D324F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4F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FE" w:rsidRPr="007C0F81" w:rsidRDefault="00D324F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324F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7B0A9501BD984F27B1ABE2EB8066B4ED"/>
              </w:placeholder>
              <w:text/>
            </w:sdtPr>
            <w:sdtEndPr/>
            <w:sdtContent>
              <w:p w:rsidR="00D324FE" w:rsidRPr="007C0F81" w:rsidRDefault="00D324F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FE" w:rsidRPr="007C0F81" w:rsidRDefault="00D324F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D324F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FE" w:rsidRPr="007C0F81" w:rsidRDefault="00D324F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FE" w:rsidRPr="007C0F81" w:rsidRDefault="00D324F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FE" w:rsidRPr="007C0F81" w:rsidRDefault="00D324FE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C7D5E" w:rsidRPr="00C713CB" w:rsidTr="00DC7D5E">
        <w:trPr>
          <w:trHeight w:val="20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DC7D5E" w:rsidRPr="009175AA" w:rsidRDefault="009175AA" w:rsidP="00DC7D5E">
            <w:pPr>
              <w:spacing w:after="160" w:line="259" w:lineRule="auto"/>
              <w:rPr>
                <w:rFonts w:cs="Arial"/>
                <w:sz w:val="16"/>
                <w:szCs w:val="16"/>
              </w:rPr>
            </w:pPr>
            <w:r w:rsidRPr="009175AA">
              <w:rPr>
                <w:sz w:val="16"/>
                <w:szCs w:val="16"/>
              </w:rPr>
              <w:t>у</w:t>
            </w:r>
            <w:r w:rsidRPr="009175AA">
              <w:rPr>
                <w:color w:val="000000"/>
                <w:sz w:val="16"/>
                <w:szCs w:val="16"/>
              </w:rPr>
              <w:t>чебная аудитория для занятий лекционного типа №445 (</w:t>
            </w:r>
            <w:r w:rsidRPr="009175AA">
              <w:rPr>
                <w:sz w:val="16"/>
                <w:szCs w:val="16"/>
              </w:rPr>
              <w:t>670024, Россия, Республика Бурятия, г. Улан-Удэ, ул. Пушкина, дом №8)</w:t>
            </w:r>
          </w:p>
        </w:tc>
        <w:tc>
          <w:tcPr>
            <w:tcW w:w="4501" w:type="dxa"/>
          </w:tcPr>
          <w:p w:rsidR="009175AA" w:rsidRPr="009175AA" w:rsidRDefault="009175AA" w:rsidP="009175AA">
            <w:pPr>
              <w:rPr>
                <w:rFonts w:ascii="Times New Roman" w:hAnsi="Times New Roman"/>
                <w:sz w:val="16"/>
                <w:szCs w:val="16"/>
              </w:rPr>
            </w:pPr>
            <w:r w:rsidRPr="009175AA">
              <w:rPr>
                <w:rFonts w:ascii="Times New Roman" w:hAnsi="Times New Roman"/>
                <w:sz w:val="16"/>
                <w:szCs w:val="16"/>
              </w:rPr>
              <w:t>Учебная доска (1шт)</w:t>
            </w:r>
            <w:proofErr w:type="gramStart"/>
            <w:r w:rsidRPr="009175A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175A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 w:rsidRPr="009175AA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9175AA">
              <w:rPr>
                <w:rFonts w:ascii="Times New Roman" w:hAnsi="Times New Roman"/>
                <w:sz w:val="16"/>
                <w:szCs w:val="16"/>
              </w:rPr>
              <w:t xml:space="preserve">нв.№ 2101093328, </w:t>
            </w:r>
          </w:p>
          <w:p w:rsidR="009175AA" w:rsidRPr="009175AA" w:rsidRDefault="009175AA" w:rsidP="009175AA">
            <w:pPr>
              <w:rPr>
                <w:rFonts w:ascii="Times New Roman" w:hAnsi="Times New Roman"/>
                <w:sz w:val="16"/>
                <w:szCs w:val="16"/>
              </w:rPr>
            </w:pPr>
            <w:r w:rsidRPr="009175AA">
              <w:rPr>
                <w:rFonts w:ascii="Times New Roman" w:hAnsi="Times New Roman"/>
                <w:sz w:val="16"/>
                <w:szCs w:val="16"/>
              </w:rPr>
              <w:t>Лавка (10шт) - (инв.№ ОС00000002470, ОС00000002471 , ОС00000002472 , ОС00000002494 , ОС00000002495, ОС00000002496,  ОС00000002497, ОС000000024798 , ОС00000002499, ОС00000002470);</w:t>
            </w:r>
          </w:p>
          <w:p w:rsidR="009175AA" w:rsidRPr="009175AA" w:rsidRDefault="009175AA" w:rsidP="009175AA">
            <w:pPr>
              <w:rPr>
                <w:rFonts w:ascii="Times New Roman" w:hAnsi="Times New Roman"/>
                <w:sz w:val="16"/>
                <w:szCs w:val="16"/>
              </w:rPr>
            </w:pPr>
            <w:r w:rsidRPr="009175AA">
              <w:rPr>
                <w:rFonts w:ascii="Times New Roman" w:hAnsi="Times New Roman"/>
                <w:sz w:val="16"/>
                <w:szCs w:val="16"/>
              </w:rPr>
              <w:t>Столы (21 шт.)</w:t>
            </w:r>
            <w:r w:rsidR="004D5D22">
              <w:rPr>
                <w:rFonts w:ascii="Times New Roman" w:hAnsi="Times New Roman"/>
                <w:sz w:val="16"/>
                <w:szCs w:val="16"/>
              </w:rPr>
              <w:t>; мультимедийный проектор, экран.</w:t>
            </w:r>
          </w:p>
          <w:p w:rsidR="00DC7D5E" w:rsidRPr="00BF42C0" w:rsidRDefault="009175AA" w:rsidP="009175AA">
            <w:pPr>
              <w:spacing w:after="160"/>
              <w:rPr>
                <w:rFonts w:cs="Arial"/>
                <w:sz w:val="16"/>
                <w:szCs w:val="16"/>
              </w:rPr>
            </w:pPr>
            <w:r w:rsidRPr="009175AA">
              <w:rPr>
                <w:rFonts w:ascii="Times New Roman" w:hAnsi="Times New Roman"/>
                <w:sz w:val="16"/>
                <w:szCs w:val="16"/>
              </w:rPr>
              <w:t>Наборы демонстрационного оборудования и учебно-наглядных пособий</w:t>
            </w:r>
          </w:p>
        </w:tc>
      </w:tr>
      <w:tr w:rsidR="00DC7D5E" w:rsidRPr="00C713CB" w:rsidTr="00B56BA8">
        <w:trPr>
          <w:trHeight w:val="20"/>
        </w:trPr>
        <w:tc>
          <w:tcPr>
            <w:tcW w:w="676" w:type="dxa"/>
            <w:vAlign w:val="center"/>
          </w:tcPr>
          <w:p w:rsidR="00DC7D5E" w:rsidRPr="008354EB" w:rsidRDefault="008354EB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DC7D5E" w:rsidRPr="00BF42C0" w:rsidRDefault="00BF42C0" w:rsidP="0084377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F42C0">
              <w:rPr>
                <w:rFonts w:cs="Arial"/>
                <w:color w:val="000000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</w:tc>
        <w:tc>
          <w:tcPr>
            <w:tcW w:w="4501" w:type="dxa"/>
            <w:vAlign w:val="center"/>
          </w:tcPr>
          <w:p w:rsidR="00DC7D5E" w:rsidRPr="00BF42C0" w:rsidRDefault="00DC7D5E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доска учебная ДА-321101090426 -  1шт., скамейка-массив2101095457 - 15 шт.,</w:t>
            </w:r>
          </w:p>
          <w:p w:rsidR="00DC7D5E" w:rsidRPr="00BF42C0" w:rsidRDefault="00DC7D5E" w:rsidP="0084377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BF42C0">
              <w:rPr>
                <w:rFonts w:cs="Arial"/>
                <w:sz w:val="16"/>
                <w:szCs w:val="16"/>
              </w:rPr>
              <w:t>стол парта2101094088 - 10 шт.</w:t>
            </w:r>
          </w:p>
        </w:tc>
      </w:tr>
      <w:tr w:rsidR="004D5D22" w:rsidRPr="00DC7D5E" w:rsidTr="00DC7D5E">
        <w:trPr>
          <w:trHeight w:val="20"/>
        </w:trPr>
        <w:tc>
          <w:tcPr>
            <w:tcW w:w="676" w:type="dxa"/>
            <w:vAlign w:val="center"/>
          </w:tcPr>
          <w:p w:rsidR="004D5D22" w:rsidRPr="008354EB" w:rsidRDefault="004D5D22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4D5D22" w:rsidRPr="004D5D22" w:rsidRDefault="004D5D22" w:rsidP="002A52E3">
            <w:pPr>
              <w:pStyle w:val="a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5D2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D5D22">
              <w:rPr>
                <w:rFonts w:ascii="Arial" w:hAnsi="Arial" w:cs="Arial"/>
                <w:sz w:val="16"/>
                <w:szCs w:val="16"/>
              </w:rPr>
              <w:t>П</w:t>
            </w:r>
            <w:r w:rsidRPr="004D5D22">
              <w:rPr>
                <w:rFonts w:ascii="Arial" w:hAnsi="Arial" w:cs="Arial"/>
                <w:color w:val="000000"/>
                <w:sz w:val="16"/>
                <w:szCs w:val="16"/>
              </w:rPr>
              <w:t xml:space="preserve">омещение для самостоятельной работы обучающихся, курсового проектирования (выполнения курсовых работ)  №408 </w:t>
            </w:r>
            <w:r w:rsidRPr="004D5D22">
              <w:rPr>
                <w:rFonts w:ascii="Arial" w:hAnsi="Arial" w:cs="Arial"/>
                <w:sz w:val="16"/>
                <w:szCs w:val="16"/>
              </w:rPr>
              <w:t>(670024, Россия, Республика Бурятия, г. Улан-Удэ, ул. Пушкина, д. №8)</w:t>
            </w:r>
            <w:proofErr w:type="gramEnd"/>
          </w:p>
        </w:tc>
        <w:tc>
          <w:tcPr>
            <w:tcW w:w="4501" w:type="dxa"/>
          </w:tcPr>
          <w:p w:rsidR="004D5D22" w:rsidRPr="004D5D22" w:rsidRDefault="004D5D22" w:rsidP="002A52E3">
            <w:pPr>
              <w:rPr>
                <w:rFonts w:cs="Arial"/>
                <w:sz w:val="16"/>
                <w:szCs w:val="16"/>
              </w:rPr>
            </w:pPr>
            <w:r w:rsidRPr="004D5D22">
              <w:rPr>
                <w:rFonts w:cs="Arial"/>
                <w:sz w:val="16"/>
                <w:szCs w:val="16"/>
              </w:rPr>
              <w:t xml:space="preserve">ПК Снежный барс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Athlon</w:t>
            </w:r>
            <w:r w:rsidRPr="004D5D22">
              <w:rPr>
                <w:rFonts w:cs="Arial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IIX</w:t>
            </w:r>
            <w:r w:rsidRPr="004D5D22">
              <w:rPr>
                <w:rFonts w:cs="Arial"/>
                <w:sz w:val="16"/>
                <w:szCs w:val="16"/>
              </w:rPr>
              <w:t>2 с подключением к сети Интернет и доступом в ЭИОС (1 шт.) – инв.№</w:t>
            </w:r>
            <w:r w:rsidRPr="004D5D22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</w:rPr>
              <w:t>2101040275;</w:t>
            </w:r>
          </w:p>
          <w:p w:rsidR="004D5D22" w:rsidRPr="004D5D22" w:rsidRDefault="004D5D22" w:rsidP="002A52E3">
            <w:pPr>
              <w:rPr>
                <w:rFonts w:cs="Arial"/>
                <w:sz w:val="16"/>
                <w:szCs w:val="16"/>
              </w:rPr>
            </w:pPr>
            <w:r w:rsidRPr="004D5D22">
              <w:rPr>
                <w:rFonts w:cs="Arial"/>
                <w:sz w:val="16"/>
                <w:szCs w:val="16"/>
              </w:rPr>
              <w:t xml:space="preserve">ПК Снежный барс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Athlon</w:t>
            </w:r>
            <w:r w:rsidRPr="004D5D22">
              <w:rPr>
                <w:rFonts w:cs="Arial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IIX</w:t>
            </w:r>
            <w:r w:rsidRPr="004D5D22">
              <w:rPr>
                <w:rFonts w:cs="Arial"/>
                <w:sz w:val="16"/>
                <w:szCs w:val="16"/>
              </w:rPr>
              <w:t>2 с подключением к сети Интернет и доступом в ЭИОС (1 шт.) – инв.№</w:t>
            </w:r>
            <w:r w:rsidRPr="004D5D22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</w:rPr>
              <w:t>2101040276;</w:t>
            </w:r>
          </w:p>
          <w:p w:rsidR="004D5D22" w:rsidRPr="004D5D22" w:rsidRDefault="004D5D22" w:rsidP="002A52E3">
            <w:pPr>
              <w:rPr>
                <w:rFonts w:cs="Arial"/>
                <w:sz w:val="16"/>
                <w:szCs w:val="16"/>
              </w:rPr>
            </w:pPr>
            <w:r w:rsidRPr="004D5D22">
              <w:rPr>
                <w:rFonts w:cs="Arial"/>
                <w:sz w:val="16"/>
                <w:szCs w:val="16"/>
              </w:rPr>
              <w:t xml:space="preserve">ПК Снежный барс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Athlon</w:t>
            </w:r>
            <w:r w:rsidRPr="004D5D22">
              <w:rPr>
                <w:rFonts w:cs="Arial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IIX</w:t>
            </w:r>
            <w:r w:rsidRPr="004D5D22">
              <w:rPr>
                <w:rFonts w:cs="Arial"/>
                <w:sz w:val="16"/>
                <w:szCs w:val="16"/>
              </w:rPr>
              <w:t>2 с подключением к сети Интернет и доступом в ЭИОС (1 шт.) – инв.№</w:t>
            </w:r>
            <w:r w:rsidRPr="004D5D22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</w:rPr>
              <w:t>2101040278,</w:t>
            </w:r>
          </w:p>
          <w:p w:rsidR="004D5D22" w:rsidRPr="004D5D22" w:rsidRDefault="004D5D22" w:rsidP="002A52E3">
            <w:pPr>
              <w:rPr>
                <w:rFonts w:cs="Arial"/>
                <w:sz w:val="16"/>
                <w:szCs w:val="16"/>
              </w:rPr>
            </w:pPr>
            <w:r w:rsidRPr="004D5D22">
              <w:rPr>
                <w:rFonts w:cs="Arial"/>
                <w:sz w:val="16"/>
                <w:szCs w:val="16"/>
              </w:rPr>
              <w:t xml:space="preserve">ПК Снежный барс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Athlon</w:t>
            </w:r>
            <w:r w:rsidRPr="004D5D22">
              <w:rPr>
                <w:rFonts w:cs="Arial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IIX</w:t>
            </w:r>
            <w:r w:rsidRPr="004D5D22">
              <w:rPr>
                <w:rFonts w:cs="Arial"/>
                <w:sz w:val="16"/>
                <w:szCs w:val="16"/>
              </w:rPr>
              <w:t>2 с подключением к сети Интернет и доступом в ЭИОС (1 шт.) – инв.№</w:t>
            </w:r>
            <w:r w:rsidRPr="004D5D22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</w:rPr>
              <w:t>2101040279,</w:t>
            </w:r>
          </w:p>
          <w:p w:rsidR="004D5D22" w:rsidRPr="004D5D22" w:rsidRDefault="004D5D22" w:rsidP="002A52E3">
            <w:pPr>
              <w:rPr>
                <w:rFonts w:cs="Arial"/>
                <w:sz w:val="16"/>
                <w:szCs w:val="16"/>
              </w:rPr>
            </w:pPr>
            <w:r w:rsidRPr="004D5D22">
              <w:rPr>
                <w:rFonts w:cs="Arial"/>
                <w:sz w:val="16"/>
                <w:szCs w:val="16"/>
              </w:rPr>
              <w:t xml:space="preserve">ПК Снежный барс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Athlon</w:t>
            </w:r>
            <w:r w:rsidRPr="004D5D22">
              <w:rPr>
                <w:rFonts w:cs="Arial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IIX</w:t>
            </w:r>
            <w:r w:rsidRPr="004D5D22">
              <w:rPr>
                <w:rFonts w:cs="Arial"/>
                <w:sz w:val="16"/>
                <w:szCs w:val="16"/>
              </w:rPr>
              <w:t>2 с подключением к сети Интернет и доступом в ЭИОС (1 шт.) – инв.№</w:t>
            </w:r>
            <w:r w:rsidRPr="004D5D22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</w:rPr>
              <w:t>2101040280,</w:t>
            </w:r>
          </w:p>
          <w:p w:rsidR="004D5D22" w:rsidRPr="004D5D22" w:rsidRDefault="004D5D22" w:rsidP="002A52E3">
            <w:pPr>
              <w:rPr>
                <w:rFonts w:cs="Arial"/>
                <w:sz w:val="16"/>
                <w:szCs w:val="16"/>
              </w:rPr>
            </w:pPr>
            <w:r w:rsidRPr="004D5D22">
              <w:rPr>
                <w:rFonts w:cs="Arial"/>
                <w:sz w:val="16"/>
                <w:szCs w:val="16"/>
              </w:rPr>
              <w:t xml:space="preserve">ПК Снежный барс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Athlon</w:t>
            </w:r>
            <w:r w:rsidRPr="004D5D22">
              <w:rPr>
                <w:rFonts w:cs="Arial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IIX</w:t>
            </w:r>
            <w:r w:rsidRPr="004D5D22">
              <w:rPr>
                <w:rFonts w:cs="Arial"/>
                <w:sz w:val="16"/>
                <w:szCs w:val="16"/>
              </w:rPr>
              <w:t>2 с подключением к сети Интернет и доступом в ЭИОС (1 шт.) – инв.№</w:t>
            </w:r>
            <w:r w:rsidRPr="004D5D22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</w:rPr>
              <w:t>2101040281,</w:t>
            </w:r>
          </w:p>
          <w:p w:rsidR="004D5D22" w:rsidRPr="004D5D22" w:rsidRDefault="004D5D22" w:rsidP="002A52E3">
            <w:pPr>
              <w:rPr>
                <w:rFonts w:cs="Arial"/>
                <w:sz w:val="16"/>
                <w:szCs w:val="16"/>
              </w:rPr>
            </w:pPr>
            <w:r w:rsidRPr="004D5D22">
              <w:rPr>
                <w:rFonts w:cs="Arial"/>
                <w:sz w:val="16"/>
                <w:szCs w:val="16"/>
              </w:rPr>
              <w:t xml:space="preserve">ПК Снежный барс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Athlon</w:t>
            </w:r>
            <w:r w:rsidRPr="004D5D22">
              <w:rPr>
                <w:rFonts w:cs="Arial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  <w:lang w:val="de-DE"/>
              </w:rPr>
              <w:t>IIX</w:t>
            </w:r>
            <w:r w:rsidRPr="004D5D22">
              <w:rPr>
                <w:rFonts w:cs="Arial"/>
                <w:sz w:val="16"/>
                <w:szCs w:val="16"/>
              </w:rPr>
              <w:t>2 с подключением к сети Интернет и доступом в ЭИОС (1 шт.) – инв.№</w:t>
            </w:r>
            <w:r w:rsidRPr="004D5D22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4D5D22">
              <w:rPr>
                <w:rFonts w:cs="Arial"/>
                <w:sz w:val="16"/>
                <w:szCs w:val="16"/>
              </w:rPr>
              <w:t>2101040297;</w:t>
            </w:r>
          </w:p>
          <w:p w:rsidR="004D5D22" w:rsidRPr="004D5D22" w:rsidRDefault="004D5D22" w:rsidP="002A52E3">
            <w:pPr>
              <w:rPr>
                <w:rFonts w:cs="Arial"/>
                <w:sz w:val="16"/>
                <w:szCs w:val="16"/>
              </w:rPr>
            </w:pPr>
            <w:r w:rsidRPr="004D5D22">
              <w:rPr>
                <w:rFonts w:cs="Arial"/>
                <w:sz w:val="16"/>
                <w:szCs w:val="16"/>
              </w:rPr>
              <w:t xml:space="preserve">Стол офисный ВИ-70  (2 </w:t>
            </w:r>
            <w:proofErr w:type="spellStart"/>
            <w:proofErr w:type="gramStart"/>
            <w:r w:rsidRPr="004D5D22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4D5D22">
              <w:rPr>
                <w:rFonts w:cs="Arial"/>
                <w:sz w:val="16"/>
                <w:szCs w:val="16"/>
              </w:rPr>
              <w:t>) – инв.№ 2101091333;</w:t>
            </w:r>
          </w:p>
          <w:p w:rsidR="004D5D22" w:rsidRPr="004D5D22" w:rsidRDefault="004D5D22" w:rsidP="002A52E3">
            <w:pPr>
              <w:rPr>
                <w:rFonts w:cs="Arial"/>
                <w:sz w:val="16"/>
                <w:szCs w:val="16"/>
              </w:rPr>
            </w:pPr>
            <w:r w:rsidRPr="004D5D22">
              <w:rPr>
                <w:rFonts w:cs="Arial"/>
                <w:sz w:val="16"/>
                <w:szCs w:val="16"/>
              </w:rPr>
              <w:t>Стол компьютерный  ВТ-89  (15 шт.) -  инв.№ 2101095628;</w:t>
            </w:r>
          </w:p>
          <w:p w:rsidR="004D5D22" w:rsidRPr="004D5D22" w:rsidRDefault="004D5D22" w:rsidP="002A52E3">
            <w:pPr>
              <w:rPr>
                <w:rFonts w:cs="Arial"/>
                <w:sz w:val="16"/>
                <w:szCs w:val="16"/>
              </w:rPr>
            </w:pPr>
            <w:r w:rsidRPr="004D5D22">
              <w:rPr>
                <w:rFonts w:cs="Arial"/>
                <w:sz w:val="16"/>
                <w:szCs w:val="16"/>
              </w:rPr>
              <w:t xml:space="preserve"> Стол письменный (2 шт.) – инв.№ 2101093317;</w:t>
            </w:r>
          </w:p>
          <w:p w:rsidR="004D5D22" w:rsidRPr="004D5D22" w:rsidRDefault="004D5D22" w:rsidP="002A52E3">
            <w:pPr>
              <w:rPr>
                <w:rFonts w:cs="Arial"/>
                <w:sz w:val="16"/>
                <w:szCs w:val="16"/>
              </w:rPr>
            </w:pPr>
            <w:r w:rsidRPr="004D5D22">
              <w:rPr>
                <w:rFonts w:cs="Arial"/>
                <w:sz w:val="16"/>
                <w:szCs w:val="16"/>
              </w:rPr>
              <w:t xml:space="preserve">Стул персона 2  (9 </w:t>
            </w:r>
            <w:proofErr w:type="spellStart"/>
            <w:proofErr w:type="gramStart"/>
            <w:r w:rsidRPr="004D5D22">
              <w:rPr>
                <w:rFonts w:cs="Arial"/>
                <w:sz w:val="16"/>
                <w:szCs w:val="16"/>
              </w:rPr>
              <w:t>шт</w:t>
            </w:r>
            <w:proofErr w:type="spellEnd"/>
            <w:proofErr w:type="gramEnd"/>
            <w:r w:rsidRPr="004D5D22">
              <w:rPr>
                <w:rFonts w:cs="Arial"/>
                <w:sz w:val="16"/>
                <w:szCs w:val="16"/>
              </w:rPr>
              <w:t>) – инв.№ 2101091478.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C713CB" w:rsidRDefault="00C713CB" w:rsidP="00292F2A">
      <w:pPr>
        <w:jc w:val="both"/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CD186E" w:rsidRDefault="00CD186E" w:rsidP="004B6FE8">
      <w:pPr>
        <w:jc w:val="center"/>
        <w:rPr>
          <w:rFonts w:cs="Arial"/>
          <w:b/>
        </w:rPr>
      </w:pPr>
      <w:bookmarkStart w:id="59" w:name="_Toc27074325"/>
      <w:bookmarkStart w:id="60" w:name="_Toc27075361"/>
    </w:p>
    <w:p w:rsidR="0044006F" w:rsidRPr="00455CC9" w:rsidRDefault="0044006F" w:rsidP="004B6FE8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Дагбаева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Жамсуевна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44006F" w:rsidRPr="00C713CB" w:rsidRDefault="00292F2A" w:rsidP="00B3079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</w:t>
            </w:r>
            <w:r w:rsidR="00B3079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B3079F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  <w:r w:rsidR="00B3079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05733">
              <w:t xml:space="preserve"> </w:t>
            </w:r>
            <w:r w:rsidRPr="00292F2A">
              <w:rPr>
                <w:rFonts w:ascii="Arial" w:hAnsi="Arial" w:cs="Arial"/>
                <w:sz w:val="16"/>
                <w:szCs w:val="16"/>
              </w:rPr>
              <w:t>Преподаватель немецкого и английского языков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педагогических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430E05" w:rsidP="00430E05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441856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441856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441856">
            <w:rPr>
              <w:rFonts w:eastAsia="Calibri" w:cs="Arial"/>
              <w:lang w:eastAsia="en-US"/>
            </w:rPr>
            <w:t>для</w:t>
          </w:r>
          <w:proofErr w:type="gramEnd"/>
          <w:r w:rsidRPr="00441856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441856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41856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441856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441856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441856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441856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441856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441856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41856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441856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41856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441856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441856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441856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441856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441856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441856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41856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ООП </w:t>
          </w:r>
          <w:proofErr w:type="gramStart"/>
          <w:r w:rsidRPr="00441856">
            <w:rPr>
              <w:rFonts w:eastAsia="Calibri" w:cs="Arial"/>
              <w:lang w:eastAsia="en-US"/>
            </w:rPr>
            <w:t>ВО</w:t>
          </w:r>
          <w:proofErr w:type="gramEnd"/>
          <w:r w:rsidRPr="00441856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441856">
            <w:rPr>
              <w:rFonts w:eastAsia="Calibri" w:cs="Arial"/>
              <w:lang w:eastAsia="en-US"/>
            </w:rPr>
            <w:t xml:space="preserve">            В целях реализации ООП ВО в академии оборудована </w:t>
          </w:r>
          <w:proofErr w:type="spellStart"/>
          <w:r w:rsidRPr="00441856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441856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441856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441856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</w:t>
          </w:r>
          <w:proofErr w:type="gramStart"/>
          <w:r w:rsidRPr="00441856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t>.</w:t>
          </w:r>
          <w:proofErr w:type="gramEnd"/>
        </w:p>
      </w:sdtContent>
    </w:sdt>
    <w:p w:rsidR="004D5D22" w:rsidRDefault="004D5D22">
      <w:pPr>
        <w:spacing w:after="200" w:line="276" w:lineRule="auto"/>
        <w:rPr>
          <w:rFonts w:eastAsiaTheme="majorEastAsia" w:cs="Arial"/>
          <w:b/>
          <w:bCs/>
        </w:rPr>
      </w:pPr>
      <w:bookmarkStart w:id="61" w:name="_Toc27988229"/>
      <w:r>
        <w:rPr>
          <w:rFonts w:cs="Arial"/>
        </w:rPr>
        <w:br w:type="page"/>
      </w:r>
    </w:p>
    <w:p w:rsidR="00A72D3D" w:rsidRPr="00F70CD4" w:rsidRDefault="00A72D3D" w:rsidP="008354E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1"/>
    </w:p>
    <w:p w:rsidR="00B3079F" w:rsidRPr="00AF2D39" w:rsidRDefault="00A72D3D" w:rsidP="00B3079F">
      <w:pPr>
        <w:jc w:val="center"/>
        <w:rPr>
          <w:rFonts w:cs="Arial"/>
          <w:b/>
          <w:sz w:val="24"/>
          <w:szCs w:val="24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B3079F" w:rsidRPr="00B3079F">
        <w:rPr>
          <w:rFonts w:cs="Arial"/>
          <w:b/>
          <w:sz w:val="24"/>
          <w:szCs w:val="24"/>
        </w:rPr>
        <w:t xml:space="preserve"> </w:t>
      </w:r>
      <w:r w:rsidR="00B3079F" w:rsidRPr="00B3079F">
        <w:rPr>
          <w:rFonts w:cs="Arial"/>
        </w:rPr>
        <w:t xml:space="preserve"> </w:t>
      </w:r>
    </w:p>
    <w:p w:rsidR="00A72D3D" w:rsidRPr="00F70CD4" w:rsidRDefault="00A72D3D" w:rsidP="008354EB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CD186E" w:rsidRPr="00CD186E">
            <w:rPr>
              <w:rFonts w:cs="Arial"/>
            </w:rPr>
            <w:t>47.06.01  Философия, этика и религиоведение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3258B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0E0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7C7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3258B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3258B8">
              <w:rPr>
                <w:noProof/>
                <w:webHidden/>
              </w:rPr>
            </w:r>
            <w:r w:rsidR="003258B8">
              <w:rPr>
                <w:noProof/>
                <w:webHidden/>
              </w:rPr>
              <w:fldChar w:fldCharType="separate"/>
            </w:r>
            <w:r w:rsidR="00430E05">
              <w:rPr>
                <w:noProof/>
                <w:webHidden/>
              </w:rPr>
              <w:t>3</w:t>
            </w:r>
            <w:r w:rsidR="003258B8">
              <w:rPr>
                <w:noProof/>
                <w:webHidden/>
              </w:rPr>
              <w:fldChar w:fldCharType="end"/>
            </w:r>
          </w:hyperlink>
        </w:p>
        <w:p w:rsidR="00127BAF" w:rsidRDefault="007C7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3258B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3258B8">
              <w:rPr>
                <w:noProof/>
                <w:webHidden/>
              </w:rPr>
            </w:r>
            <w:r w:rsidR="003258B8">
              <w:rPr>
                <w:noProof/>
                <w:webHidden/>
              </w:rPr>
              <w:fldChar w:fldCharType="separate"/>
            </w:r>
            <w:r w:rsidR="00430E05">
              <w:rPr>
                <w:noProof/>
                <w:webHidden/>
              </w:rPr>
              <w:t>9</w:t>
            </w:r>
            <w:r w:rsidR="003258B8">
              <w:rPr>
                <w:noProof/>
                <w:webHidden/>
              </w:rPr>
              <w:fldChar w:fldCharType="end"/>
            </w:r>
          </w:hyperlink>
        </w:p>
        <w:p w:rsidR="00127BAF" w:rsidRDefault="007C7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3258B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3258B8">
              <w:rPr>
                <w:noProof/>
                <w:webHidden/>
              </w:rPr>
            </w:r>
            <w:r w:rsidR="003258B8">
              <w:rPr>
                <w:noProof/>
                <w:webHidden/>
              </w:rPr>
              <w:fldChar w:fldCharType="separate"/>
            </w:r>
            <w:r w:rsidR="00430E05">
              <w:rPr>
                <w:noProof/>
                <w:webHidden/>
              </w:rPr>
              <w:t>9</w:t>
            </w:r>
            <w:r w:rsidR="003258B8">
              <w:rPr>
                <w:noProof/>
                <w:webHidden/>
              </w:rPr>
              <w:fldChar w:fldCharType="end"/>
            </w:r>
          </w:hyperlink>
        </w:p>
        <w:p w:rsidR="00127BAF" w:rsidRDefault="007C7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3258B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3258B8">
              <w:rPr>
                <w:noProof/>
                <w:webHidden/>
              </w:rPr>
            </w:r>
            <w:r w:rsidR="003258B8">
              <w:rPr>
                <w:noProof/>
                <w:webHidden/>
              </w:rPr>
              <w:fldChar w:fldCharType="separate"/>
            </w:r>
            <w:r w:rsidR="00430E05">
              <w:rPr>
                <w:noProof/>
                <w:webHidden/>
              </w:rPr>
              <w:t>12</w:t>
            </w:r>
            <w:r w:rsidR="003258B8">
              <w:rPr>
                <w:noProof/>
                <w:webHidden/>
              </w:rPr>
              <w:fldChar w:fldCharType="end"/>
            </w:r>
          </w:hyperlink>
        </w:p>
        <w:p w:rsidR="00127BAF" w:rsidRDefault="007C7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3258B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3258B8">
              <w:rPr>
                <w:noProof/>
                <w:webHidden/>
              </w:rPr>
            </w:r>
            <w:r w:rsidR="003258B8">
              <w:rPr>
                <w:noProof/>
                <w:webHidden/>
              </w:rPr>
              <w:fldChar w:fldCharType="separate"/>
            </w:r>
            <w:r w:rsidR="00430E05">
              <w:rPr>
                <w:noProof/>
                <w:webHidden/>
              </w:rPr>
              <w:t>13</w:t>
            </w:r>
            <w:r w:rsidR="003258B8">
              <w:rPr>
                <w:noProof/>
                <w:webHidden/>
              </w:rPr>
              <w:fldChar w:fldCharType="end"/>
            </w:r>
          </w:hyperlink>
        </w:p>
        <w:p w:rsidR="00127BAF" w:rsidRDefault="007C7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3258B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3258B8">
              <w:rPr>
                <w:noProof/>
                <w:webHidden/>
              </w:rPr>
            </w:r>
            <w:r w:rsidR="003258B8">
              <w:rPr>
                <w:noProof/>
                <w:webHidden/>
              </w:rPr>
              <w:fldChar w:fldCharType="separate"/>
            </w:r>
            <w:r w:rsidR="00430E05">
              <w:rPr>
                <w:noProof/>
                <w:webHidden/>
              </w:rPr>
              <w:t>13</w:t>
            </w:r>
            <w:r w:rsidR="003258B8">
              <w:rPr>
                <w:noProof/>
                <w:webHidden/>
              </w:rPr>
              <w:fldChar w:fldCharType="end"/>
            </w:r>
          </w:hyperlink>
        </w:p>
        <w:p w:rsidR="00127BAF" w:rsidRDefault="007C7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3258B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3258B8">
              <w:rPr>
                <w:noProof/>
                <w:webHidden/>
              </w:rPr>
            </w:r>
            <w:r w:rsidR="003258B8">
              <w:rPr>
                <w:noProof/>
                <w:webHidden/>
              </w:rPr>
              <w:fldChar w:fldCharType="separate"/>
            </w:r>
            <w:r w:rsidR="00430E05">
              <w:rPr>
                <w:noProof/>
                <w:webHidden/>
              </w:rPr>
              <w:t>17</w:t>
            </w:r>
            <w:r w:rsidR="003258B8">
              <w:rPr>
                <w:noProof/>
                <w:webHidden/>
              </w:rPr>
              <w:fldChar w:fldCharType="end"/>
            </w:r>
          </w:hyperlink>
        </w:p>
        <w:p w:rsidR="00C713CB" w:rsidRDefault="003258B8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14" w:rsidRDefault="007C7414" w:rsidP="005E29AD">
      <w:r>
        <w:separator/>
      </w:r>
    </w:p>
  </w:endnote>
  <w:endnote w:type="continuationSeparator" w:id="0">
    <w:p w:rsidR="007C7414" w:rsidRDefault="007C7414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2A52E3" w:rsidRDefault="003258B8">
        <w:pPr>
          <w:pStyle w:val="a8"/>
          <w:jc w:val="center"/>
        </w:pPr>
        <w:r>
          <w:fldChar w:fldCharType="begin"/>
        </w:r>
        <w:r w:rsidR="002A52E3">
          <w:instrText xml:space="preserve"> PAGE   \* MERGEFORMAT </w:instrText>
        </w:r>
        <w:r>
          <w:fldChar w:fldCharType="separate"/>
        </w:r>
        <w:r w:rsidR="00C57BF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A52E3" w:rsidRDefault="002A52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14" w:rsidRDefault="007C7414" w:rsidP="005E29AD">
      <w:r>
        <w:separator/>
      </w:r>
    </w:p>
  </w:footnote>
  <w:footnote w:type="continuationSeparator" w:id="0">
    <w:p w:rsidR="007C7414" w:rsidRDefault="007C7414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079B0"/>
    <w:rsid w:val="00011165"/>
    <w:rsid w:val="000116AF"/>
    <w:rsid w:val="00011969"/>
    <w:rsid w:val="0001297E"/>
    <w:rsid w:val="00014FFD"/>
    <w:rsid w:val="000152A6"/>
    <w:rsid w:val="00016AA8"/>
    <w:rsid w:val="000223DB"/>
    <w:rsid w:val="000237F2"/>
    <w:rsid w:val="00033244"/>
    <w:rsid w:val="000362DA"/>
    <w:rsid w:val="00037A78"/>
    <w:rsid w:val="00040348"/>
    <w:rsid w:val="00043031"/>
    <w:rsid w:val="00044244"/>
    <w:rsid w:val="00044B56"/>
    <w:rsid w:val="00046487"/>
    <w:rsid w:val="0005352B"/>
    <w:rsid w:val="000535ED"/>
    <w:rsid w:val="00053B73"/>
    <w:rsid w:val="00054486"/>
    <w:rsid w:val="00056072"/>
    <w:rsid w:val="0005641E"/>
    <w:rsid w:val="0005706F"/>
    <w:rsid w:val="0005743B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8793C"/>
    <w:rsid w:val="000902F1"/>
    <w:rsid w:val="00091D9B"/>
    <w:rsid w:val="00091FBF"/>
    <w:rsid w:val="000926E1"/>
    <w:rsid w:val="00093229"/>
    <w:rsid w:val="000941DF"/>
    <w:rsid w:val="000958DD"/>
    <w:rsid w:val="000974CE"/>
    <w:rsid w:val="000A38A6"/>
    <w:rsid w:val="000A3ED5"/>
    <w:rsid w:val="000A4F67"/>
    <w:rsid w:val="000A6256"/>
    <w:rsid w:val="000A6800"/>
    <w:rsid w:val="000B0A08"/>
    <w:rsid w:val="000B165D"/>
    <w:rsid w:val="000B363F"/>
    <w:rsid w:val="000B41FA"/>
    <w:rsid w:val="000B616B"/>
    <w:rsid w:val="000C1700"/>
    <w:rsid w:val="000C4555"/>
    <w:rsid w:val="000C5089"/>
    <w:rsid w:val="000C5E94"/>
    <w:rsid w:val="000C7567"/>
    <w:rsid w:val="000E165B"/>
    <w:rsid w:val="000E25F3"/>
    <w:rsid w:val="000E36DF"/>
    <w:rsid w:val="000E4F86"/>
    <w:rsid w:val="000E77DB"/>
    <w:rsid w:val="000E79CE"/>
    <w:rsid w:val="000F2D86"/>
    <w:rsid w:val="0010091D"/>
    <w:rsid w:val="00100D72"/>
    <w:rsid w:val="001049EA"/>
    <w:rsid w:val="00105739"/>
    <w:rsid w:val="001129F8"/>
    <w:rsid w:val="00116840"/>
    <w:rsid w:val="00120C42"/>
    <w:rsid w:val="00122CD1"/>
    <w:rsid w:val="0012377E"/>
    <w:rsid w:val="00124C5C"/>
    <w:rsid w:val="00125FC7"/>
    <w:rsid w:val="00127BAF"/>
    <w:rsid w:val="00130F06"/>
    <w:rsid w:val="001329DA"/>
    <w:rsid w:val="00132F7C"/>
    <w:rsid w:val="00134CCD"/>
    <w:rsid w:val="00140392"/>
    <w:rsid w:val="00141CBF"/>
    <w:rsid w:val="00143422"/>
    <w:rsid w:val="0014430D"/>
    <w:rsid w:val="0014455F"/>
    <w:rsid w:val="0014539C"/>
    <w:rsid w:val="00145A9E"/>
    <w:rsid w:val="0014665D"/>
    <w:rsid w:val="00150634"/>
    <w:rsid w:val="001523D4"/>
    <w:rsid w:val="00161B5D"/>
    <w:rsid w:val="00162A58"/>
    <w:rsid w:val="001651FE"/>
    <w:rsid w:val="00165D58"/>
    <w:rsid w:val="001660DA"/>
    <w:rsid w:val="00170C5E"/>
    <w:rsid w:val="001717B8"/>
    <w:rsid w:val="00172BFB"/>
    <w:rsid w:val="001816EC"/>
    <w:rsid w:val="00181764"/>
    <w:rsid w:val="00184107"/>
    <w:rsid w:val="001853F0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A7FDD"/>
    <w:rsid w:val="001B157A"/>
    <w:rsid w:val="001B1B2A"/>
    <w:rsid w:val="001B306E"/>
    <w:rsid w:val="001B46A7"/>
    <w:rsid w:val="001C038A"/>
    <w:rsid w:val="001C0505"/>
    <w:rsid w:val="001C0EBB"/>
    <w:rsid w:val="001C6109"/>
    <w:rsid w:val="001C7DB9"/>
    <w:rsid w:val="001D32CC"/>
    <w:rsid w:val="001E187F"/>
    <w:rsid w:val="001E1C02"/>
    <w:rsid w:val="001E24C2"/>
    <w:rsid w:val="001E4DB8"/>
    <w:rsid w:val="001E6A90"/>
    <w:rsid w:val="001E795E"/>
    <w:rsid w:val="001F245B"/>
    <w:rsid w:val="001F2CE0"/>
    <w:rsid w:val="001F3F56"/>
    <w:rsid w:val="00206009"/>
    <w:rsid w:val="00206DD2"/>
    <w:rsid w:val="0021080C"/>
    <w:rsid w:val="00211D1E"/>
    <w:rsid w:val="002146E4"/>
    <w:rsid w:val="00221893"/>
    <w:rsid w:val="002247AF"/>
    <w:rsid w:val="002301E1"/>
    <w:rsid w:val="002322B0"/>
    <w:rsid w:val="00232DDA"/>
    <w:rsid w:val="00240584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2378"/>
    <w:rsid w:val="002623CD"/>
    <w:rsid w:val="00264AEA"/>
    <w:rsid w:val="00271C55"/>
    <w:rsid w:val="00271CDC"/>
    <w:rsid w:val="00274F85"/>
    <w:rsid w:val="002804C3"/>
    <w:rsid w:val="0028376B"/>
    <w:rsid w:val="00283958"/>
    <w:rsid w:val="00287F1A"/>
    <w:rsid w:val="00290CC1"/>
    <w:rsid w:val="0029225F"/>
    <w:rsid w:val="00292EF5"/>
    <w:rsid w:val="00292F2A"/>
    <w:rsid w:val="0029502E"/>
    <w:rsid w:val="002A022A"/>
    <w:rsid w:val="002A0AD1"/>
    <w:rsid w:val="002A38B5"/>
    <w:rsid w:val="002A4B5B"/>
    <w:rsid w:val="002A52E3"/>
    <w:rsid w:val="002B1BE9"/>
    <w:rsid w:val="002B4881"/>
    <w:rsid w:val="002B70C0"/>
    <w:rsid w:val="002C055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341"/>
    <w:rsid w:val="002D299E"/>
    <w:rsid w:val="002D5CBE"/>
    <w:rsid w:val="002D6BE4"/>
    <w:rsid w:val="002E11F7"/>
    <w:rsid w:val="002F5615"/>
    <w:rsid w:val="002F5B9F"/>
    <w:rsid w:val="002F5E2A"/>
    <w:rsid w:val="002F7206"/>
    <w:rsid w:val="002F74FE"/>
    <w:rsid w:val="0030484A"/>
    <w:rsid w:val="00305D0F"/>
    <w:rsid w:val="00311E2F"/>
    <w:rsid w:val="003138A8"/>
    <w:rsid w:val="00313ABC"/>
    <w:rsid w:val="00314CAC"/>
    <w:rsid w:val="00316B9E"/>
    <w:rsid w:val="003171D3"/>
    <w:rsid w:val="0032101C"/>
    <w:rsid w:val="00321705"/>
    <w:rsid w:val="00321BF2"/>
    <w:rsid w:val="0032495C"/>
    <w:rsid w:val="003258B8"/>
    <w:rsid w:val="00326EFD"/>
    <w:rsid w:val="00327A3C"/>
    <w:rsid w:val="003355EB"/>
    <w:rsid w:val="00336D04"/>
    <w:rsid w:val="00340270"/>
    <w:rsid w:val="00341074"/>
    <w:rsid w:val="00344175"/>
    <w:rsid w:val="00345CFE"/>
    <w:rsid w:val="003460E7"/>
    <w:rsid w:val="00351180"/>
    <w:rsid w:val="00351CF5"/>
    <w:rsid w:val="00353194"/>
    <w:rsid w:val="0035487C"/>
    <w:rsid w:val="00354EDB"/>
    <w:rsid w:val="00364035"/>
    <w:rsid w:val="00365317"/>
    <w:rsid w:val="0036596B"/>
    <w:rsid w:val="00366491"/>
    <w:rsid w:val="003670A7"/>
    <w:rsid w:val="00370805"/>
    <w:rsid w:val="00371C0B"/>
    <w:rsid w:val="00375061"/>
    <w:rsid w:val="003750FE"/>
    <w:rsid w:val="00381F16"/>
    <w:rsid w:val="00382E58"/>
    <w:rsid w:val="003839D0"/>
    <w:rsid w:val="0039073B"/>
    <w:rsid w:val="00390740"/>
    <w:rsid w:val="00396FF3"/>
    <w:rsid w:val="003A1733"/>
    <w:rsid w:val="003A3590"/>
    <w:rsid w:val="003A3A26"/>
    <w:rsid w:val="003A45C3"/>
    <w:rsid w:val="003A71D4"/>
    <w:rsid w:val="003B016A"/>
    <w:rsid w:val="003B7CAB"/>
    <w:rsid w:val="003C1D1B"/>
    <w:rsid w:val="003C4C6B"/>
    <w:rsid w:val="003C63E1"/>
    <w:rsid w:val="003C6A51"/>
    <w:rsid w:val="003D1343"/>
    <w:rsid w:val="003D227C"/>
    <w:rsid w:val="003D2351"/>
    <w:rsid w:val="003D7C67"/>
    <w:rsid w:val="003E0448"/>
    <w:rsid w:val="003E237E"/>
    <w:rsid w:val="003E3402"/>
    <w:rsid w:val="003F0D56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382A"/>
    <w:rsid w:val="0040478B"/>
    <w:rsid w:val="00405832"/>
    <w:rsid w:val="00405D49"/>
    <w:rsid w:val="004076FD"/>
    <w:rsid w:val="00407DEB"/>
    <w:rsid w:val="00411793"/>
    <w:rsid w:val="00414282"/>
    <w:rsid w:val="004142CC"/>
    <w:rsid w:val="004167EC"/>
    <w:rsid w:val="00417D24"/>
    <w:rsid w:val="004227F6"/>
    <w:rsid w:val="00425B48"/>
    <w:rsid w:val="00430E05"/>
    <w:rsid w:val="004334F9"/>
    <w:rsid w:val="00435124"/>
    <w:rsid w:val="004363B3"/>
    <w:rsid w:val="004374FD"/>
    <w:rsid w:val="0044006F"/>
    <w:rsid w:val="00440A29"/>
    <w:rsid w:val="00442D42"/>
    <w:rsid w:val="00443601"/>
    <w:rsid w:val="00444EB4"/>
    <w:rsid w:val="00445E43"/>
    <w:rsid w:val="004513C0"/>
    <w:rsid w:val="00452660"/>
    <w:rsid w:val="0045275F"/>
    <w:rsid w:val="00453677"/>
    <w:rsid w:val="004548BE"/>
    <w:rsid w:val="004552D6"/>
    <w:rsid w:val="00456BF8"/>
    <w:rsid w:val="00460282"/>
    <w:rsid w:val="00461AC9"/>
    <w:rsid w:val="00462B50"/>
    <w:rsid w:val="0046322D"/>
    <w:rsid w:val="00465812"/>
    <w:rsid w:val="004659F2"/>
    <w:rsid w:val="00465F65"/>
    <w:rsid w:val="004713EA"/>
    <w:rsid w:val="00471C2C"/>
    <w:rsid w:val="00472511"/>
    <w:rsid w:val="0047476D"/>
    <w:rsid w:val="0047541C"/>
    <w:rsid w:val="0047597E"/>
    <w:rsid w:val="004761ED"/>
    <w:rsid w:val="0047623E"/>
    <w:rsid w:val="00476276"/>
    <w:rsid w:val="004766B3"/>
    <w:rsid w:val="004812F0"/>
    <w:rsid w:val="0048243B"/>
    <w:rsid w:val="00484F32"/>
    <w:rsid w:val="00484F3C"/>
    <w:rsid w:val="00486383"/>
    <w:rsid w:val="00486F1B"/>
    <w:rsid w:val="004939BA"/>
    <w:rsid w:val="004A0CC7"/>
    <w:rsid w:val="004A30B7"/>
    <w:rsid w:val="004B053A"/>
    <w:rsid w:val="004B0EBF"/>
    <w:rsid w:val="004B1D4D"/>
    <w:rsid w:val="004B1D5C"/>
    <w:rsid w:val="004B5BDD"/>
    <w:rsid w:val="004B6FE8"/>
    <w:rsid w:val="004B7940"/>
    <w:rsid w:val="004C19F3"/>
    <w:rsid w:val="004C2129"/>
    <w:rsid w:val="004C2584"/>
    <w:rsid w:val="004C27C3"/>
    <w:rsid w:val="004C555D"/>
    <w:rsid w:val="004C57DA"/>
    <w:rsid w:val="004C79C7"/>
    <w:rsid w:val="004C7C9B"/>
    <w:rsid w:val="004D09AD"/>
    <w:rsid w:val="004D1AA7"/>
    <w:rsid w:val="004D4047"/>
    <w:rsid w:val="004D4434"/>
    <w:rsid w:val="004D4EF5"/>
    <w:rsid w:val="004D5416"/>
    <w:rsid w:val="004D5D22"/>
    <w:rsid w:val="004E04C6"/>
    <w:rsid w:val="004E0BB4"/>
    <w:rsid w:val="004E2229"/>
    <w:rsid w:val="004E24F5"/>
    <w:rsid w:val="004E2DE2"/>
    <w:rsid w:val="004E5401"/>
    <w:rsid w:val="004E5420"/>
    <w:rsid w:val="004F0CAC"/>
    <w:rsid w:val="004F16CC"/>
    <w:rsid w:val="004F377A"/>
    <w:rsid w:val="004F61F7"/>
    <w:rsid w:val="004F7387"/>
    <w:rsid w:val="005008FB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26B63"/>
    <w:rsid w:val="00534235"/>
    <w:rsid w:val="0053515D"/>
    <w:rsid w:val="0053543B"/>
    <w:rsid w:val="005366B8"/>
    <w:rsid w:val="00536AFB"/>
    <w:rsid w:val="00536B94"/>
    <w:rsid w:val="00537B13"/>
    <w:rsid w:val="00540D49"/>
    <w:rsid w:val="0054189A"/>
    <w:rsid w:val="0054341F"/>
    <w:rsid w:val="005435E3"/>
    <w:rsid w:val="00545686"/>
    <w:rsid w:val="00545DAC"/>
    <w:rsid w:val="0055147C"/>
    <w:rsid w:val="00554111"/>
    <w:rsid w:val="00555BEF"/>
    <w:rsid w:val="00560C97"/>
    <w:rsid w:val="0056198B"/>
    <w:rsid w:val="00561E9D"/>
    <w:rsid w:val="00566870"/>
    <w:rsid w:val="00574D43"/>
    <w:rsid w:val="00576A2E"/>
    <w:rsid w:val="005870CF"/>
    <w:rsid w:val="005931E3"/>
    <w:rsid w:val="005958F9"/>
    <w:rsid w:val="005971C2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56F"/>
    <w:rsid w:val="005E6FB3"/>
    <w:rsid w:val="005F7174"/>
    <w:rsid w:val="005F7FD4"/>
    <w:rsid w:val="00604280"/>
    <w:rsid w:val="00605531"/>
    <w:rsid w:val="0060694E"/>
    <w:rsid w:val="00607C6D"/>
    <w:rsid w:val="00607EC5"/>
    <w:rsid w:val="00612027"/>
    <w:rsid w:val="00612E33"/>
    <w:rsid w:val="00613F08"/>
    <w:rsid w:val="00615C4D"/>
    <w:rsid w:val="00616E84"/>
    <w:rsid w:val="00624E90"/>
    <w:rsid w:val="006266DD"/>
    <w:rsid w:val="00631DA4"/>
    <w:rsid w:val="006355DF"/>
    <w:rsid w:val="006422DE"/>
    <w:rsid w:val="006467A4"/>
    <w:rsid w:val="0064725D"/>
    <w:rsid w:val="00647C88"/>
    <w:rsid w:val="00650502"/>
    <w:rsid w:val="006525BB"/>
    <w:rsid w:val="006534F1"/>
    <w:rsid w:val="00653DE2"/>
    <w:rsid w:val="00654340"/>
    <w:rsid w:val="00654E0B"/>
    <w:rsid w:val="00655AD5"/>
    <w:rsid w:val="00660DDC"/>
    <w:rsid w:val="006610CF"/>
    <w:rsid w:val="006637CA"/>
    <w:rsid w:val="006675C7"/>
    <w:rsid w:val="00671537"/>
    <w:rsid w:val="006720A3"/>
    <w:rsid w:val="00673AE2"/>
    <w:rsid w:val="00680988"/>
    <w:rsid w:val="006836C4"/>
    <w:rsid w:val="006843AB"/>
    <w:rsid w:val="00685443"/>
    <w:rsid w:val="006874B0"/>
    <w:rsid w:val="006929B8"/>
    <w:rsid w:val="0069481E"/>
    <w:rsid w:val="00695BCC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4A1"/>
    <w:rsid w:val="006B5558"/>
    <w:rsid w:val="006C042B"/>
    <w:rsid w:val="006C1E18"/>
    <w:rsid w:val="006D1017"/>
    <w:rsid w:val="006D22B1"/>
    <w:rsid w:val="006D36D9"/>
    <w:rsid w:val="006D4476"/>
    <w:rsid w:val="006D5EE3"/>
    <w:rsid w:val="006E2D44"/>
    <w:rsid w:val="006E6C83"/>
    <w:rsid w:val="006F06CC"/>
    <w:rsid w:val="006F4046"/>
    <w:rsid w:val="006F6FD3"/>
    <w:rsid w:val="006F7314"/>
    <w:rsid w:val="007010D1"/>
    <w:rsid w:val="0070438C"/>
    <w:rsid w:val="007050AD"/>
    <w:rsid w:val="00705849"/>
    <w:rsid w:val="00707E58"/>
    <w:rsid w:val="007117C5"/>
    <w:rsid w:val="00711A96"/>
    <w:rsid w:val="00711DB4"/>
    <w:rsid w:val="007121AE"/>
    <w:rsid w:val="00712B04"/>
    <w:rsid w:val="007135D9"/>
    <w:rsid w:val="007179AB"/>
    <w:rsid w:val="00720386"/>
    <w:rsid w:val="007227F5"/>
    <w:rsid w:val="007232FB"/>
    <w:rsid w:val="00731CE9"/>
    <w:rsid w:val="0073301C"/>
    <w:rsid w:val="00733A8A"/>
    <w:rsid w:val="00733AFE"/>
    <w:rsid w:val="007358A4"/>
    <w:rsid w:val="007367A6"/>
    <w:rsid w:val="007430B7"/>
    <w:rsid w:val="00743FA8"/>
    <w:rsid w:val="00745CB7"/>
    <w:rsid w:val="00746120"/>
    <w:rsid w:val="00753D46"/>
    <w:rsid w:val="0077189D"/>
    <w:rsid w:val="007730FB"/>
    <w:rsid w:val="00782914"/>
    <w:rsid w:val="00787108"/>
    <w:rsid w:val="00790291"/>
    <w:rsid w:val="00791D19"/>
    <w:rsid w:val="00792F0C"/>
    <w:rsid w:val="00794707"/>
    <w:rsid w:val="007A13BE"/>
    <w:rsid w:val="007A1BD1"/>
    <w:rsid w:val="007B4C05"/>
    <w:rsid w:val="007B55F7"/>
    <w:rsid w:val="007C0F81"/>
    <w:rsid w:val="007C6F30"/>
    <w:rsid w:val="007C7414"/>
    <w:rsid w:val="007D10C6"/>
    <w:rsid w:val="007D266E"/>
    <w:rsid w:val="007D2CE7"/>
    <w:rsid w:val="007D2F48"/>
    <w:rsid w:val="007D4BD6"/>
    <w:rsid w:val="007D5495"/>
    <w:rsid w:val="007D6D1D"/>
    <w:rsid w:val="007D7F11"/>
    <w:rsid w:val="007E00F6"/>
    <w:rsid w:val="007E0BE2"/>
    <w:rsid w:val="007E3B31"/>
    <w:rsid w:val="007E5B45"/>
    <w:rsid w:val="007E69B3"/>
    <w:rsid w:val="007F1B09"/>
    <w:rsid w:val="007F6EAB"/>
    <w:rsid w:val="007F7949"/>
    <w:rsid w:val="00801545"/>
    <w:rsid w:val="0080195C"/>
    <w:rsid w:val="00810364"/>
    <w:rsid w:val="008116A6"/>
    <w:rsid w:val="00817611"/>
    <w:rsid w:val="00820DE7"/>
    <w:rsid w:val="00821C76"/>
    <w:rsid w:val="0082306A"/>
    <w:rsid w:val="00823BC6"/>
    <w:rsid w:val="00826658"/>
    <w:rsid w:val="00830020"/>
    <w:rsid w:val="008310B3"/>
    <w:rsid w:val="008319F9"/>
    <w:rsid w:val="00832880"/>
    <w:rsid w:val="008354EB"/>
    <w:rsid w:val="008355D4"/>
    <w:rsid w:val="00835E71"/>
    <w:rsid w:val="00836059"/>
    <w:rsid w:val="00842B08"/>
    <w:rsid w:val="00843773"/>
    <w:rsid w:val="00843A36"/>
    <w:rsid w:val="00844A44"/>
    <w:rsid w:val="00845B84"/>
    <w:rsid w:val="00851260"/>
    <w:rsid w:val="0085554F"/>
    <w:rsid w:val="00855B06"/>
    <w:rsid w:val="00856746"/>
    <w:rsid w:val="00856CDC"/>
    <w:rsid w:val="00860A1F"/>
    <w:rsid w:val="008639AD"/>
    <w:rsid w:val="00864BD8"/>
    <w:rsid w:val="00864CA0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DCF"/>
    <w:rsid w:val="008B1A86"/>
    <w:rsid w:val="008B248F"/>
    <w:rsid w:val="008B2692"/>
    <w:rsid w:val="008B3300"/>
    <w:rsid w:val="008B37A2"/>
    <w:rsid w:val="008B67C9"/>
    <w:rsid w:val="008C230B"/>
    <w:rsid w:val="008C32C2"/>
    <w:rsid w:val="008D5393"/>
    <w:rsid w:val="008D73B0"/>
    <w:rsid w:val="008E3193"/>
    <w:rsid w:val="008E6D54"/>
    <w:rsid w:val="008F15D0"/>
    <w:rsid w:val="008F3A68"/>
    <w:rsid w:val="008F682D"/>
    <w:rsid w:val="00900E99"/>
    <w:rsid w:val="00903357"/>
    <w:rsid w:val="00905000"/>
    <w:rsid w:val="009115AA"/>
    <w:rsid w:val="009131A9"/>
    <w:rsid w:val="0091450B"/>
    <w:rsid w:val="009175AA"/>
    <w:rsid w:val="00920251"/>
    <w:rsid w:val="00920305"/>
    <w:rsid w:val="00920E18"/>
    <w:rsid w:val="009220BE"/>
    <w:rsid w:val="00923715"/>
    <w:rsid w:val="00923D76"/>
    <w:rsid w:val="00924F0C"/>
    <w:rsid w:val="00925A10"/>
    <w:rsid w:val="009320E5"/>
    <w:rsid w:val="00933173"/>
    <w:rsid w:val="009340AE"/>
    <w:rsid w:val="0093457B"/>
    <w:rsid w:val="009348ED"/>
    <w:rsid w:val="00934CC6"/>
    <w:rsid w:val="00943594"/>
    <w:rsid w:val="00943769"/>
    <w:rsid w:val="0094424E"/>
    <w:rsid w:val="009512F6"/>
    <w:rsid w:val="00953AFF"/>
    <w:rsid w:val="0095659E"/>
    <w:rsid w:val="00964BAD"/>
    <w:rsid w:val="00966434"/>
    <w:rsid w:val="00967232"/>
    <w:rsid w:val="00970FB1"/>
    <w:rsid w:val="00973BC2"/>
    <w:rsid w:val="00974F57"/>
    <w:rsid w:val="00976525"/>
    <w:rsid w:val="009779FF"/>
    <w:rsid w:val="00977F11"/>
    <w:rsid w:val="00981EE6"/>
    <w:rsid w:val="00983A0A"/>
    <w:rsid w:val="00983DAB"/>
    <w:rsid w:val="00986DCA"/>
    <w:rsid w:val="009872ED"/>
    <w:rsid w:val="0099437F"/>
    <w:rsid w:val="009947B8"/>
    <w:rsid w:val="0099603C"/>
    <w:rsid w:val="00997D2F"/>
    <w:rsid w:val="009A023F"/>
    <w:rsid w:val="009A1510"/>
    <w:rsid w:val="009A1931"/>
    <w:rsid w:val="009A4E6B"/>
    <w:rsid w:val="009A516E"/>
    <w:rsid w:val="009A6718"/>
    <w:rsid w:val="009B038C"/>
    <w:rsid w:val="009B06B7"/>
    <w:rsid w:val="009B0EC5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0DB7"/>
    <w:rsid w:val="009E1A61"/>
    <w:rsid w:val="009E2CE1"/>
    <w:rsid w:val="009E3EB5"/>
    <w:rsid w:val="009E62E9"/>
    <w:rsid w:val="009F27CA"/>
    <w:rsid w:val="009F5F38"/>
    <w:rsid w:val="009F7EB6"/>
    <w:rsid w:val="00A033BA"/>
    <w:rsid w:val="00A05D2E"/>
    <w:rsid w:val="00A0764D"/>
    <w:rsid w:val="00A0772E"/>
    <w:rsid w:val="00A108E2"/>
    <w:rsid w:val="00A11FA4"/>
    <w:rsid w:val="00A15395"/>
    <w:rsid w:val="00A2059D"/>
    <w:rsid w:val="00A220E8"/>
    <w:rsid w:val="00A22864"/>
    <w:rsid w:val="00A23002"/>
    <w:rsid w:val="00A24069"/>
    <w:rsid w:val="00A32CCE"/>
    <w:rsid w:val="00A346C9"/>
    <w:rsid w:val="00A34893"/>
    <w:rsid w:val="00A357D1"/>
    <w:rsid w:val="00A41904"/>
    <w:rsid w:val="00A46E38"/>
    <w:rsid w:val="00A50803"/>
    <w:rsid w:val="00A50D85"/>
    <w:rsid w:val="00A526CF"/>
    <w:rsid w:val="00A53CBC"/>
    <w:rsid w:val="00A55152"/>
    <w:rsid w:val="00A56AD1"/>
    <w:rsid w:val="00A56D0E"/>
    <w:rsid w:val="00A57330"/>
    <w:rsid w:val="00A577E7"/>
    <w:rsid w:val="00A618D8"/>
    <w:rsid w:val="00A64EC5"/>
    <w:rsid w:val="00A64FD8"/>
    <w:rsid w:val="00A65B17"/>
    <w:rsid w:val="00A662AD"/>
    <w:rsid w:val="00A6641B"/>
    <w:rsid w:val="00A72D3D"/>
    <w:rsid w:val="00A742BB"/>
    <w:rsid w:val="00A74C47"/>
    <w:rsid w:val="00A75615"/>
    <w:rsid w:val="00A75C13"/>
    <w:rsid w:val="00A75EC3"/>
    <w:rsid w:val="00A76A98"/>
    <w:rsid w:val="00A80ED8"/>
    <w:rsid w:val="00A832B8"/>
    <w:rsid w:val="00A8343C"/>
    <w:rsid w:val="00A83766"/>
    <w:rsid w:val="00A846F4"/>
    <w:rsid w:val="00A85820"/>
    <w:rsid w:val="00A9185D"/>
    <w:rsid w:val="00A92C0C"/>
    <w:rsid w:val="00A92F0A"/>
    <w:rsid w:val="00AA1E9F"/>
    <w:rsid w:val="00AA2C1E"/>
    <w:rsid w:val="00AA31C7"/>
    <w:rsid w:val="00AA3E69"/>
    <w:rsid w:val="00AA447C"/>
    <w:rsid w:val="00AA494C"/>
    <w:rsid w:val="00AA7A84"/>
    <w:rsid w:val="00AB3DAF"/>
    <w:rsid w:val="00AB486D"/>
    <w:rsid w:val="00AC48B3"/>
    <w:rsid w:val="00AC6BBF"/>
    <w:rsid w:val="00AD0C34"/>
    <w:rsid w:val="00AD2898"/>
    <w:rsid w:val="00AD5215"/>
    <w:rsid w:val="00AD76D8"/>
    <w:rsid w:val="00AE0920"/>
    <w:rsid w:val="00AE16FD"/>
    <w:rsid w:val="00AE2CD1"/>
    <w:rsid w:val="00AE6D0D"/>
    <w:rsid w:val="00AF13FF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6B1F"/>
    <w:rsid w:val="00B07FB9"/>
    <w:rsid w:val="00B1009B"/>
    <w:rsid w:val="00B12EBB"/>
    <w:rsid w:val="00B144A0"/>
    <w:rsid w:val="00B1593E"/>
    <w:rsid w:val="00B15E15"/>
    <w:rsid w:val="00B172B4"/>
    <w:rsid w:val="00B17D82"/>
    <w:rsid w:val="00B20682"/>
    <w:rsid w:val="00B23969"/>
    <w:rsid w:val="00B24520"/>
    <w:rsid w:val="00B2458D"/>
    <w:rsid w:val="00B249FA"/>
    <w:rsid w:val="00B27657"/>
    <w:rsid w:val="00B3079F"/>
    <w:rsid w:val="00B36FA5"/>
    <w:rsid w:val="00B3780C"/>
    <w:rsid w:val="00B37D63"/>
    <w:rsid w:val="00B40591"/>
    <w:rsid w:val="00B43EB1"/>
    <w:rsid w:val="00B50A84"/>
    <w:rsid w:val="00B556D9"/>
    <w:rsid w:val="00B5573F"/>
    <w:rsid w:val="00B558EB"/>
    <w:rsid w:val="00B56BA8"/>
    <w:rsid w:val="00B56CA4"/>
    <w:rsid w:val="00B62F83"/>
    <w:rsid w:val="00B63E67"/>
    <w:rsid w:val="00B64878"/>
    <w:rsid w:val="00B66DDD"/>
    <w:rsid w:val="00B71493"/>
    <w:rsid w:val="00B71E57"/>
    <w:rsid w:val="00B72634"/>
    <w:rsid w:val="00B739A5"/>
    <w:rsid w:val="00B7449B"/>
    <w:rsid w:val="00B74E58"/>
    <w:rsid w:val="00B832FC"/>
    <w:rsid w:val="00B83AE8"/>
    <w:rsid w:val="00B84EB1"/>
    <w:rsid w:val="00B86F56"/>
    <w:rsid w:val="00B96B0D"/>
    <w:rsid w:val="00B97868"/>
    <w:rsid w:val="00BA4F55"/>
    <w:rsid w:val="00BA543A"/>
    <w:rsid w:val="00BA5520"/>
    <w:rsid w:val="00BB1444"/>
    <w:rsid w:val="00BB1AF6"/>
    <w:rsid w:val="00BB2FE7"/>
    <w:rsid w:val="00BB31D5"/>
    <w:rsid w:val="00BB389D"/>
    <w:rsid w:val="00BC55E7"/>
    <w:rsid w:val="00BC6BF7"/>
    <w:rsid w:val="00BD0C63"/>
    <w:rsid w:val="00BD1118"/>
    <w:rsid w:val="00BD2024"/>
    <w:rsid w:val="00BD3AA1"/>
    <w:rsid w:val="00BD7FE3"/>
    <w:rsid w:val="00BE0AD4"/>
    <w:rsid w:val="00BE1386"/>
    <w:rsid w:val="00BE1CC6"/>
    <w:rsid w:val="00BF191D"/>
    <w:rsid w:val="00BF1E7F"/>
    <w:rsid w:val="00BF42C0"/>
    <w:rsid w:val="00BF450F"/>
    <w:rsid w:val="00BF60CA"/>
    <w:rsid w:val="00BF6F80"/>
    <w:rsid w:val="00C00CE9"/>
    <w:rsid w:val="00C01D7E"/>
    <w:rsid w:val="00C02746"/>
    <w:rsid w:val="00C0422C"/>
    <w:rsid w:val="00C049BD"/>
    <w:rsid w:val="00C06368"/>
    <w:rsid w:val="00C102C6"/>
    <w:rsid w:val="00C14E15"/>
    <w:rsid w:val="00C15875"/>
    <w:rsid w:val="00C1623D"/>
    <w:rsid w:val="00C20B3A"/>
    <w:rsid w:val="00C21B52"/>
    <w:rsid w:val="00C243F8"/>
    <w:rsid w:val="00C24B2A"/>
    <w:rsid w:val="00C25BD6"/>
    <w:rsid w:val="00C269F2"/>
    <w:rsid w:val="00C278CF"/>
    <w:rsid w:val="00C324F1"/>
    <w:rsid w:val="00C337FF"/>
    <w:rsid w:val="00C349C6"/>
    <w:rsid w:val="00C34B10"/>
    <w:rsid w:val="00C4007B"/>
    <w:rsid w:val="00C40582"/>
    <w:rsid w:val="00C42272"/>
    <w:rsid w:val="00C446FF"/>
    <w:rsid w:val="00C44E54"/>
    <w:rsid w:val="00C45073"/>
    <w:rsid w:val="00C460EE"/>
    <w:rsid w:val="00C46145"/>
    <w:rsid w:val="00C464A7"/>
    <w:rsid w:val="00C46ED6"/>
    <w:rsid w:val="00C50C52"/>
    <w:rsid w:val="00C52BB8"/>
    <w:rsid w:val="00C553D2"/>
    <w:rsid w:val="00C57BFD"/>
    <w:rsid w:val="00C60FE4"/>
    <w:rsid w:val="00C65BEE"/>
    <w:rsid w:val="00C65FFB"/>
    <w:rsid w:val="00C66214"/>
    <w:rsid w:val="00C70AFA"/>
    <w:rsid w:val="00C713CB"/>
    <w:rsid w:val="00C719EE"/>
    <w:rsid w:val="00C7262A"/>
    <w:rsid w:val="00C7294E"/>
    <w:rsid w:val="00C72CCE"/>
    <w:rsid w:val="00C777AC"/>
    <w:rsid w:val="00C80D1A"/>
    <w:rsid w:val="00C85EE8"/>
    <w:rsid w:val="00C86C0E"/>
    <w:rsid w:val="00C87F92"/>
    <w:rsid w:val="00C90FFB"/>
    <w:rsid w:val="00C936E0"/>
    <w:rsid w:val="00C9643A"/>
    <w:rsid w:val="00CA0199"/>
    <w:rsid w:val="00CA6CFE"/>
    <w:rsid w:val="00CB08A1"/>
    <w:rsid w:val="00CB1738"/>
    <w:rsid w:val="00CB296E"/>
    <w:rsid w:val="00CB5E6E"/>
    <w:rsid w:val="00CB71A0"/>
    <w:rsid w:val="00CB78D5"/>
    <w:rsid w:val="00CC166B"/>
    <w:rsid w:val="00CC422E"/>
    <w:rsid w:val="00CC46CA"/>
    <w:rsid w:val="00CD0DB5"/>
    <w:rsid w:val="00CD186E"/>
    <w:rsid w:val="00CE53DA"/>
    <w:rsid w:val="00CF0DB8"/>
    <w:rsid w:val="00CF1687"/>
    <w:rsid w:val="00CF1D56"/>
    <w:rsid w:val="00CF6103"/>
    <w:rsid w:val="00CF6D3D"/>
    <w:rsid w:val="00D05341"/>
    <w:rsid w:val="00D114DE"/>
    <w:rsid w:val="00D13415"/>
    <w:rsid w:val="00D15C6A"/>
    <w:rsid w:val="00D17031"/>
    <w:rsid w:val="00D20A94"/>
    <w:rsid w:val="00D226AB"/>
    <w:rsid w:val="00D242BA"/>
    <w:rsid w:val="00D25493"/>
    <w:rsid w:val="00D266C2"/>
    <w:rsid w:val="00D27192"/>
    <w:rsid w:val="00D279DC"/>
    <w:rsid w:val="00D324FE"/>
    <w:rsid w:val="00D35489"/>
    <w:rsid w:val="00D40D1A"/>
    <w:rsid w:val="00D46856"/>
    <w:rsid w:val="00D5300F"/>
    <w:rsid w:val="00D53C74"/>
    <w:rsid w:val="00D54EA1"/>
    <w:rsid w:val="00D62429"/>
    <w:rsid w:val="00D65866"/>
    <w:rsid w:val="00D67043"/>
    <w:rsid w:val="00D673C7"/>
    <w:rsid w:val="00D70E34"/>
    <w:rsid w:val="00D70EB7"/>
    <w:rsid w:val="00D70F4D"/>
    <w:rsid w:val="00D82071"/>
    <w:rsid w:val="00D823AF"/>
    <w:rsid w:val="00D84456"/>
    <w:rsid w:val="00D85971"/>
    <w:rsid w:val="00D86032"/>
    <w:rsid w:val="00D877E6"/>
    <w:rsid w:val="00D87BC6"/>
    <w:rsid w:val="00D921FB"/>
    <w:rsid w:val="00D928D1"/>
    <w:rsid w:val="00D932C6"/>
    <w:rsid w:val="00D93B38"/>
    <w:rsid w:val="00D95C7F"/>
    <w:rsid w:val="00DA156B"/>
    <w:rsid w:val="00DA202A"/>
    <w:rsid w:val="00DA22D7"/>
    <w:rsid w:val="00DA4359"/>
    <w:rsid w:val="00DA44EA"/>
    <w:rsid w:val="00DA54E0"/>
    <w:rsid w:val="00DA7665"/>
    <w:rsid w:val="00DA7D93"/>
    <w:rsid w:val="00DB0C0E"/>
    <w:rsid w:val="00DB0FBC"/>
    <w:rsid w:val="00DB5C42"/>
    <w:rsid w:val="00DC2B9E"/>
    <w:rsid w:val="00DC7D5E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17BA"/>
    <w:rsid w:val="00DF1887"/>
    <w:rsid w:val="00DF2309"/>
    <w:rsid w:val="00DF3276"/>
    <w:rsid w:val="00DF593D"/>
    <w:rsid w:val="00DF6D83"/>
    <w:rsid w:val="00E00959"/>
    <w:rsid w:val="00E02DA8"/>
    <w:rsid w:val="00E05A01"/>
    <w:rsid w:val="00E1544C"/>
    <w:rsid w:val="00E16773"/>
    <w:rsid w:val="00E2159F"/>
    <w:rsid w:val="00E236B8"/>
    <w:rsid w:val="00E26D9D"/>
    <w:rsid w:val="00E35523"/>
    <w:rsid w:val="00E35E09"/>
    <w:rsid w:val="00E3708A"/>
    <w:rsid w:val="00E404DD"/>
    <w:rsid w:val="00E46E30"/>
    <w:rsid w:val="00E4722A"/>
    <w:rsid w:val="00E512D6"/>
    <w:rsid w:val="00E51A18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24A0"/>
    <w:rsid w:val="00E83980"/>
    <w:rsid w:val="00E84844"/>
    <w:rsid w:val="00E86870"/>
    <w:rsid w:val="00E86BD8"/>
    <w:rsid w:val="00E873AC"/>
    <w:rsid w:val="00E877FD"/>
    <w:rsid w:val="00E9128D"/>
    <w:rsid w:val="00E9184D"/>
    <w:rsid w:val="00E93CA5"/>
    <w:rsid w:val="00E94CCF"/>
    <w:rsid w:val="00E97D1B"/>
    <w:rsid w:val="00EA1013"/>
    <w:rsid w:val="00EA3D64"/>
    <w:rsid w:val="00EB3E87"/>
    <w:rsid w:val="00EB495D"/>
    <w:rsid w:val="00EB50BB"/>
    <w:rsid w:val="00EB6802"/>
    <w:rsid w:val="00EB7671"/>
    <w:rsid w:val="00EC0AD0"/>
    <w:rsid w:val="00EC0C3C"/>
    <w:rsid w:val="00EC1E69"/>
    <w:rsid w:val="00EC4060"/>
    <w:rsid w:val="00EC4CA4"/>
    <w:rsid w:val="00EC55CE"/>
    <w:rsid w:val="00EC6C93"/>
    <w:rsid w:val="00ED129F"/>
    <w:rsid w:val="00ED156D"/>
    <w:rsid w:val="00ED1C2F"/>
    <w:rsid w:val="00ED4695"/>
    <w:rsid w:val="00ED5048"/>
    <w:rsid w:val="00EE035D"/>
    <w:rsid w:val="00EE10BE"/>
    <w:rsid w:val="00EE5469"/>
    <w:rsid w:val="00EF0D22"/>
    <w:rsid w:val="00EF358D"/>
    <w:rsid w:val="00EF4CAA"/>
    <w:rsid w:val="00EF5444"/>
    <w:rsid w:val="00EF69F7"/>
    <w:rsid w:val="00EF6B7A"/>
    <w:rsid w:val="00F0285E"/>
    <w:rsid w:val="00F06839"/>
    <w:rsid w:val="00F10212"/>
    <w:rsid w:val="00F1130A"/>
    <w:rsid w:val="00F1387D"/>
    <w:rsid w:val="00F13CDD"/>
    <w:rsid w:val="00F15FF2"/>
    <w:rsid w:val="00F16925"/>
    <w:rsid w:val="00F25AE6"/>
    <w:rsid w:val="00F262B4"/>
    <w:rsid w:val="00F341CE"/>
    <w:rsid w:val="00F42E9D"/>
    <w:rsid w:val="00F5351C"/>
    <w:rsid w:val="00F5612C"/>
    <w:rsid w:val="00F6343C"/>
    <w:rsid w:val="00F64A10"/>
    <w:rsid w:val="00F70CD4"/>
    <w:rsid w:val="00F70D9B"/>
    <w:rsid w:val="00F7223F"/>
    <w:rsid w:val="00F7258A"/>
    <w:rsid w:val="00F730CA"/>
    <w:rsid w:val="00F74698"/>
    <w:rsid w:val="00F74CA0"/>
    <w:rsid w:val="00F90B96"/>
    <w:rsid w:val="00F90FA1"/>
    <w:rsid w:val="00F92028"/>
    <w:rsid w:val="00F920EE"/>
    <w:rsid w:val="00F92211"/>
    <w:rsid w:val="00F92AB9"/>
    <w:rsid w:val="00F94E66"/>
    <w:rsid w:val="00F95D12"/>
    <w:rsid w:val="00F97684"/>
    <w:rsid w:val="00FA08CD"/>
    <w:rsid w:val="00FA1569"/>
    <w:rsid w:val="00FA3C6E"/>
    <w:rsid w:val="00FA66B4"/>
    <w:rsid w:val="00FB24DC"/>
    <w:rsid w:val="00FB3B77"/>
    <w:rsid w:val="00FB4520"/>
    <w:rsid w:val="00FB7669"/>
    <w:rsid w:val="00FC0242"/>
    <w:rsid w:val="00FC0EDA"/>
    <w:rsid w:val="00FC14E9"/>
    <w:rsid w:val="00FC3485"/>
    <w:rsid w:val="00FC3AF4"/>
    <w:rsid w:val="00FC3DFD"/>
    <w:rsid w:val="00FC5835"/>
    <w:rsid w:val="00FD2BF1"/>
    <w:rsid w:val="00FD735C"/>
    <w:rsid w:val="00FE0E34"/>
    <w:rsid w:val="00FE28B3"/>
    <w:rsid w:val="00FE639D"/>
    <w:rsid w:val="00FE651C"/>
    <w:rsid w:val="00FE6C26"/>
    <w:rsid w:val="00FE7123"/>
    <w:rsid w:val="00FF2F59"/>
    <w:rsid w:val="00FF35B1"/>
    <w:rsid w:val="00FF5C2B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e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4D5D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e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4D5D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naniu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4" Type="http://schemas.openxmlformats.org/officeDocument/2006/relationships/hyperlink" Target="http://moodle.bgsh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BABC69B81437C97208407AC140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B80F8-DBCE-41F3-A25D-A20252FAC0C6}"/>
      </w:docPartPr>
      <w:docPartBody>
        <w:p w:rsidR="002F4D9A" w:rsidRDefault="005A25C7" w:rsidP="005A25C7">
          <w:pPr>
            <w:pStyle w:val="1EFBABC69B81437C97208407AC1409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EB628FD644279ABB463DA7E8E3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2163D-0532-47E0-9C69-5824A89A31B0}"/>
      </w:docPartPr>
      <w:docPartBody>
        <w:p w:rsidR="00FF1C70" w:rsidRDefault="002F4D9A" w:rsidP="002F4D9A">
          <w:pPr>
            <w:pStyle w:val="1F3EB628FD644279ABB463DA7E8E32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4FD45EB8C4AD8BF1B9A5E29560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84C6E-3AED-4528-BD28-BB76B21501BF}"/>
      </w:docPartPr>
      <w:docPartBody>
        <w:p w:rsidR="00FF1C70" w:rsidRDefault="002F4D9A" w:rsidP="002F4D9A">
          <w:pPr>
            <w:pStyle w:val="6434FD45EB8C4AD8BF1B9A5E29560F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66596E5284D0D86DB02F977D3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62B8D-C8B3-45F0-82C9-F9C490B5614F}"/>
      </w:docPartPr>
      <w:docPartBody>
        <w:p w:rsidR="00FF1C70" w:rsidRDefault="002F4D9A" w:rsidP="002F4D9A">
          <w:pPr>
            <w:pStyle w:val="6C166596E5284D0D86DB02F977D347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89760E1034FD588D297B2048D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FC80B-88B8-4C6D-BB14-819F5B24A26F}"/>
      </w:docPartPr>
      <w:docPartBody>
        <w:p w:rsidR="00FF1C70" w:rsidRDefault="002F4D9A" w:rsidP="002F4D9A">
          <w:pPr>
            <w:pStyle w:val="2FE89760E1034FD588D297B2048D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EA5690C9F1442B9B48C5FF71609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D911F-CBC5-4938-8DF8-5D469B9CD5F4}"/>
      </w:docPartPr>
      <w:docPartBody>
        <w:p w:rsidR="00FF1C70" w:rsidRDefault="00FF1C70" w:rsidP="00FF1C70">
          <w:pPr>
            <w:pStyle w:val="3CEA5690C9F1442B9B48C5FF716091C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584699F4E94F69A27554C019ABF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22CC9-70A8-40A7-951D-A42F035FE7C4}"/>
      </w:docPartPr>
      <w:docPartBody>
        <w:p w:rsidR="00AC1F41" w:rsidRDefault="00AC1F41" w:rsidP="00AC1F41">
          <w:pPr>
            <w:pStyle w:val="43584699F4E94F69A27554C019ABF89C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D93E96B2BB4A1B90C536298BEEA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067AD-AA94-40A5-AEE1-91E1F0530BDF}"/>
      </w:docPartPr>
      <w:docPartBody>
        <w:p w:rsidR="00AC1F41" w:rsidRDefault="00AC1F41" w:rsidP="00AC1F41">
          <w:pPr>
            <w:pStyle w:val="7DD93E96B2BB4A1B90C536298BEEAA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A7CFC540014C5FBDEB976BA1EA4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3AC7D-95A6-494B-A3DC-36E4AA01A2CE}"/>
      </w:docPartPr>
      <w:docPartBody>
        <w:p w:rsidR="00AC1F41" w:rsidRDefault="00AC1F41" w:rsidP="00AC1F41">
          <w:pPr>
            <w:pStyle w:val="81A7CFC540014C5FBDEB976BA1EA4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D5482A9EE946768353251F75521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37E8D-F23D-4819-9EF5-362938963689}"/>
      </w:docPartPr>
      <w:docPartBody>
        <w:p w:rsidR="00AC1F41" w:rsidRDefault="00AC1F41" w:rsidP="00AC1F41">
          <w:pPr>
            <w:pStyle w:val="03D5482A9EE946768353251F7552144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72E064571447D081F7BFB6A6C31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3643E-F296-451E-AE30-21F03C3F371A}"/>
      </w:docPartPr>
      <w:docPartBody>
        <w:p w:rsidR="00AC1F41" w:rsidRDefault="00AC1F41" w:rsidP="00AC1F41">
          <w:pPr>
            <w:pStyle w:val="8772E064571447D081F7BFB6A6C31A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F7A47981B74EAB8ACD3ABBEBD5C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15ACA-1E8C-4CB1-959E-D5BF65A99BD3}"/>
      </w:docPartPr>
      <w:docPartBody>
        <w:p w:rsidR="00AC1F41" w:rsidRDefault="00AC1F41" w:rsidP="00AC1F41">
          <w:pPr>
            <w:pStyle w:val="20F7A47981B74EAB8ACD3ABBEBD5CB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050C078A3848469D0EA0970BDDF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8E07D-34E1-4ED2-AC60-1A387CC0D6B0}"/>
      </w:docPartPr>
      <w:docPartBody>
        <w:p w:rsidR="00AC1F41" w:rsidRDefault="00AC1F41" w:rsidP="00AC1F41">
          <w:pPr>
            <w:pStyle w:val="49050C078A3848469D0EA0970BDDF8C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26F3496FC94F009C1B3353DEDF9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3AF6A-05E3-4E1E-9E59-51B5B179BC92}"/>
      </w:docPartPr>
      <w:docPartBody>
        <w:p w:rsidR="00AC1F41" w:rsidRDefault="00AC1F41" w:rsidP="00AC1F41">
          <w:pPr>
            <w:pStyle w:val="9026F3496FC94F009C1B3353DEDF9C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107588F7E4790A73BB75B044A6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4F132-92A3-4E5A-B9C9-A5516329E9DF}"/>
      </w:docPartPr>
      <w:docPartBody>
        <w:p w:rsidR="00AC1F41" w:rsidRDefault="00AC1F41" w:rsidP="00AC1F41">
          <w:pPr>
            <w:pStyle w:val="415107588F7E4790A73BB75B044A633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960DD86E2B41BCB5FDE456CCAA6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B0724-4F40-4735-BCCF-8FA4D4878BA3}"/>
      </w:docPartPr>
      <w:docPartBody>
        <w:p w:rsidR="00AC1F41" w:rsidRDefault="00AC1F41" w:rsidP="00AC1F41">
          <w:pPr>
            <w:pStyle w:val="3D960DD86E2B41BCB5FDE456CCAA692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9DE727FE0546C5AC1B6706D6FF1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2D036-FA0D-4C8B-AE9D-6BCBDDC56EC9}"/>
      </w:docPartPr>
      <w:docPartBody>
        <w:p w:rsidR="008E653D" w:rsidRDefault="00AC1F41" w:rsidP="00AC1F41">
          <w:pPr>
            <w:pStyle w:val="849DE727FE0546C5AC1B6706D6FF139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5B63A121394725B0223AE63E5AA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CC4C5-32AE-47D2-9FB7-2208197FBF2F}"/>
      </w:docPartPr>
      <w:docPartBody>
        <w:p w:rsidR="001D722A" w:rsidRDefault="00C77ED1" w:rsidP="00C77ED1">
          <w:pPr>
            <w:pStyle w:val="575B63A121394725B0223AE63E5AA94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0C53C8AEC94140A045B061FF396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E22F9-167E-4EAB-A4C6-891B03950809}"/>
      </w:docPartPr>
      <w:docPartBody>
        <w:p w:rsidR="001D722A" w:rsidRDefault="00C77ED1" w:rsidP="00C77ED1">
          <w:pPr>
            <w:pStyle w:val="340C53C8AEC94140A045B061FF39673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46528423FB4319919CE8972D04B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2EED7-FC07-45F7-B636-721DBFDAE654}"/>
      </w:docPartPr>
      <w:docPartBody>
        <w:p w:rsidR="001D722A" w:rsidRDefault="00C77ED1" w:rsidP="00C77ED1">
          <w:pPr>
            <w:pStyle w:val="9846528423FB4319919CE8972D04BA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87F328D2ED437B8CE995842C7ACA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AFDAF-F718-4593-A993-F546EF8E85E7}"/>
      </w:docPartPr>
      <w:docPartBody>
        <w:p w:rsidR="001D722A" w:rsidRDefault="00C77ED1" w:rsidP="00C77ED1">
          <w:pPr>
            <w:pStyle w:val="4187F328D2ED437B8CE995842C7ACA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0A9501BD984F27B1ABE2EB8066B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CDF58-A520-4A8C-9CA1-E770317E37F1}"/>
      </w:docPartPr>
      <w:docPartBody>
        <w:p w:rsidR="001D722A" w:rsidRDefault="00C77ED1" w:rsidP="00C77ED1">
          <w:pPr>
            <w:pStyle w:val="7B0A9501BD984F27B1ABE2EB8066B4ED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E6EC3"/>
    <w:rsid w:val="001D722A"/>
    <w:rsid w:val="0026734C"/>
    <w:rsid w:val="002F4D9A"/>
    <w:rsid w:val="00337C4A"/>
    <w:rsid w:val="0034264B"/>
    <w:rsid w:val="00375C73"/>
    <w:rsid w:val="004775CA"/>
    <w:rsid w:val="00480104"/>
    <w:rsid w:val="00527ECB"/>
    <w:rsid w:val="00573F01"/>
    <w:rsid w:val="005A09BF"/>
    <w:rsid w:val="005A25C7"/>
    <w:rsid w:val="0066556F"/>
    <w:rsid w:val="006A4B46"/>
    <w:rsid w:val="006B647D"/>
    <w:rsid w:val="006C735E"/>
    <w:rsid w:val="006E7603"/>
    <w:rsid w:val="007C37A9"/>
    <w:rsid w:val="008B6768"/>
    <w:rsid w:val="008E653D"/>
    <w:rsid w:val="009539FA"/>
    <w:rsid w:val="00A81D6F"/>
    <w:rsid w:val="00AC1F41"/>
    <w:rsid w:val="00AF65B5"/>
    <w:rsid w:val="00B149CA"/>
    <w:rsid w:val="00B83F2F"/>
    <w:rsid w:val="00C77ED1"/>
    <w:rsid w:val="00CF4C0A"/>
    <w:rsid w:val="00D3794F"/>
    <w:rsid w:val="00DA10D3"/>
    <w:rsid w:val="00DB1EF6"/>
    <w:rsid w:val="00DD751B"/>
    <w:rsid w:val="00E97CBA"/>
    <w:rsid w:val="00EB22DD"/>
    <w:rsid w:val="00FC7CF7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722A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ABC69B81437C97208407AC1409D9">
    <w:name w:val="1EFBABC69B81437C97208407AC1409D9"/>
    <w:rsid w:val="005A25C7"/>
  </w:style>
  <w:style w:type="paragraph" w:customStyle="1" w:styleId="5412EB9804334462ACEF2853FADB173C">
    <w:name w:val="5412EB9804334462ACEF2853FADB173C"/>
    <w:rsid w:val="005A25C7"/>
  </w:style>
  <w:style w:type="paragraph" w:customStyle="1" w:styleId="1D93059FF63D4317BFC32D2B69D6DD56">
    <w:name w:val="1D93059FF63D4317BFC32D2B69D6DD56"/>
    <w:rsid w:val="002F4D9A"/>
  </w:style>
  <w:style w:type="paragraph" w:customStyle="1" w:styleId="081E5BF8F86C4CB090B87202C46418D1">
    <w:name w:val="081E5BF8F86C4CB090B87202C46418D1"/>
    <w:rsid w:val="002F4D9A"/>
  </w:style>
  <w:style w:type="paragraph" w:customStyle="1" w:styleId="74F1D1BFA6244F4597320FE5C13B1DDD">
    <w:name w:val="74F1D1BFA6244F4597320FE5C13B1DDD"/>
    <w:rsid w:val="002F4D9A"/>
  </w:style>
  <w:style w:type="paragraph" w:customStyle="1" w:styleId="B73D523748FE48EAACF47398FD00EC5B">
    <w:name w:val="B73D523748FE48EAACF47398FD00EC5B"/>
    <w:rsid w:val="002F4D9A"/>
  </w:style>
  <w:style w:type="paragraph" w:customStyle="1" w:styleId="C7584AE18C21435387DDC53CAC4496B6">
    <w:name w:val="C7584AE18C21435387DDC53CAC4496B6"/>
    <w:rsid w:val="002F4D9A"/>
  </w:style>
  <w:style w:type="paragraph" w:customStyle="1" w:styleId="EA3C7195D8A740D6A2D74E54D623B771">
    <w:name w:val="EA3C7195D8A740D6A2D74E54D623B771"/>
    <w:rsid w:val="002F4D9A"/>
  </w:style>
  <w:style w:type="paragraph" w:customStyle="1" w:styleId="25217165825A458499B6B33C7926053F">
    <w:name w:val="25217165825A458499B6B33C7926053F"/>
    <w:rsid w:val="002F4D9A"/>
  </w:style>
  <w:style w:type="paragraph" w:customStyle="1" w:styleId="19DC085B71624118AC0D37A3F86699B9">
    <w:name w:val="19DC085B71624118AC0D37A3F86699B9"/>
    <w:rsid w:val="002F4D9A"/>
  </w:style>
  <w:style w:type="paragraph" w:customStyle="1" w:styleId="50710DD6111842A588AD09ED99FC47C1">
    <w:name w:val="50710DD6111842A588AD09ED99FC47C1"/>
    <w:rsid w:val="002F4D9A"/>
  </w:style>
  <w:style w:type="paragraph" w:customStyle="1" w:styleId="2FCDFBF550FD43DFA1EFAD77B5E6496E">
    <w:name w:val="2FCDFBF550FD43DFA1EFAD77B5E6496E"/>
    <w:rsid w:val="002F4D9A"/>
  </w:style>
  <w:style w:type="paragraph" w:customStyle="1" w:styleId="947F8CBD55CD4EBAACC017747AE124D8">
    <w:name w:val="947F8CBD55CD4EBAACC017747AE124D8"/>
    <w:rsid w:val="002F4D9A"/>
  </w:style>
  <w:style w:type="paragraph" w:customStyle="1" w:styleId="1F3EB628FD644279ABB463DA7E8E32CB">
    <w:name w:val="1F3EB628FD644279ABB463DA7E8E32CB"/>
    <w:rsid w:val="002F4D9A"/>
  </w:style>
  <w:style w:type="paragraph" w:customStyle="1" w:styleId="7C0BAC17F7934969AE82B22CDB8EE2AD">
    <w:name w:val="7C0BAC17F7934969AE82B22CDB8EE2AD"/>
    <w:rsid w:val="002F4D9A"/>
  </w:style>
  <w:style w:type="paragraph" w:customStyle="1" w:styleId="6434FD45EB8C4AD8BF1B9A5E29560F8C">
    <w:name w:val="6434FD45EB8C4AD8BF1B9A5E29560F8C"/>
    <w:rsid w:val="002F4D9A"/>
  </w:style>
  <w:style w:type="paragraph" w:customStyle="1" w:styleId="6C166596E5284D0D86DB02F977D3477E">
    <w:name w:val="6C166596E5284D0D86DB02F977D3477E"/>
    <w:rsid w:val="002F4D9A"/>
  </w:style>
  <w:style w:type="paragraph" w:customStyle="1" w:styleId="2FE89760E1034FD588D297B2048D5C23">
    <w:name w:val="2FE89760E1034FD588D297B2048D5C23"/>
    <w:rsid w:val="002F4D9A"/>
  </w:style>
  <w:style w:type="paragraph" w:customStyle="1" w:styleId="96CCB721C0AE46E38D78F346522B4498">
    <w:name w:val="96CCB721C0AE46E38D78F346522B4498"/>
    <w:rsid w:val="00FF1C70"/>
  </w:style>
  <w:style w:type="paragraph" w:customStyle="1" w:styleId="3CEA5690C9F1442B9B48C5FF716091C3">
    <w:name w:val="3CEA5690C9F1442B9B48C5FF716091C3"/>
    <w:rsid w:val="00FF1C70"/>
  </w:style>
  <w:style w:type="paragraph" w:customStyle="1" w:styleId="15C133F45FC948A5A2858DDF6346B81D">
    <w:name w:val="15C133F45FC948A5A2858DDF6346B81D"/>
    <w:rsid w:val="00FF1C70"/>
  </w:style>
  <w:style w:type="paragraph" w:customStyle="1" w:styleId="F65BB88FC68D41DEA59A8E16E761CDFC">
    <w:name w:val="F65BB88FC68D41DEA59A8E16E761CDFC"/>
    <w:rsid w:val="00FF1C70"/>
  </w:style>
  <w:style w:type="paragraph" w:customStyle="1" w:styleId="D43F9B50C530408DB1B33A874AC091BB">
    <w:name w:val="D43F9B50C530408DB1B33A874AC091BB"/>
    <w:rsid w:val="00FF1C70"/>
  </w:style>
  <w:style w:type="paragraph" w:customStyle="1" w:styleId="E036C4B186304937879F03F1B46AEDBE">
    <w:name w:val="E036C4B186304937879F03F1B46AEDBE"/>
    <w:rsid w:val="00FF1C70"/>
  </w:style>
  <w:style w:type="paragraph" w:customStyle="1" w:styleId="E35A450673BC46EE9010851B9C1CCD04">
    <w:name w:val="E35A450673BC46EE9010851B9C1CCD04"/>
    <w:rsid w:val="00FF1C70"/>
  </w:style>
  <w:style w:type="paragraph" w:customStyle="1" w:styleId="C560EF719F434764ABA60186D3D709E8">
    <w:name w:val="C560EF719F434764ABA60186D3D709E8"/>
    <w:rsid w:val="00FF1C70"/>
  </w:style>
  <w:style w:type="paragraph" w:customStyle="1" w:styleId="1BCB978CCC6447A19FD2F22C4E0A535B">
    <w:name w:val="1BCB978CCC6447A19FD2F22C4E0A535B"/>
    <w:rsid w:val="00AC1F41"/>
  </w:style>
  <w:style w:type="paragraph" w:customStyle="1" w:styleId="745D829EFE9E41CEA752EB318296CC20">
    <w:name w:val="745D829EFE9E41CEA752EB318296CC20"/>
    <w:rsid w:val="00AC1F41"/>
  </w:style>
  <w:style w:type="paragraph" w:customStyle="1" w:styleId="EECBE77CE955403CB804748F7D44277D">
    <w:name w:val="EECBE77CE955403CB804748F7D44277D"/>
    <w:rsid w:val="00AC1F41"/>
  </w:style>
  <w:style w:type="paragraph" w:customStyle="1" w:styleId="86C29B83A3974C59B036A3BF3EB92E53">
    <w:name w:val="86C29B83A3974C59B036A3BF3EB92E53"/>
    <w:rsid w:val="00AC1F41"/>
  </w:style>
  <w:style w:type="paragraph" w:customStyle="1" w:styleId="E37CCAF20A5C402EA5E27BD4E2CEA50F">
    <w:name w:val="E37CCAF20A5C402EA5E27BD4E2CEA50F"/>
    <w:rsid w:val="00AC1F41"/>
  </w:style>
  <w:style w:type="paragraph" w:customStyle="1" w:styleId="3B8B450CC8DD4DB1AEEC4E8310355C4D">
    <w:name w:val="3B8B450CC8DD4DB1AEEC4E8310355C4D"/>
    <w:rsid w:val="00AC1F41"/>
  </w:style>
  <w:style w:type="paragraph" w:customStyle="1" w:styleId="43584699F4E94F69A27554C019ABF89C">
    <w:name w:val="43584699F4E94F69A27554C019ABF89C"/>
    <w:rsid w:val="00AC1F41"/>
  </w:style>
  <w:style w:type="paragraph" w:customStyle="1" w:styleId="7DD93E96B2BB4A1B90C536298BEEAA49">
    <w:name w:val="7DD93E96B2BB4A1B90C536298BEEAA49"/>
    <w:rsid w:val="00AC1F41"/>
  </w:style>
  <w:style w:type="paragraph" w:customStyle="1" w:styleId="004B0235720743FB96AD5AD7BE7B2455">
    <w:name w:val="004B0235720743FB96AD5AD7BE7B2455"/>
    <w:rsid w:val="00AC1F41"/>
  </w:style>
  <w:style w:type="paragraph" w:customStyle="1" w:styleId="F81A63845E1943CE95B6DDFC7296FEAA">
    <w:name w:val="F81A63845E1943CE95B6DDFC7296FEAA"/>
    <w:rsid w:val="00AC1F41"/>
  </w:style>
  <w:style w:type="paragraph" w:customStyle="1" w:styleId="F5E60A76DD194D09AD1B2FE97B221F0B">
    <w:name w:val="F5E60A76DD194D09AD1B2FE97B221F0B"/>
    <w:rsid w:val="00AC1F41"/>
  </w:style>
  <w:style w:type="paragraph" w:customStyle="1" w:styleId="1177C7C7D1D04334A1AAD88978607D50">
    <w:name w:val="1177C7C7D1D04334A1AAD88978607D50"/>
    <w:rsid w:val="00AC1F41"/>
  </w:style>
  <w:style w:type="paragraph" w:customStyle="1" w:styleId="A841A8ECFAAE4724A44B2A51504DE4AF">
    <w:name w:val="A841A8ECFAAE4724A44B2A51504DE4AF"/>
    <w:rsid w:val="00AC1F41"/>
  </w:style>
  <w:style w:type="paragraph" w:customStyle="1" w:styleId="1A15EB6036194C6F8DABF002D1C00ED8">
    <w:name w:val="1A15EB6036194C6F8DABF002D1C00ED8"/>
    <w:rsid w:val="00AC1F41"/>
  </w:style>
  <w:style w:type="paragraph" w:customStyle="1" w:styleId="756FA5B9451141F1A03C5E5689A08173">
    <w:name w:val="756FA5B9451141F1A03C5E5689A08173"/>
    <w:rsid w:val="00AC1F41"/>
  </w:style>
  <w:style w:type="paragraph" w:customStyle="1" w:styleId="81A7CFC540014C5FBDEB976BA1EA4307">
    <w:name w:val="81A7CFC540014C5FBDEB976BA1EA4307"/>
    <w:rsid w:val="00AC1F41"/>
  </w:style>
  <w:style w:type="paragraph" w:customStyle="1" w:styleId="03D5482A9EE946768353251F7552144E">
    <w:name w:val="03D5482A9EE946768353251F7552144E"/>
    <w:rsid w:val="00AC1F41"/>
  </w:style>
  <w:style w:type="paragraph" w:customStyle="1" w:styleId="8772E064571447D081F7BFB6A6C31AC7">
    <w:name w:val="8772E064571447D081F7BFB6A6C31AC7"/>
    <w:rsid w:val="00AC1F41"/>
  </w:style>
  <w:style w:type="paragraph" w:customStyle="1" w:styleId="20F7A47981B74EAB8ACD3ABBEBD5CB8A">
    <w:name w:val="20F7A47981B74EAB8ACD3ABBEBD5CB8A"/>
    <w:rsid w:val="00AC1F41"/>
  </w:style>
  <w:style w:type="paragraph" w:customStyle="1" w:styleId="49050C078A3848469D0EA0970BDDF8C8">
    <w:name w:val="49050C078A3848469D0EA0970BDDF8C8"/>
    <w:rsid w:val="00AC1F41"/>
  </w:style>
  <w:style w:type="paragraph" w:customStyle="1" w:styleId="9026F3496FC94F009C1B3353DEDF9CD3">
    <w:name w:val="9026F3496FC94F009C1B3353DEDF9CD3"/>
    <w:rsid w:val="00AC1F41"/>
  </w:style>
  <w:style w:type="paragraph" w:customStyle="1" w:styleId="415107588F7E4790A73BB75B044A6337">
    <w:name w:val="415107588F7E4790A73BB75B044A6337"/>
    <w:rsid w:val="00AC1F41"/>
  </w:style>
  <w:style w:type="paragraph" w:customStyle="1" w:styleId="3D960DD86E2B41BCB5FDE456CCAA6927">
    <w:name w:val="3D960DD86E2B41BCB5FDE456CCAA6927"/>
    <w:rsid w:val="00AC1F41"/>
  </w:style>
  <w:style w:type="paragraph" w:customStyle="1" w:styleId="D551D116B6784E6BB866ECCFEE9745BD">
    <w:name w:val="D551D116B6784E6BB866ECCFEE9745BD"/>
    <w:rsid w:val="00AC1F41"/>
  </w:style>
  <w:style w:type="paragraph" w:customStyle="1" w:styleId="3FADB09B9AD543C5B5D60812A7006218">
    <w:name w:val="3FADB09B9AD543C5B5D60812A7006218"/>
    <w:rsid w:val="00AC1F41"/>
  </w:style>
  <w:style w:type="paragraph" w:customStyle="1" w:styleId="0F350C7487AF4E7AB758572245AAC146">
    <w:name w:val="0F350C7487AF4E7AB758572245AAC146"/>
    <w:rsid w:val="00AC1F41"/>
  </w:style>
  <w:style w:type="paragraph" w:customStyle="1" w:styleId="849DE727FE0546C5AC1B6706D6FF139A">
    <w:name w:val="849DE727FE0546C5AC1B6706D6FF139A"/>
    <w:rsid w:val="00AC1F41"/>
  </w:style>
  <w:style w:type="paragraph" w:customStyle="1" w:styleId="575B63A121394725B0223AE63E5AA942">
    <w:name w:val="575B63A121394725B0223AE63E5AA942"/>
    <w:rsid w:val="00C77ED1"/>
  </w:style>
  <w:style w:type="paragraph" w:customStyle="1" w:styleId="340C53C8AEC94140A045B061FF39673A">
    <w:name w:val="340C53C8AEC94140A045B061FF39673A"/>
    <w:rsid w:val="00C77ED1"/>
  </w:style>
  <w:style w:type="paragraph" w:customStyle="1" w:styleId="9846528423FB4319919CE8972D04BA21">
    <w:name w:val="9846528423FB4319919CE8972D04BA21"/>
    <w:rsid w:val="00C77ED1"/>
  </w:style>
  <w:style w:type="paragraph" w:customStyle="1" w:styleId="4187F328D2ED437B8CE995842C7ACA4F">
    <w:name w:val="4187F328D2ED437B8CE995842C7ACA4F"/>
    <w:rsid w:val="00C77ED1"/>
  </w:style>
  <w:style w:type="paragraph" w:customStyle="1" w:styleId="7B0A9501BD984F27B1ABE2EB8066B4ED">
    <w:name w:val="7B0A9501BD984F27B1ABE2EB8066B4ED"/>
    <w:rsid w:val="00C77ED1"/>
  </w:style>
  <w:style w:type="paragraph" w:customStyle="1" w:styleId="9FFFBC462B6A499BBF0DAD174BEF3E0D">
    <w:name w:val="9FFFBC462B6A499BBF0DAD174BEF3E0D"/>
    <w:rsid w:val="001D722A"/>
  </w:style>
  <w:style w:type="paragraph" w:customStyle="1" w:styleId="AB5835C59602446A9587BB3AA305CF2D">
    <w:name w:val="AB5835C59602446A9587BB3AA305CF2D"/>
    <w:rsid w:val="001D72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48FC0-1858-4A95-917F-96BE211C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343</TotalTime>
  <Pages>18</Pages>
  <Words>7711</Words>
  <Characters>43957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Teachers</cp:lastModifiedBy>
  <cp:revision>51</cp:revision>
  <cp:lastPrinted>2021-03-22T04:38:00Z</cp:lastPrinted>
  <dcterms:created xsi:type="dcterms:W3CDTF">2020-01-30T01:19:00Z</dcterms:created>
  <dcterms:modified xsi:type="dcterms:W3CDTF">2021-03-23T02:44:00Z</dcterms:modified>
</cp:coreProperties>
</file>