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C366BB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824EDF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Технологический факульте</w:t>
          </w:r>
          <w:r w:rsidR="00417AAC">
            <w:rPr>
              <w:rFonts w:cs="Arial"/>
              <w:b/>
              <w:sz w:val="24"/>
              <w:szCs w:val="24"/>
            </w:rPr>
            <w:t>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160C26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Разведение и кормление сельскохозяйственных животных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>уч. ст., уч. зв.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2D6BE4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>уч. ст., уч. зв.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C366BB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366AC3" w:rsidRPr="002F7A2D">
            <w:rPr>
              <w:rFonts w:cs="Arial"/>
              <w:b/>
              <w:sz w:val="24"/>
              <w:szCs w:val="24"/>
            </w:rPr>
            <w:t>Б.1.В.02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9B038C">
            <w:rPr>
              <w:rFonts w:cs="Arial"/>
              <w:b/>
              <w:sz w:val="24"/>
              <w:szCs w:val="24"/>
            </w:rPr>
            <w:t>Педагогика и психология высшей школы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AF2D39" w:rsidRDefault="002D6BE4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Направление подготовки 36.06.01 Ветеринария и зоотехния </w:t>
          </w:r>
        </w:p>
      </w:sdtContent>
    </w:sdt>
    <w:sdt>
      <w:sdtPr>
        <w:rPr>
          <w:rFonts w:cs="Arial"/>
          <w:b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AF2D39" w:rsidRDefault="00160C26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160C26">
            <w:rPr>
              <w:rFonts w:cs="Arial"/>
              <w:b/>
              <w:sz w:val="24"/>
              <w:szCs w:val="24"/>
            </w:rPr>
            <w:t>Направленность (профиль) Разведение, селекция и генетика сельскохозяйственных животных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AF2D39" w:rsidRDefault="0017213F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F341CE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Иностранных и русского языков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420154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</w:t>
            </w:r>
            <w:r w:rsidR="00420154">
              <w:rPr>
                <w:rFonts w:cs="Arial"/>
                <w:sz w:val="24"/>
                <w:szCs w:val="24"/>
              </w:rPr>
              <w:t>ий</w:t>
            </w:r>
            <w:r>
              <w:rPr>
                <w:rFonts w:cs="Arial"/>
                <w:sz w:val="24"/>
                <w:szCs w:val="24"/>
              </w:rPr>
              <w:t xml:space="preserve">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C366BB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FB3B77">
            <w:t>Иностранных и русского языков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FB3B77">
            <w:t>Иностранных и русского языков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  <w:sz w:val="24"/>
            <w:szCs w:val="24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C366BB">
            <w:rPr>
              <w:rFonts w:cs="Arial"/>
              <w:sz w:val="24"/>
              <w:szCs w:val="24"/>
            </w:rPr>
            <w:t>технологического факультета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Pr="006545B4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A64FD8" w:rsidRPr="006545B4">
            <w:rPr>
              <w:rFonts w:cs="Arial"/>
            </w:rPr>
            <w:t>технологического факультета</w:t>
          </w:r>
        </w:sdtContent>
      </w:sdt>
      <w:r w:rsidRPr="006545B4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r w:rsidRPr="00083B2E">
              <w:rPr>
                <w:vertAlign w:val="superscript"/>
              </w:rPr>
              <w:t>уч.ст., уч. зв</w:t>
            </w:r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C366BB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C366BB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C366BB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C366BB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C366BB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9B038C">
            <w:rPr>
              <w:rFonts w:cs="Arial"/>
            </w:rPr>
            <w:t>36.06.01</w:t>
          </w:r>
        </w:sdtContent>
      </w:sdt>
      <w:r w:rsidRPr="009D337B">
        <w:rPr>
          <w:rFonts w:cs="Arial"/>
        </w:rPr>
        <w:t xml:space="preserve"> по направлению подготовки</w:t>
      </w:r>
      <w:r w:rsidR="00292EF5">
        <w:rPr>
          <w:rFonts w:cs="Arial"/>
        </w:rPr>
        <w:t>/специальности (поле выбора)</w:t>
      </w:r>
      <w:r w:rsidRPr="009D337B">
        <w:rPr>
          <w:rFonts w:cs="Arial"/>
        </w:rPr>
        <w:t xml:space="preserve"> </w:t>
      </w:r>
      <w:sdt>
        <w:sdtPr>
          <w:rPr>
            <w:rFonts w:cs="Arial"/>
          </w:rPr>
          <w:id w:val="87100414"/>
          <w:placeholder>
            <w:docPart w:val="7D6F4EB72A8A45318D24EB212F56ECE0"/>
          </w:placeholder>
          <w:text/>
        </w:sdtPr>
        <w:sdtEndPr/>
        <w:sdtContent>
          <w:r w:rsidR="009B038C">
            <w:rPr>
              <w:rFonts w:cs="Arial"/>
            </w:rPr>
            <w:t>Ветеринария и зоотехния</w:t>
          </w:r>
        </w:sdtContent>
      </w:sdt>
      <w:r w:rsidRPr="009D337B">
        <w:rPr>
          <w:rFonts w:cs="Arial"/>
        </w:rPr>
        <w:t xml:space="preserve">,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B038C">
            <w:rPr>
              <w:rFonts w:cs="Arial"/>
            </w:rPr>
            <w:t>18.08.2014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9B038C">
            <w:rPr>
              <w:rFonts w:cs="Arial"/>
            </w:rPr>
            <w:t>896</w:t>
          </w:r>
        </w:sdtContent>
      </w:sdt>
      <w:r w:rsidRPr="009D337B">
        <w:rPr>
          <w:rFonts w:cs="Arial"/>
        </w:rPr>
        <w:t>;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  вариативной части блока 1 «Дисциплины»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 xml:space="preserve">1.3 </w:t>
      </w:r>
      <w:r w:rsidRPr="009D337B">
        <w:rPr>
          <w:rFonts w:cs="Arial"/>
          <w:szCs w:val="20"/>
        </w:rPr>
        <w:t>В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>2. ЦЕЛЕВАЯ НАПРАВЛЕННОСТЬ И ПЛАНИРУЕМЫЕ РЕЗУЛЬТАТЫ ОБУЧЕНИЯ ПО ДИСЦИПЛИНЕ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1938B1" w:rsidRDefault="009D337B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1938B1">
        <w:rPr>
          <w:rFonts w:cs="Arial"/>
        </w:rPr>
        <w:t>Процесс изучения дисциплины (модуля) в целом направлен на подготовку обучающегося к следующим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F341CE" w:rsidRPr="00820E36">
            <w:rPr>
              <w:rFonts w:cs="Arial"/>
            </w:rPr>
            <w:t>научно-исследовательская и преподавательская деятельность в области морфологии, физиологии, биохимии, иммунологии, биоматематики, экологии, паразитологии, фармакологии и токсикологии, патологии, онкологии, микробиологии, вирусологии, микологии, эпизоотологии, диагностики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животноводства, сельскохозяйственной экономики, управления коммерческим предприятием, профессиональной юриспруденции и этики, коммуникации</w:t>
          </w:r>
        </w:sdtContent>
      </w:sdt>
      <w:r w:rsidRPr="001938B1">
        <w:rPr>
          <w:rFonts w:cs="Arial"/>
        </w:rPr>
        <w:t>;</w:t>
      </w:r>
      <w:r w:rsidR="001938B1">
        <w:rPr>
          <w:rFonts w:cs="Arial"/>
        </w:rPr>
        <w:t xml:space="preserve"> </w:t>
      </w:r>
      <w:r w:rsidRPr="001938B1">
        <w:rPr>
          <w:rFonts w:cs="Arial"/>
        </w:rPr>
        <w:t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ВО академии, в рамках которой преподаётся данная дисциплина.</w:t>
      </w:r>
    </w:p>
    <w:p w:rsidR="009D337B" w:rsidRPr="009D337B" w:rsidRDefault="009D337B" w:rsidP="00366AC3">
      <w:pPr>
        <w:pStyle w:val="af"/>
        <w:tabs>
          <w:tab w:val="left" w:pos="851"/>
          <w:tab w:val="left" w:pos="1418"/>
        </w:tabs>
        <w:spacing w:line="240" w:lineRule="auto"/>
        <w:rPr>
          <w:rFonts w:ascii="Arial" w:hAnsi="Arial" w:cs="Arial"/>
          <w:b/>
          <w:i/>
          <w:iCs/>
        </w:rPr>
      </w:pPr>
      <w:r w:rsidRPr="009D337B">
        <w:rPr>
          <w:rFonts w:ascii="Arial" w:hAnsi="Arial" w:cs="Arial"/>
          <w:b/>
          <w:bCs/>
          <w:iCs/>
        </w:rPr>
        <w:t>Цель дисциплины (модуля)</w:t>
      </w:r>
      <w:r w:rsidRPr="009D337B">
        <w:rPr>
          <w:rFonts w:ascii="Arial" w:hAnsi="Arial" w:cs="Arial"/>
          <w:iCs/>
        </w:rPr>
        <w:t>:</w:t>
      </w:r>
      <w:r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B56CA4" w:rsidRPr="00B56CA4">
            <w:rPr>
              <w:rFonts w:ascii="Arial" w:hAnsi="Arial" w:cs="Arial"/>
            </w:rPr>
            <w:t>приобретение необходимых знаний, умений, навыков, опыта деятельности для формирования универсальных, общепрофессиональных компетенций в соответствии с требованиями ФГОС ВО по данному направлению подготовки</w:t>
          </w:r>
        </w:sdtContent>
      </w:sdt>
    </w:p>
    <w:p w:rsidR="009D337B" w:rsidRPr="00B56CA4" w:rsidRDefault="009D337B" w:rsidP="00366AC3">
      <w:pPr>
        <w:pStyle w:val="af"/>
        <w:tabs>
          <w:tab w:val="left" w:pos="851"/>
          <w:tab w:val="left" w:pos="1418"/>
        </w:tabs>
        <w:spacing w:line="240" w:lineRule="auto"/>
        <w:rPr>
          <w:rFonts w:ascii="Arial" w:hAnsi="Arial" w:cs="Arial"/>
          <w:i/>
          <w:iCs/>
        </w:rPr>
      </w:pPr>
      <w:r w:rsidRPr="00B56CA4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FB3B77">
            <w:rPr>
              <w:rFonts w:ascii="Arial" w:hAnsi="Arial" w:cs="Arial"/>
            </w:rPr>
            <w:t xml:space="preserve"> </w:t>
          </w:r>
          <w:r w:rsidR="00B56CA4" w:rsidRPr="00B56CA4">
            <w:rPr>
              <w:rFonts w:ascii="Arial" w:hAnsi="Arial" w:cs="Arial"/>
            </w:rPr>
            <w:t>формирование целостного представления о специфических целях высшего образования, социальных функциях высшего образования, содержании образования в высшей школе, научном обосновании способов конструирования педагогического процессов высшей школе и осуществления учебной деятельности; формирование ориентированности обучающегося планировать и решать задачи раскрытия сущностных креативных способностей личности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9D337B" w:rsidRPr="009D337B" w:rsidRDefault="00DF593D" w:rsidP="009D337B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>
        <w:rPr>
          <w:rFonts w:cs="Arial"/>
          <w:b/>
        </w:rPr>
        <w:t>Планируемые результаты освоения ООП</w:t>
      </w:r>
    </w:p>
    <w:p w:rsidR="009D337B" w:rsidRDefault="00DF593D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Дисциплина </w:t>
      </w:r>
      <w:r w:rsidR="00B56CA4">
        <w:rPr>
          <w:rFonts w:cs="Arial"/>
          <w:szCs w:val="20"/>
        </w:rPr>
        <w:t xml:space="preserve">Б1.В.02. Педагогика и психология высшей школы </w:t>
      </w:r>
      <w:r>
        <w:rPr>
          <w:rFonts w:cs="Arial"/>
          <w:szCs w:val="20"/>
        </w:rPr>
        <w:t>в соответствии с требованиями ФГОС ВО направлена на формирование следующих компетенций:</w:t>
      </w:r>
    </w:p>
    <w:p w:rsidR="00812441" w:rsidRDefault="00812441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9F1F8D" w:rsidRPr="00E6015F" w:rsidTr="00812441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20D06D9DDD554FA08A35571C00F9915B"/>
              </w:placeholder>
              <w:text/>
            </w:sdtPr>
            <w:sdtEndPr/>
            <w:sdtContent>
              <w:p w:rsidR="009F1F8D" w:rsidRPr="00E6015F" w:rsidRDefault="009F1F8D" w:rsidP="0081244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E6015F"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20D06D9DDD554FA08A35571C00F9915B"/>
              </w:placeholder>
              <w:text/>
            </w:sdtPr>
            <w:sdtEndPr/>
            <w:sdtContent>
              <w:p w:rsidR="009F1F8D" w:rsidRPr="00E6015F" w:rsidRDefault="009F1F8D" w:rsidP="0081244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E6015F"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9F1F8D" w:rsidRPr="00E6015F" w:rsidRDefault="009F1F8D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E6015F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</w:p>
          <w:p w:rsidR="009F1F8D" w:rsidRPr="00E6015F" w:rsidRDefault="009F1F8D" w:rsidP="0081244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6015F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9F1F8D" w:rsidRPr="00E6015F" w:rsidTr="00812441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0493B758BE4E46FBB3C695EDD8F629D1"/>
              </w:placeholder>
              <w:text/>
            </w:sdtPr>
            <w:sdtEndPr/>
            <w:sdtContent>
              <w:p w:rsidR="009F1F8D" w:rsidRPr="00E6015F" w:rsidRDefault="009F1F8D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6015F"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0493B758BE4E46FBB3C695EDD8F629D1"/>
              </w:placeholder>
              <w:text/>
            </w:sdtPr>
            <w:sdtEndPr/>
            <w:sdtContent>
              <w:p w:rsidR="009F1F8D" w:rsidRPr="00E6015F" w:rsidRDefault="009F1F8D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6015F"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9F1F8D" w:rsidRPr="00E6015F" w:rsidRDefault="00C366BB" w:rsidP="00812441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0493B758BE4E46FBB3C695EDD8F629D1"/>
                </w:placeholder>
                <w:text/>
              </w:sdtPr>
              <w:sdtEndPr/>
              <w:sdtContent>
                <w:r w:rsidR="009F1F8D" w:rsidRPr="00E6015F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9F1F8D" w:rsidRPr="00E6015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F1F8D" w:rsidRPr="00E6015F" w:rsidRDefault="00C366BB" w:rsidP="00812441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0493B758BE4E46FBB3C695EDD8F629D1"/>
                </w:placeholder>
                <w:text/>
              </w:sdtPr>
              <w:sdtEndPr/>
              <w:sdtContent>
                <w:r w:rsidR="009F1F8D" w:rsidRPr="00E6015F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9F1F8D" w:rsidRPr="00E6015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0493B758BE4E46FBB3C695EDD8F629D1"/>
              </w:placeholder>
              <w:text/>
            </w:sdtPr>
            <w:sdtEndPr/>
            <w:sdtContent>
              <w:p w:rsidR="009F1F8D" w:rsidRPr="00E6015F" w:rsidRDefault="009F1F8D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6015F"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9F1F8D" w:rsidRPr="00E6015F" w:rsidTr="00812441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66989E5DE1C5486B9F4C6CE4F8FCD586"/>
              </w:placeholder>
              <w:text/>
            </w:sdtPr>
            <w:sdtEndPr/>
            <w:sdtContent>
              <w:p w:rsidR="009F1F8D" w:rsidRPr="00E6015F" w:rsidRDefault="009F1F8D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6015F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66989E5DE1C5486B9F4C6CE4F8FCD586"/>
              </w:placeholder>
              <w:text/>
            </w:sdtPr>
            <w:sdtEndPr/>
            <w:sdtContent>
              <w:p w:rsidR="009F1F8D" w:rsidRPr="00E6015F" w:rsidRDefault="009F1F8D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6015F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66989E5DE1C5486B9F4C6CE4F8FCD586"/>
              </w:placeholder>
              <w:text/>
            </w:sdtPr>
            <w:sdtEndPr/>
            <w:sdtContent>
              <w:p w:rsidR="009F1F8D" w:rsidRPr="00E6015F" w:rsidRDefault="009F1F8D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6015F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66989E5DE1C5486B9F4C6CE4F8FCD586"/>
              </w:placeholder>
              <w:text/>
            </w:sdtPr>
            <w:sdtEndPr/>
            <w:sdtContent>
              <w:p w:rsidR="009F1F8D" w:rsidRPr="00E6015F" w:rsidRDefault="009F1F8D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6015F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9F1F8D" w:rsidRPr="00E6015F" w:rsidTr="00812441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2FE9BC64E6B0490A9C11D5A668EE5BD4"/>
              </w:placeholder>
              <w:text/>
            </w:sdtPr>
            <w:sdtEndPr/>
            <w:sdtContent>
              <w:p w:rsidR="009F1F8D" w:rsidRPr="00E6015F" w:rsidRDefault="009F1F8D" w:rsidP="0081244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E6015F"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 компетенции</w:t>
                </w:r>
              </w:p>
            </w:sdtContent>
          </w:sdt>
        </w:tc>
      </w:tr>
      <w:tr w:rsidR="009F1F8D" w:rsidRPr="00E6015F" w:rsidTr="00812441">
        <w:tc>
          <w:tcPr>
            <w:tcW w:w="838" w:type="dxa"/>
            <w:gridSpan w:val="2"/>
            <w:shd w:val="clear" w:color="auto" w:fill="auto"/>
          </w:tcPr>
          <w:p w:rsidR="009F1F8D" w:rsidRPr="00E6015F" w:rsidRDefault="009F1F8D" w:rsidP="00812441">
            <w:pPr>
              <w:jc w:val="both"/>
              <w:rPr>
                <w:rFonts w:cs="Arial"/>
                <w:sz w:val="16"/>
                <w:szCs w:val="16"/>
              </w:rPr>
            </w:pPr>
            <w:r w:rsidRPr="00E6015F">
              <w:rPr>
                <w:rFonts w:cs="Arial"/>
                <w:sz w:val="16"/>
                <w:szCs w:val="16"/>
              </w:rPr>
              <w:t>УК-6</w:t>
            </w:r>
          </w:p>
        </w:tc>
        <w:tc>
          <w:tcPr>
            <w:tcW w:w="1916" w:type="dxa"/>
            <w:shd w:val="clear" w:color="auto" w:fill="auto"/>
          </w:tcPr>
          <w:p w:rsidR="009F1F8D" w:rsidRPr="00E6015F" w:rsidRDefault="009F1F8D" w:rsidP="00812441">
            <w:pPr>
              <w:jc w:val="both"/>
              <w:rPr>
                <w:rFonts w:cs="Arial"/>
                <w:sz w:val="16"/>
                <w:szCs w:val="16"/>
              </w:rPr>
            </w:pPr>
            <w:r w:rsidRPr="00E6015F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741" w:type="dxa"/>
          </w:tcPr>
          <w:p w:rsidR="009F1F8D" w:rsidRPr="00E6015F" w:rsidRDefault="009F1F8D" w:rsidP="00812441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015F">
              <w:rPr>
                <w:rFonts w:ascii="Arial" w:hAnsi="Arial" w:cs="Arial"/>
                <w:b/>
                <w:i/>
                <w:sz w:val="16"/>
                <w:szCs w:val="16"/>
              </w:rPr>
              <w:t>Знать:</w:t>
            </w:r>
            <w:r w:rsidRPr="00E6015F">
              <w:rPr>
                <w:rFonts w:ascii="Arial" w:hAnsi="Arial" w:cs="Arial"/>
                <w:sz w:val="16"/>
                <w:szCs w:val="16"/>
              </w:rPr>
              <w:t xml:space="preserve"> задачи собственного профессионального и личностного развития</w:t>
            </w:r>
          </w:p>
        </w:tc>
        <w:tc>
          <w:tcPr>
            <w:tcW w:w="2409" w:type="dxa"/>
            <w:shd w:val="clear" w:color="auto" w:fill="auto"/>
          </w:tcPr>
          <w:p w:rsidR="009F1F8D" w:rsidRPr="00E6015F" w:rsidRDefault="009F1F8D" w:rsidP="00812441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015F">
              <w:rPr>
                <w:rFonts w:ascii="Arial" w:hAnsi="Arial" w:cs="Arial"/>
                <w:b/>
                <w:i/>
                <w:sz w:val="16"/>
                <w:szCs w:val="16"/>
              </w:rPr>
              <w:t>Уметь:</w:t>
            </w:r>
            <w:r w:rsidRPr="00E6015F">
              <w:rPr>
                <w:rFonts w:ascii="Arial" w:hAnsi="Arial" w:cs="Arial"/>
                <w:sz w:val="16"/>
                <w:szCs w:val="16"/>
              </w:rP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985" w:type="dxa"/>
            <w:shd w:val="clear" w:color="auto" w:fill="auto"/>
          </w:tcPr>
          <w:p w:rsidR="009F1F8D" w:rsidRPr="00E6015F" w:rsidRDefault="009F1F8D" w:rsidP="00812441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015F">
              <w:rPr>
                <w:rFonts w:ascii="Arial" w:hAnsi="Arial" w:cs="Arial"/>
                <w:b/>
                <w:i/>
                <w:sz w:val="16"/>
                <w:szCs w:val="16"/>
              </w:rPr>
              <w:t>Владеть:</w:t>
            </w:r>
            <w:r w:rsidRPr="00E6015F">
              <w:rPr>
                <w:rFonts w:ascii="Arial" w:hAnsi="Arial" w:cs="Arial"/>
                <w:sz w:val="16"/>
                <w:szCs w:val="16"/>
              </w:rPr>
              <w:t xml:space="preserve"> способностью планировать и решать задачи собственного профессионального и личностного развития</w:t>
            </w:r>
          </w:p>
        </w:tc>
      </w:tr>
      <w:tr w:rsidR="009F1F8D" w:rsidRPr="00E6015F" w:rsidTr="00812441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9"/>
              <w:placeholder>
                <w:docPart w:val="2FE9BC64E6B0490A9C11D5A668EE5BD4"/>
              </w:placeholder>
              <w:text/>
            </w:sdtPr>
            <w:sdtEndPr/>
            <w:sdtContent>
              <w:p w:rsidR="009F1F8D" w:rsidRPr="00E6015F" w:rsidRDefault="009F1F8D" w:rsidP="00812441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E6015F">
                  <w:rPr>
                    <w:rFonts w:cs="Arial"/>
                    <w:b/>
                    <w:i/>
                    <w:sz w:val="16"/>
                    <w:szCs w:val="16"/>
                  </w:rPr>
                  <w:t>Общепрофессиональные компетенции</w:t>
                </w:r>
              </w:p>
            </w:sdtContent>
          </w:sdt>
        </w:tc>
      </w:tr>
      <w:tr w:rsidR="009F1F8D" w:rsidRPr="00E6015F" w:rsidTr="00812441">
        <w:tc>
          <w:tcPr>
            <w:tcW w:w="838" w:type="dxa"/>
            <w:gridSpan w:val="2"/>
            <w:shd w:val="clear" w:color="auto" w:fill="auto"/>
          </w:tcPr>
          <w:p w:rsidR="009F1F8D" w:rsidRPr="00E6015F" w:rsidRDefault="009F1F8D" w:rsidP="00812441">
            <w:pPr>
              <w:jc w:val="both"/>
              <w:rPr>
                <w:rFonts w:cs="Arial"/>
                <w:sz w:val="16"/>
                <w:szCs w:val="16"/>
              </w:rPr>
            </w:pPr>
            <w:r w:rsidRPr="00E6015F">
              <w:rPr>
                <w:rFonts w:cs="Arial"/>
                <w:sz w:val="16"/>
                <w:szCs w:val="16"/>
              </w:rPr>
              <w:t>ОПК-7</w:t>
            </w:r>
          </w:p>
        </w:tc>
        <w:tc>
          <w:tcPr>
            <w:tcW w:w="1916" w:type="dxa"/>
            <w:shd w:val="clear" w:color="auto" w:fill="auto"/>
          </w:tcPr>
          <w:p w:rsidR="009F1F8D" w:rsidRPr="00E6015F" w:rsidRDefault="009F1F8D" w:rsidP="00812441">
            <w:pPr>
              <w:jc w:val="both"/>
              <w:rPr>
                <w:rFonts w:cs="Arial"/>
                <w:sz w:val="16"/>
                <w:szCs w:val="16"/>
              </w:rPr>
            </w:pPr>
            <w:r w:rsidRPr="00E6015F">
              <w:rPr>
                <w:rFonts w:cs="Arial"/>
                <w:sz w:val="16"/>
                <w:szCs w:val="16"/>
              </w:rPr>
              <w:t xml:space="preserve">готовностью к преподавательской деятельности по образовательным </w:t>
            </w:r>
            <w:r w:rsidRPr="00E6015F">
              <w:rPr>
                <w:rFonts w:cs="Arial"/>
                <w:sz w:val="16"/>
                <w:szCs w:val="16"/>
              </w:rPr>
              <w:lastRenderedPageBreak/>
              <w:t>программам высшего образования</w:t>
            </w:r>
          </w:p>
        </w:tc>
        <w:tc>
          <w:tcPr>
            <w:tcW w:w="2741" w:type="dxa"/>
          </w:tcPr>
          <w:p w:rsidR="009F1F8D" w:rsidRPr="00E6015F" w:rsidRDefault="009F1F8D" w:rsidP="00812441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015F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Знать: </w:t>
            </w:r>
            <w:r w:rsidRPr="00E6015F">
              <w:rPr>
                <w:rFonts w:ascii="Arial" w:hAnsi="Arial" w:cs="Arial"/>
                <w:sz w:val="16"/>
                <w:szCs w:val="16"/>
              </w:rPr>
              <w:t>преподавательскую деятельность по образовательным программам высшего образования</w:t>
            </w:r>
          </w:p>
        </w:tc>
        <w:tc>
          <w:tcPr>
            <w:tcW w:w="2409" w:type="dxa"/>
            <w:shd w:val="clear" w:color="auto" w:fill="auto"/>
          </w:tcPr>
          <w:p w:rsidR="009F1F8D" w:rsidRPr="00E6015F" w:rsidRDefault="009F1F8D" w:rsidP="00812441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015F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Pr="00E6015F">
              <w:rPr>
                <w:rFonts w:ascii="Arial" w:hAnsi="Arial" w:cs="Arial"/>
                <w:sz w:val="16"/>
                <w:szCs w:val="16"/>
              </w:rPr>
              <w:t>преподавать по образовательным программам высшего образования</w:t>
            </w:r>
          </w:p>
          <w:p w:rsidR="009F1F8D" w:rsidRPr="00E6015F" w:rsidRDefault="009F1F8D" w:rsidP="00812441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9F1F8D" w:rsidRPr="00E6015F" w:rsidRDefault="009F1F8D" w:rsidP="00812441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015F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Владеть: </w:t>
            </w:r>
            <w:r w:rsidRPr="00E6015F">
              <w:rPr>
                <w:rFonts w:ascii="Arial" w:hAnsi="Arial" w:cs="Arial"/>
                <w:sz w:val="16"/>
                <w:szCs w:val="16"/>
              </w:rPr>
              <w:t xml:space="preserve">готовностью к преподавательской деятельности по образовательным </w:t>
            </w:r>
            <w:r w:rsidRPr="00E6015F">
              <w:rPr>
                <w:rFonts w:ascii="Arial" w:hAnsi="Arial" w:cs="Arial"/>
                <w:sz w:val="16"/>
                <w:szCs w:val="16"/>
              </w:rPr>
              <w:lastRenderedPageBreak/>
              <w:t>программам высшего образования</w:t>
            </w:r>
          </w:p>
          <w:p w:rsidR="009F1F8D" w:rsidRPr="00E6015F" w:rsidRDefault="009F1F8D" w:rsidP="0081244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F1F8D" w:rsidRPr="00E6015F" w:rsidTr="00812441">
        <w:tc>
          <w:tcPr>
            <w:tcW w:w="9889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0C96A6745FEB454A90E6C99E71FF14B2"/>
              </w:placeholder>
              <w:text/>
            </w:sdtPr>
            <w:sdtEndPr/>
            <w:sdtContent>
              <w:p w:rsidR="009F1F8D" w:rsidRPr="00E6015F" w:rsidRDefault="009F1F8D" w:rsidP="00812441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 w:rsidRPr="00E6015F"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9F1F8D" w:rsidRPr="00E6015F" w:rsidTr="00812441">
        <w:tc>
          <w:tcPr>
            <w:tcW w:w="838" w:type="dxa"/>
            <w:gridSpan w:val="2"/>
            <w:shd w:val="clear" w:color="auto" w:fill="auto"/>
          </w:tcPr>
          <w:p w:rsidR="009F1F8D" w:rsidRPr="00E6015F" w:rsidRDefault="009F1F8D" w:rsidP="00812441">
            <w:pPr>
              <w:jc w:val="both"/>
              <w:rPr>
                <w:rFonts w:cs="Arial"/>
                <w:sz w:val="16"/>
                <w:szCs w:val="16"/>
              </w:rPr>
            </w:pPr>
            <w:r w:rsidRPr="00E6015F"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1916" w:type="dxa"/>
            <w:shd w:val="clear" w:color="auto" w:fill="auto"/>
          </w:tcPr>
          <w:p w:rsidR="009F1F8D" w:rsidRPr="00E6015F" w:rsidRDefault="00380E5F" w:rsidP="00812441">
            <w:pPr>
              <w:jc w:val="both"/>
              <w:rPr>
                <w:rFonts w:cs="Arial"/>
                <w:sz w:val="16"/>
                <w:szCs w:val="16"/>
              </w:rPr>
            </w:pPr>
            <w:r w:rsidRPr="00E6015F">
              <w:rPr>
                <w:rFonts w:cs="Arial"/>
                <w:sz w:val="16"/>
                <w:szCs w:val="16"/>
              </w:rPr>
              <w:t>готовностью к применению современных методов в совершенствовании существующих и создании новых пород, типов, линий, семейств и кроссов сельскохозяйственных животных</w:t>
            </w:r>
          </w:p>
        </w:tc>
        <w:tc>
          <w:tcPr>
            <w:tcW w:w="2741" w:type="dxa"/>
          </w:tcPr>
          <w:p w:rsidR="009F1F8D" w:rsidRPr="00E6015F" w:rsidRDefault="009F1F8D" w:rsidP="004322B3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015F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="004322B3" w:rsidRPr="00E6015F">
              <w:rPr>
                <w:rFonts w:ascii="Arial" w:hAnsi="Arial" w:cs="Arial"/>
                <w:sz w:val="16"/>
                <w:szCs w:val="16"/>
              </w:rPr>
              <w:t>применение современных методов в совершенствовании существующих и создании новых пород, типов, линий, семейств и кроссов сельскохозяйственных животных</w:t>
            </w:r>
          </w:p>
        </w:tc>
        <w:tc>
          <w:tcPr>
            <w:tcW w:w="2409" w:type="dxa"/>
            <w:shd w:val="clear" w:color="auto" w:fill="auto"/>
          </w:tcPr>
          <w:p w:rsidR="009F1F8D" w:rsidRPr="00E6015F" w:rsidRDefault="009F1F8D" w:rsidP="00E6015F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015F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4322B3" w:rsidRPr="00E6015F">
              <w:rPr>
                <w:rFonts w:ascii="Arial" w:hAnsi="Arial" w:cs="Arial"/>
                <w:sz w:val="16"/>
                <w:szCs w:val="16"/>
              </w:rPr>
              <w:t>применять современные методы в совершенствовании существующих и создании новых пород, типов, линий, семейств и кроссов сельскохозяйственных животных</w:t>
            </w:r>
          </w:p>
        </w:tc>
        <w:tc>
          <w:tcPr>
            <w:tcW w:w="1985" w:type="dxa"/>
            <w:shd w:val="clear" w:color="auto" w:fill="auto"/>
          </w:tcPr>
          <w:p w:rsidR="009F1F8D" w:rsidRPr="00E6015F" w:rsidRDefault="009F1F8D" w:rsidP="00B2099D">
            <w:pPr>
              <w:jc w:val="both"/>
              <w:rPr>
                <w:rFonts w:cs="Arial"/>
                <w:sz w:val="16"/>
                <w:szCs w:val="16"/>
              </w:rPr>
            </w:pPr>
            <w:r w:rsidRPr="00E6015F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="004322B3" w:rsidRPr="00E6015F">
              <w:rPr>
                <w:rFonts w:cs="Arial"/>
                <w:sz w:val="16"/>
                <w:szCs w:val="16"/>
              </w:rPr>
              <w:t>современными метод</w:t>
            </w:r>
            <w:r w:rsidR="00B2099D">
              <w:rPr>
                <w:rFonts w:cs="Arial"/>
                <w:sz w:val="16"/>
                <w:szCs w:val="16"/>
              </w:rPr>
              <w:t>ами</w:t>
            </w:r>
            <w:r w:rsidR="004322B3" w:rsidRPr="00E6015F">
              <w:rPr>
                <w:rFonts w:cs="Arial"/>
                <w:sz w:val="16"/>
                <w:szCs w:val="16"/>
              </w:rPr>
              <w:t xml:space="preserve"> в совершенствовании существующих и создании новых пород, типов, линий, семейств и кроссов сельскохозяйственных животных</w:t>
            </w:r>
          </w:p>
        </w:tc>
      </w:tr>
      <w:tr w:rsidR="009F1F8D" w:rsidRPr="00E6015F" w:rsidTr="00812441">
        <w:tc>
          <w:tcPr>
            <w:tcW w:w="838" w:type="dxa"/>
            <w:gridSpan w:val="2"/>
            <w:shd w:val="clear" w:color="auto" w:fill="auto"/>
          </w:tcPr>
          <w:p w:rsidR="009F1F8D" w:rsidRPr="00E6015F" w:rsidRDefault="009F1F8D" w:rsidP="00812441">
            <w:pPr>
              <w:jc w:val="both"/>
              <w:rPr>
                <w:rFonts w:cs="Arial"/>
                <w:sz w:val="16"/>
                <w:szCs w:val="16"/>
              </w:rPr>
            </w:pPr>
            <w:r w:rsidRPr="00E6015F"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1916" w:type="dxa"/>
            <w:shd w:val="clear" w:color="auto" w:fill="auto"/>
          </w:tcPr>
          <w:p w:rsidR="009F1F8D" w:rsidRPr="00E6015F" w:rsidRDefault="00380E5F" w:rsidP="00812441">
            <w:pPr>
              <w:jc w:val="both"/>
              <w:rPr>
                <w:rFonts w:cs="Arial"/>
                <w:sz w:val="16"/>
                <w:szCs w:val="16"/>
              </w:rPr>
            </w:pPr>
            <w:r w:rsidRPr="00E6015F">
              <w:rPr>
                <w:rFonts w:cs="Arial"/>
                <w:sz w:val="16"/>
                <w:szCs w:val="16"/>
              </w:rPr>
              <w:t>способностью прогнозированию последствий изменений генофонда пород сельскохозяйственных животных</w:t>
            </w:r>
          </w:p>
        </w:tc>
        <w:tc>
          <w:tcPr>
            <w:tcW w:w="2741" w:type="dxa"/>
          </w:tcPr>
          <w:p w:rsidR="009F1F8D" w:rsidRPr="00E6015F" w:rsidRDefault="009F1F8D" w:rsidP="004322B3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015F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="004322B3" w:rsidRPr="00E6015F">
              <w:rPr>
                <w:rFonts w:ascii="Arial" w:hAnsi="Arial" w:cs="Arial"/>
                <w:sz w:val="16"/>
                <w:szCs w:val="16"/>
              </w:rPr>
              <w:t>прогнозирование последствий изменений генофонда пород сельскохозяйственных животных</w:t>
            </w:r>
          </w:p>
        </w:tc>
        <w:tc>
          <w:tcPr>
            <w:tcW w:w="2409" w:type="dxa"/>
            <w:shd w:val="clear" w:color="auto" w:fill="auto"/>
          </w:tcPr>
          <w:p w:rsidR="009F1F8D" w:rsidRPr="00E6015F" w:rsidRDefault="009F1F8D" w:rsidP="00812441">
            <w:pPr>
              <w:pStyle w:val="afd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6015F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4322B3" w:rsidRPr="00E6015F">
              <w:rPr>
                <w:rFonts w:ascii="Arial" w:hAnsi="Arial" w:cs="Arial"/>
                <w:sz w:val="16"/>
                <w:szCs w:val="16"/>
              </w:rPr>
              <w:t>прогнозировать последствий изменений генофонда пород сельскохозяйственных животных</w:t>
            </w:r>
          </w:p>
          <w:p w:rsidR="009F1F8D" w:rsidRPr="00E6015F" w:rsidRDefault="009F1F8D" w:rsidP="0081244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9F1F8D" w:rsidRPr="00E6015F" w:rsidRDefault="009F1F8D" w:rsidP="00BA5F6C">
            <w:pPr>
              <w:jc w:val="both"/>
              <w:rPr>
                <w:rFonts w:cs="Arial"/>
                <w:sz w:val="16"/>
                <w:szCs w:val="16"/>
              </w:rPr>
            </w:pPr>
            <w:r w:rsidRPr="00E6015F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="004322B3" w:rsidRPr="00E6015F">
              <w:rPr>
                <w:rFonts w:cs="Arial"/>
                <w:sz w:val="16"/>
                <w:szCs w:val="16"/>
              </w:rPr>
              <w:t>способностью прогнозированию последствий изменений генофонда пород сельскохозяйственных животных</w:t>
            </w:r>
          </w:p>
        </w:tc>
      </w:tr>
      <w:tr w:rsidR="00380E5F" w:rsidRPr="00E6015F" w:rsidTr="00812441">
        <w:tc>
          <w:tcPr>
            <w:tcW w:w="838" w:type="dxa"/>
            <w:gridSpan w:val="2"/>
            <w:shd w:val="clear" w:color="auto" w:fill="auto"/>
          </w:tcPr>
          <w:p w:rsidR="00380E5F" w:rsidRPr="00E6015F" w:rsidRDefault="00380E5F" w:rsidP="00812441">
            <w:pPr>
              <w:jc w:val="both"/>
              <w:rPr>
                <w:rFonts w:cs="Arial"/>
                <w:sz w:val="16"/>
                <w:szCs w:val="16"/>
              </w:rPr>
            </w:pPr>
            <w:r w:rsidRPr="00E6015F">
              <w:rPr>
                <w:rFonts w:cs="Arial"/>
                <w:sz w:val="16"/>
                <w:szCs w:val="16"/>
              </w:rPr>
              <w:t>ПК-3</w:t>
            </w:r>
          </w:p>
        </w:tc>
        <w:tc>
          <w:tcPr>
            <w:tcW w:w="1916" w:type="dxa"/>
            <w:shd w:val="clear" w:color="auto" w:fill="auto"/>
          </w:tcPr>
          <w:p w:rsidR="00380E5F" w:rsidRPr="00E6015F" w:rsidRDefault="00380E5F" w:rsidP="00812441">
            <w:pPr>
              <w:jc w:val="both"/>
              <w:rPr>
                <w:rFonts w:cs="Arial"/>
                <w:sz w:val="16"/>
                <w:szCs w:val="16"/>
              </w:rPr>
            </w:pPr>
            <w:r w:rsidRPr="00E6015F">
              <w:rPr>
                <w:rFonts w:cs="Arial"/>
                <w:sz w:val="16"/>
                <w:szCs w:val="16"/>
              </w:rPr>
              <w:t>способностью к оценке результативности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2741" w:type="dxa"/>
          </w:tcPr>
          <w:p w:rsidR="00380E5F" w:rsidRPr="00E6015F" w:rsidRDefault="00380E5F" w:rsidP="00905D0F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015F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="00905D0F" w:rsidRPr="00E6015F">
              <w:rPr>
                <w:rFonts w:ascii="Arial" w:hAnsi="Arial" w:cs="Arial"/>
                <w:sz w:val="16"/>
                <w:szCs w:val="16"/>
              </w:rPr>
              <w:t>оценку результативности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2409" w:type="dxa"/>
            <w:shd w:val="clear" w:color="auto" w:fill="auto"/>
          </w:tcPr>
          <w:p w:rsidR="00380E5F" w:rsidRPr="00E6015F" w:rsidRDefault="00380E5F" w:rsidP="00812441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015F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905D0F" w:rsidRPr="00E6015F">
              <w:rPr>
                <w:rFonts w:ascii="Arial" w:hAnsi="Arial" w:cs="Arial"/>
                <w:bCs/>
                <w:sz w:val="16"/>
                <w:szCs w:val="16"/>
              </w:rPr>
              <w:t xml:space="preserve">производить </w:t>
            </w:r>
            <w:r w:rsidR="00905D0F" w:rsidRPr="00E6015F">
              <w:rPr>
                <w:rFonts w:ascii="Arial" w:hAnsi="Arial" w:cs="Arial"/>
                <w:sz w:val="16"/>
                <w:szCs w:val="16"/>
              </w:rPr>
              <w:t>оценку результативности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1985" w:type="dxa"/>
            <w:shd w:val="clear" w:color="auto" w:fill="auto"/>
          </w:tcPr>
          <w:p w:rsidR="00380E5F" w:rsidRPr="00E6015F" w:rsidRDefault="00380E5F" w:rsidP="00812441">
            <w:pPr>
              <w:jc w:val="both"/>
              <w:rPr>
                <w:rFonts w:cs="Arial"/>
                <w:sz w:val="16"/>
                <w:szCs w:val="16"/>
              </w:rPr>
            </w:pPr>
            <w:r w:rsidRPr="00E6015F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="00905D0F" w:rsidRPr="00E6015F">
              <w:rPr>
                <w:rFonts w:cs="Arial"/>
                <w:sz w:val="16"/>
                <w:szCs w:val="16"/>
              </w:rPr>
              <w:t>способностью к оценке результативности селекционной работы (планов) при моделировании различных вариантов селекционных программ</w:t>
            </w:r>
          </w:p>
        </w:tc>
      </w:tr>
      <w:tr w:rsidR="00380E5F" w:rsidRPr="00E6015F" w:rsidTr="00812441">
        <w:tc>
          <w:tcPr>
            <w:tcW w:w="838" w:type="dxa"/>
            <w:gridSpan w:val="2"/>
            <w:shd w:val="clear" w:color="auto" w:fill="auto"/>
          </w:tcPr>
          <w:p w:rsidR="00380E5F" w:rsidRPr="00E6015F" w:rsidRDefault="00380E5F" w:rsidP="00812441">
            <w:pPr>
              <w:jc w:val="both"/>
              <w:rPr>
                <w:rFonts w:cs="Arial"/>
                <w:sz w:val="16"/>
                <w:szCs w:val="16"/>
              </w:rPr>
            </w:pPr>
            <w:r w:rsidRPr="00E6015F">
              <w:rPr>
                <w:rFonts w:cs="Arial"/>
                <w:sz w:val="16"/>
                <w:szCs w:val="16"/>
              </w:rPr>
              <w:t>ПК-4</w:t>
            </w:r>
          </w:p>
        </w:tc>
        <w:tc>
          <w:tcPr>
            <w:tcW w:w="1916" w:type="dxa"/>
            <w:shd w:val="clear" w:color="auto" w:fill="auto"/>
          </w:tcPr>
          <w:p w:rsidR="00380E5F" w:rsidRPr="00E6015F" w:rsidRDefault="00380E5F" w:rsidP="00380E5F">
            <w:pPr>
              <w:jc w:val="both"/>
              <w:rPr>
                <w:rFonts w:cs="Arial"/>
                <w:sz w:val="16"/>
                <w:szCs w:val="16"/>
              </w:rPr>
            </w:pPr>
            <w:r w:rsidRPr="00E6015F">
              <w:rPr>
                <w:rFonts w:cs="Arial"/>
                <w:sz w:val="16"/>
                <w:szCs w:val="16"/>
              </w:rPr>
              <w:t>способностью к разработке селекционно-генетических методов, направленных на повышение продуктивности сельскохозяйственных животных</w:t>
            </w:r>
          </w:p>
        </w:tc>
        <w:tc>
          <w:tcPr>
            <w:tcW w:w="2741" w:type="dxa"/>
          </w:tcPr>
          <w:p w:rsidR="00380E5F" w:rsidRPr="00E6015F" w:rsidRDefault="00380E5F" w:rsidP="00224C3A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015F">
              <w:rPr>
                <w:rFonts w:ascii="Arial" w:hAnsi="Arial" w:cs="Arial"/>
                <w:bCs/>
                <w:sz w:val="16"/>
                <w:szCs w:val="16"/>
              </w:rPr>
              <w:t xml:space="preserve">Знать: </w:t>
            </w:r>
            <w:r w:rsidR="00224C3A" w:rsidRPr="00E6015F">
              <w:rPr>
                <w:rFonts w:ascii="Arial" w:hAnsi="Arial" w:cs="Arial"/>
                <w:sz w:val="16"/>
                <w:szCs w:val="16"/>
              </w:rPr>
              <w:t>разработку селекционно-генетических методов, направленных на повышение продуктивности сельскохозяйственных животных</w:t>
            </w:r>
          </w:p>
        </w:tc>
        <w:tc>
          <w:tcPr>
            <w:tcW w:w="2409" w:type="dxa"/>
            <w:shd w:val="clear" w:color="auto" w:fill="auto"/>
          </w:tcPr>
          <w:p w:rsidR="00380E5F" w:rsidRPr="00E6015F" w:rsidRDefault="00380E5F" w:rsidP="00224C3A">
            <w:pPr>
              <w:pStyle w:val="af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015F">
              <w:rPr>
                <w:rFonts w:ascii="Arial" w:hAnsi="Arial" w:cs="Arial"/>
                <w:bCs/>
                <w:sz w:val="16"/>
                <w:szCs w:val="16"/>
              </w:rPr>
              <w:t xml:space="preserve">Уметь: </w:t>
            </w:r>
            <w:r w:rsidR="00224C3A" w:rsidRPr="00E6015F">
              <w:rPr>
                <w:rFonts w:ascii="Arial" w:hAnsi="Arial" w:cs="Arial"/>
                <w:sz w:val="16"/>
                <w:szCs w:val="16"/>
              </w:rPr>
              <w:t>разрабатывать  селекционно-генетические методы, направленные на повышение продуктивности сельскохозяйственных животных</w:t>
            </w:r>
          </w:p>
        </w:tc>
        <w:tc>
          <w:tcPr>
            <w:tcW w:w="1985" w:type="dxa"/>
            <w:shd w:val="clear" w:color="auto" w:fill="auto"/>
          </w:tcPr>
          <w:p w:rsidR="00380E5F" w:rsidRPr="00E6015F" w:rsidRDefault="00380E5F" w:rsidP="00812441">
            <w:pPr>
              <w:jc w:val="both"/>
              <w:rPr>
                <w:rFonts w:cs="Arial"/>
                <w:sz w:val="16"/>
                <w:szCs w:val="16"/>
              </w:rPr>
            </w:pPr>
            <w:r w:rsidRPr="00E6015F">
              <w:rPr>
                <w:rFonts w:cs="Arial"/>
                <w:bCs/>
                <w:sz w:val="16"/>
                <w:szCs w:val="16"/>
              </w:rPr>
              <w:t xml:space="preserve">Владеть: </w:t>
            </w:r>
            <w:r w:rsidR="00224C3A" w:rsidRPr="00E6015F">
              <w:rPr>
                <w:rFonts w:cs="Arial"/>
                <w:sz w:val="16"/>
                <w:szCs w:val="16"/>
              </w:rPr>
              <w:t>способностью к разработке селекционно-генетических методов, направленных на повышение продуктивности сельскохозяйственных животных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 xml:space="preserve">2.3 </w:t>
      </w:r>
      <w:r w:rsidRPr="00DF593D">
        <w:rPr>
          <w:b/>
        </w:rPr>
        <w:t xml:space="preserve">Перечень планируемых результатов обучения по дисциплине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обучающийся должен: </w:t>
      </w:r>
    </w:p>
    <w:p w:rsidR="00DF593D" w:rsidRPr="00A64EC5" w:rsidRDefault="00DF593D" w:rsidP="00A64EC5">
      <w:pPr>
        <w:pStyle w:val="afd"/>
        <w:jc w:val="both"/>
        <w:rPr>
          <w:sz w:val="20"/>
          <w:szCs w:val="20"/>
        </w:rPr>
      </w:pPr>
      <w:r w:rsidRPr="00A64EC5">
        <w:rPr>
          <w:sz w:val="20"/>
          <w:szCs w:val="20"/>
        </w:rPr>
        <w:t xml:space="preserve">знать: </w:t>
      </w:r>
      <w:r w:rsidR="00E6015F" w:rsidRPr="0001297E">
        <w:rPr>
          <w:rFonts w:ascii="Arial" w:hAnsi="Arial" w:cs="Arial"/>
          <w:sz w:val="16"/>
          <w:szCs w:val="16"/>
        </w:rPr>
        <w:t>задачи собственного профессионального и личностного развития</w:t>
      </w:r>
      <w:r w:rsidR="00E6015F">
        <w:rPr>
          <w:rFonts w:ascii="Arial" w:hAnsi="Arial" w:cs="Arial"/>
          <w:sz w:val="16"/>
          <w:szCs w:val="16"/>
        </w:rPr>
        <w:t xml:space="preserve">; </w:t>
      </w:r>
      <w:r w:rsidR="00E6015F" w:rsidRPr="00E6015F">
        <w:rPr>
          <w:rFonts w:ascii="Arial" w:hAnsi="Arial" w:cs="Arial"/>
          <w:sz w:val="16"/>
          <w:szCs w:val="16"/>
        </w:rPr>
        <w:t>преподавательскую деятельность по образовательным программам высшего образования</w:t>
      </w:r>
      <w:r w:rsidR="00E6015F">
        <w:rPr>
          <w:rFonts w:ascii="Arial" w:hAnsi="Arial" w:cs="Arial"/>
          <w:sz w:val="16"/>
          <w:szCs w:val="16"/>
        </w:rPr>
        <w:t xml:space="preserve">; </w:t>
      </w:r>
      <w:r w:rsidR="00E6015F" w:rsidRPr="00E6015F">
        <w:rPr>
          <w:rFonts w:ascii="Arial" w:hAnsi="Arial" w:cs="Arial"/>
          <w:sz w:val="16"/>
          <w:szCs w:val="16"/>
        </w:rPr>
        <w:t>применение современных методов в совершенствовании существующих и создании новых пород, типов, линий, семейств и кроссов сельскохозяйственных животных</w:t>
      </w:r>
      <w:r w:rsidR="00E6015F">
        <w:rPr>
          <w:rFonts w:ascii="Arial" w:hAnsi="Arial" w:cs="Arial"/>
          <w:sz w:val="16"/>
          <w:szCs w:val="16"/>
        </w:rPr>
        <w:t xml:space="preserve">; </w:t>
      </w:r>
      <w:r w:rsidR="00E6015F" w:rsidRPr="00E6015F">
        <w:rPr>
          <w:rFonts w:ascii="Arial" w:hAnsi="Arial" w:cs="Arial"/>
          <w:sz w:val="16"/>
          <w:szCs w:val="16"/>
        </w:rPr>
        <w:t>прогнозирование последствий изменений генофонда пород сельскохозяйственных животных</w:t>
      </w:r>
      <w:r w:rsidR="00E6015F">
        <w:rPr>
          <w:rFonts w:ascii="Arial" w:hAnsi="Arial" w:cs="Arial"/>
          <w:sz w:val="16"/>
          <w:szCs w:val="16"/>
        </w:rPr>
        <w:t xml:space="preserve">; </w:t>
      </w:r>
      <w:r w:rsidR="00E6015F" w:rsidRPr="00E6015F">
        <w:rPr>
          <w:rFonts w:ascii="Arial" w:hAnsi="Arial" w:cs="Arial"/>
          <w:sz w:val="16"/>
          <w:szCs w:val="16"/>
        </w:rPr>
        <w:t>оценку результативности селекционной работы (планов) при моделировании различных вариантов селекционных программ</w:t>
      </w:r>
      <w:r w:rsidR="00E6015F">
        <w:rPr>
          <w:rFonts w:ascii="Arial" w:hAnsi="Arial" w:cs="Arial"/>
          <w:sz w:val="16"/>
          <w:szCs w:val="16"/>
        </w:rPr>
        <w:t xml:space="preserve">; </w:t>
      </w:r>
      <w:r w:rsidR="00E6015F" w:rsidRPr="00E6015F">
        <w:rPr>
          <w:rFonts w:ascii="Arial" w:hAnsi="Arial" w:cs="Arial"/>
          <w:sz w:val="16"/>
          <w:szCs w:val="16"/>
        </w:rPr>
        <w:t>разработку селекционно-генетических методов, направленных на повышение продуктивности сельскохозяйственных животных</w:t>
      </w:r>
      <w:r w:rsidR="00E6015F">
        <w:rPr>
          <w:rFonts w:ascii="Arial" w:hAnsi="Arial" w:cs="Arial"/>
          <w:sz w:val="16"/>
          <w:szCs w:val="16"/>
        </w:rPr>
        <w:t xml:space="preserve">; </w:t>
      </w:r>
    </w:p>
    <w:p w:rsidR="00E6015F" w:rsidRPr="00E6015F" w:rsidRDefault="00DF593D" w:rsidP="00E6015F">
      <w:pPr>
        <w:pStyle w:val="afd"/>
        <w:jc w:val="both"/>
        <w:rPr>
          <w:rFonts w:ascii="Arial" w:hAnsi="Arial" w:cs="Arial"/>
          <w:bCs/>
          <w:sz w:val="16"/>
          <w:szCs w:val="16"/>
        </w:rPr>
      </w:pPr>
      <w:r w:rsidRPr="00A64EC5">
        <w:t xml:space="preserve">уметь: </w:t>
      </w:r>
      <w:r w:rsidR="00E6015F" w:rsidRPr="00E6015F">
        <w:rPr>
          <w:rFonts w:ascii="Arial" w:hAnsi="Arial" w:cs="Arial"/>
          <w:sz w:val="16"/>
          <w:szCs w:val="16"/>
        </w:rPr>
        <w:t>планировать и решать задачи собственного профессионального и личностного развития</w:t>
      </w:r>
      <w:r w:rsidR="00E6015F">
        <w:rPr>
          <w:rFonts w:cs="Arial"/>
          <w:sz w:val="16"/>
          <w:szCs w:val="16"/>
        </w:rPr>
        <w:t xml:space="preserve">; </w:t>
      </w:r>
      <w:r w:rsidR="00E6015F" w:rsidRPr="00E6015F">
        <w:rPr>
          <w:rFonts w:ascii="Arial" w:hAnsi="Arial" w:cs="Arial"/>
          <w:sz w:val="16"/>
          <w:szCs w:val="16"/>
        </w:rPr>
        <w:t>преподавать по образовательным программам высшего образования</w:t>
      </w:r>
      <w:r w:rsidR="00E6015F">
        <w:rPr>
          <w:rFonts w:cs="Arial"/>
          <w:sz w:val="16"/>
          <w:szCs w:val="16"/>
        </w:rPr>
        <w:t xml:space="preserve">; </w:t>
      </w:r>
      <w:r w:rsidR="00E6015F" w:rsidRPr="00E6015F">
        <w:rPr>
          <w:rFonts w:ascii="Arial" w:hAnsi="Arial" w:cs="Arial"/>
          <w:sz w:val="16"/>
          <w:szCs w:val="16"/>
        </w:rPr>
        <w:t>применять современные методы в совершенствовании существующих и создании новых пород, типов, линий, семейств и кроссов сельскохозяйственных животных</w:t>
      </w:r>
      <w:r w:rsidR="00E6015F">
        <w:rPr>
          <w:rFonts w:cs="Arial"/>
          <w:sz w:val="16"/>
          <w:szCs w:val="16"/>
        </w:rPr>
        <w:t xml:space="preserve">; </w:t>
      </w:r>
      <w:r w:rsidR="00E6015F" w:rsidRPr="00E6015F">
        <w:rPr>
          <w:rFonts w:ascii="Arial" w:hAnsi="Arial" w:cs="Arial"/>
          <w:sz w:val="16"/>
          <w:szCs w:val="16"/>
        </w:rPr>
        <w:t>прогнозировать последствий изменений генофонда пород сельскохозяйственных животных</w:t>
      </w:r>
      <w:r w:rsidR="00E6015F">
        <w:rPr>
          <w:rFonts w:ascii="Arial" w:hAnsi="Arial" w:cs="Arial"/>
          <w:sz w:val="16"/>
          <w:szCs w:val="16"/>
        </w:rPr>
        <w:t xml:space="preserve">; </w:t>
      </w:r>
      <w:r w:rsidR="00E6015F" w:rsidRPr="00E6015F">
        <w:rPr>
          <w:rFonts w:ascii="Arial" w:hAnsi="Arial" w:cs="Arial"/>
          <w:bCs/>
          <w:sz w:val="16"/>
          <w:szCs w:val="16"/>
        </w:rPr>
        <w:t xml:space="preserve">производить </w:t>
      </w:r>
      <w:r w:rsidR="00E6015F" w:rsidRPr="00E6015F">
        <w:rPr>
          <w:rFonts w:ascii="Arial" w:hAnsi="Arial" w:cs="Arial"/>
          <w:sz w:val="16"/>
          <w:szCs w:val="16"/>
        </w:rPr>
        <w:t>оценку результативности селекционной работы (планов) при моделировании различных вариантов селекционных программ</w:t>
      </w:r>
      <w:r w:rsidR="00E6015F">
        <w:rPr>
          <w:rFonts w:ascii="Arial" w:hAnsi="Arial" w:cs="Arial"/>
          <w:sz w:val="16"/>
          <w:szCs w:val="16"/>
        </w:rPr>
        <w:t xml:space="preserve">; </w:t>
      </w:r>
      <w:r w:rsidR="00E6015F" w:rsidRPr="00E6015F">
        <w:rPr>
          <w:rFonts w:ascii="Arial" w:hAnsi="Arial" w:cs="Arial"/>
          <w:sz w:val="16"/>
          <w:szCs w:val="16"/>
        </w:rPr>
        <w:t>разрабатывать  селекционно-генетические методы, направленные на повышение продуктивности сельскохозяйственных животных</w:t>
      </w:r>
      <w:r w:rsidR="00E6015F">
        <w:rPr>
          <w:rFonts w:ascii="Arial" w:hAnsi="Arial" w:cs="Arial"/>
          <w:sz w:val="16"/>
          <w:szCs w:val="16"/>
        </w:rPr>
        <w:t xml:space="preserve">; </w:t>
      </w:r>
    </w:p>
    <w:p w:rsidR="00DF593D" w:rsidRPr="00A64EC5" w:rsidRDefault="00DF593D" w:rsidP="00E6015F">
      <w:pPr>
        <w:jc w:val="both"/>
      </w:pPr>
      <w:r w:rsidRPr="00A64EC5">
        <w:t xml:space="preserve">владеть: </w:t>
      </w:r>
      <w:r w:rsidR="00B2099D" w:rsidRPr="00E6015F">
        <w:rPr>
          <w:rFonts w:cs="Arial"/>
          <w:sz w:val="16"/>
          <w:szCs w:val="16"/>
        </w:rPr>
        <w:t>способностью планировать и решать задачи собственного профессионального и личностного развития</w:t>
      </w:r>
      <w:r w:rsidR="00B2099D">
        <w:rPr>
          <w:rFonts w:cs="Arial"/>
          <w:sz w:val="16"/>
          <w:szCs w:val="16"/>
        </w:rPr>
        <w:t xml:space="preserve">; </w:t>
      </w:r>
      <w:r w:rsidR="00B2099D" w:rsidRPr="00E6015F">
        <w:rPr>
          <w:rFonts w:cs="Arial"/>
          <w:sz w:val="16"/>
          <w:szCs w:val="16"/>
        </w:rPr>
        <w:t>готовностью к преподавательской деятельности по образовательным программам высшего образования</w:t>
      </w:r>
      <w:r w:rsidR="00B2099D">
        <w:rPr>
          <w:rFonts w:cs="Arial"/>
          <w:sz w:val="16"/>
          <w:szCs w:val="16"/>
        </w:rPr>
        <w:t xml:space="preserve">; </w:t>
      </w:r>
      <w:r w:rsidR="00B2099D" w:rsidRPr="00E6015F">
        <w:rPr>
          <w:rFonts w:cs="Arial"/>
          <w:sz w:val="16"/>
          <w:szCs w:val="16"/>
        </w:rPr>
        <w:t>современными метод</w:t>
      </w:r>
      <w:r w:rsidR="00B2099D">
        <w:rPr>
          <w:rFonts w:cs="Arial"/>
          <w:sz w:val="16"/>
          <w:szCs w:val="16"/>
        </w:rPr>
        <w:t>ами</w:t>
      </w:r>
      <w:r w:rsidR="00B2099D" w:rsidRPr="00E6015F">
        <w:rPr>
          <w:rFonts w:cs="Arial"/>
          <w:sz w:val="16"/>
          <w:szCs w:val="16"/>
        </w:rPr>
        <w:t xml:space="preserve"> в совершенствовании существующих и создании новых пород, типов, линий, семейств и кроссов сельскохозяйственных животных</w:t>
      </w:r>
      <w:r w:rsidR="00B2099D">
        <w:rPr>
          <w:rFonts w:cs="Arial"/>
          <w:sz w:val="16"/>
          <w:szCs w:val="16"/>
        </w:rPr>
        <w:t xml:space="preserve">; </w:t>
      </w:r>
      <w:r w:rsidR="00B2099D" w:rsidRPr="00E6015F">
        <w:rPr>
          <w:rFonts w:cs="Arial"/>
          <w:sz w:val="16"/>
          <w:szCs w:val="16"/>
        </w:rPr>
        <w:t>способностью прогнозированию последствий изменений генофонда пород сельскохозяйственных животных</w:t>
      </w:r>
      <w:r w:rsidR="00B2099D">
        <w:rPr>
          <w:rFonts w:cs="Arial"/>
          <w:sz w:val="16"/>
          <w:szCs w:val="16"/>
        </w:rPr>
        <w:t xml:space="preserve">; </w:t>
      </w:r>
      <w:r w:rsidR="00B2099D" w:rsidRPr="00E6015F">
        <w:rPr>
          <w:rFonts w:cs="Arial"/>
          <w:sz w:val="16"/>
          <w:szCs w:val="16"/>
        </w:rPr>
        <w:t>способностью к оценке результативности селекционной работы (планов) при моделировании различных вариантов селекционных программ</w:t>
      </w:r>
      <w:r w:rsidR="00B2099D">
        <w:rPr>
          <w:rFonts w:cs="Arial"/>
          <w:sz w:val="16"/>
          <w:szCs w:val="16"/>
        </w:rPr>
        <w:t xml:space="preserve">; </w:t>
      </w:r>
      <w:r w:rsidR="00B2099D" w:rsidRPr="00E6015F">
        <w:rPr>
          <w:rFonts w:cs="Arial"/>
          <w:sz w:val="16"/>
          <w:szCs w:val="16"/>
        </w:rPr>
        <w:t>способностью к разработке селекционно-генетических методов, направленных на повышение продуктивности сельскохозяйственных животных</w:t>
      </w:r>
      <w:r w:rsidR="00B2099D">
        <w:rPr>
          <w:rFonts w:cs="Arial"/>
          <w:sz w:val="16"/>
          <w:szCs w:val="16"/>
        </w:rPr>
        <w:t xml:space="preserve">; 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96"/>
        <w:gridCol w:w="1423"/>
        <w:gridCol w:w="1400"/>
        <w:gridCol w:w="1273"/>
        <w:gridCol w:w="1273"/>
        <w:gridCol w:w="975"/>
      </w:tblGrid>
      <w:tr w:rsidR="000A542D" w:rsidRPr="00455CC9" w:rsidTr="00812441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8B11BFE2E23044BC8F0E52DAF7CA0EA7"/>
              </w:placeholder>
              <w:text/>
            </w:sdtPr>
            <w:sdtEndPr/>
            <w:sdtContent>
              <w:p w:rsidR="000A542D" w:rsidRPr="00353194" w:rsidRDefault="000A542D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8B11BFE2E23044BC8F0E52DAF7CA0EA7"/>
              </w:placeholder>
              <w:text/>
            </w:sdtPr>
            <w:sdtEndPr/>
            <w:sdtContent>
              <w:p w:rsidR="000A542D" w:rsidRPr="00455CC9" w:rsidRDefault="000A542D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8B11BFE2E23044BC8F0E52DAF7CA0EA7"/>
              </w:placeholder>
              <w:text/>
            </w:sdtPr>
            <w:sdtEndPr/>
            <w:sdtContent>
              <w:p w:rsidR="000A542D" w:rsidRPr="00455CC9" w:rsidRDefault="000A542D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8B11BFE2E23044BC8F0E52DAF7CA0EA7"/>
              </w:placeholder>
              <w:text/>
            </w:sdtPr>
            <w:sdtEndPr/>
            <w:sdtContent>
              <w:p w:rsidR="000A542D" w:rsidRPr="00455CC9" w:rsidRDefault="000A542D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placeholder>
                <w:docPart w:val="8B11BFE2E23044BC8F0E52DAF7CA0EA7"/>
              </w:placeholder>
              <w:text/>
            </w:sdtPr>
            <w:sdtEndPr/>
            <w:sdtContent>
              <w:p w:rsidR="000A542D" w:rsidRPr="00455CC9" w:rsidRDefault="000A542D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placeholder>
                <w:docPart w:val="8B11BFE2E23044BC8F0E52DAF7CA0EA7"/>
              </w:placeholder>
              <w:text/>
            </w:sdtPr>
            <w:sdtEndPr/>
            <w:sdtContent>
              <w:p w:rsidR="000A542D" w:rsidRPr="00455CC9" w:rsidRDefault="000A542D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0A542D" w:rsidRPr="00455CC9" w:rsidTr="00812441">
        <w:tc>
          <w:tcPr>
            <w:tcW w:w="867" w:type="dxa"/>
            <w:vMerge/>
            <w:shd w:val="clear" w:color="auto" w:fill="auto"/>
            <w:vAlign w:val="center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0A542D" w:rsidRPr="00455CC9" w:rsidRDefault="00C366BB" w:rsidP="00812441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placeholder>
                  <w:docPart w:val="8B11BFE2E23044BC8F0E52DAF7CA0EA7"/>
                </w:placeholder>
                <w:text/>
              </w:sdtPr>
              <w:sdtEndPr/>
              <w:sdtContent>
                <w:r w:rsidR="000A542D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0A542D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placeholder>
                <w:docPart w:val="8B11BFE2E23044BC8F0E52DAF7CA0EA7"/>
              </w:placeholder>
              <w:text/>
            </w:sdtPr>
            <w:sdtEndPr/>
            <w:sdtContent>
              <w:p w:rsidR="000A542D" w:rsidRPr="00455CC9" w:rsidRDefault="000A542D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placeholder>
                <w:docPart w:val="8B11BFE2E23044BC8F0E52DAF7CA0EA7"/>
              </w:placeholder>
              <w:text/>
            </w:sdtPr>
            <w:sdtEndPr/>
            <w:sdtContent>
              <w:p w:rsidR="000A542D" w:rsidRPr="00455CC9" w:rsidRDefault="000A542D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0A542D" w:rsidRPr="00455CC9" w:rsidRDefault="00C366BB" w:rsidP="00812441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placeholder>
                  <w:docPart w:val="8B11BFE2E23044BC8F0E52DAF7CA0EA7"/>
                </w:placeholder>
                <w:text/>
              </w:sdtPr>
              <w:sdtEndPr/>
              <w:sdtContent>
                <w:r w:rsidR="000A542D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0A542D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542D" w:rsidRPr="00455CC9" w:rsidTr="00812441">
        <w:tc>
          <w:tcPr>
            <w:tcW w:w="867" w:type="dxa"/>
            <w:vMerge/>
            <w:shd w:val="clear" w:color="auto" w:fill="auto"/>
            <w:vAlign w:val="center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placeholder>
                <w:docPart w:val="8B11BFE2E23044BC8F0E52DAF7CA0EA7"/>
              </w:placeholder>
              <w:text/>
            </w:sdtPr>
            <w:sdtEndPr/>
            <w:sdtContent>
              <w:p w:rsidR="000A542D" w:rsidRPr="00455CC9" w:rsidRDefault="000A542D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Оценки сформированности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542D" w:rsidRPr="00455CC9" w:rsidTr="00812441">
        <w:tc>
          <w:tcPr>
            <w:tcW w:w="867" w:type="dxa"/>
            <w:vMerge/>
            <w:shd w:val="clear" w:color="auto" w:fill="auto"/>
            <w:vAlign w:val="center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placeholder>
                <w:docPart w:val="8B11BFE2E23044BC8F0E52DAF7CA0EA7"/>
              </w:placeholder>
              <w:text/>
            </w:sdtPr>
            <w:sdtEndPr/>
            <w:sdtContent>
              <w:p w:rsidR="000A542D" w:rsidRPr="00455CC9" w:rsidRDefault="000A542D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placeholder>
                <w:docPart w:val="8B11BFE2E23044BC8F0E52DAF7CA0EA7"/>
              </w:placeholder>
              <w:text/>
            </w:sdtPr>
            <w:sdtEndPr/>
            <w:sdtContent>
              <w:p w:rsidR="000A542D" w:rsidRPr="00455CC9" w:rsidRDefault="000A542D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placeholder>
                <w:docPart w:val="8B11BFE2E23044BC8F0E52DAF7CA0EA7"/>
              </w:placeholder>
              <w:text/>
            </w:sdtPr>
            <w:sdtEndPr/>
            <w:sdtContent>
              <w:p w:rsidR="000A542D" w:rsidRPr="00455CC9" w:rsidRDefault="000A542D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placeholder>
                <w:docPart w:val="8B11BFE2E23044BC8F0E52DAF7CA0EA7"/>
              </w:placeholder>
              <w:text/>
            </w:sdtPr>
            <w:sdtEndPr/>
            <w:sdtContent>
              <w:p w:rsidR="000A542D" w:rsidRPr="00455CC9" w:rsidRDefault="000A542D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542D" w:rsidRPr="00455CC9" w:rsidTr="00812441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0A542D" w:rsidRPr="00455CC9" w:rsidRDefault="00C366BB" w:rsidP="00812441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placeholder>
                  <w:docPart w:val="8B11BFE2E23044BC8F0E52DAF7CA0EA7"/>
                </w:placeholder>
                <w:text/>
              </w:sdtPr>
              <w:sdtEndPr/>
              <w:sdtContent>
                <w:r w:rsidR="000A542D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0A542D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0A542D" w:rsidRPr="00455CC9" w:rsidRDefault="00C366BB" w:rsidP="00812441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placeholder>
                  <w:docPart w:val="8B11BFE2E23044BC8F0E52DAF7CA0EA7"/>
                </w:placeholder>
                <w:text/>
              </w:sdtPr>
              <w:sdtEndPr/>
              <w:sdtContent>
                <w:r w:rsidR="000A542D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0A542D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0A542D" w:rsidRPr="00455CC9" w:rsidRDefault="00C366BB" w:rsidP="00812441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placeholder>
                  <w:docPart w:val="8B11BFE2E23044BC8F0E52DAF7CA0EA7"/>
                </w:placeholder>
                <w:text/>
              </w:sdtPr>
              <w:sdtEndPr/>
              <w:sdtContent>
                <w:r w:rsidR="000A542D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0A542D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0A542D" w:rsidRPr="00455CC9" w:rsidRDefault="00C366BB" w:rsidP="00812441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placeholder>
                  <w:docPart w:val="8B11BFE2E23044BC8F0E52DAF7CA0EA7"/>
                </w:placeholder>
                <w:text/>
              </w:sdtPr>
              <w:sdtEndPr/>
              <w:sdtContent>
                <w:r w:rsidR="000A542D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0A542D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542D" w:rsidRPr="00455CC9" w:rsidTr="00812441">
        <w:tc>
          <w:tcPr>
            <w:tcW w:w="867" w:type="dxa"/>
            <w:vMerge/>
            <w:shd w:val="clear" w:color="auto" w:fill="auto"/>
            <w:vAlign w:val="center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65" w:type="dxa"/>
            <w:gridSpan w:val="5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placeholder>
                <w:docPart w:val="8B11BFE2E23044BC8F0E52DAF7CA0EA7"/>
              </w:placeholder>
              <w:text/>
            </w:sdtPr>
            <w:sdtEndPr/>
            <w:sdtContent>
              <w:p w:rsidR="000A542D" w:rsidRPr="00455CC9" w:rsidRDefault="000A542D" w:rsidP="00812441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542D" w:rsidRPr="00455CC9" w:rsidTr="00812441">
        <w:tc>
          <w:tcPr>
            <w:tcW w:w="867" w:type="dxa"/>
            <w:vMerge/>
            <w:shd w:val="clear" w:color="auto" w:fill="auto"/>
            <w:vAlign w:val="center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placeholder>
                <w:docPart w:val="8B11BFE2E23044BC8F0E52DAF7CA0EA7"/>
              </w:placeholder>
              <w:text/>
            </w:sdtPr>
            <w:sdtEndPr/>
            <w:sdtContent>
              <w:p w:rsidR="000A542D" w:rsidRPr="00455CC9" w:rsidRDefault="000A542D" w:rsidP="00812441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Компетенция в полной мере не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placeholder>
                <w:docPart w:val="8B11BFE2E23044BC8F0E52DAF7CA0EA7"/>
              </w:placeholder>
              <w:text/>
            </w:sdtPr>
            <w:sdtEndPr/>
            <w:sdtContent>
              <w:p w:rsidR="000A542D" w:rsidRPr="00455CC9" w:rsidRDefault="000A542D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Сформированность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placeholder>
                <w:docPart w:val="8B11BFE2E23044BC8F0E52DAF7CA0EA7"/>
              </w:placeholder>
              <w:text/>
            </w:sdtPr>
            <w:sdtEndPr/>
            <w:sdtContent>
              <w:p w:rsidR="000A542D" w:rsidRPr="00455CC9" w:rsidRDefault="000A542D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Сформированность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0A542D" w:rsidRPr="00455CC9" w:rsidRDefault="00C366BB" w:rsidP="00812441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placeholder>
                  <w:docPart w:val="8B11BFE2E23044BC8F0E52DAF7CA0EA7"/>
                </w:placeholder>
                <w:text/>
              </w:sdtPr>
              <w:sdtEndPr/>
              <w:sdtContent>
                <w:r w:rsidR="000A542D">
                  <w:rPr>
                    <w:rFonts w:cs="Arial"/>
                    <w:sz w:val="16"/>
                    <w:szCs w:val="16"/>
                  </w:rPr>
                  <w:t xml:space="preserve">Сформированность </w:t>
                </w:r>
                <w:r w:rsidR="000A542D">
                  <w:rPr>
                    <w:rFonts w:cs="Arial"/>
                    <w:sz w:val="16"/>
                    <w:szCs w:val="16"/>
                  </w:rPr>
                  <w:lastRenderedPageBreak/>
                  <w:t>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r w:rsidR="000A542D"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975" w:type="dxa"/>
            <w:vMerge/>
            <w:shd w:val="clear" w:color="auto" w:fill="auto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542D" w:rsidRPr="00455CC9" w:rsidTr="00812441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placeholder>
                <w:docPart w:val="AD58BCBB2BD94BC4B0B6D3DE30009280"/>
              </w:placeholder>
              <w:text/>
            </w:sdtPr>
            <w:sdtEndPr/>
            <w:sdtContent>
              <w:p w:rsidR="000A542D" w:rsidRPr="00246893" w:rsidRDefault="000A542D" w:rsidP="00812441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placeholder>
                <w:docPart w:val="AD58BCBB2BD94BC4B0B6D3DE30009280"/>
              </w:placeholder>
              <w:text/>
            </w:sdtPr>
            <w:sdtEndPr/>
            <w:sdtContent>
              <w:p w:rsidR="000A542D" w:rsidRPr="00246893" w:rsidRDefault="000A542D" w:rsidP="00812441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placeholder>
                <w:docPart w:val="AD58BCBB2BD94BC4B0B6D3DE30009280"/>
              </w:placeholder>
              <w:text/>
            </w:sdtPr>
            <w:sdtEndPr/>
            <w:sdtContent>
              <w:p w:rsidR="000A542D" w:rsidRPr="00246893" w:rsidRDefault="000A542D" w:rsidP="00812441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placeholder>
                <w:docPart w:val="AD58BCBB2BD94BC4B0B6D3DE30009280"/>
              </w:placeholder>
              <w:text/>
            </w:sdtPr>
            <w:sdtEndPr/>
            <w:sdtContent>
              <w:p w:rsidR="000A542D" w:rsidRPr="00246893" w:rsidRDefault="000A542D" w:rsidP="00812441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placeholder>
                <w:docPart w:val="AD58BCBB2BD94BC4B0B6D3DE30009280"/>
              </w:placeholder>
              <w:text/>
            </w:sdtPr>
            <w:sdtEndPr/>
            <w:sdtContent>
              <w:p w:rsidR="000A542D" w:rsidRPr="00246893" w:rsidRDefault="000A542D" w:rsidP="00812441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placeholder>
                <w:docPart w:val="AD58BCBB2BD94BC4B0B6D3DE30009280"/>
              </w:placeholder>
              <w:text/>
            </w:sdtPr>
            <w:sdtEndPr/>
            <w:sdtContent>
              <w:p w:rsidR="000A542D" w:rsidRPr="00246893" w:rsidRDefault="000A542D" w:rsidP="00812441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placeholder>
                <w:docPart w:val="AD58BCBB2BD94BC4B0B6D3DE30009280"/>
              </w:placeholder>
              <w:text/>
            </w:sdtPr>
            <w:sdtEndPr/>
            <w:sdtContent>
              <w:p w:rsidR="000A542D" w:rsidRPr="00246893" w:rsidRDefault="000A542D" w:rsidP="00812441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placeholder>
                <w:docPart w:val="AD58BCBB2BD94BC4B0B6D3DE30009280"/>
              </w:placeholder>
              <w:text/>
            </w:sdtPr>
            <w:sdtEndPr/>
            <w:sdtContent>
              <w:p w:rsidR="000A542D" w:rsidRPr="00246893" w:rsidRDefault="000A542D" w:rsidP="00812441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placeholder>
                <w:docPart w:val="AD58BCBB2BD94BC4B0B6D3DE30009280"/>
              </w:placeholder>
              <w:text/>
            </w:sdtPr>
            <w:sdtEndPr/>
            <w:sdtContent>
              <w:p w:rsidR="000A542D" w:rsidRPr="00246893" w:rsidRDefault="000A542D" w:rsidP="00812441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  <w:lang w:val="en-US"/>
                  </w:rPr>
                  <w:t>9</w:t>
                </w:r>
              </w:p>
            </w:sdtContent>
          </w:sdt>
        </w:tc>
      </w:tr>
      <w:tr w:rsidR="000A542D" w:rsidRPr="00455CC9" w:rsidTr="00812441">
        <w:tc>
          <w:tcPr>
            <w:tcW w:w="9854" w:type="dxa"/>
            <w:gridSpan w:val="10"/>
          </w:tcPr>
          <w:sdt>
            <w:sdtPr>
              <w:rPr>
                <w:rFonts w:cs="Arial"/>
                <w:sz w:val="16"/>
                <w:szCs w:val="16"/>
              </w:rPr>
              <w:id w:val="610752465"/>
              <w:placeholder>
                <w:docPart w:val="8B11BFE2E23044BC8F0E52DAF7CA0EA7"/>
              </w:placeholder>
              <w:text/>
            </w:sdtPr>
            <w:sdtEndPr/>
            <w:sdtContent>
              <w:p w:rsidR="000A542D" w:rsidRPr="00455CC9" w:rsidRDefault="000A542D" w:rsidP="00812441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0A542D" w:rsidRPr="00455CC9" w:rsidTr="00812441">
        <w:tc>
          <w:tcPr>
            <w:tcW w:w="867" w:type="dxa"/>
            <w:vMerge w:val="restart"/>
            <w:shd w:val="clear" w:color="auto" w:fill="auto"/>
            <w:vAlign w:val="center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УК-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67" w:type="dxa"/>
            <w:vMerge w:val="restart"/>
            <w:vAlign w:val="center"/>
          </w:tcPr>
          <w:p w:rsidR="000A542D" w:rsidRPr="00455CC9" w:rsidRDefault="000A542D" w:rsidP="00812441">
            <w:pPr>
              <w:rPr>
                <w:rFonts w:cs="Arial"/>
                <w:sz w:val="16"/>
                <w:szCs w:val="16"/>
                <w:vertAlign w:val="subscript"/>
              </w:rPr>
            </w:pPr>
            <w:r w:rsidRPr="00B56CA4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867" w:type="dxa"/>
          </w:tcPr>
          <w:p w:rsidR="000A542D" w:rsidRPr="00455CC9" w:rsidRDefault="000A542D" w:rsidP="00812441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0A542D" w:rsidRPr="00455CC9" w:rsidRDefault="000A542D" w:rsidP="0081244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 xml:space="preserve">понимать </w:t>
            </w:r>
            <w:r w:rsidRPr="0001297E">
              <w:rPr>
                <w:rFonts w:cs="Arial"/>
                <w:sz w:val="16"/>
                <w:szCs w:val="16"/>
              </w:rPr>
              <w:t>задачи собственного профессионального и личностного развития</w:t>
            </w:r>
          </w:p>
        </w:tc>
        <w:tc>
          <w:tcPr>
            <w:tcW w:w="1423" w:type="dxa"/>
            <w:shd w:val="clear" w:color="auto" w:fill="auto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B56CA4">
              <w:rPr>
                <w:rFonts w:cs="Arial"/>
                <w:sz w:val="16"/>
                <w:szCs w:val="16"/>
              </w:rPr>
              <w:t>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знает и понимает как 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0A542D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Вопросы к зачету с оценкой; темы презентации,  темы для конспектирования, эссе, деловая игра, диспут, темы для собеседования, тестовые задания</w:t>
            </w:r>
            <w:r>
              <w:rPr>
                <w:rFonts w:cs="Arial"/>
                <w:sz w:val="16"/>
                <w:szCs w:val="16"/>
              </w:rPr>
              <w:t>, кейс-задания</w:t>
            </w:r>
            <w:r w:rsidRPr="008D69D0">
              <w:rPr>
                <w:rFonts w:cs="Arial"/>
                <w:sz w:val="16"/>
                <w:szCs w:val="16"/>
              </w:rPr>
              <w:t xml:space="preserve">    </w:t>
            </w:r>
          </w:p>
          <w:p w:rsidR="00366AC3" w:rsidRPr="00455CC9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542D" w:rsidRPr="00455CC9" w:rsidTr="00812441">
        <w:tc>
          <w:tcPr>
            <w:tcW w:w="867" w:type="dxa"/>
            <w:vMerge/>
            <w:shd w:val="clear" w:color="auto" w:fill="auto"/>
            <w:vAlign w:val="center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0A542D" w:rsidRPr="00455CC9" w:rsidRDefault="000A542D" w:rsidP="008124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0A542D" w:rsidRPr="00455CC9" w:rsidRDefault="000A542D" w:rsidP="00812441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0A542D" w:rsidRPr="00455CC9" w:rsidRDefault="000A542D" w:rsidP="008124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Pr="0001297E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423" w:type="dxa"/>
            <w:shd w:val="clear" w:color="auto" w:fill="auto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B56CA4">
              <w:rPr>
                <w:rFonts w:cs="Arial"/>
                <w:sz w:val="16"/>
                <w:szCs w:val="16"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542D" w:rsidRPr="00455CC9" w:rsidTr="00812441">
        <w:tc>
          <w:tcPr>
            <w:tcW w:w="867" w:type="dxa"/>
            <w:vMerge/>
            <w:shd w:val="clear" w:color="auto" w:fill="auto"/>
            <w:vAlign w:val="center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0A542D" w:rsidRPr="00455CC9" w:rsidRDefault="000A542D" w:rsidP="008124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0A542D" w:rsidRPr="00455CC9" w:rsidRDefault="000A542D" w:rsidP="00812441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0A542D" w:rsidRPr="00455CC9" w:rsidRDefault="000A542D" w:rsidP="008124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423" w:type="dxa"/>
            <w:shd w:val="clear" w:color="auto" w:fill="auto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400" w:type="dxa"/>
            <w:shd w:val="clear" w:color="auto" w:fill="auto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273" w:type="dxa"/>
            <w:shd w:val="clear" w:color="auto" w:fill="auto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Pr="0001297E">
              <w:rPr>
                <w:rFonts w:cs="Arial"/>
                <w:sz w:val="16"/>
                <w:szCs w:val="16"/>
              </w:rP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0A542D" w:rsidRPr="00455CC9" w:rsidRDefault="000A542D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70039" w:rsidRPr="00455CC9" w:rsidTr="00812441">
        <w:tc>
          <w:tcPr>
            <w:tcW w:w="867" w:type="dxa"/>
            <w:vMerge w:val="restart"/>
            <w:shd w:val="clear" w:color="auto" w:fill="auto"/>
            <w:vAlign w:val="center"/>
          </w:tcPr>
          <w:p w:rsidR="00770039" w:rsidRPr="00455CC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ОПК-</w:t>
            </w: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67" w:type="dxa"/>
            <w:vMerge w:val="restart"/>
            <w:vAlign w:val="center"/>
          </w:tcPr>
          <w:p w:rsidR="00770039" w:rsidRPr="00455CC9" w:rsidRDefault="00770039" w:rsidP="00812441">
            <w:pPr>
              <w:rPr>
                <w:rFonts w:cs="Arial"/>
                <w:sz w:val="16"/>
                <w:szCs w:val="16"/>
              </w:rPr>
            </w:pPr>
            <w:r w:rsidRPr="00B56CA4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867" w:type="dxa"/>
          </w:tcPr>
          <w:p w:rsidR="00770039" w:rsidRPr="00455CC9" w:rsidRDefault="00770039" w:rsidP="00812441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70039" w:rsidRDefault="00770039" w:rsidP="008124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>понимать</w:t>
            </w:r>
            <w:r>
              <w:rPr>
                <w:rFonts w:cs="Arial"/>
                <w:sz w:val="16"/>
                <w:szCs w:val="16"/>
              </w:rPr>
              <w:t xml:space="preserve">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23" w:type="dxa"/>
            <w:shd w:val="clear" w:color="auto" w:fill="auto"/>
          </w:tcPr>
          <w:p w:rsidR="0077003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знает и не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77003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целом достаточно знает и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77003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Хорошо знает и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273" w:type="dxa"/>
            <w:shd w:val="clear" w:color="auto" w:fill="auto"/>
          </w:tcPr>
          <w:p w:rsidR="0077003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знает и понимает преподавательскую</w:t>
            </w:r>
            <w:r w:rsidRPr="0008793C">
              <w:rPr>
                <w:rFonts w:cs="Arial"/>
                <w:sz w:val="16"/>
                <w:szCs w:val="16"/>
              </w:rPr>
              <w:t xml:space="preserve"> деятельност</w:t>
            </w:r>
            <w:r>
              <w:rPr>
                <w:rFonts w:cs="Arial"/>
                <w:sz w:val="16"/>
                <w:szCs w:val="16"/>
              </w:rPr>
              <w:t>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77003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Вопросы к зачету с оценкой; темы презентации,  темы для конспектирования, эссе, деловая игра, диспут, темы для собеседования, тестовые задания</w:t>
            </w:r>
            <w:r>
              <w:rPr>
                <w:rFonts w:cs="Arial"/>
                <w:sz w:val="16"/>
                <w:szCs w:val="16"/>
              </w:rPr>
              <w:t>, кейс-задания</w:t>
            </w:r>
            <w:r w:rsidRPr="008D69D0">
              <w:rPr>
                <w:rFonts w:cs="Arial"/>
                <w:sz w:val="16"/>
                <w:szCs w:val="16"/>
              </w:rPr>
              <w:t xml:space="preserve">    </w:t>
            </w:r>
          </w:p>
          <w:p w:rsidR="00770039" w:rsidRPr="00455CC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70039" w:rsidRPr="00455CC9" w:rsidTr="00812441">
        <w:tc>
          <w:tcPr>
            <w:tcW w:w="867" w:type="dxa"/>
            <w:vMerge/>
            <w:shd w:val="clear" w:color="auto" w:fill="auto"/>
            <w:vAlign w:val="center"/>
          </w:tcPr>
          <w:p w:rsidR="00770039" w:rsidRPr="00455CC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70039" w:rsidRPr="00455CC9" w:rsidRDefault="00770039" w:rsidP="008124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70039" w:rsidRPr="00455CC9" w:rsidRDefault="00770039" w:rsidP="00812441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70039" w:rsidRDefault="00770039" w:rsidP="008124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Уметь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23" w:type="dxa"/>
            <w:shd w:val="clear" w:color="auto" w:fill="auto"/>
          </w:tcPr>
          <w:p w:rsidR="0077003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77003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целом достаточно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77003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Хорошо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77003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умеет преподавать</w:t>
            </w:r>
            <w:r w:rsidRPr="0008793C">
              <w:rPr>
                <w:rFonts w:cs="Arial"/>
                <w:sz w:val="16"/>
                <w:szCs w:val="16"/>
              </w:rPr>
              <w:t xml:space="preserve"> по образовательным программам высшего образования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70039" w:rsidRPr="00455CC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70039" w:rsidRPr="00455CC9" w:rsidTr="00812441">
        <w:tc>
          <w:tcPr>
            <w:tcW w:w="867" w:type="dxa"/>
            <w:vMerge/>
            <w:shd w:val="clear" w:color="auto" w:fill="auto"/>
            <w:vAlign w:val="center"/>
          </w:tcPr>
          <w:p w:rsidR="00770039" w:rsidRPr="00455CC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70039" w:rsidRPr="00455CC9" w:rsidRDefault="00770039" w:rsidP="008124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70039" w:rsidRPr="00455CC9" w:rsidRDefault="00770039" w:rsidP="00812441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70039" w:rsidRDefault="00770039" w:rsidP="008124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77003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400" w:type="dxa"/>
            <w:shd w:val="clear" w:color="auto" w:fill="auto"/>
          </w:tcPr>
          <w:p w:rsidR="0077003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77003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273" w:type="dxa"/>
            <w:shd w:val="clear" w:color="auto" w:fill="auto"/>
          </w:tcPr>
          <w:p w:rsidR="0077003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Pr="0008793C">
              <w:rPr>
                <w:rFonts w:cs="Arial"/>
                <w:sz w:val="16"/>
                <w:szCs w:val="16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70039" w:rsidRPr="00455CC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70039" w:rsidRPr="00455CC9" w:rsidTr="00812441">
        <w:tc>
          <w:tcPr>
            <w:tcW w:w="867" w:type="dxa"/>
            <w:vMerge w:val="restart"/>
            <w:shd w:val="clear" w:color="auto" w:fill="auto"/>
            <w:vAlign w:val="center"/>
          </w:tcPr>
          <w:p w:rsidR="00770039" w:rsidRPr="00455CC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867" w:type="dxa"/>
            <w:vMerge w:val="restart"/>
            <w:vAlign w:val="center"/>
          </w:tcPr>
          <w:p w:rsidR="00770039" w:rsidRPr="00455CC9" w:rsidRDefault="00770039" w:rsidP="00DB5231">
            <w:pPr>
              <w:rPr>
                <w:rFonts w:cs="Arial"/>
                <w:sz w:val="16"/>
                <w:szCs w:val="16"/>
              </w:rPr>
            </w:pPr>
            <w:r w:rsidRPr="00E6015F">
              <w:rPr>
                <w:rFonts w:cs="Arial"/>
                <w:sz w:val="16"/>
                <w:szCs w:val="16"/>
              </w:rPr>
              <w:t>гот</w:t>
            </w:r>
            <w:r>
              <w:rPr>
                <w:rFonts w:cs="Arial"/>
                <w:sz w:val="16"/>
                <w:szCs w:val="16"/>
              </w:rPr>
              <w:t>овностью к применению современны</w:t>
            </w:r>
            <w:r w:rsidRPr="00E6015F">
              <w:rPr>
                <w:rFonts w:cs="Arial"/>
                <w:sz w:val="16"/>
                <w:szCs w:val="16"/>
              </w:rPr>
              <w:t>х методов в совершенствовании существующих и создании новых пород, типов, линий, семейств и кроссов сельскохозяйственных животных</w:t>
            </w:r>
          </w:p>
        </w:tc>
        <w:tc>
          <w:tcPr>
            <w:tcW w:w="867" w:type="dxa"/>
          </w:tcPr>
          <w:p w:rsidR="00770039" w:rsidRPr="00455CC9" w:rsidRDefault="00770039" w:rsidP="00812441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70039" w:rsidRDefault="00770039" w:rsidP="00DB52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Знать и понимать применение современны</w:t>
            </w:r>
            <w:r w:rsidRPr="00E6015F">
              <w:rPr>
                <w:rFonts w:cs="Arial"/>
                <w:sz w:val="16"/>
                <w:szCs w:val="16"/>
              </w:rPr>
              <w:t>х методов в совершенствовании существующих и создании новых пород, типов, линий, семейств и кроссов сельскохозяйственных животных</w:t>
            </w:r>
          </w:p>
        </w:tc>
        <w:tc>
          <w:tcPr>
            <w:tcW w:w="1423" w:type="dxa"/>
            <w:shd w:val="clear" w:color="auto" w:fill="auto"/>
          </w:tcPr>
          <w:p w:rsidR="00770039" w:rsidRDefault="00770039" w:rsidP="006D65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Не знает и не понимает применение современны</w:t>
            </w:r>
            <w:r w:rsidRPr="00E6015F">
              <w:rPr>
                <w:rFonts w:cs="Arial"/>
                <w:sz w:val="16"/>
                <w:szCs w:val="16"/>
              </w:rPr>
              <w:t>х методов в совершенствовании существующих и создании новых пород, типов, линий, семейств и кроссов сельскохозяйственных животных</w:t>
            </w:r>
          </w:p>
        </w:tc>
        <w:tc>
          <w:tcPr>
            <w:tcW w:w="1400" w:type="dxa"/>
            <w:shd w:val="clear" w:color="auto" w:fill="auto"/>
          </w:tcPr>
          <w:p w:rsidR="00770039" w:rsidRDefault="00770039" w:rsidP="006D65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целом достаточно знает и понимает применение современны</w:t>
            </w:r>
            <w:r w:rsidRPr="00E6015F">
              <w:rPr>
                <w:rFonts w:cs="Arial"/>
                <w:sz w:val="16"/>
                <w:szCs w:val="16"/>
              </w:rPr>
              <w:t>х методов в совершенствовании существующих и создании новых пород, типов, линий, семейств и кроссов сельскохозяйственных животных</w:t>
            </w:r>
          </w:p>
        </w:tc>
        <w:tc>
          <w:tcPr>
            <w:tcW w:w="1273" w:type="dxa"/>
            <w:shd w:val="clear" w:color="auto" w:fill="auto"/>
          </w:tcPr>
          <w:p w:rsidR="00770039" w:rsidRDefault="00770039" w:rsidP="00DB523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Хорошо знает и понимает применение современны</w:t>
            </w:r>
            <w:r w:rsidRPr="00E6015F">
              <w:rPr>
                <w:rFonts w:cs="Arial"/>
                <w:sz w:val="16"/>
                <w:szCs w:val="16"/>
              </w:rPr>
              <w:t>х методов в совершенствовании существующих и создании новых пород, типов, линий, семейств и кроссов сельскохозяйственных животных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A22D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70039" w:rsidRDefault="00770039" w:rsidP="006D65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знает и понимает применение современны</w:t>
            </w:r>
            <w:r w:rsidRPr="00E6015F">
              <w:rPr>
                <w:rFonts w:cs="Arial"/>
                <w:sz w:val="16"/>
                <w:szCs w:val="16"/>
              </w:rPr>
              <w:t>х методов в совершенствовании существующих и создании новых пород, типов, линий, семейств и кроссов сельскохозяйственных животных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77003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Вопросы к зачету с оценкой; темы презентации,  темы для конспектирования, эссе, деловая игра, диспут, темы для собеседования, тестовые задания</w:t>
            </w:r>
            <w:r>
              <w:rPr>
                <w:rFonts w:cs="Arial"/>
                <w:sz w:val="16"/>
                <w:szCs w:val="16"/>
              </w:rPr>
              <w:t>, кейс-задания</w:t>
            </w:r>
            <w:r w:rsidRPr="008D69D0">
              <w:rPr>
                <w:rFonts w:cs="Arial"/>
                <w:sz w:val="16"/>
                <w:szCs w:val="16"/>
              </w:rPr>
              <w:t xml:space="preserve">    </w:t>
            </w:r>
          </w:p>
          <w:p w:rsidR="00770039" w:rsidRPr="00455CC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70039" w:rsidRPr="00455CC9" w:rsidTr="00812441">
        <w:tc>
          <w:tcPr>
            <w:tcW w:w="867" w:type="dxa"/>
            <w:vMerge/>
            <w:shd w:val="clear" w:color="auto" w:fill="auto"/>
            <w:vAlign w:val="center"/>
          </w:tcPr>
          <w:p w:rsidR="00770039" w:rsidRPr="00455CC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70039" w:rsidRPr="00455CC9" w:rsidRDefault="00770039" w:rsidP="008124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70039" w:rsidRPr="00455CC9" w:rsidRDefault="00770039" w:rsidP="00812441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70039" w:rsidRDefault="00770039" w:rsidP="00861E7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Pr="00E6015F">
              <w:rPr>
                <w:rFonts w:cs="Arial"/>
                <w:sz w:val="16"/>
                <w:szCs w:val="16"/>
              </w:rPr>
              <w:t>применять современные методы в совершенствовании существующих и создании новых пород, типов, линий, семейств и кроссов сельскохозяйственных животных</w:t>
            </w:r>
          </w:p>
        </w:tc>
        <w:tc>
          <w:tcPr>
            <w:tcW w:w="1423" w:type="dxa"/>
            <w:shd w:val="clear" w:color="auto" w:fill="auto"/>
          </w:tcPr>
          <w:p w:rsidR="00770039" w:rsidRDefault="00770039" w:rsidP="006D65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Pr="00E6015F">
              <w:rPr>
                <w:rFonts w:cs="Arial"/>
                <w:sz w:val="16"/>
                <w:szCs w:val="16"/>
              </w:rPr>
              <w:t>применять современные методы в совершенствовании существующих и создании новых пород, типов, линий, семейств и кроссов сельскохозяйственных животных</w:t>
            </w:r>
          </w:p>
        </w:tc>
        <w:tc>
          <w:tcPr>
            <w:tcW w:w="1400" w:type="dxa"/>
            <w:shd w:val="clear" w:color="auto" w:fill="auto"/>
          </w:tcPr>
          <w:p w:rsidR="00770039" w:rsidRDefault="00770039" w:rsidP="006D65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Pr="00E6015F">
              <w:rPr>
                <w:rFonts w:cs="Arial"/>
                <w:sz w:val="16"/>
                <w:szCs w:val="16"/>
              </w:rPr>
              <w:t>применять современные методы в совершенствовании существующих и создании новых пород, типов, линий, семейств и кроссов сельскохозяйственных животных</w:t>
            </w:r>
          </w:p>
        </w:tc>
        <w:tc>
          <w:tcPr>
            <w:tcW w:w="1273" w:type="dxa"/>
            <w:shd w:val="clear" w:color="auto" w:fill="auto"/>
          </w:tcPr>
          <w:p w:rsidR="00770039" w:rsidRDefault="00770039" w:rsidP="006D65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решать </w:t>
            </w:r>
            <w:r w:rsidRPr="00E6015F">
              <w:rPr>
                <w:rFonts w:cs="Arial"/>
                <w:sz w:val="16"/>
                <w:szCs w:val="16"/>
              </w:rPr>
              <w:t>применять современные методы в совершенствовании существующих и создании новых пород, типов, линий, семейств и кроссов сельскохозяйственных животных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770039" w:rsidRDefault="00770039" w:rsidP="006D65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 </w:t>
            </w:r>
            <w:r w:rsidRPr="00E6015F">
              <w:rPr>
                <w:rFonts w:cs="Arial"/>
                <w:sz w:val="16"/>
                <w:szCs w:val="16"/>
              </w:rPr>
              <w:t>применять современные методы в совершенствовании существующих и создании новых пород, типов, линий, семейств и кроссов сельскохозяйственных животных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70039" w:rsidRPr="00455CC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70039" w:rsidRPr="00455CC9" w:rsidTr="00812441">
        <w:tc>
          <w:tcPr>
            <w:tcW w:w="867" w:type="dxa"/>
            <w:vMerge/>
            <w:shd w:val="clear" w:color="auto" w:fill="auto"/>
            <w:vAlign w:val="center"/>
          </w:tcPr>
          <w:p w:rsidR="00770039" w:rsidRPr="00455CC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770039" w:rsidRPr="00455CC9" w:rsidRDefault="00770039" w:rsidP="008124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70039" w:rsidRPr="00455CC9" w:rsidRDefault="00770039" w:rsidP="00812441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70039" w:rsidRDefault="00770039" w:rsidP="006D658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Pr="00E6015F">
              <w:rPr>
                <w:rFonts w:cs="Arial"/>
                <w:sz w:val="16"/>
                <w:szCs w:val="16"/>
              </w:rPr>
              <w:t>современными метод</w:t>
            </w:r>
            <w:r>
              <w:rPr>
                <w:rFonts w:cs="Arial"/>
                <w:sz w:val="16"/>
                <w:szCs w:val="16"/>
              </w:rPr>
              <w:t>ами</w:t>
            </w:r>
            <w:r w:rsidRPr="00E6015F">
              <w:rPr>
                <w:rFonts w:cs="Arial"/>
                <w:sz w:val="16"/>
                <w:szCs w:val="16"/>
              </w:rPr>
              <w:t xml:space="preserve"> в совершенствовании существующих и создании новых пород, типов, линий, семейств и кроссов сельскохозяйственных животных</w:t>
            </w:r>
          </w:p>
        </w:tc>
        <w:tc>
          <w:tcPr>
            <w:tcW w:w="1423" w:type="dxa"/>
            <w:shd w:val="clear" w:color="auto" w:fill="auto"/>
          </w:tcPr>
          <w:p w:rsidR="00770039" w:rsidRDefault="00770039" w:rsidP="006D65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Pr="00E6015F">
              <w:rPr>
                <w:rFonts w:cs="Arial"/>
                <w:sz w:val="16"/>
                <w:szCs w:val="16"/>
              </w:rPr>
              <w:t>современными метод</w:t>
            </w:r>
            <w:r>
              <w:rPr>
                <w:rFonts w:cs="Arial"/>
                <w:sz w:val="16"/>
                <w:szCs w:val="16"/>
              </w:rPr>
              <w:t>ами</w:t>
            </w:r>
            <w:r w:rsidRPr="00E6015F">
              <w:rPr>
                <w:rFonts w:cs="Arial"/>
                <w:sz w:val="16"/>
                <w:szCs w:val="16"/>
              </w:rPr>
              <w:t xml:space="preserve"> в совершенствовании существующих и создании новых пород, типов, линий, семейств и кроссов сельскохозяйственных животных</w:t>
            </w:r>
          </w:p>
        </w:tc>
        <w:tc>
          <w:tcPr>
            <w:tcW w:w="1400" w:type="dxa"/>
            <w:shd w:val="clear" w:color="auto" w:fill="auto"/>
          </w:tcPr>
          <w:p w:rsidR="00770039" w:rsidRDefault="00770039" w:rsidP="006D65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Pr="00E6015F">
              <w:rPr>
                <w:rFonts w:cs="Arial"/>
                <w:sz w:val="16"/>
                <w:szCs w:val="16"/>
              </w:rPr>
              <w:t>современными метод</w:t>
            </w:r>
            <w:r>
              <w:rPr>
                <w:rFonts w:cs="Arial"/>
                <w:sz w:val="16"/>
                <w:szCs w:val="16"/>
              </w:rPr>
              <w:t>ами</w:t>
            </w:r>
            <w:r w:rsidRPr="00E6015F">
              <w:rPr>
                <w:rFonts w:cs="Arial"/>
                <w:sz w:val="16"/>
                <w:szCs w:val="16"/>
              </w:rPr>
              <w:t xml:space="preserve"> в совершенствовании существующих и создании новых пород, типов, линий, семейств и кроссов сельскохозяйственных животных</w:t>
            </w:r>
          </w:p>
        </w:tc>
        <w:tc>
          <w:tcPr>
            <w:tcW w:w="1273" w:type="dxa"/>
            <w:shd w:val="clear" w:color="auto" w:fill="auto"/>
          </w:tcPr>
          <w:p w:rsidR="00770039" w:rsidRDefault="00770039" w:rsidP="006D65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Pr="00E6015F">
              <w:rPr>
                <w:rFonts w:cs="Arial"/>
                <w:sz w:val="16"/>
                <w:szCs w:val="16"/>
              </w:rPr>
              <w:t>современными метод</w:t>
            </w:r>
            <w:r>
              <w:rPr>
                <w:rFonts w:cs="Arial"/>
                <w:sz w:val="16"/>
                <w:szCs w:val="16"/>
              </w:rPr>
              <w:t>ами</w:t>
            </w:r>
            <w:r w:rsidRPr="00E6015F">
              <w:rPr>
                <w:rFonts w:cs="Arial"/>
                <w:sz w:val="16"/>
                <w:szCs w:val="16"/>
              </w:rPr>
              <w:t xml:space="preserve"> в совершенствовании существующих и создании новых пород, типов, линий, семейств и кроссов сельскохозяйственных животных</w:t>
            </w:r>
          </w:p>
        </w:tc>
        <w:tc>
          <w:tcPr>
            <w:tcW w:w="1273" w:type="dxa"/>
            <w:shd w:val="clear" w:color="auto" w:fill="auto"/>
          </w:tcPr>
          <w:p w:rsidR="00770039" w:rsidRDefault="00770039" w:rsidP="006D65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Pr="00E6015F">
              <w:rPr>
                <w:rFonts w:cs="Arial"/>
                <w:sz w:val="16"/>
                <w:szCs w:val="16"/>
              </w:rPr>
              <w:t>современными метод</w:t>
            </w:r>
            <w:r>
              <w:rPr>
                <w:rFonts w:cs="Arial"/>
                <w:sz w:val="16"/>
                <w:szCs w:val="16"/>
              </w:rPr>
              <w:t>ами</w:t>
            </w:r>
            <w:r w:rsidRPr="00E6015F">
              <w:rPr>
                <w:rFonts w:cs="Arial"/>
                <w:sz w:val="16"/>
                <w:szCs w:val="16"/>
              </w:rPr>
              <w:t xml:space="preserve"> в совершенствовании существующих и создании новых пород, типов, линий, семейств и кроссов сельскохозяйственных животных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70039" w:rsidRPr="00455CC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6AC3" w:rsidRPr="00455CC9" w:rsidTr="00812441">
        <w:tc>
          <w:tcPr>
            <w:tcW w:w="867" w:type="dxa"/>
            <w:vMerge w:val="restart"/>
            <w:shd w:val="clear" w:color="auto" w:fill="auto"/>
            <w:vAlign w:val="center"/>
          </w:tcPr>
          <w:p w:rsidR="00366AC3" w:rsidRPr="00455CC9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867" w:type="dxa"/>
            <w:vMerge w:val="restart"/>
          </w:tcPr>
          <w:p w:rsidR="00366AC3" w:rsidRPr="00455CC9" w:rsidRDefault="00366AC3" w:rsidP="00812441">
            <w:pPr>
              <w:rPr>
                <w:rFonts w:cs="Arial"/>
                <w:sz w:val="16"/>
                <w:szCs w:val="16"/>
              </w:rPr>
            </w:pPr>
            <w:r w:rsidRPr="00E6015F">
              <w:rPr>
                <w:rFonts w:cs="Arial"/>
                <w:sz w:val="16"/>
                <w:szCs w:val="16"/>
              </w:rPr>
              <w:t>способностью прогнозированию последствий изменений генофонда пород сельскохозяйственных животных</w:t>
            </w:r>
          </w:p>
        </w:tc>
        <w:tc>
          <w:tcPr>
            <w:tcW w:w="867" w:type="dxa"/>
          </w:tcPr>
          <w:p w:rsidR="00366AC3" w:rsidRPr="00455CC9" w:rsidRDefault="00366AC3" w:rsidP="00812441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66AC3" w:rsidRDefault="00366AC3" w:rsidP="00832D2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>понимать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E6015F">
              <w:rPr>
                <w:rFonts w:cs="Arial"/>
                <w:sz w:val="16"/>
                <w:szCs w:val="16"/>
              </w:rPr>
              <w:t>прогнозирование последствий изменений генофонда пород сельскохозяйственных животных</w:t>
            </w:r>
          </w:p>
        </w:tc>
        <w:tc>
          <w:tcPr>
            <w:tcW w:w="1423" w:type="dxa"/>
            <w:shd w:val="clear" w:color="auto" w:fill="auto"/>
          </w:tcPr>
          <w:p w:rsidR="00366AC3" w:rsidRDefault="00366AC3" w:rsidP="006D65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 </w:t>
            </w:r>
            <w:r w:rsidRPr="00E6015F">
              <w:rPr>
                <w:rFonts w:cs="Arial"/>
                <w:sz w:val="16"/>
                <w:szCs w:val="16"/>
              </w:rPr>
              <w:t>прогнозирование последствий изменений генофонда пород сельскохозяйственных животных</w:t>
            </w:r>
          </w:p>
        </w:tc>
        <w:tc>
          <w:tcPr>
            <w:tcW w:w="1400" w:type="dxa"/>
            <w:shd w:val="clear" w:color="auto" w:fill="auto"/>
          </w:tcPr>
          <w:p w:rsidR="00366AC3" w:rsidRDefault="00366AC3" w:rsidP="006D65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знает и понимает </w:t>
            </w:r>
            <w:r w:rsidRPr="00E6015F">
              <w:rPr>
                <w:rFonts w:cs="Arial"/>
                <w:sz w:val="16"/>
                <w:szCs w:val="16"/>
              </w:rPr>
              <w:t>прогнозирование последствий изменений генофонда пород сельскохозяйственных животных</w:t>
            </w:r>
          </w:p>
        </w:tc>
        <w:tc>
          <w:tcPr>
            <w:tcW w:w="1273" w:type="dxa"/>
            <w:shd w:val="clear" w:color="auto" w:fill="auto"/>
          </w:tcPr>
          <w:p w:rsidR="00366AC3" w:rsidRDefault="00366AC3" w:rsidP="006D65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знает и понимает </w:t>
            </w:r>
            <w:r w:rsidRPr="00E6015F">
              <w:rPr>
                <w:rFonts w:cs="Arial"/>
                <w:sz w:val="16"/>
                <w:szCs w:val="16"/>
              </w:rPr>
              <w:t>прогнозирование последствий изменений генофонда пород сельскохозяйственных животных</w:t>
            </w:r>
          </w:p>
        </w:tc>
        <w:tc>
          <w:tcPr>
            <w:tcW w:w="1273" w:type="dxa"/>
            <w:shd w:val="clear" w:color="auto" w:fill="auto"/>
          </w:tcPr>
          <w:p w:rsidR="00366AC3" w:rsidRDefault="00366AC3" w:rsidP="006D65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E6015F">
              <w:rPr>
                <w:rFonts w:cs="Arial"/>
                <w:sz w:val="16"/>
                <w:szCs w:val="16"/>
              </w:rPr>
              <w:t>прогнозирование последствий изменений генофонда пород сельскохозяйственных животных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366AC3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6AC3" w:rsidRPr="00455CC9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Вопросы к зачету с оценкой; темы презентации,  темы для конспектирования, эссе, деловая игра, диспут, темы для собеседования, тестовые задания</w:t>
            </w:r>
            <w:r>
              <w:rPr>
                <w:rFonts w:cs="Arial"/>
                <w:sz w:val="16"/>
                <w:szCs w:val="16"/>
              </w:rPr>
              <w:t>, кейс-задания</w:t>
            </w:r>
            <w:r w:rsidRPr="008D69D0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  <w:tr w:rsidR="00366AC3" w:rsidRPr="00455CC9" w:rsidTr="00812441">
        <w:tc>
          <w:tcPr>
            <w:tcW w:w="867" w:type="dxa"/>
            <w:vMerge/>
            <w:shd w:val="clear" w:color="auto" w:fill="auto"/>
            <w:vAlign w:val="center"/>
          </w:tcPr>
          <w:p w:rsidR="00366AC3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366AC3" w:rsidRPr="00455CC9" w:rsidRDefault="00366AC3" w:rsidP="008124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366AC3" w:rsidRPr="00455CC9" w:rsidRDefault="00366AC3" w:rsidP="00812441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66AC3" w:rsidRDefault="00366AC3" w:rsidP="008D75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Pr="00E6015F">
              <w:rPr>
                <w:rFonts w:cs="Arial"/>
                <w:sz w:val="16"/>
                <w:szCs w:val="16"/>
              </w:rPr>
              <w:t>прогнозировать последствий изменений генофонда пород сельскохозяйственных животных</w:t>
            </w:r>
          </w:p>
        </w:tc>
        <w:tc>
          <w:tcPr>
            <w:tcW w:w="1423" w:type="dxa"/>
            <w:shd w:val="clear" w:color="auto" w:fill="auto"/>
          </w:tcPr>
          <w:p w:rsidR="00366AC3" w:rsidRDefault="00366AC3" w:rsidP="006D65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Pr="00E6015F">
              <w:rPr>
                <w:rFonts w:cs="Arial"/>
                <w:sz w:val="16"/>
                <w:szCs w:val="16"/>
              </w:rPr>
              <w:t>прогнозировать последствий изменений генофонда пород сельскохозяйственных животных</w:t>
            </w:r>
            <w:r w:rsidRPr="00DA22D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366AC3" w:rsidRDefault="00366AC3" w:rsidP="006D65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Pr="00E6015F">
              <w:rPr>
                <w:rFonts w:cs="Arial"/>
                <w:sz w:val="16"/>
                <w:szCs w:val="16"/>
              </w:rPr>
              <w:t>прогнозировать последствий изменений генофонда пород сельскохозяйственных животных</w:t>
            </w:r>
          </w:p>
        </w:tc>
        <w:tc>
          <w:tcPr>
            <w:tcW w:w="1273" w:type="dxa"/>
            <w:shd w:val="clear" w:color="auto" w:fill="auto"/>
          </w:tcPr>
          <w:p w:rsidR="00366AC3" w:rsidRDefault="00366AC3" w:rsidP="006D65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Pr="00E6015F">
              <w:rPr>
                <w:rFonts w:cs="Arial"/>
                <w:sz w:val="16"/>
                <w:szCs w:val="16"/>
              </w:rPr>
              <w:t>прогнозировать последствий изменений генофонда пород сельскохозяйственных животных</w:t>
            </w:r>
          </w:p>
        </w:tc>
        <w:tc>
          <w:tcPr>
            <w:tcW w:w="1273" w:type="dxa"/>
            <w:shd w:val="clear" w:color="auto" w:fill="auto"/>
          </w:tcPr>
          <w:p w:rsidR="00366AC3" w:rsidRDefault="00366AC3" w:rsidP="006D65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E6015F">
              <w:rPr>
                <w:rFonts w:cs="Arial"/>
                <w:sz w:val="16"/>
                <w:szCs w:val="16"/>
              </w:rPr>
              <w:t>прогнозировать последствий изменений генофонда пород сельскохозяйственных животных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366AC3" w:rsidRPr="00455CC9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6AC3" w:rsidRPr="00455CC9" w:rsidTr="00812441">
        <w:tc>
          <w:tcPr>
            <w:tcW w:w="867" w:type="dxa"/>
            <w:vMerge/>
            <w:shd w:val="clear" w:color="auto" w:fill="auto"/>
            <w:vAlign w:val="center"/>
          </w:tcPr>
          <w:p w:rsidR="00366AC3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366AC3" w:rsidRPr="00455CC9" w:rsidRDefault="00366AC3" w:rsidP="008124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366AC3" w:rsidRPr="00455CC9" w:rsidRDefault="00366AC3" w:rsidP="00812441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366AC3" w:rsidRDefault="00366AC3" w:rsidP="006D658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Pr="00E6015F">
              <w:rPr>
                <w:rFonts w:cs="Arial"/>
                <w:sz w:val="16"/>
                <w:szCs w:val="16"/>
              </w:rPr>
              <w:t>способностью прогнозированию последствий изменений генофонда пород сельскохозяйственных животных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366AC3" w:rsidRDefault="00366AC3" w:rsidP="006D65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Pr="00E6015F">
              <w:rPr>
                <w:rFonts w:cs="Arial"/>
                <w:sz w:val="16"/>
                <w:szCs w:val="16"/>
              </w:rPr>
              <w:t>способностью прогнозированию последствий изменений генофонда пород сельскохозяйственных животных</w:t>
            </w:r>
          </w:p>
        </w:tc>
        <w:tc>
          <w:tcPr>
            <w:tcW w:w="1400" w:type="dxa"/>
            <w:shd w:val="clear" w:color="auto" w:fill="auto"/>
          </w:tcPr>
          <w:p w:rsidR="00366AC3" w:rsidRDefault="00366AC3" w:rsidP="006D65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Pr="00E6015F">
              <w:rPr>
                <w:rFonts w:cs="Arial"/>
                <w:sz w:val="16"/>
                <w:szCs w:val="16"/>
              </w:rPr>
              <w:t>способностью прогнозированию последствий изменений генофонда пород сельскохозяйственных животных</w:t>
            </w:r>
          </w:p>
        </w:tc>
        <w:tc>
          <w:tcPr>
            <w:tcW w:w="1273" w:type="dxa"/>
            <w:shd w:val="clear" w:color="auto" w:fill="auto"/>
          </w:tcPr>
          <w:p w:rsidR="00366AC3" w:rsidRDefault="00366AC3" w:rsidP="006D65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>
              <w:rPr>
                <w:rFonts w:cs="Arial"/>
                <w:bCs/>
                <w:sz w:val="16"/>
                <w:szCs w:val="16"/>
              </w:rPr>
              <w:t>г</w:t>
            </w:r>
            <w:r w:rsidRPr="006D1017">
              <w:rPr>
                <w:rFonts w:cs="Arial"/>
                <w:sz w:val="16"/>
                <w:szCs w:val="16"/>
              </w:rPr>
              <w:t>отовность</w:t>
            </w:r>
            <w:r>
              <w:rPr>
                <w:rFonts w:cs="Arial"/>
                <w:sz w:val="16"/>
                <w:szCs w:val="16"/>
              </w:rPr>
              <w:t xml:space="preserve">ю </w:t>
            </w:r>
            <w:r w:rsidRPr="00E6015F">
              <w:rPr>
                <w:rFonts w:cs="Arial"/>
                <w:sz w:val="16"/>
                <w:szCs w:val="16"/>
              </w:rPr>
              <w:t>способностью прогнозированию последствий изменений генофонда пород сельскохозяйственных животных</w:t>
            </w:r>
            <w:r w:rsidRPr="006D101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366AC3" w:rsidRDefault="00366AC3" w:rsidP="006D65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>
              <w:rPr>
                <w:rFonts w:cs="Arial"/>
                <w:bCs/>
                <w:sz w:val="16"/>
                <w:szCs w:val="16"/>
              </w:rPr>
              <w:t>г</w:t>
            </w:r>
            <w:r w:rsidRPr="006D1017">
              <w:rPr>
                <w:rFonts w:cs="Arial"/>
                <w:sz w:val="16"/>
                <w:szCs w:val="16"/>
              </w:rPr>
              <w:t>отовность</w:t>
            </w:r>
            <w:r>
              <w:rPr>
                <w:rFonts w:cs="Arial"/>
                <w:sz w:val="16"/>
                <w:szCs w:val="16"/>
              </w:rPr>
              <w:t>ю</w:t>
            </w:r>
            <w:r w:rsidRPr="006D1017">
              <w:rPr>
                <w:rFonts w:cs="Arial"/>
                <w:sz w:val="16"/>
                <w:szCs w:val="16"/>
              </w:rPr>
              <w:t xml:space="preserve"> </w:t>
            </w:r>
            <w:r w:rsidRPr="00E6015F">
              <w:rPr>
                <w:rFonts w:cs="Arial"/>
                <w:sz w:val="16"/>
                <w:szCs w:val="16"/>
              </w:rPr>
              <w:t>способностью прогнозированию последствий изменений генофонда пород сельскохозяйственных животных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366AC3" w:rsidRPr="00455CC9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70039" w:rsidRPr="00455CC9" w:rsidTr="00812441">
        <w:tc>
          <w:tcPr>
            <w:tcW w:w="867" w:type="dxa"/>
            <w:vMerge w:val="restart"/>
            <w:shd w:val="clear" w:color="auto" w:fill="auto"/>
            <w:vAlign w:val="center"/>
          </w:tcPr>
          <w:p w:rsidR="0077003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ПК-3</w:t>
            </w:r>
          </w:p>
        </w:tc>
        <w:tc>
          <w:tcPr>
            <w:tcW w:w="867" w:type="dxa"/>
            <w:vMerge w:val="restart"/>
          </w:tcPr>
          <w:p w:rsidR="00770039" w:rsidRPr="00455CC9" w:rsidRDefault="00770039" w:rsidP="00812441">
            <w:pPr>
              <w:rPr>
                <w:rFonts w:cs="Arial"/>
                <w:sz w:val="16"/>
                <w:szCs w:val="16"/>
              </w:rPr>
            </w:pPr>
            <w:r w:rsidRPr="00E6015F">
              <w:rPr>
                <w:rFonts w:cs="Arial"/>
                <w:sz w:val="16"/>
                <w:szCs w:val="16"/>
              </w:rPr>
              <w:t>способностью к оценке результативности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867" w:type="dxa"/>
          </w:tcPr>
          <w:p w:rsidR="00770039" w:rsidRPr="00455CC9" w:rsidRDefault="00770039" w:rsidP="00812441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70039" w:rsidRDefault="00770039" w:rsidP="006D658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>понимать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6015F">
              <w:rPr>
                <w:rFonts w:cs="Arial"/>
                <w:sz w:val="16"/>
                <w:szCs w:val="16"/>
              </w:rPr>
              <w:t>оценку результативности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1423" w:type="dxa"/>
            <w:shd w:val="clear" w:color="auto" w:fill="auto"/>
          </w:tcPr>
          <w:p w:rsidR="00770039" w:rsidRDefault="00770039" w:rsidP="006D65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E6015F">
              <w:rPr>
                <w:rFonts w:cs="Arial"/>
                <w:sz w:val="16"/>
                <w:szCs w:val="16"/>
              </w:rPr>
              <w:t>оценку результативности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1400" w:type="dxa"/>
            <w:shd w:val="clear" w:color="auto" w:fill="auto"/>
          </w:tcPr>
          <w:p w:rsidR="00770039" w:rsidRDefault="00770039" w:rsidP="006D65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знает и понимает </w:t>
            </w:r>
            <w:r w:rsidRPr="00E6015F">
              <w:rPr>
                <w:rFonts w:cs="Arial"/>
                <w:sz w:val="16"/>
                <w:szCs w:val="16"/>
              </w:rPr>
              <w:t>оценку результативности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1273" w:type="dxa"/>
            <w:shd w:val="clear" w:color="auto" w:fill="auto"/>
          </w:tcPr>
          <w:p w:rsidR="00770039" w:rsidRDefault="00770039" w:rsidP="0051382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знает и понимает </w:t>
            </w:r>
            <w:r w:rsidRPr="00E6015F">
              <w:rPr>
                <w:rFonts w:cs="Arial"/>
                <w:sz w:val="16"/>
                <w:szCs w:val="16"/>
              </w:rPr>
              <w:t>оценку результативности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1273" w:type="dxa"/>
            <w:shd w:val="clear" w:color="auto" w:fill="auto"/>
          </w:tcPr>
          <w:p w:rsidR="00770039" w:rsidRDefault="00770039" w:rsidP="006D65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E6015F">
              <w:rPr>
                <w:rFonts w:cs="Arial"/>
                <w:sz w:val="16"/>
                <w:szCs w:val="16"/>
              </w:rPr>
              <w:t>оценку результативности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770039" w:rsidRPr="00455CC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Вопросы к зачету с оценкой; темы презентации,  темы для конспектирования, эссе, деловая игра, диспут, темы для собеседования, тестовые задания</w:t>
            </w:r>
            <w:r>
              <w:rPr>
                <w:rFonts w:cs="Arial"/>
                <w:sz w:val="16"/>
                <w:szCs w:val="16"/>
              </w:rPr>
              <w:t>, кейс-задания</w:t>
            </w:r>
            <w:r w:rsidRPr="008D69D0">
              <w:rPr>
                <w:rFonts w:cs="Arial"/>
                <w:sz w:val="16"/>
                <w:szCs w:val="16"/>
              </w:rPr>
              <w:t xml:space="preserve">    </w:t>
            </w:r>
          </w:p>
        </w:tc>
      </w:tr>
      <w:tr w:rsidR="00770039" w:rsidRPr="00455CC9" w:rsidTr="00812441">
        <w:tc>
          <w:tcPr>
            <w:tcW w:w="867" w:type="dxa"/>
            <w:vMerge/>
            <w:shd w:val="clear" w:color="auto" w:fill="auto"/>
            <w:vAlign w:val="center"/>
          </w:tcPr>
          <w:p w:rsidR="0077003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70039" w:rsidRPr="00455CC9" w:rsidRDefault="00770039" w:rsidP="008124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70039" w:rsidRPr="00455CC9" w:rsidRDefault="00770039" w:rsidP="00812441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70039" w:rsidRDefault="00770039" w:rsidP="00BA6D9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Pr="00E6015F">
              <w:rPr>
                <w:rFonts w:cs="Arial"/>
                <w:bCs/>
                <w:sz w:val="16"/>
                <w:szCs w:val="16"/>
              </w:rPr>
              <w:t xml:space="preserve">производить </w:t>
            </w:r>
            <w:r w:rsidRPr="00E6015F">
              <w:rPr>
                <w:rFonts w:cs="Arial"/>
                <w:sz w:val="16"/>
                <w:szCs w:val="16"/>
              </w:rPr>
              <w:t>оценку результативности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1423" w:type="dxa"/>
            <w:shd w:val="clear" w:color="auto" w:fill="auto"/>
          </w:tcPr>
          <w:p w:rsidR="00770039" w:rsidRDefault="00770039" w:rsidP="006D65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Pr="00E6015F">
              <w:rPr>
                <w:rFonts w:cs="Arial"/>
                <w:bCs/>
                <w:sz w:val="16"/>
                <w:szCs w:val="16"/>
              </w:rPr>
              <w:t xml:space="preserve">производить </w:t>
            </w:r>
            <w:r w:rsidRPr="00E6015F">
              <w:rPr>
                <w:rFonts w:cs="Arial"/>
                <w:sz w:val="16"/>
                <w:szCs w:val="16"/>
              </w:rPr>
              <w:t>оценку результативности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1400" w:type="dxa"/>
            <w:shd w:val="clear" w:color="auto" w:fill="auto"/>
          </w:tcPr>
          <w:p w:rsidR="00770039" w:rsidRDefault="00770039" w:rsidP="006D65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Pr="00E6015F">
              <w:rPr>
                <w:rFonts w:cs="Arial"/>
                <w:bCs/>
                <w:sz w:val="16"/>
                <w:szCs w:val="16"/>
              </w:rPr>
              <w:t xml:space="preserve">производить </w:t>
            </w:r>
            <w:r w:rsidRPr="00E6015F">
              <w:rPr>
                <w:rFonts w:cs="Arial"/>
                <w:sz w:val="16"/>
                <w:szCs w:val="16"/>
              </w:rPr>
              <w:t>оценку результативности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1273" w:type="dxa"/>
            <w:shd w:val="clear" w:color="auto" w:fill="auto"/>
          </w:tcPr>
          <w:p w:rsidR="00770039" w:rsidRDefault="00770039" w:rsidP="006D65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Pr="00E6015F">
              <w:rPr>
                <w:rFonts w:cs="Arial"/>
                <w:bCs/>
                <w:sz w:val="16"/>
                <w:szCs w:val="16"/>
              </w:rPr>
              <w:t xml:space="preserve">производить </w:t>
            </w:r>
            <w:r w:rsidRPr="00E6015F">
              <w:rPr>
                <w:rFonts w:cs="Arial"/>
                <w:sz w:val="16"/>
                <w:szCs w:val="16"/>
              </w:rPr>
              <w:t>оценку результативности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1273" w:type="dxa"/>
            <w:shd w:val="clear" w:color="auto" w:fill="auto"/>
          </w:tcPr>
          <w:p w:rsidR="00770039" w:rsidRDefault="00770039" w:rsidP="006D658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E6015F">
              <w:rPr>
                <w:rFonts w:cs="Arial"/>
                <w:bCs/>
                <w:sz w:val="16"/>
                <w:szCs w:val="16"/>
              </w:rPr>
              <w:t xml:space="preserve">производить </w:t>
            </w:r>
            <w:r w:rsidRPr="00E6015F">
              <w:rPr>
                <w:rFonts w:cs="Arial"/>
                <w:sz w:val="16"/>
                <w:szCs w:val="16"/>
              </w:rPr>
              <w:t>оценку результативности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70039" w:rsidRPr="00455CC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70039" w:rsidRPr="00455CC9" w:rsidTr="00812441">
        <w:tc>
          <w:tcPr>
            <w:tcW w:w="867" w:type="dxa"/>
            <w:vMerge/>
            <w:shd w:val="clear" w:color="auto" w:fill="auto"/>
            <w:vAlign w:val="center"/>
          </w:tcPr>
          <w:p w:rsidR="0077003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70039" w:rsidRPr="00455CC9" w:rsidRDefault="00770039" w:rsidP="008124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70039" w:rsidRPr="00455CC9" w:rsidRDefault="00770039" w:rsidP="00812441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70039" w:rsidRDefault="00770039" w:rsidP="00BC0D5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Pr="00E6015F">
              <w:rPr>
                <w:rFonts w:cs="Arial"/>
                <w:sz w:val="16"/>
                <w:szCs w:val="16"/>
              </w:rPr>
              <w:t>способностью к оценке результативности селекционной работы (планов) при моделировании различных вариантов селекционных программ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770039" w:rsidRDefault="00770039" w:rsidP="00BC0D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Pr="00E6015F">
              <w:rPr>
                <w:rFonts w:cs="Arial"/>
                <w:sz w:val="16"/>
                <w:szCs w:val="16"/>
              </w:rPr>
              <w:t>способностью к оценке результативности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1400" w:type="dxa"/>
            <w:shd w:val="clear" w:color="auto" w:fill="auto"/>
          </w:tcPr>
          <w:p w:rsidR="00770039" w:rsidRDefault="00770039" w:rsidP="00BC0D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Pr="00E6015F">
              <w:rPr>
                <w:rFonts w:cs="Arial"/>
                <w:sz w:val="16"/>
                <w:szCs w:val="16"/>
              </w:rPr>
              <w:t>способностью к оценке результативности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1273" w:type="dxa"/>
            <w:shd w:val="clear" w:color="auto" w:fill="auto"/>
          </w:tcPr>
          <w:p w:rsidR="00770039" w:rsidRDefault="00770039" w:rsidP="00BC0D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Pr="00E6015F">
              <w:rPr>
                <w:rFonts w:cs="Arial"/>
                <w:sz w:val="16"/>
                <w:szCs w:val="16"/>
              </w:rPr>
              <w:t>способностью к оценке результативности селекционной работы (планов) при моделировании различных вариантов селекционных программ</w:t>
            </w:r>
          </w:p>
        </w:tc>
        <w:tc>
          <w:tcPr>
            <w:tcW w:w="1273" w:type="dxa"/>
            <w:shd w:val="clear" w:color="auto" w:fill="auto"/>
          </w:tcPr>
          <w:p w:rsidR="00770039" w:rsidRDefault="00770039" w:rsidP="00BC0D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 полной мере владеет</w:t>
            </w:r>
            <w:r w:rsidRPr="00E6015F">
              <w:rPr>
                <w:rFonts w:cs="Arial"/>
                <w:sz w:val="16"/>
                <w:szCs w:val="16"/>
              </w:rPr>
              <w:t xml:space="preserve"> способностью к оценке результативности селекционной работы (планов) при моделировании различных вариантов селекционных программ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70039" w:rsidRPr="00455CC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70039" w:rsidRPr="00455CC9" w:rsidTr="00812441">
        <w:tc>
          <w:tcPr>
            <w:tcW w:w="867" w:type="dxa"/>
            <w:vMerge w:val="restart"/>
            <w:shd w:val="clear" w:color="auto" w:fill="auto"/>
            <w:vAlign w:val="center"/>
          </w:tcPr>
          <w:p w:rsidR="0077003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ПК-4</w:t>
            </w:r>
          </w:p>
        </w:tc>
        <w:tc>
          <w:tcPr>
            <w:tcW w:w="867" w:type="dxa"/>
            <w:vMerge w:val="restart"/>
          </w:tcPr>
          <w:p w:rsidR="00770039" w:rsidRPr="00455CC9" w:rsidRDefault="00770039" w:rsidP="00812441">
            <w:pPr>
              <w:rPr>
                <w:rFonts w:cs="Arial"/>
                <w:sz w:val="16"/>
                <w:szCs w:val="16"/>
              </w:rPr>
            </w:pPr>
            <w:r w:rsidRPr="00E6015F">
              <w:rPr>
                <w:rFonts w:cs="Arial"/>
                <w:sz w:val="16"/>
                <w:szCs w:val="16"/>
              </w:rPr>
              <w:t>способностью к разработке селекционно-генетических методов, направленных на повышение продуктивности сельскохозяйственных животных</w:t>
            </w:r>
          </w:p>
        </w:tc>
        <w:tc>
          <w:tcPr>
            <w:tcW w:w="867" w:type="dxa"/>
          </w:tcPr>
          <w:p w:rsidR="00770039" w:rsidRPr="00455CC9" w:rsidRDefault="00770039" w:rsidP="00812441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70039" w:rsidRDefault="00770039" w:rsidP="00BC0D5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Знать и </w:t>
            </w:r>
            <w:r w:rsidRPr="00A64EC5">
              <w:rPr>
                <w:rFonts w:cs="Arial"/>
                <w:sz w:val="16"/>
                <w:szCs w:val="16"/>
              </w:rPr>
              <w:t>понимать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6015F">
              <w:rPr>
                <w:rFonts w:cs="Arial"/>
                <w:sz w:val="16"/>
                <w:szCs w:val="16"/>
              </w:rPr>
              <w:t>разработку селекционно-генетических методов, направленных на повышение продуктивности сельскохозяйственных животных</w:t>
            </w:r>
          </w:p>
        </w:tc>
        <w:tc>
          <w:tcPr>
            <w:tcW w:w="1423" w:type="dxa"/>
            <w:shd w:val="clear" w:color="auto" w:fill="auto"/>
          </w:tcPr>
          <w:p w:rsidR="00770039" w:rsidRDefault="00770039" w:rsidP="00BC0D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понимает </w:t>
            </w:r>
            <w:r w:rsidRPr="00E6015F">
              <w:rPr>
                <w:rFonts w:cs="Arial"/>
                <w:sz w:val="16"/>
                <w:szCs w:val="16"/>
              </w:rPr>
              <w:t>разработку селекционно-генетических методов, направленных на повышение продуктивности сельскохозяйственных животных</w:t>
            </w:r>
          </w:p>
        </w:tc>
        <w:tc>
          <w:tcPr>
            <w:tcW w:w="1400" w:type="dxa"/>
            <w:shd w:val="clear" w:color="auto" w:fill="auto"/>
          </w:tcPr>
          <w:p w:rsidR="00770039" w:rsidRDefault="00770039" w:rsidP="00BC0D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знает и понимает </w:t>
            </w:r>
            <w:r w:rsidRPr="00E6015F">
              <w:rPr>
                <w:rFonts w:cs="Arial"/>
                <w:sz w:val="16"/>
                <w:szCs w:val="16"/>
              </w:rPr>
              <w:t>разработку селекционно-генетических методов, направленных на повышение продуктивности сельскохозяйственных животных</w:t>
            </w:r>
          </w:p>
        </w:tc>
        <w:tc>
          <w:tcPr>
            <w:tcW w:w="1273" w:type="dxa"/>
            <w:shd w:val="clear" w:color="auto" w:fill="auto"/>
          </w:tcPr>
          <w:p w:rsidR="00770039" w:rsidRDefault="00770039" w:rsidP="00BC0D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знает и понимает </w:t>
            </w:r>
            <w:r w:rsidRPr="00E6015F">
              <w:rPr>
                <w:rFonts w:cs="Arial"/>
                <w:sz w:val="16"/>
                <w:szCs w:val="16"/>
              </w:rPr>
              <w:t>разработку селекционно-генетических методов, направленных на повышение продуктивности сельскохозяйственных животных</w:t>
            </w:r>
          </w:p>
        </w:tc>
        <w:tc>
          <w:tcPr>
            <w:tcW w:w="1273" w:type="dxa"/>
            <w:shd w:val="clear" w:color="auto" w:fill="auto"/>
          </w:tcPr>
          <w:p w:rsidR="00770039" w:rsidRDefault="00770039" w:rsidP="00BC0D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понимает </w:t>
            </w:r>
            <w:r w:rsidRPr="00E6015F">
              <w:rPr>
                <w:rFonts w:cs="Arial"/>
                <w:sz w:val="16"/>
                <w:szCs w:val="16"/>
              </w:rPr>
              <w:t>разработку селекционно-генетических методов, направленных на повышение продуктивности сельскохозяйственных животных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77003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8D69D0">
              <w:rPr>
                <w:rFonts w:cs="Arial"/>
                <w:sz w:val="16"/>
                <w:szCs w:val="16"/>
              </w:rPr>
              <w:t>Вопросы к зачету с оценкой; темы презентации,  темы для конспектирования, эссе, деловая игра, диспут, темы для собеседования, тестовые задания</w:t>
            </w:r>
            <w:r>
              <w:rPr>
                <w:rFonts w:cs="Arial"/>
                <w:sz w:val="16"/>
                <w:szCs w:val="16"/>
              </w:rPr>
              <w:t>, кейс-задания</w:t>
            </w:r>
            <w:r w:rsidRPr="008D69D0">
              <w:rPr>
                <w:rFonts w:cs="Arial"/>
                <w:sz w:val="16"/>
                <w:szCs w:val="16"/>
              </w:rPr>
              <w:t xml:space="preserve">    </w:t>
            </w:r>
          </w:p>
          <w:p w:rsidR="00770039" w:rsidRPr="00455CC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70039" w:rsidRPr="00455CC9" w:rsidTr="00812441">
        <w:tc>
          <w:tcPr>
            <w:tcW w:w="867" w:type="dxa"/>
            <w:vMerge/>
            <w:shd w:val="clear" w:color="auto" w:fill="auto"/>
            <w:vAlign w:val="center"/>
          </w:tcPr>
          <w:p w:rsidR="0077003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70039" w:rsidRPr="00455CC9" w:rsidRDefault="00770039" w:rsidP="008124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70039" w:rsidRPr="00455CC9" w:rsidRDefault="00770039" w:rsidP="00812441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70039" w:rsidRDefault="00770039" w:rsidP="008124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Уметь </w:t>
            </w:r>
            <w:r w:rsidRPr="00E6015F">
              <w:rPr>
                <w:rFonts w:cs="Arial"/>
                <w:sz w:val="16"/>
                <w:szCs w:val="16"/>
              </w:rPr>
              <w:t>разрабатывать  селекционно-генетические методы, направленные на повышение продуктивности сельскохозяйственных животных</w:t>
            </w:r>
          </w:p>
        </w:tc>
        <w:tc>
          <w:tcPr>
            <w:tcW w:w="1423" w:type="dxa"/>
            <w:shd w:val="clear" w:color="auto" w:fill="auto"/>
          </w:tcPr>
          <w:p w:rsidR="00770039" w:rsidRDefault="00770039" w:rsidP="00BC0D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умеет </w:t>
            </w:r>
            <w:r w:rsidRPr="00E6015F">
              <w:rPr>
                <w:rFonts w:cs="Arial"/>
                <w:sz w:val="16"/>
                <w:szCs w:val="16"/>
              </w:rPr>
              <w:t>разрабатывать  селекционно-генетические методы, направленные на повышение продуктивности сельскохозяйственных животных</w:t>
            </w:r>
          </w:p>
        </w:tc>
        <w:tc>
          <w:tcPr>
            <w:tcW w:w="1400" w:type="dxa"/>
            <w:shd w:val="clear" w:color="auto" w:fill="auto"/>
          </w:tcPr>
          <w:p w:rsidR="00770039" w:rsidRDefault="00770039" w:rsidP="00BC0D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умеет </w:t>
            </w:r>
            <w:r w:rsidRPr="00E6015F">
              <w:rPr>
                <w:rFonts w:cs="Arial"/>
                <w:sz w:val="16"/>
                <w:szCs w:val="16"/>
              </w:rPr>
              <w:t>разрабатывать  селекционно-генетические методы, направленные на повышение продуктивности сельскохозяйственных животных</w:t>
            </w:r>
          </w:p>
        </w:tc>
        <w:tc>
          <w:tcPr>
            <w:tcW w:w="1273" w:type="dxa"/>
            <w:shd w:val="clear" w:color="auto" w:fill="auto"/>
          </w:tcPr>
          <w:p w:rsidR="00770039" w:rsidRDefault="00770039" w:rsidP="00BC0D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умеет </w:t>
            </w:r>
            <w:r w:rsidRPr="00E6015F">
              <w:rPr>
                <w:rFonts w:cs="Arial"/>
                <w:sz w:val="16"/>
                <w:szCs w:val="16"/>
              </w:rPr>
              <w:t>разрабатывать  селекционно-генетические методы, направленные на повышение продуктивности сельскохозяйственных животных</w:t>
            </w:r>
          </w:p>
        </w:tc>
        <w:tc>
          <w:tcPr>
            <w:tcW w:w="1273" w:type="dxa"/>
            <w:shd w:val="clear" w:color="auto" w:fill="auto"/>
          </w:tcPr>
          <w:p w:rsidR="00770039" w:rsidRDefault="00770039" w:rsidP="00BC0D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умеет </w:t>
            </w:r>
            <w:r w:rsidRPr="00E6015F">
              <w:rPr>
                <w:rFonts w:cs="Arial"/>
                <w:sz w:val="16"/>
                <w:szCs w:val="16"/>
              </w:rPr>
              <w:t>разрабатывать  селекционно-генетические методы, направленные на повышение продуктивности сельскохозяйственных животных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70039" w:rsidRPr="00455CC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70039" w:rsidRPr="00455CC9" w:rsidTr="00812441">
        <w:tc>
          <w:tcPr>
            <w:tcW w:w="867" w:type="dxa"/>
            <w:vMerge/>
            <w:shd w:val="clear" w:color="auto" w:fill="auto"/>
            <w:vAlign w:val="center"/>
          </w:tcPr>
          <w:p w:rsidR="0077003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70039" w:rsidRPr="00455CC9" w:rsidRDefault="00770039" w:rsidP="008124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770039" w:rsidRPr="00455CC9" w:rsidRDefault="00770039" w:rsidP="00812441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70039" w:rsidRDefault="00770039" w:rsidP="00BC0D5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Владеть </w:t>
            </w:r>
            <w:r w:rsidRPr="00E6015F">
              <w:rPr>
                <w:rFonts w:cs="Arial"/>
                <w:sz w:val="16"/>
                <w:szCs w:val="16"/>
              </w:rPr>
              <w:t>способностью к разработке селекционно-генетических методов, направленных на повышение продуктивности сельскохозяйственных животных</w:t>
            </w:r>
          </w:p>
        </w:tc>
        <w:tc>
          <w:tcPr>
            <w:tcW w:w="1423" w:type="dxa"/>
            <w:shd w:val="clear" w:color="auto" w:fill="auto"/>
          </w:tcPr>
          <w:p w:rsidR="00770039" w:rsidRDefault="00770039" w:rsidP="00BC0D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r w:rsidRPr="00E6015F">
              <w:rPr>
                <w:rFonts w:cs="Arial"/>
                <w:sz w:val="16"/>
                <w:szCs w:val="16"/>
              </w:rPr>
              <w:t>способностью к разработке селекционно-генетических методов, направленных на повышение продуктивности сельскохозяйственных животных</w:t>
            </w:r>
          </w:p>
        </w:tc>
        <w:tc>
          <w:tcPr>
            <w:tcW w:w="1400" w:type="dxa"/>
            <w:shd w:val="clear" w:color="auto" w:fill="auto"/>
          </w:tcPr>
          <w:p w:rsidR="00770039" w:rsidRDefault="00770039" w:rsidP="00BC0D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r w:rsidRPr="00E6015F">
              <w:rPr>
                <w:rFonts w:cs="Arial"/>
                <w:sz w:val="16"/>
                <w:szCs w:val="16"/>
              </w:rPr>
              <w:t>способностью к разработке селекционно-генетических методов, направленных на повышение продуктивности сельскохозяйственных животных</w:t>
            </w:r>
          </w:p>
        </w:tc>
        <w:tc>
          <w:tcPr>
            <w:tcW w:w="1273" w:type="dxa"/>
            <w:shd w:val="clear" w:color="auto" w:fill="auto"/>
          </w:tcPr>
          <w:p w:rsidR="00770039" w:rsidRDefault="00770039" w:rsidP="00BC0D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Хорошо владеет </w:t>
            </w:r>
            <w:r w:rsidRPr="00E6015F">
              <w:rPr>
                <w:rFonts w:cs="Arial"/>
                <w:sz w:val="16"/>
                <w:szCs w:val="16"/>
              </w:rPr>
              <w:t>способностью к разработке селекционно-генетических методов, направленных на повышение продуктивности сельскохозяйственных животных</w:t>
            </w:r>
          </w:p>
        </w:tc>
        <w:tc>
          <w:tcPr>
            <w:tcW w:w="1273" w:type="dxa"/>
            <w:shd w:val="clear" w:color="auto" w:fill="auto"/>
          </w:tcPr>
          <w:p w:rsidR="00770039" w:rsidRDefault="00770039" w:rsidP="00BC0D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r w:rsidRPr="00E6015F">
              <w:rPr>
                <w:rFonts w:cs="Arial"/>
                <w:sz w:val="16"/>
                <w:szCs w:val="16"/>
              </w:rPr>
              <w:t>способностью к разработке селекционно-генетических методов, направленных на повышение продуктивности сельскохозяйственных животных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770039" w:rsidRPr="00455CC9" w:rsidRDefault="00770039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7F6EAB" w:rsidRDefault="007F6EAB" w:rsidP="007F6EAB">
      <w:pPr>
        <w:jc w:val="center"/>
        <w:rPr>
          <w:rFonts w:cs="Arial"/>
          <w:b/>
        </w:rPr>
      </w:pPr>
    </w:p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  <w:r w:rsidR="002A38B5" w:rsidRPr="002A38B5">
        <w:rPr>
          <w:b/>
        </w:rPr>
        <w:t xml:space="preserve"> </w:t>
      </w:r>
    </w:p>
    <w:p w:rsidR="002A38B5" w:rsidRDefault="002A38B5" w:rsidP="002A38B5">
      <w:pPr>
        <w:pStyle w:val="af6"/>
        <w:ind w:left="927"/>
      </w:pPr>
    </w:p>
    <w:p w:rsidR="00C06368" w:rsidRPr="002A38B5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sz w:val="20"/>
          <w:szCs w:val="20"/>
        </w:rPr>
      </w:pPr>
      <w:r w:rsidRPr="002A38B5">
        <w:rPr>
          <w:rStyle w:val="FontStyle20"/>
          <w:rFonts w:ascii="Arial" w:hAnsi="Arial" w:cs="Arial"/>
          <w:b/>
          <w:sz w:val="20"/>
          <w:szCs w:val="20"/>
        </w:rPr>
        <w:t>Логические, методические и содержательные взаимосвязи дисциплины (модуля) с</w:t>
      </w:r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практиками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ГИА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3255"/>
        <w:gridCol w:w="2459"/>
        <w:gridCol w:w="2462"/>
      </w:tblGrid>
      <w:tr w:rsidR="00C06368" w:rsidRPr="002A38B5" w:rsidTr="00F10212">
        <w:tc>
          <w:tcPr>
            <w:tcW w:w="2503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4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ГИА,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49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F10212">
        <w:tc>
          <w:tcPr>
            <w:tcW w:w="851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1" w:type="pct"/>
            <w:vAlign w:val="center"/>
          </w:tcPr>
          <w:p w:rsidR="00C06368" w:rsidRPr="002A38B5" w:rsidRDefault="00C366BB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49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F10212">
        <w:tc>
          <w:tcPr>
            <w:tcW w:w="8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4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49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C06368" w:rsidRPr="002A38B5" w:rsidTr="00F10212">
        <w:tc>
          <w:tcPr>
            <w:tcW w:w="851" w:type="pct"/>
            <w:vAlign w:val="center"/>
          </w:tcPr>
          <w:p w:rsidR="00C06368" w:rsidRPr="00B20682" w:rsidRDefault="00B2068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B20682">
              <w:rPr>
                <w:rFonts w:cs="Arial"/>
                <w:bCs/>
                <w:iCs/>
                <w:color w:val="000000"/>
                <w:sz w:val="16"/>
                <w:szCs w:val="16"/>
              </w:rPr>
              <w:t>Б1.О.04  Методика преподавания профессиональных дисциплин</w:t>
            </w:r>
          </w:p>
        </w:tc>
        <w:tc>
          <w:tcPr>
            <w:tcW w:w="1651" w:type="pct"/>
            <w:vAlign w:val="center"/>
          </w:tcPr>
          <w:p w:rsidR="00B20682" w:rsidRPr="00B20682" w:rsidRDefault="00B20682" w:rsidP="00B20682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B20682">
              <w:rPr>
                <w:rFonts w:cs="Arial"/>
                <w:bCs/>
                <w:color w:val="000000"/>
                <w:sz w:val="16"/>
                <w:szCs w:val="16"/>
              </w:rPr>
              <w:t xml:space="preserve">Знать: </w:t>
            </w:r>
            <w:sdt>
              <w:sdtPr>
                <w:rPr>
                  <w:rFonts w:cs="Arial"/>
                  <w:color w:val="000000"/>
                  <w:sz w:val="16"/>
                  <w:szCs w:val="16"/>
                  <w:shd w:val="clear" w:color="auto" w:fill="FFFFFF"/>
                </w:rPr>
                <w:id w:val="26393784"/>
                <w:placeholder>
                  <w:docPart w:val="96CCB721C0AE46E38D78F346522B4498"/>
                </w:placeholder>
                <w:text w:multiLine="1"/>
              </w:sdtPr>
              <w:sdtEndPr/>
              <w:sdtContent>
                <w:r w:rsidRPr="00B20682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>содержание формируемых компетенций в соответствии с требованиями ФГОС и спецификой преподаваемых профессиональных дисциплин учебного плана.</w:t>
                </w:r>
              </w:sdtContent>
            </w:sdt>
          </w:p>
          <w:p w:rsidR="00B20682" w:rsidRPr="00B20682" w:rsidRDefault="00B20682" w:rsidP="00B20682">
            <w:pPr>
              <w:shd w:val="clear" w:color="auto" w:fill="FFFFFF"/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B20682">
              <w:rPr>
                <w:rFonts w:cs="Arial"/>
                <w:bCs/>
                <w:color w:val="000000"/>
                <w:sz w:val="16"/>
                <w:szCs w:val="16"/>
              </w:rPr>
              <w:t xml:space="preserve">Уметь: </w:t>
            </w:r>
            <w:sdt>
              <w:sdtPr>
                <w:rPr>
                  <w:rFonts w:cs="Arial"/>
                  <w:color w:val="000000"/>
                  <w:sz w:val="16"/>
                  <w:szCs w:val="16"/>
                  <w:shd w:val="clear" w:color="auto" w:fill="FFFFFF"/>
                </w:rPr>
                <w:id w:val="26393785"/>
                <w:placeholder>
                  <w:docPart w:val="96CCB721C0AE46E38D78F346522B4498"/>
                </w:placeholder>
                <w:text w:multiLine="1"/>
              </w:sdtPr>
              <w:sdtEndPr/>
              <w:sdtContent>
                <w:r w:rsidRPr="00B20682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>формулировать и реализовывать цель и задачи профессиональных дисциплин в соответствии с требованиями ФГОС и особенностями учебного плана.</w:t>
                </w:r>
              </w:sdtContent>
            </w:sdt>
          </w:p>
          <w:p w:rsidR="00B20682" w:rsidRDefault="00B20682" w:rsidP="00B20682">
            <w:pPr>
              <w:shd w:val="clear" w:color="auto" w:fill="FFFFFF"/>
              <w:jc w:val="both"/>
              <w:rPr>
                <w:rFonts w:cs="Arial"/>
                <w:bCs/>
                <w:color w:val="000000"/>
              </w:rPr>
            </w:pPr>
            <w:r w:rsidRPr="00B20682">
              <w:rPr>
                <w:rFonts w:cs="Arial"/>
                <w:bCs/>
                <w:color w:val="000000"/>
                <w:sz w:val="16"/>
                <w:szCs w:val="16"/>
              </w:rPr>
              <w:t>Владеть:</w:t>
            </w:r>
            <w:sdt>
              <w:sdtPr>
                <w:rPr>
                  <w:rFonts w:cs="Arial"/>
                  <w:color w:val="000000"/>
                  <w:sz w:val="16"/>
                  <w:szCs w:val="16"/>
                  <w:shd w:val="clear" w:color="auto" w:fill="FFFFFF"/>
                </w:rPr>
                <w:id w:val="26393786"/>
                <w:placeholder>
                  <w:docPart w:val="96CCB721C0AE46E38D78F346522B4498"/>
                </w:placeholder>
                <w:text w:multiLine="1"/>
              </w:sdtPr>
              <w:sdtEndPr/>
              <w:sdtContent>
                <w:r w:rsidRPr="00B20682">
                  <w:rPr>
                    <w:rFonts w:cs="Arial"/>
                    <w:color w:val="000000"/>
                    <w:sz w:val="16"/>
                    <w:szCs w:val="16"/>
                    <w:shd w:val="clear" w:color="auto" w:fill="FFFFFF"/>
                  </w:rPr>
                  <w:t xml:space="preserve"> методическими и дидактическими навыками преподавания профессиональных дисциплин в соответствии с структурой и содержанием РПД и требованиями ФГОС и ОПОП.</w:t>
                </w:r>
              </w:sdtContent>
            </w:sdt>
          </w:p>
          <w:p w:rsidR="00C06368" w:rsidRPr="00B20682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48" w:type="pct"/>
            <w:vAlign w:val="center"/>
          </w:tcPr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Б2.В.02(П) Практика по получению профессиональных</w:t>
            </w:r>
          </w:p>
          <w:p w:rsidR="000B41FA" w:rsidRPr="00E428A3" w:rsidRDefault="000B41FA" w:rsidP="000B41FA">
            <w:pPr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умений и опыта профессиональной деятельности</w:t>
            </w:r>
          </w:p>
          <w:p w:rsidR="000B41FA" w:rsidRPr="00E428A3" w:rsidRDefault="000B41FA" w:rsidP="000B41FA">
            <w:pPr>
              <w:contextualSpacing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0B41FA" w:rsidRPr="00E428A3" w:rsidRDefault="000B41FA" w:rsidP="000B41FA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Б3.В.02(Н) Подготовка научно-квалификационной работы</w:t>
            </w:r>
            <w:r>
              <w:rPr>
                <w:rFonts w:eastAsia="Calibri" w:cs="Arial"/>
                <w:sz w:val="16"/>
                <w:szCs w:val="16"/>
              </w:rPr>
              <w:t xml:space="preserve"> </w:t>
            </w:r>
            <w:r w:rsidRPr="00E428A3">
              <w:rPr>
                <w:rFonts w:eastAsia="Calibri" w:cs="Arial"/>
                <w:sz w:val="16"/>
                <w:szCs w:val="16"/>
              </w:rPr>
              <w:t>(диссертации) на соискание ученой степени</w:t>
            </w:r>
          </w:p>
          <w:p w:rsidR="000B41FA" w:rsidRPr="00E428A3" w:rsidRDefault="000B41FA" w:rsidP="000B41FA">
            <w:pPr>
              <w:rPr>
                <w:rFonts w:eastAsia="Calibri"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кандидата наук</w:t>
            </w:r>
          </w:p>
          <w:p w:rsidR="00C06368" w:rsidRPr="002A38B5" w:rsidRDefault="000B41FA" w:rsidP="007F1945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E428A3">
              <w:rPr>
                <w:rFonts w:eastAsia="Calibri" w:cs="Arial"/>
                <w:sz w:val="16"/>
                <w:szCs w:val="16"/>
              </w:rPr>
              <w:t>Б4.Б.02(Д) Представление научного доклада об основных</w:t>
            </w:r>
            <w:r w:rsidR="007F1945">
              <w:rPr>
                <w:rFonts w:eastAsia="Calibri" w:cs="Arial"/>
                <w:sz w:val="16"/>
                <w:szCs w:val="16"/>
              </w:rPr>
              <w:t xml:space="preserve"> р</w:t>
            </w:r>
            <w:r w:rsidRPr="00E428A3">
              <w:rPr>
                <w:rFonts w:eastAsia="Calibri" w:cs="Arial"/>
                <w:sz w:val="16"/>
                <w:szCs w:val="16"/>
              </w:rPr>
              <w:t>езультатах</w:t>
            </w:r>
            <w:r w:rsidR="007F1945">
              <w:rPr>
                <w:rFonts w:eastAsia="Calibri" w:cs="Arial"/>
                <w:sz w:val="16"/>
                <w:szCs w:val="16"/>
              </w:rPr>
              <w:t>,</w:t>
            </w:r>
            <w:r w:rsidRPr="00E428A3">
              <w:rPr>
                <w:rFonts w:eastAsia="Calibri" w:cs="Arial"/>
                <w:sz w:val="16"/>
                <w:szCs w:val="16"/>
              </w:rPr>
              <w:t xml:space="preserve"> подготовленной научно-квалификационной работы (диссертации)</w:t>
            </w:r>
          </w:p>
        </w:tc>
        <w:tc>
          <w:tcPr>
            <w:tcW w:w="1249" w:type="pct"/>
            <w:vAlign w:val="center"/>
          </w:tcPr>
          <w:p w:rsidR="00C06368" w:rsidRPr="002A38B5" w:rsidRDefault="000B41FA" w:rsidP="000A542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Б1.Б.01 История и философия науки</w:t>
            </w:r>
            <w:r w:rsidR="00F10212">
              <w:rPr>
                <w:rFonts w:cs="Arial"/>
                <w:sz w:val="16"/>
                <w:szCs w:val="16"/>
              </w:rPr>
              <w:t xml:space="preserve">; Б1.Б.02 Иностранный язык; Б1.В.01 Методология научного исследования в </w:t>
            </w:r>
            <w:r w:rsidR="000A542D">
              <w:rPr>
                <w:rFonts w:cs="Arial"/>
                <w:sz w:val="16"/>
                <w:szCs w:val="16"/>
              </w:rPr>
              <w:t>животноводстве</w:t>
            </w:r>
            <w:r w:rsidR="00F10212">
              <w:rPr>
                <w:rFonts w:cs="Arial"/>
                <w:sz w:val="16"/>
                <w:szCs w:val="16"/>
              </w:rPr>
              <w:t>; Б3.В.01(Н) Научно-исследовательская деятельность</w:t>
            </w:r>
          </w:p>
        </w:tc>
      </w:tr>
    </w:tbl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2043"/>
        <w:gridCol w:w="1958"/>
      </w:tblGrid>
      <w:tr w:rsidR="00366AC3" w:rsidRPr="002A38B5" w:rsidTr="00812441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47D2082BEBCA4344A9BE5D2869054C8E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66AC3" w:rsidRPr="002A38B5" w:rsidRDefault="00366AC3" w:rsidP="00812441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47D2082BEBCA4344A9BE5D2869054C8E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66AC3" w:rsidRPr="002A38B5" w:rsidRDefault="00366AC3" w:rsidP="00812441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66AC3" w:rsidRPr="002A38B5" w:rsidTr="00812441">
        <w:tc>
          <w:tcPr>
            <w:tcW w:w="2963" w:type="pct"/>
            <w:gridSpan w:val="2"/>
            <w:vMerge/>
            <w:vAlign w:val="center"/>
          </w:tcPr>
          <w:p w:rsidR="00366AC3" w:rsidRPr="002A38B5" w:rsidRDefault="00366AC3" w:rsidP="00812441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pct"/>
            <w:gridSpan w:val="2"/>
            <w:vAlign w:val="center"/>
          </w:tcPr>
          <w:p w:rsidR="00366AC3" w:rsidRPr="002A38B5" w:rsidRDefault="00C366BB" w:rsidP="00812441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47D2082BEBCA4344A9BE5D2869054C8E"/>
                </w:placeholder>
                <w:text/>
              </w:sdtPr>
              <w:sdtEndPr/>
              <w:sdtContent>
                <w:r w:rsidR="00366AC3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366AC3" w:rsidRPr="002A38B5" w:rsidTr="00812441">
        <w:tc>
          <w:tcPr>
            <w:tcW w:w="2963" w:type="pct"/>
            <w:gridSpan w:val="2"/>
            <w:vMerge/>
            <w:vAlign w:val="center"/>
          </w:tcPr>
          <w:p w:rsidR="00366AC3" w:rsidRPr="002A38B5" w:rsidRDefault="00366AC3" w:rsidP="00812441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47D2082BEBCA4344A9BE5D2869054C8E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66AC3" w:rsidRPr="002A38B5" w:rsidRDefault="00366AC3" w:rsidP="00812441">
                <w:pPr>
                  <w:pStyle w:val="Style8"/>
                  <w:widowControl/>
                  <w:spacing w:line="240" w:lineRule="auto"/>
                  <w:ind w:right="-29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21"/>
              <w:placeholder>
                <w:docPart w:val="47D2082BEBCA4344A9BE5D2869054C8E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</w:tr>
      <w:tr w:rsidR="00366AC3" w:rsidRPr="002A38B5" w:rsidTr="00812441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366AC3" w:rsidRPr="002A38B5" w:rsidRDefault="00366AC3" w:rsidP="00812441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F85CE48D21AB4041B584D9C586423A51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66AC3" w:rsidRPr="002A38B5" w:rsidRDefault="00366AC3" w:rsidP="00812441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1 курс</w:t>
                </w:r>
              </w:p>
            </w:sdtContent>
          </w:sdt>
        </w:tc>
        <w:tc>
          <w:tcPr>
            <w:tcW w:w="99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4"/>
              <w:placeholder>
                <w:docPart w:val="F85CE48D21AB4041B584D9C586423A51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66AC3" w:rsidRPr="002A38B5" w:rsidRDefault="00366AC3" w:rsidP="00812441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курс</w:t>
                </w:r>
              </w:p>
            </w:sdtContent>
          </w:sdt>
        </w:tc>
      </w:tr>
      <w:tr w:rsidR="00366AC3" w:rsidRPr="002A38B5" w:rsidTr="00812441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18247309"/>
              <w:placeholder>
                <w:docPart w:val="1A043B0ECB014573BB2DB9EA17A49881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66AC3" w:rsidRPr="00AB3D7C" w:rsidRDefault="00366AC3" w:rsidP="00812441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AB3D7C"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040" w:type="pct"/>
            <w:vAlign w:val="center"/>
          </w:tcPr>
          <w:p w:rsidR="00366AC3" w:rsidRPr="00AF13FF" w:rsidRDefault="00366AC3" w:rsidP="00812441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7" w:type="pct"/>
            <w:vAlign w:val="center"/>
          </w:tcPr>
          <w:p w:rsidR="00366AC3" w:rsidRPr="00AF13FF" w:rsidRDefault="00366AC3" w:rsidP="00812441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66AC3" w:rsidRPr="002A38B5" w:rsidTr="00812441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47CF25D68C234842A7D2A74CD29EC3DA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040" w:type="pct"/>
            <w:vAlign w:val="center"/>
          </w:tcPr>
          <w:p w:rsidR="00366AC3" w:rsidRPr="002A38B5" w:rsidRDefault="00366AC3" w:rsidP="00812441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7" w:type="pct"/>
            <w:vAlign w:val="center"/>
          </w:tcPr>
          <w:p w:rsidR="00366AC3" w:rsidRPr="002A38B5" w:rsidRDefault="00366AC3" w:rsidP="00812441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366AC3" w:rsidRPr="002A38B5" w:rsidTr="00812441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9A63910B15364878AD268FD697CD8AE1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366AC3" w:rsidRPr="002A38B5" w:rsidRDefault="00366AC3" w:rsidP="0081244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7" w:type="pct"/>
            <w:vAlign w:val="center"/>
          </w:tcPr>
          <w:p w:rsidR="00366AC3" w:rsidRPr="002A38B5" w:rsidRDefault="00366AC3" w:rsidP="0081244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366AC3" w:rsidRPr="002A38B5" w:rsidTr="00812441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71BD05341E4840219A6274C67C0403C4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040" w:type="pct"/>
            <w:vAlign w:val="center"/>
          </w:tcPr>
          <w:p w:rsidR="00366AC3" w:rsidRPr="002A38B5" w:rsidRDefault="00366AC3" w:rsidP="0081244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7" w:type="pct"/>
            <w:vAlign w:val="center"/>
          </w:tcPr>
          <w:p w:rsidR="00366AC3" w:rsidRPr="002A38B5" w:rsidRDefault="00366AC3" w:rsidP="00812441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366AC3" w:rsidRPr="002A38B5" w:rsidTr="00812441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0DE9C3D2FB0C472885BC1804779C71E8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040" w:type="pct"/>
            <w:vAlign w:val="center"/>
          </w:tcPr>
          <w:p w:rsidR="00366AC3" w:rsidRPr="002A38B5" w:rsidRDefault="00366AC3" w:rsidP="0081244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7" w:type="pct"/>
            <w:vAlign w:val="center"/>
          </w:tcPr>
          <w:p w:rsidR="00366AC3" w:rsidRPr="002A38B5" w:rsidRDefault="00366AC3" w:rsidP="00812441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</w:tr>
      <w:tr w:rsidR="00366AC3" w:rsidRPr="002A38B5" w:rsidTr="00812441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C77555965348409AA83F1F3E3CC2A1E7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366AC3" w:rsidRPr="002A38B5" w:rsidRDefault="00366AC3" w:rsidP="0081244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 с оценкой</w:t>
            </w:r>
          </w:p>
        </w:tc>
        <w:tc>
          <w:tcPr>
            <w:tcW w:w="997" w:type="pct"/>
            <w:vAlign w:val="center"/>
          </w:tcPr>
          <w:p w:rsidR="00366AC3" w:rsidRDefault="00366AC3" w:rsidP="00812441">
            <w:pPr>
              <w:pStyle w:val="Style19"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 xml:space="preserve">Зачет с оценкой </w:t>
            </w:r>
          </w:p>
          <w:p w:rsidR="00366AC3" w:rsidRPr="002A38B5" w:rsidRDefault="00366AC3" w:rsidP="00812441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(4 - контроль)</w:t>
            </w:r>
          </w:p>
        </w:tc>
      </w:tr>
      <w:tr w:rsidR="00366AC3" w:rsidRPr="002A38B5" w:rsidTr="00812441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C31013FC6ADE4D3FAD6BFD962DCF7E90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C31013FC6ADE4D3FAD6BFD962DCF7E90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366AC3" w:rsidRPr="00AF0861" w:rsidRDefault="00366AC3" w:rsidP="0081244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AF0861">
              <w:rPr>
                <w:rFonts w:ascii="Arial" w:hAnsi="Arial" w:cs="Arial"/>
                <w:bCs/>
                <w:spacing w:val="1"/>
                <w:sz w:val="16"/>
                <w:szCs w:val="16"/>
              </w:rPr>
              <w:t>216</w:t>
            </w:r>
          </w:p>
        </w:tc>
        <w:tc>
          <w:tcPr>
            <w:tcW w:w="997" w:type="pct"/>
            <w:vAlign w:val="center"/>
          </w:tcPr>
          <w:p w:rsidR="00366AC3" w:rsidRPr="002A38B5" w:rsidRDefault="00366AC3" w:rsidP="00812441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</w:tr>
      <w:tr w:rsidR="00366AC3" w:rsidRPr="002A38B5" w:rsidTr="00812441">
        <w:trPr>
          <w:trHeight w:val="170"/>
        </w:trPr>
        <w:tc>
          <w:tcPr>
            <w:tcW w:w="1887" w:type="pct"/>
            <w:vMerge/>
            <w:vAlign w:val="center"/>
          </w:tcPr>
          <w:p w:rsidR="00366AC3" w:rsidRPr="002A38B5" w:rsidRDefault="00366AC3" w:rsidP="00812441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48BDA1F04D8E4D62A81997F6AB748AD2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040" w:type="pct"/>
            <w:vAlign w:val="center"/>
          </w:tcPr>
          <w:p w:rsidR="00366AC3" w:rsidRPr="00AF0861" w:rsidRDefault="00366AC3" w:rsidP="00812441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AF0861">
              <w:rPr>
                <w:rFonts w:ascii="Arial" w:hAnsi="Arial" w:cs="Arial"/>
                <w:bCs/>
                <w:spacing w:val="1"/>
                <w:sz w:val="16"/>
                <w:szCs w:val="16"/>
              </w:rPr>
              <w:t>6</w:t>
            </w:r>
          </w:p>
        </w:tc>
        <w:tc>
          <w:tcPr>
            <w:tcW w:w="997" w:type="pct"/>
            <w:vAlign w:val="center"/>
          </w:tcPr>
          <w:p w:rsidR="00366AC3" w:rsidRPr="002A38B5" w:rsidRDefault="00366AC3" w:rsidP="00812441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366AC3" w:rsidRPr="002A38B5" w:rsidTr="00812441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54496447CCB04EBE95894DC2E9DC1B8E"/>
              </w:placeholder>
              <w:text w:multiLine="1"/>
            </w:sdtPr>
            <w:sdtEndPr/>
            <w:sdtContent>
              <w:p w:rsidR="00366AC3" w:rsidRPr="002A38B5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54496447CCB04EBE95894DC2E9DC1B8E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54496447CCB04EBE95894DC2E9DC1B8E"/>
              </w:placeholder>
              <w:text w:multiLine="1"/>
            </w:sdtPr>
            <w:sdtEndPr/>
            <w:sdtContent>
              <w:p w:rsidR="00366AC3" w:rsidRPr="002A38B5" w:rsidRDefault="00366AC3" w:rsidP="00812441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366AC3" w:rsidRPr="002A38B5" w:rsidRDefault="00366AC3" w:rsidP="00812441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54496447CCB04EBE95894DC2E9DC1B8E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366AC3" w:rsidRPr="002A38B5" w:rsidTr="00812441">
        <w:tc>
          <w:tcPr>
            <w:tcW w:w="4043" w:type="dxa"/>
            <w:gridSpan w:val="2"/>
            <w:vMerge/>
            <w:vAlign w:val="center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54496447CCB04EBE95894DC2E9DC1B8E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54496447CCB04EBE95894DC2E9DC1B8E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54496447CCB04EBE95894DC2E9DC1B8E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366AC3" w:rsidRPr="002A38B5" w:rsidRDefault="00366AC3" w:rsidP="00812441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366AC3" w:rsidRPr="002A38B5" w:rsidRDefault="00366AC3" w:rsidP="00812441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6AC3" w:rsidRPr="002A38B5" w:rsidTr="00812441">
        <w:tc>
          <w:tcPr>
            <w:tcW w:w="4043" w:type="dxa"/>
            <w:gridSpan w:val="2"/>
            <w:vMerge/>
          </w:tcPr>
          <w:p w:rsidR="00366AC3" w:rsidRPr="002A38B5" w:rsidRDefault="00366AC3" w:rsidP="008124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366AC3" w:rsidRPr="002A38B5" w:rsidRDefault="00366AC3" w:rsidP="00812441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54496447CCB04EBE95894DC2E9DC1B8E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54496447CCB04EBE95894DC2E9DC1B8E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54496447CCB04EBE95894DC2E9DC1B8E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54496447CCB04EBE95894DC2E9DC1B8E"/>
              </w:placeholder>
              <w:text w:multiLine="1"/>
            </w:sdtPr>
            <w:sdtEndPr/>
            <w:sdtContent>
              <w:p w:rsidR="00366AC3" w:rsidRPr="002A38B5" w:rsidRDefault="00366AC3" w:rsidP="00812441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сам.работы</w:t>
                </w:r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54496447CCB04EBE95894DC2E9DC1B8E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366AC3" w:rsidRPr="002A38B5" w:rsidRDefault="00366AC3" w:rsidP="008124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366AC3" w:rsidRPr="002A38B5" w:rsidRDefault="00366AC3" w:rsidP="00812441">
            <w:pPr>
              <w:rPr>
                <w:rFonts w:cs="Arial"/>
                <w:sz w:val="16"/>
                <w:szCs w:val="16"/>
              </w:rPr>
            </w:pPr>
          </w:p>
        </w:tc>
      </w:tr>
      <w:tr w:rsidR="00366AC3" w:rsidRPr="002A38B5" w:rsidTr="00812441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366AC3" w:rsidRPr="002A38B5" w:rsidRDefault="00366AC3" w:rsidP="008124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54496447CCB04EBE95894DC2E9DC1B8E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практические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54496447CCB04EBE95894DC2E9DC1B8E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366AC3" w:rsidRPr="002A38B5" w:rsidRDefault="00366AC3" w:rsidP="00812441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366AC3" w:rsidRPr="002A38B5" w:rsidRDefault="00366AC3" w:rsidP="00812441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366AC3" w:rsidRPr="002A38B5" w:rsidRDefault="00366AC3" w:rsidP="008124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366AC3" w:rsidRPr="002A38B5" w:rsidRDefault="00366AC3" w:rsidP="00812441">
            <w:pPr>
              <w:rPr>
                <w:rFonts w:cs="Arial"/>
                <w:sz w:val="16"/>
                <w:szCs w:val="16"/>
              </w:rPr>
            </w:pPr>
          </w:p>
        </w:tc>
      </w:tr>
      <w:tr w:rsidR="00366AC3" w:rsidRPr="002A38B5" w:rsidTr="00812441">
        <w:tc>
          <w:tcPr>
            <w:tcW w:w="4043" w:type="dxa"/>
            <w:gridSpan w:val="2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54496447CCB04EBE95894DC2E9DC1B8E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54496447CCB04EBE95894DC2E9DC1B8E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54496447CCB04EBE95894DC2E9DC1B8E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54496447CCB04EBE95894DC2E9DC1B8E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54496447CCB04EBE95894DC2E9DC1B8E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54496447CCB04EBE95894DC2E9DC1B8E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54496447CCB04EBE95894DC2E9DC1B8E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54496447CCB04EBE95894DC2E9DC1B8E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54496447CCB04EBE95894DC2E9DC1B8E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366AC3" w:rsidRPr="002A38B5" w:rsidTr="00812441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54496447CCB04EBE95894DC2E9DC1B8E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366AC3" w:rsidRPr="002A38B5" w:rsidTr="00812441">
        <w:tc>
          <w:tcPr>
            <w:tcW w:w="317" w:type="dxa"/>
            <w:vMerge w:val="restart"/>
            <w:vAlign w:val="center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410" w:type="dxa"/>
            <w:gridSpan w:val="8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iCs/>
                <w:sz w:val="16"/>
                <w:szCs w:val="16"/>
              </w:rPr>
              <w:t>Раздел 1. Психология высшей школы</w:t>
            </w:r>
          </w:p>
        </w:tc>
        <w:tc>
          <w:tcPr>
            <w:tcW w:w="1439" w:type="dxa"/>
            <w:vMerge w:val="restart"/>
          </w:tcPr>
          <w:p w:rsidR="00366AC3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6AC3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6AC3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6AC3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6AC3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6AC3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6AC3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6AC3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6AC3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6AC3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 с оценкой</w:t>
            </w:r>
          </w:p>
        </w:tc>
        <w:tc>
          <w:tcPr>
            <w:tcW w:w="688" w:type="dxa"/>
            <w:vMerge w:val="restart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ПК-1,  ПК-2, ПК-3, ПК-4</w:t>
            </w:r>
          </w:p>
        </w:tc>
      </w:tr>
      <w:tr w:rsidR="00366AC3" w:rsidRPr="002A38B5" w:rsidTr="00812441">
        <w:tc>
          <w:tcPr>
            <w:tcW w:w="317" w:type="dxa"/>
            <w:vMerge/>
          </w:tcPr>
          <w:p w:rsidR="00366AC3" w:rsidRPr="002A38B5" w:rsidRDefault="00366AC3" w:rsidP="008124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66AC3" w:rsidRPr="00AA7A84" w:rsidRDefault="00366AC3" w:rsidP="00812441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1.1 Введение в педагогику и психологию высшей школы</w:t>
            </w:r>
            <w:r>
              <w:rPr>
                <w:rFonts w:cs="Arial"/>
                <w:sz w:val="16"/>
                <w:szCs w:val="16"/>
              </w:rPr>
              <w:t>.  П</w:t>
            </w:r>
            <w:r w:rsidRPr="00566870">
              <w:rPr>
                <w:rFonts w:cs="Arial"/>
                <w:sz w:val="16"/>
                <w:szCs w:val="16"/>
              </w:rPr>
              <w:t>сихологи</w:t>
            </w:r>
            <w:r>
              <w:rPr>
                <w:rFonts w:cs="Arial"/>
                <w:sz w:val="16"/>
                <w:szCs w:val="16"/>
              </w:rPr>
              <w:t>я</w:t>
            </w:r>
            <w:r w:rsidRPr="00566870">
              <w:rPr>
                <w:rFonts w:cs="Arial"/>
                <w:sz w:val="16"/>
                <w:szCs w:val="16"/>
              </w:rPr>
              <w:t xml:space="preserve"> и педагогик</w:t>
            </w:r>
            <w:r>
              <w:rPr>
                <w:rFonts w:cs="Arial"/>
                <w:sz w:val="16"/>
                <w:szCs w:val="16"/>
              </w:rPr>
              <w:t>а</w:t>
            </w:r>
            <w:r w:rsidRPr="00566870">
              <w:rPr>
                <w:rFonts w:cs="Arial"/>
                <w:sz w:val="16"/>
                <w:szCs w:val="16"/>
              </w:rPr>
              <w:t xml:space="preserve">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Управление учебно-познавательной деятельностью обучающихся в процессе обучения. Пути активизации познавательной деятельности обучающихся. Педагогическое и научное творчество в процессе обучения.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6AC3" w:rsidRPr="002A38B5" w:rsidTr="00812441">
        <w:tc>
          <w:tcPr>
            <w:tcW w:w="317" w:type="dxa"/>
            <w:vMerge/>
          </w:tcPr>
          <w:p w:rsidR="00366AC3" w:rsidRPr="002A38B5" w:rsidRDefault="00366AC3" w:rsidP="008124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66AC3" w:rsidRPr="00AA7A84" w:rsidRDefault="00366AC3" w:rsidP="00812441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1.2 Субъекты образовательного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Психология личности обучающихся. Психологические особенности студенческого возраста.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6AC3" w:rsidRPr="002A38B5" w:rsidTr="00812441">
        <w:tc>
          <w:tcPr>
            <w:tcW w:w="317" w:type="dxa"/>
            <w:vMerge/>
          </w:tcPr>
          <w:p w:rsidR="00366AC3" w:rsidRPr="002A38B5" w:rsidRDefault="00366AC3" w:rsidP="008124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66AC3" w:rsidRPr="00AA7A84" w:rsidRDefault="00366AC3" w:rsidP="00812441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1.3 Психологические основы педагогической деятельности в вузе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педагогической деятельности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6AC3" w:rsidRPr="002A38B5" w:rsidTr="00812441">
        <w:tc>
          <w:tcPr>
            <w:tcW w:w="317" w:type="dxa"/>
            <w:vMerge/>
          </w:tcPr>
          <w:p w:rsidR="00366AC3" w:rsidRPr="002A38B5" w:rsidRDefault="00366AC3" w:rsidP="008124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66AC3" w:rsidRPr="00AA7A84" w:rsidRDefault="00366AC3" w:rsidP="00812441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1.4. Психологические основы воспитания и управления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воспитания и управления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6AC3" w:rsidRPr="002A38B5" w:rsidTr="00812441">
        <w:tc>
          <w:tcPr>
            <w:tcW w:w="317" w:type="dxa"/>
            <w:vMerge w:val="restart"/>
            <w:vAlign w:val="center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410" w:type="dxa"/>
            <w:gridSpan w:val="8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Раздел 2. Педагогика высшей школы</w:t>
            </w:r>
          </w:p>
        </w:tc>
        <w:tc>
          <w:tcPr>
            <w:tcW w:w="1439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ПК-1,  ПК-2, ПК-3, ПК-4</w:t>
            </w:r>
          </w:p>
        </w:tc>
      </w:tr>
      <w:tr w:rsidR="00366AC3" w:rsidRPr="002A38B5" w:rsidTr="00812441">
        <w:tc>
          <w:tcPr>
            <w:tcW w:w="317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66AC3" w:rsidRPr="00D87BC6" w:rsidRDefault="00366AC3" w:rsidP="00812441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2.1 История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История </w:t>
            </w:r>
            <w:r>
              <w:rPr>
                <w:rFonts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cs="Arial"/>
                <w:sz w:val="16"/>
                <w:szCs w:val="16"/>
              </w:rPr>
              <w:t>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Проблемы адаптации обучающихся младших курсов к условиям обучения в вузе. Психологический климат в студенческой группе как фактор учебной деятельности.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6AC3" w:rsidRPr="002A38B5" w:rsidTr="00812441">
        <w:tc>
          <w:tcPr>
            <w:tcW w:w="317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66AC3" w:rsidRPr="00D87BC6" w:rsidRDefault="00366AC3" w:rsidP="00812441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2.2 Основы дидактики высшей школы. Организация учебного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cs="Arial"/>
                <w:sz w:val="16"/>
                <w:szCs w:val="16"/>
              </w:rPr>
              <w:t>высшей школы.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>Роль СР в учебном процессе высшей школы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6AC3" w:rsidRPr="002A38B5" w:rsidTr="00812441">
        <w:tc>
          <w:tcPr>
            <w:tcW w:w="317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66AC3" w:rsidRPr="00D87BC6" w:rsidRDefault="00366AC3" w:rsidP="00812441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2.3 Основные методы, формы и средства обучения в вузе</w:t>
            </w:r>
            <w:r>
              <w:rPr>
                <w:rFonts w:cs="Arial"/>
                <w:sz w:val="16"/>
                <w:szCs w:val="16"/>
              </w:rPr>
              <w:t xml:space="preserve"> .М</w:t>
            </w:r>
            <w:r w:rsidRPr="00566870">
              <w:rPr>
                <w:rFonts w:cs="Arial"/>
                <w:sz w:val="16"/>
                <w:szCs w:val="16"/>
              </w:rPr>
              <w:t xml:space="preserve">етоды, формы и средства обучения </w:t>
            </w:r>
            <w:r>
              <w:rPr>
                <w:rFonts w:cs="Arial"/>
                <w:sz w:val="16"/>
                <w:szCs w:val="16"/>
              </w:rPr>
              <w:t xml:space="preserve"> педагогики.</w:t>
            </w:r>
            <w:r w:rsidRPr="00134CCD">
              <w:rPr>
                <w:rFonts w:cs="Arial"/>
                <w:sz w:val="16"/>
                <w:szCs w:val="16"/>
              </w:rPr>
              <w:t xml:space="preserve"> 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6AC3" w:rsidRPr="002A38B5" w:rsidTr="00812441">
        <w:tc>
          <w:tcPr>
            <w:tcW w:w="317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66AC3" w:rsidRPr="00D87BC6" w:rsidRDefault="00366AC3" w:rsidP="00812441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2.4. Педагогическое общение</w:t>
            </w:r>
            <w:r>
              <w:rPr>
                <w:rFonts w:cs="Arial"/>
                <w:sz w:val="16"/>
                <w:szCs w:val="16"/>
              </w:rPr>
              <w:t>.</w:t>
            </w:r>
            <w:r w:rsidRPr="00566870"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6AC3" w:rsidRPr="002A38B5" w:rsidTr="00812441">
        <w:trPr>
          <w:trHeight w:val="122"/>
        </w:trPr>
        <w:tc>
          <w:tcPr>
            <w:tcW w:w="317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66AC3" w:rsidRPr="00D87BC6" w:rsidRDefault="00366AC3" w:rsidP="00812441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2.5. 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 в изучении педагогики. </w:t>
            </w: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44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6AC3" w:rsidRPr="002A38B5" w:rsidTr="00812441">
        <w:tc>
          <w:tcPr>
            <w:tcW w:w="317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66AC3" w:rsidRPr="002A38B5" w:rsidRDefault="00366AC3" w:rsidP="00812441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366AC3" w:rsidRPr="002A38B5" w:rsidRDefault="00366AC3" w:rsidP="00812441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366AC3" w:rsidRPr="002A38B5" w:rsidRDefault="00366AC3" w:rsidP="00812441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366AC3" w:rsidRPr="002A38B5" w:rsidRDefault="00366AC3" w:rsidP="00812441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366AC3" w:rsidRPr="002A38B5" w:rsidRDefault="00366AC3" w:rsidP="00812441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  <w:r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68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6AC3" w:rsidRPr="002A38B5" w:rsidTr="00812441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54496447CCB04EBE95894DC2E9DC1B8E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44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5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436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6AC3" w:rsidRPr="002A38B5" w:rsidTr="00812441">
        <w:tc>
          <w:tcPr>
            <w:tcW w:w="9854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6"/>
              <w:placeholder>
                <w:docPart w:val="54496447CCB04EBE95894DC2E9DC1B8E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366AC3" w:rsidRPr="002A38B5" w:rsidTr="00812441">
        <w:tc>
          <w:tcPr>
            <w:tcW w:w="317" w:type="dxa"/>
            <w:vMerge w:val="restart"/>
            <w:vAlign w:val="center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410" w:type="dxa"/>
            <w:gridSpan w:val="8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iCs/>
                <w:sz w:val="16"/>
                <w:szCs w:val="16"/>
              </w:rPr>
              <w:t>Раздел 1. Психология высшей школы</w:t>
            </w:r>
          </w:p>
        </w:tc>
        <w:tc>
          <w:tcPr>
            <w:tcW w:w="1439" w:type="dxa"/>
            <w:vMerge w:val="restart"/>
          </w:tcPr>
          <w:p w:rsidR="00366AC3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6AC3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6AC3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6AC3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6AC3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6AC3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6AC3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6AC3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6AC3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6AC3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6AC3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6AC3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6AC3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6AC3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6AC3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6AC3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6AC3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6AC3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Зачет с оценкой</w:t>
            </w:r>
          </w:p>
        </w:tc>
        <w:tc>
          <w:tcPr>
            <w:tcW w:w="688" w:type="dxa"/>
            <w:vMerge w:val="restart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ПК-1,  ПК-2, ПК-3, ПК-4</w:t>
            </w:r>
          </w:p>
        </w:tc>
      </w:tr>
      <w:tr w:rsidR="00366AC3" w:rsidRPr="002A38B5" w:rsidTr="00812441">
        <w:tc>
          <w:tcPr>
            <w:tcW w:w="317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66AC3" w:rsidRPr="00AA7A84" w:rsidRDefault="00366AC3" w:rsidP="00812441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1.1 Введение в педагогику и психологию высшей школы</w:t>
            </w:r>
            <w:r>
              <w:rPr>
                <w:rFonts w:cs="Arial"/>
                <w:sz w:val="16"/>
                <w:szCs w:val="16"/>
              </w:rPr>
              <w:t>.  П</w:t>
            </w:r>
            <w:r w:rsidRPr="00566870">
              <w:rPr>
                <w:rFonts w:cs="Arial"/>
                <w:sz w:val="16"/>
                <w:szCs w:val="16"/>
              </w:rPr>
              <w:t>сихологи</w:t>
            </w:r>
            <w:r>
              <w:rPr>
                <w:rFonts w:cs="Arial"/>
                <w:sz w:val="16"/>
                <w:szCs w:val="16"/>
              </w:rPr>
              <w:t>я</w:t>
            </w:r>
            <w:r w:rsidRPr="00566870">
              <w:rPr>
                <w:rFonts w:cs="Arial"/>
                <w:sz w:val="16"/>
                <w:szCs w:val="16"/>
              </w:rPr>
              <w:t xml:space="preserve"> и педагогик</w:t>
            </w:r>
            <w:r>
              <w:rPr>
                <w:rFonts w:cs="Arial"/>
                <w:sz w:val="16"/>
                <w:szCs w:val="16"/>
              </w:rPr>
              <w:t>а</w:t>
            </w:r>
            <w:r w:rsidRPr="00566870">
              <w:rPr>
                <w:rFonts w:cs="Arial"/>
                <w:sz w:val="16"/>
                <w:szCs w:val="16"/>
              </w:rPr>
              <w:t xml:space="preserve">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Управление учебно-познавательной деятельностью обучающихся в процессе обучения. Пути активизации познавательной деятельности обучающихся. Педагогическое и научное творчество в процессе обучения.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36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6AC3" w:rsidRPr="002A38B5" w:rsidTr="00812441">
        <w:tc>
          <w:tcPr>
            <w:tcW w:w="317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66AC3" w:rsidRPr="00AA7A84" w:rsidRDefault="00366AC3" w:rsidP="00812441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1.2 Субъекты образовательного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Психология личности обучающихся. Психологические особенности студенческого возраста.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6AC3" w:rsidRPr="002A38B5" w:rsidTr="00812441">
        <w:tc>
          <w:tcPr>
            <w:tcW w:w="317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66AC3" w:rsidRPr="00AA7A84" w:rsidRDefault="00366AC3" w:rsidP="00812441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1.3 Психологические основы педагогической деятельности в вузе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педагогической деятельности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6AC3" w:rsidRPr="002A38B5" w:rsidTr="00812441">
        <w:tc>
          <w:tcPr>
            <w:tcW w:w="317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66AC3" w:rsidRPr="00AA7A84" w:rsidRDefault="00366AC3" w:rsidP="00812441">
            <w:pPr>
              <w:rPr>
                <w:rFonts w:cs="Arial"/>
                <w:sz w:val="16"/>
                <w:szCs w:val="16"/>
              </w:rPr>
            </w:pPr>
            <w:r w:rsidRPr="00AA7A84">
              <w:rPr>
                <w:rFonts w:cs="Arial"/>
                <w:sz w:val="16"/>
                <w:szCs w:val="16"/>
              </w:rPr>
              <w:t>1.4. Психологические основы воспитания и управления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Психологические основы воспитания и управления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6AC3" w:rsidRPr="002A38B5" w:rsidTr="00812441">
        <w:tc>
          <w:tcPr>
            <w:tcW w:w="317" w:type="dxa"/>
            <w:vMerge w:val="restart"/>
            <w:vAlign w:val="center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410" w:type="dxa"/>
            <w:gridSpan w:val="8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Раздел 2. Педагогика высшей школы</w:t>
            </w:r>
          </w:p>
        </w:tc>
        <w:tc>
          <w:tcPr>
            <w:tcW w:w="1439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 w:val="restart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УК-6; ОПК-5; ПК-1,  ПК-2, ПК-3, ПК-4</w:t>
            </w:r>
          </w:p>
        </w:tc>
      </w:tr>
      <w:tr w:rsidR="00366AC3" w:rsidRPr="002A38B5" w:rsidTr="00812441">
        <w:tc>
          <w:tcPr>
            <w:tcW w:w="317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66AC3" w:rsidRPr="00D87BC6" w:rsidRDefault="00366AC3" w:rsidP="00812441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2.1 История 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 xml:space="preserve">История </w:t>
            </w:r>
            <w:r>
              <w:rPr>
                <w:rFonts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cs="Arial"/>
                <w:sz w:val="16"/>
                <w:szCs w:val="16"/>
              </w:rPr>
              <w:t>высшей школы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Проблемы адаптации обучающихся младших курсов к условиям обучения в вузе. Психологический климат в студенческой группе как фактор учебной деятельности.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6AC3" w:rsidRPr="002A38B5" w:rsidTr="00812441">
        <w:tc>
          <w:tcPr>
            <w:tcW w:w="317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66AC3" w:rsidRPr="00D87BC6" w:rsidRDefault="00366AC3" w:rsidP="00812441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2.2 Основы дидактики высшей школы. Организация учебного процесса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cs="Arial"/>
                <w:sz w:val="16"/>
                <w:szCs w:val="16"/>
              </w:rPr>
              <w:t>высшей школы.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sz w:val="16"/>
                <w:szCs w:val="16"/>
              </w:rPr>
              <w:t>Роль СР в учебном процессе высшей школы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6AC3" w:rsidRPr="002A38B5" w:rsidTr="00812441">
        <w:tc>
          <w:tcPr>
            <w:tcW w:w="317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66AC3" w:rsidRPr="00D87BC6" w:rsidRDefault="00366AC3" w:rsidP="00812441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2.3 Основные методы, формы и средства обучения в вузе</w:t>
            </w:r>
            <w:r>
              <w:rPr>
                <w:rFonts w:cs="Arial"/>
                <w:sz w:val="16"/>
                <w:szCs w:val="16"/>
              </w:rPr>
              <w:t>.</w:t>
            </w:r>
            <w:r w:rsidR="0077003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М</w:t>
            </w:r>
            <w:r w:rsidRPr="00566870">
              <w:rPr>
                <w:rFonts w:cs="Arial"/>
                <w:sz w:val="16"/>
                <w:szCs w:val="16"/>
              </w:rPr>
              <w:t xml:space="preserve">етоды, формы и средства обучения </w:t>
            </w:r>
            <w:r>
              <w:rPr>
                <w:rFonts w:cs="Arial"/>
                <w:sz w:val="16"/>
                <w:szCs w:val="16"/>
              </w:rPr>
              <w:t xml:space="preserve"> педагогики.</w:t>
            </w:r>
            <w:r w:rsidRPr="00134CCD">
              <w:rPr>
                <w:rFonts w:cs="Arial"/>
                <w:sz w:val="16"/>
                <w:szCs w:val="16"/>
              </w:rPr>
              <w:t xml:space="preserve"> 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6AC3" w:rsidRPr="002A38B5" w:rsidTr="00812441">
        <w:tc>
          <w:tcPr>
            <w:tcW w:w="317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66AC3" w:rsidRPr="00D87BC6" w:rsidRDefault="00366AC3" w:rsidP="00812441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2.4. Педагогическое общение</w:t>
            </w:r>
            <w:r>
              <w:rPr>
                <w:rFonts w:cs="Arial"/>
                <w:sz w:val="16"/>
                <w:szCs w:val="16"/>
              </w:rPr>
              <w:t>.</w:t>
            </w:r>
            <w:r w:rsidRPr="00566870">
              <w:rPr>
                <w:rFonts w:cs="Arial"/>
                <w:sz w:val="16"/>
                <w:szCs w:val="16"/>
              </w:rPr>
              <w:t xml:space="preserve"> 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6AC3" w:rsidRPr="002A38B5" w:rsidTr="00812441">
        <w:tc>
          <w:tcPr>
            <w:tcW w:w="317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66AC3" w:rsidRPr="00D87BC6" w:rsidRDefault="00366AC3" w:rsidP="00812441">
            <w:pPr>
              <w:rPr>
                <w:rFonts w:cs="Arial"/>
                <w:sz w:val="16"/>
                <w:szCs w:val="16"/>
              </w:rPr>
            </w:pPr>
            <w:r w:rsidRPr="00D87BC6">
              <w:rPr>
                <w:rFonts w:cs="Arial"/>
                <w:sz w:val="16"/>
                <w:szCs w:val="16"/>
              </w:rPr>
              <w:t>2.5. 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566870">
              <w:rPr>
                <w:rFonts w:cs="Arial"/>
                <w:sz w:val="16"/>
                <w:szCs w:val="16"/>
              </w:rPr>
              <w:t>Психодиагностика в высшей школе</w:t>
            </w:r>
            <w:r>
              <w:rPr>
                <w:rFonts w:cs="Arial"/>
                <w:sz w:val="16"/>
                <w:szCs w:val="16"/>
              </w:rPr>
              <w:t xml:space="preserve"> в изучении педагогики. </w:t>
            </w: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6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  <w:vMerge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6AC3" w:rsidRPr="002A38B5" w:rsidTr="00812441">
        <w:tc>
          <w:tcPr>
            <w:tcW w:w="317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66AC3" w:rsidRPr="002A38B5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6AC3" w:rsidRPr="002A38B5" w:rsidTr="00812441">
        <w:tc>
          <w:tcPr>
            <w:tcW w:w="317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366AC3" w:rsidRPr="002A38B5" w:rsidRDefault="00366AC3" w:rsidP="00812441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366AC3" w:rsidRPr="002A38B5" w:rsidRDefault="00366AC3" w:rsidP="00812441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366AC3" w:rsidRPr="002A38B5" w:rsidRDefault="00366AC3" w:rsidP="00812441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366AC3" w:rsidRPr="002A38B5" w:rsidRDefault="00366AC3" w:rsidP="00812441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366AC3" w:rsidRPr="002A38B5" w:rsidRDefault="00366AC3" w:rsidP="00812441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</w:t>
            </w:r>
            <w:r w:rsidRPr="002A38B5">
              <w:rPr>
                <w:rFonts w:cs="Arial"/>
                <w:sz w:val="16"/>
                <w:szCs w:val="16"/>
              </w:rPr>
              <w:t>чет</w:t>
            </w:r>
            <w:r>
              <w:rPr>
                <w:rFonts w:cs="Arial"/>
                <w:sz w:val="16"/>
                <w:szCs w:val="16"/>
              </w:rPr>
              <w:t xml:space="preserve"> с оценкой</w:t>
            </w:r>
          </w:p>
        </w:tc>
        <w:tc>
          <w:tcPr>
            <w:tcW w:w="68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6AC3" w:rsidRPr="002A38B5" w:rsidTr="00812441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3"/>
              <w:placeholder>
                <w:docPart w:val="8B7A0152E10F438B9CB5E91C53A23373"/>
              </w:placeholder>
              <w:text/>
            </w:sdtPr>
            <w:sdtEndPr/>
            <w:sdtContent>
              <w:p w:rsidR="00366AC3" w:rsidRPr="002A38B5" w:rsidRDefault="00366AC3" w:rsidP="008124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5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436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439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88" w:type="dxa"/>
          </w:tcPr>
          <w:p w:rsidR="00366AC3" w:rsidRPr="002A38B5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366AC3" w:rsidRPr="00F70D9B" w:rsidTr="00812441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5897E782FC334C67BC5DA6DB0D17E5B1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5897E782FC334C67BC5DA6DB0D17E5B1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5897E782FC334C67BC5DA6DB0D17E5B1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5897E782FC334C67BC5DA6DB0D17E5B1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366AC3" w:rsidRPr="00F70D9B" w:rsidTr="00812441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5897E782FC334C67BC5DA6DB0D17E5B1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5897E782FC334C67BC5DA6DB0D17E5B1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366AC3" w:rsidRPr="00F70D9B" w:rsidRDefault="00366AC3" w:rsidP="008124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5897E782FC334C67BC5DA6DB0D17E5B1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5897E782FC334C67BC5DA6DB0D17E5B1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366AC3" w:rsidRPr="00F70D9B" w:rsidRDefault="00366AC3" w:rsidP="00812441">
            <w:pPr>
              <w:rPr>
                <w:rFonts w:cs="Arial"/>
                <w:sz w:val="16"/>
                <w:szCs w:val="16"/>
              </w:rPr>
            </w:pPr>
          </w:p>
        </w:tc>
      </w:tr>
      <w:tr w:rsidR="00366AC3" w:rsidRPr="00F70D9B" w:rsidTr="00812441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5897E782FC334C67BC5DA6DB0D17E5B1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5897E782FC334C67BC5DA6DB0D17E5B1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5897E782FC334C67BC5DA6DB0D17E5B1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5897E782FC334C67BC5DA6DB0D17E5B1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5897E782FC334C67BC5DA6DB0D17E5B1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5897E782FC334C67BC5DA6DB0D17E5B1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366AC3" w:rsidRPr="00354EDB" w:rsidTr="00812441">
        <w:tc>
          <w:tcPr>
            <w:tcW w:w="522" w:type="dxa"/>
            <w:vMerge w:val="restart"/>
            <w:vAlign w:val="center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Pr="00354ED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366AC3" w:rsidRPr="00354EDB" w:rsidRDefault="00366AC3" w:rsidP="00812441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Тема: Введение в психологию и педагогику высшей школы</w:t>
            </w:r>
          </w:p>
        </w:tc>
        <w:tc>
          <w:tcPr>
            <w:tcW w:w="1009" w:type="dxa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366AC3" w:rsidRPr="00354EDB" w:rsidRDefault="00366AC3" w:rsidP="008124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Проблемная лекция -визуализация</w:t>
            </w:r>
          </w:p>
        </w:tc>
      </w:tr>
      <w:tr w:rsidR="00366AC3" w:rsidRPr="00354EDB" w:rsidTr="00812441">
        <w:tc>
          <w:tcPr>
            <w:tcW w:w="522" w:type="dxa"/>
            <w:vMerge/>
            <w:vAlign w:val="center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4665" w:type="dxa"/>
            <w:gridSpan w:val="3"/>
          </w:tcPr>
          <w:p w:rsidR="00366AC3" w:rsidRPr="00354EDB" w:rsidRDefault="00366AC3" w:rsidP="00812441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Тема: Субъекты образовательного процесса в высшей школе</w:t>
            </w:r>
          </w:p>
        </w:tc>
        <w:tc>
          <w:tcPr>
            <w:tcW w:w="1009" w:type="dxa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366AC3" w:rsidRPr="00354EDB" w:rsidRDefault="00366AC3" w:rsidP="00812441">
            <w:pPr>
              <w:rPr>
                <w:rFonts w:cs="Arial"/>
                <w:sz w:val="16"/>
                <w:szCs w:val="16"/>
              </w:rPr>
            </w:pPr>
          </w:p>
        </w:tc>
      </w:tr>
      <w:tr w:rsidR="00366AC3" w:rsidRPr="00354EDB" w:rsidTr="00812441">
        <w:tc>
          <w:tcPr>
            <w:tcW w:w="522" w:type="dxa"/>
            <w:vMerge/>
            <w:vAlign w:val="center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4665" w:type="dxa"/>
            <w:gridSpan w:val="3"/>
          </w:tcPr>
          <w:p w:rsidR="00366AC3" w:rsidRPr="00354EDB" w:rsidRDefault="00366AC3" w:rsidP="00812441">
            <w:pPr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Психологические основы педагогической деятельности в вузе.</w:t>
            </w:r>
          </w:p>
        </w:tc>
        <w:tc>
          <w:tcPr>
            <w:tcW w:w="1009" w:type="dxa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366AC3" w:rsidRPr="00354EDB" w:rsidRDefault="00366AC3" w:rsidP="00812441">
            <w:pPr>
              <w:rPr>
                <w:rFonts w:cs="Arial"/>
                <w:sz w:val="16"/>
                <w:szCs w:val="16"/>
              </w:rPr>
            </w:pPr>
          </w:p>
        </w:tc>
      </w:tr>
      <w:tr w:rsidR="00366AC3" w:rsidRPr="00354EDB" w:rsidTr="00812441">
        <w:tc>
          <w:tcPr>
            <w:tcW w:w="522" w:type="dxa"/>
            <w:vMerge/>
            <w:vAlign w:val="center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4665" w:type="dxa"/>
            <w:gridSpan w:val="3"/>
          </w:tcPr>
          <w:p w:rsidR="00366AC3" w:rsidRPr="00354EDB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4. Психологические основы воспитания и управления в высшей школе</w:t>
            </w:r>
          </w:p>
          <w:p w:rsidR="00366AC3" w:rsidRPr="00354EDB" w:rsidRDefault="00366AC3" w:rsidP="008124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366AC3" w:rsidRPr="00354EDB" w:rsidRDefault="00366AC3" w:rsidP="00812441">
            <w:pPr>
              <w:rPr>
                <w:rFonts w:cs="Arial"/>
                <w:sz w:val="16"/>
                <w:szCs w:val="16"/>
              </w:rPr>
            </w:pPr>
          </w:p>
        </w:tc>
      </w:tr>
      <w:tr w:rsidR="00366AC3" w:rsidRPr="00354EDB" w:rsidTr="00812441">
        <w:tc>
          <w:tcPr>
            <w:tcW w:w="522" w:type="dxa"/>
            <w:vMerge w:val="restart"/>
            <w:vAlign w:val="center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.1</w:t>
            </w:r>
          </w:p>
        </w:tc>
        <w:tc>
          <w:tcPr>
            <w:tcW w:w="4665" w:type="dxa"/>
            <w:gridSpan w:val="3"/>
          </w:tcPr>
          <w:p w:rsidR="00366AC3" w:rsidRPr="00354EDB" w:rsidRDefault="00366AC3" w:rsidP="00812441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1.</w:t>
            </w:r>
            <w:r w:rsidRPr="00354EDB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354EDB">
              <w:rPr>
                <w:rFonts w:cs="Arial"/>
                <w:sz w:val="16"/>
                <w:szCs w:val="16"/>
              </w:rPr>
              <w:t xml:space="preserve">История высшей школы </w:t>
            </w:r>
          </w:p>
          <w:p w:rsidR="00366AC3" w:rsidRPr="00354EDB" w:rsidRDefault="00366AC3" w:rsidP="0081244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366AC3" w:rsidRPr="00354EDB" w:rsidRDefault="00366AC3" w:rsidP="00812441">
            <w:pPr>
              <w:rPr>
                <w:rFonts w:cs="Arial"/>
                <w:sz w:val="16"/>
                <w:szCs w:val="16"/>
              </w:rPr>
            </w:pPr>
          </w:p>
        </w:tc>
      </w:tr>
      <w:tr w:rsidR="00366AC3" w:rsidRPr="00354EDB" w:rsidTr="00812441">
        <w:tc>
          <w:tcPr>
            <w:tcW w:w="522" w:type="dxa"/>
            <w:vMerge/>
            <w:vAlign w:val="center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4665" w:type="dxa"/>
            <w:gridSpan w:val="3"/>
          </w:tcPr>
          <w:p w:rsidR="00366AC3" w:rsidRPr="00354EDB" w:rsidRDefault="00366AC3" w:rsidP="00812441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2.</w:t>
            </w:r>
            <w:r w:rsidRPr="00354EDB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354EDB">
              <w:rPr>
                <w:rFonts w:cs="Arial"/>
                <w:sz w:val="16"/>
                <w:szCs w:val="16"/>
              </w:rPr>
              <w:t>Основы дидактики высшей школы. Организация учебного процесса в высшей школе</w:t>
            </w:r>
          </w:p>
        </w:tc>
        <w:tc>
          <w:tcPr>
            <w:tcW w:w="1009" w:type="dxa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366AC3" w:rsidRPr="00354EDB" w:rsidRDefault="00366AC3" w:rsidP="00812441">
            <w:pPr>
              <w:rPr>
                <w:rFonts w:cs="Arial"/>
                <w:sz w:val="16"/>
                <w:szCs w:val="16"/>
              </w:rPr>
            </w:pPr>
          </w:p>
        </w:tc>
      </w:tr>
      <w:tr w:rsidR="00366AC3" w:rsidRPr="00354EDB" w:rsidTr="00812441">
        <w:tc>
          <w:tcPr>
            <w:tcW w:w="522" w:type="dxa"/>
            <w:vMerge/>
            <w:vAlign w:val="center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4665" w:type="dxa"/>
            <w:gridSpan w:val="3"/>
          </w:tcPr>
          <w:p w:rsidR="00366AC3" w:rsidRPr="00354EDB" w:rsidRDefault="00366AC3" w:rsidP="00812441">
            <w:pPr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Тема 3. Основные методы, формы и средства обучения в вузе</w:t>
            </w:r>
          </w:p>
        </w:tc>
        <w:tc>
          <w:tcPr>
            <w:tcW w:w="1009" w:type="dxa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366AC3" w:rsidRPr="00354EDB" w:rsidRDefault="00366AC3" w:rsidP="008124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Проблемная лекция -визуализация</w:t>
            </w:r>
          </w:p>
        </w:tc>
      </w:tr>
      <w:tr w:rsidR="00366AC3" w:rsidRPr="00354EDB" w:rsidTr="00812441">
        <w:tc>
          <w:tcPr>
            <w:tcW w:w="522" w:type="dxa"/>
            <w:vMerge/>
            <w:vAlign w:val="center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4665" w:type="dxa"/>
            <w:gridSpan w:val="3"/>
          </w:tcPr>
          <w:p w:rsidR="00366AC3" w:rsidRPr="00354EDB" w:rsidRDefault="00366AC3" w:rsidP="00812441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4.</w:t>
            </w:r>
            <w:r w:rsidRPr="00354EDB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Pr="00354EDB">
              <w:rPr>
                <w:rFonts w:cs="Arial"/>
                <w:sz w:val="16"/>
                <w:szCs w:val="16"/>
              </w:rPr>
              <w:t>Педагогическое общение</w:t>
            </w:r>
          </w:p>
        </w:tc>
        <w:tc>
          <w:tcPr>
            <w:tcW w:w="1009" w:type="dxa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366AC3" w:rsidRPr="00354EDB" w:rsidRDefault="00366AC3" w:rsidP="00812441">
            <w:pPr>
              <w:rPr>
                <w:rFonts w:cs="Arial"/>
                <w:sz w:val="16"/>
                <w:szCs w:val="16"/>
              </w:rPr>
            </w:pPr>
          </w:p>
        </w:tc>
      </w:tr>
      <w:tr w:rsidR="00366AC3" w:rsidRPr="00354EDB" w:rsidTr="00812441">
        <w:tc>
          <w:tcPr>
            <w:tcW w:w="522" w:type="dxa"/>
            <w:vMerge/>
            <w:vAlign w:val="center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4665" w:type="dxa"/>
            <w:gridSpan w:val="3"/>
          </w:tcPr>
          <w:p w:rsidR="00366AC3" w:rsidRPr="00354EDB" w:rsidRDefault="00366AC3" w:rsidP="00812441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iCs/>
                <w:sz w:val="16"/>
                <w:szCs w:val="16"/>
              </w:rPr>
            </w:pPr>
            <w:r w:rsidRPr="00354EDB">
              <w:rPr>
                <w:rFonts w:cs="Arial"/>
                <w:iCs/>
                <w:sz w:val="16"/>
                <w:szCs w:val="16"/>
              </w:rPr>
              <w:t>Тема 5</w:t>
            </w:r>
            <w:r w:rsidRPr="00354EDB">
              <w:rPr>
                <w:rFonts w:cs="Arial"/>
                <w:sz w:val="16"/>
                <w:szCs w:val="16"/>
              </w:rPr>
              <w:t>. Психодиагностика в высшей школе</w:t>
            </w:r>
          </w:p>
        </w:tc>
        <w:tc>
          <w:tcPr>
            <w:tcW w:w="1009" w:type="dxa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5" w:type="dxa"/>
          </w:tcPr>
          <w:p w:rsidR="00366AC3" w:rsidRPr="00354ED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354ED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366AC3" w:rsidRPr="00354EDB" w:rsidRDefault="00366AC3" w:rsidP="00812441">
            <w:pPr>
              <w:rPr>
                <w:rFonts w:cs="Arial"/>
                <w:sz w:val="16"/>
                <w:szCs w:val="16"/>
              </w:rPr>
            </w:pPr>
          </w:p>
        </w:tc>
      </w:tr>
      <w:tr w:rsidR="00366AC3" w:rsidRPr="00F70D9B" w:rsidTr="00812441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5897E782FC334C67BC5DA6DB0D17E5B1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95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366AC3" w:rsidRPr="00F70D9B" w:rsidTr="00812441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5897E782FC334C67BC5DA6DB0D17E5B1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5897E782FC334C67BC5DA6DB0D17E5B1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5897E782FC334C67BC5DA6DB0D17E5B1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5897E782FC334C67BC5DA6DB0D17E5B1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366AC3" w:rsidRPr="00F70D9B" w:rsidTr="00812441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5897E782FC334C67BC5DA6DB0D17E5B1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5897E782FC334C67BC5DA6DB0D17E5B1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366AC3" w:rsidRPr="00F70D9B" w:rsidTr="00812441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5897E782FC334C67BC5DA6DB0D17E5B1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5897E782FC334C67BC5DA6DB0D17E5B1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CA6CFE" w:rsidRDefault="00CA6CFE" w:rsidP="0087608B">
      <w:pPr>
        <w:jc w:val="center"/>
        <w:rPr>
          <w:rFonts w:cs="Arial"/>
          <w:b/>
          <w:szCs w:val="18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p w:rsidR="007F1945" w:rsidRDefault="007F1945" w:rsidP="00A75C13">
      <w:pPr>
        <w:rPr>
          <w:rFonts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366AC3" w:rsidRPr="00F70D9B" w:rsidTr="00812441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9F3ECC96430146B0A79E775362D6AB09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9F3ECC96430146B0A79E775362D6AB09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9F3ECC96430146B0A79E775362D6AB09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9F3ECC96430146B0A79E775362D6AB09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9F3ECC96430146B0A79E775362D6AB09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9F3ECC96430146B0A79E775362D6AB09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366AC3" w:rsidRPr="00F70D9B" w:rsidTr="00812441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9F3ECC96430146B0A79E775362D6AB09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9F3ECC96430146B0A79E775362D6AB09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9F3ECC96430146B0A79E775362D6AB09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9F3ECC96430146B0A79E775362D6AB09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6AC3" w:rsidRPr="00F70D9B" w:rsidTr="00812441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9F3ECC96430146B0A79E775362D6AB09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9F3ECC96430146B0A79E775362D6AB09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9F3ECC96430146B0A79E775362D6AB09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9F3ECC96430146B0A79E775362D6AB09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9F3ECC96430146B0A79E775362D6AB09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9F3ECC96430146B0A79E775362D6AB09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9F3ECC96430146B0A79E775362D6AB09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9F3ECC96430146B0A79E775362D6AB09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366AC3" w:rsidRPr="00F70D9B" w:rsidTr="00812441">
        <w:trPr>
          <w:trHeight w:val="641"/>
        </w:trPr>
        <w:tc>
          <w:tcPr>
            <w:tcW w:w="435" w:type="dxa"/>
            <w:vMerge w:val="restart"/>
            <w:vAlign w:val="center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366AC3" w:rsidRPr="00566870" w:rsidRDefault="00366AC3" w:rsidP="00812441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566870">
              <w:rPr>
                <w:rFonts w:ascii="Arial" w:hAnsi="Arial" w:cs="Arial"/>
                <w:sz w:val="16"/>
                <w:szCs w:val="16"/>
              </w:rPr>
              <w:t>сихологи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 и педагогик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 высшей школы</w:t>
            </w:r>
          </w:p>
        </w:tc>
        <w:tc>
          <w:tcPr>
            <w:tcW w:w="790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366AC3" w:rsidRPr="002D2341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Конспект, тестирование</w:t>
            </w:r>
          </w:p>
        </w:tc>
      </w:tr>
      <w:tr w:rsidR="00366AC3" w:rsidRPr="00F70D9B" w:rsidTr="00812441">
        <w:trPr>
          <w:trHeight w:val="641"/>
        </w:trPr>
        <w:tc>
          <w:tcPr>
            <w:tcW w:w="435" w:type="dxa"/>
            <w:vMerge/>
            <w:vAlign w:val="center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366AC3" w:rsidRPr="00566870" w:rsidRDefault="00366AC3" w:rsidP="00812441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Психология личности обучающихся. Психологические особенности студенческого возраста.</w:t>
            </w:r>
          </w:p>
        </w:tc>
        <w:tc>
          <w:tcPr>
            <w:tcW w:w="790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диспут</w:t>
            </w:r>
          </w:p>
        </w:tc>
        <w:tc>
          <w:tcPr>
            <w:tcW w:w="1650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366AC3" w:rsidRPr="00F70D9B" w:rsidTr="00812441">
        <w:trPr>
          <w:trHeight w:val="641"/>
        </w:trPr>
        <w:tc>
          <w:tcPr>
            <w:tcW w:w="435" w:type="dxa"/>
            <w:vMerge/>
            <w:vAlign w:val="center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366AC3" w:rsidRPr="00566870" w:rsidRDefault="00366AC3" w:rsidP="00812441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Психологические основы педагогической деятельности </w:t>
            </w:r>
          </w:p>
        </w:tc>
        <w:tc>
          <w:tcPr>
            <w:tcW w:w="790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Защита презентации</w:t>
            </w:r>
          </w:p>
        </w:tc>
      </w:tr>
      <w:tr w:rsidR="00366AC3" w:rsidRPr="00F70D9B" w:rsidTr="00812441">
        <w:trPr>
          <w:trHeight w:val="641"/>
        </w:trPr>
        <w:tc>
          <w:tcPr>
            <w:tcW w:w="435" w:type="dxa"/>
            <w:vMerge/>
            <w:vAlign w:val="center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366AC3" w:rsidRPr="00566870" w:rsidRDefault="00366AC3" w:rsidP="00812441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Психологические основы воспитания и управления </w:t>
            </w:r>
          </w:p>
        </w:tc>
        <w:tc>
          <w:tcPr>
            <w:tcW w:w="790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2D2341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366AC3" w:rsidRPr="00F70D9B" w:rsidTr="00812441">
        <w:trPr>
          <w:trHeight w:val="641"/>
        </w:trPr>
        <w:tc>
          <w:tcPr>
            <w:tcW w:w="435" w:type="dxa"/>
            <w:vMerge w:val="restart"/>
            <w:vAlign w:val="center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156" w:type="dxa"/>
          </w:tcPr>
          <w:p w:rsidR="00366AC3" w:rsidRPr="00566870" w:rsidRDefault="00366AC3" w:rsidP="00812441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 xml:space="preserve">История </w:t>
            </w:r>
            <w:r>
              <w:rPr>
                <w:rFonts w:ascii="Arial" w:hAnsi="Arial" w:cs="Arial"/>
                <w:sz w:val="16"/>
                <w:szCs w:val="16"/>
              </w:rPr>
              <w:t xml:space="preserve">педагогики </w:t>
            </w:r>
            <w:r w:rsidRPr="00566870">
              <w:rPr>
                <w:rFonts w:ascii="Arial" w:hAnsi="Arial" w:cs="Arial"/>
                <w:sz w:val="16"/>
                <w:szCs w:val="16"/>
              </w:rPr>
              <w:t>высшей школы</w:t>
            </w:r>
          </w:p>
        </w:tc>
        <w:tc>
          <w:tcPr>
            <w:tcW w:w="790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диспут</w:t>
            </w:r>
          </w:p>
        </w:tc>
        <w:tc>
          <w:tcPr>
            <w:tcW w:w="1650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</w:tr>
      <w:tr w:rsidR="00366AC3" w:rsidRPr="00F70D9B" w:rsidTr="00812441">
        <w:trPr>
          <w:trHeight w:val="641"/>
        </w:trPr>
        <w:tc>
          <w:tcPr>
            <w:tcW w:w="435" w:type="dxa"/>
            <w:vMerge/>
            <w:vAlign w:val="center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56" w:type="dxa"/>
          </w:tcPr>
          <w:p w:rsidR="00366AC3" w:rsidRPr="00566870" w:rsidRDefault="00366AC3" w:rsidP="00812441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Организация учебного процесса в высшей школе.</w:t>
            </w:r>
            <w:r>
              <w:rPr>
                <w:rFonts w:ascii="Arial" w:hAnsi="Arial" w:cs="Arial"/>
                <w:sz w:val="16"/>
                <w:szCs w:val="16"/>
              </w:rPr>
              <w:t xml:space="preserve"> Дидактика 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высшей школы. </w:t>
            </w:r>
          </w:p>
        </w:tc>
        <w:tc>
          <w:tcPr>
            <w:tcW w:w="790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Устный опрос </w:t>
            </w:r>
          </w:p>
        </w:tc>
      </w:tr>
      <w:tr w:rsidR="00366AC3" w:rsidRPr="00F70D9B" w:rsidTr="00812441">
        <w:trPr>
          <w:trHeight w:val="641"/>
        </w:trPr>
        <w:tc>
          <w:tcPr>
            <w:tcW w:w="435" w:type="dxa"/>
            <w:vMerge/>
            <w:vAlign w:val="center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156" w:type="dxa"/>
          </w:tcPr>
          <w:p w:rsidR="00366AC3" w:rsidRPr="00566870" w:rsidRDefault="00366AC3" w:rsidP="00812441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566870">
              <w:rPr>
                <w:rFonts w:ascii="Arial" w:hAnsi="Arial" w:cs="Arial"/>
                <w:sz w:val="16"/>
                <w:szCs w:val="16"/>
              </w:rPr>
              <w:t xml:space="preserve">етоды, формы и средства обучения </w:t>
            </w:r>
            <w:r>
              <w:rPr>
                <w:rFonts w:ascii="Arial" w:hAnsi="Arial" w:cs="Arial"/>
                <w:sz w:val="16"/>
                <w:szCs w:val="16"/>
              </w:rPr>
              <w:t xml:space="preserve"> педагогики</w:t>
            </w:r>
          </w:p>
        </w:tc>
        <w:tc>
          <w:tcPr>
            <w:tcW w:w="790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Деловая игра</w:t>
            </w:r>
          </w:p>
        </w:tc>
        <w:tc>
          <w:tcPr>
            <w:tcW w:w="1650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366AC3" w:rsidRPr="00F70D9B" w:rsidTr="00812441">
        <w:trPr>
          <w:trHeight w:val="641"/>
        </w:trPr>
        <w:tc>
          <w:tcPr>
            <w:tcW w:w="435" w:type="dxa"/>
            <w:vMerge/>
            <w:vAlign w:val="center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156" w:type="dxa"/>
          </w:tcPr>
          <w:p w:rsidR="00366AC3" w:rsidRPr="00566870" w:rsidRDefault="00366AC3" w:rsidP="00812441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Педагогическое общение.</w:t>
            </w:r>
          </w:p>
        </w:tc>
        <w:tc>
          <w:tcPr>
            <w:tcW w:w="790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Кейс-задача</w:t>
            </w:r>
          </w:p>
        </w:tc>
        <w:tc>
          <w:tcPr>
            <w:tcW w:w="1650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Обсуждение результатов</w:t>
            </w:r>
          </w:p>
        </w:tc>
      </w:tr>
      <w:tr w:rsidR="00366AC3" w:rsidRPr="00F70D9B" w:rsidTr="00812441">
        <w:trPr>
          <w:trHeight w:val="641"/>
        </w:trPr>
        <w:tc>
          <w:tcPr>
            <w:tcW w:w="435" w:type="dxa"/>
            <w:vMerge/>
            <w:vAlign w:val="center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156" w:type="dxa"/>
          </w:tcPr>
          <w:p w:rsidR="00366AC3" w:rsidRPr="00566870" w:rsidRDefault="00366AC3" w:rsidP="00812441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6870">
              <w:rPr>
                <w:rFonts w:ascii="Arial" w:hAnsi="Arial" w:cs="Arial"/>
                <w:sz w:val="16"/>
                <w:szCs w:val="16"/>
              </w:rPr>
              <w:t>Психодиагностика в высшей школе</w:t>
            </w:r>
            <w:r>
              <w:rPr>
                <w:rFonts w:ascii="Arial" w:hAnsi="Arial" w:cs="Arial"/>
                <w:sz w:val="16"/>
                <w:szCs w:val="16"/>
              </w:rPr>
              <w:t xml:space="preserve"> в изучении педагогики</w:t>
            </w:r>
          </w:p>
        </w:tc>
        <w:tc>
          <w:tcPr>
            <w:tcW w:w="790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2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Психодиагностика, тестирование</w:t>
            </w:r>
          </w:p>
        </w:tc>
      </w:tr>
      <w:tr w:rsidR="00366AC3" w:rsidRPr="00F70D9B" w:rsidTr="00812441">
        <w:tc>
          <w:tcPr>
            <w:tcW w:w="3817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9F3ECC96430146B0A79E775362D6AB09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pStyle w:val="af7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9F3ECC96430146B0A79E775362D6AB09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9F3ECC96430146B0A79E775362D6AB09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9F3ECC96430146B0A79E775362D6AB09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366AC3" w:rsidRPr="00F70D9B" w:rsidTr="00812441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9F3ECC96430146B0A79E775362D6AB09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9F3ECC96430146B0A79E775362D6AB09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366AC3" w:rsidRPr="00F70D9B" w:rsidTr="00812441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9F3ECC96430146B0A79E775362D6AB09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9F3ECC96430146B0A79E775362D6AB09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366AC3" w:rsidRPr="00F70D9B" w:rsidTr="00812441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9F3ECC96430146B0A79E775362D6AB09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366AC3" w:rsidRPr="00F70D9B" w:rsidRDefault="00366AC3" w:rsidP="00812441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6AC3" w:rsidRPr="00F70D9B" w:rsidTr="00812441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9F3ECC96430146B0A79E775362D6AB09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366AC3" w:rsidRPr="00F70D9B" w:rsidRDefault="00366AC3" w:rsidP="00812441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66AC3" w:rsidRPr="00F70D9B" w:rsidTr="00812441">
        <w:tc>
          <w:tcPr>
            <w:tcW w:w="3817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9F3ECC96430146B0A79E775362D6AB09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91" w:type="dxa"/>
            <w:gridSpan w:val="3"/>
          </w:tcPr>
          <w:p w:rsidR="00366AC3" w:rsidRPr="00F70D9B" w:rsidRDefault="00366AC3" w:rsidP="00812441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3577"/>
        <w:gridCol w:w="1401"/>
        <w:gridCol w:w="1494"/>
        <w:gridCol w:w="1803"/>
      </w:tblGrid>
      <w:tr w:rsidR="00366AC3" w:rsidRPr="00F70D9B" w:rsidTr="00812441">
        <w:tc>
          <w:tcPr>
            <w:tcW w:w="801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30D82AE9AB024466912A81FFF623CC07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30D82AE9AB024466912A81FFF623CC07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11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30D82AE9AB024466912A81FFF623CC07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58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30D82AE9AB024466912A81FFF623CC07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15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30D82AE9AB024466912A81FFF623CC07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366AC3" w:rsidRPr="00F70D9B" w:rsidTr="00812441">
        <w:tc>
          <w:tcPr>
            <w:tcW w:w="801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30D82AE9AB024466912A81FFF623CC07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30D82AE9AB024466912A81FFF623CC07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A06551082E35458FBB5F66E721BD9E6E"/>
            </w:placeholder>
            <w:text/>
          </w:sdtPr>
          <w:sdtEndPr/>
          <w:sdtContent>
            <w:tc>
              <w:tcPr>
                <w:tcW w:w="711" w:type="pct"/>
              </w:tcPr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58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30D82AE9AB024466912A81FFF623CC07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15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30D82AE9AB024466912A81FFF623CC07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366AC3" w:rsidRPr="00F70D9B" w:rsidTr="00812441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30D82AE9AB024466912A81FFF623CC07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366AC3" w:rsidRPr="00134CCD" w:rsidTr="00812441">
        <w:tc>
          <w:tcPr>
            <w:tcW w:w="801" w:type="pct"/>
          </w:tcPr>
          <w:p w:rsidR="00366AC3" w:rsidRPr="00134CCD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</w:t>
            </w:r>
          </w:p>
        </w:tc>
        <w:tc>
          <w:tcPr>
            <w:tcW w:w="1815" w:type="pct"/>
          </w:tcPr>
          <w:p w:rsidR="00366AC3" w:rsidRPr="00134CCD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Управление учебно-познавательной деятельностью обучающихся в процессе обучения. Пути активизации познавательной деятельности обучающихся. Педагогическое и научное творчество в процессе обучения.</w:t>
            </w:r>
          </w:p>
        </w:tc>
        <w:tc>
          <w:tcPr>
            <w:tcW w:w="711" w:type="pct"/>
          </w:tcPr>
          <w:p w:rsidR="00366AC3" w:rsidRPr="00134CCD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366AC3" w:rsidRPr="00134CCD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366AC3" w:rsidRPr="00134CCD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Собеседование</w:t>
            </w:r>
          </w:p>
        </w:tc>
      </w:tr>
      <w:tr w:rsidR="00366AC3" w:rsidRPr="00134CCD" w:rsidTr="00812441">
        <w:tc>
          <w:tcPr>
            <w:tcW w:w="801" w:type="pct"/>
          </w:tcPr>
          <w:p w:rsidR="00366AC3" w:rsidRPr="00134CCD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1815" w:type="pct"/>
          </w:tcPr>
          <w:p w:rsidR="00366AC3" w:rsidRPr="00134CCD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711" w:type="pct"/>
          </w:tcPr>
          <w:p w:rsidR="00366AC3" w:rsidRPr="00134CCD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Написание эссе</w:t>
            </w:r>
          </w:p>
        </w:tc>
        <w:tc>
          <w:tcPr>
            <w:tcW w:w="758" w:type="pct"/>
          </w:tcPr>
          <w:p w:rsidR="00366AC3" w:rsidRPr="00134CCD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366AC3" w:rsidRPr="00134CCD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Обсуждение</w:t>
            </w:r>
          </w:p>
          <w:p w:rsidR="00366AC3" w:rsidRPr="00134CCD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эссе</w:t>
            </w:r>
          </w:p>
        </w:tc>
      </w:tr>
      <w:tr w:rsidR="00366AC3" w:rsidRPr="00134CCD" w:rsidTr="00812441">
        <w:tc>
          <w:tcPr>
            <w:tcW w:w="801" w:type="pct"/>
          </w:tcPr>
          <w:p w:rsidR="00366AC3" w:rsidRPr="00566870" w:rsidRDefault="00366AC3" w:rsidP="00812441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815" w:type="pct"/>
          </w:tcPr>
          <w:p w:rsidR="00366AC3" w:rsidRPr="00134CCD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</w:p>
        </w:tc>
        <w:tc>
          <w:tcPr>
            <w:tcW w:w="711" w:type="pct"/>
          </w:tcPr>
          <w:p w:rsidR="00366AC3" w:rsidRPr="00134CCD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366AC3" w:rsidRPr="00134CCD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366AC3" w:rsidRPr="00134CCD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366AC3" w:rsidRPr="00134CCD" w:rsidTr="00812441">
        <w:tc>
          <w:tcPr>
            <w:tcW w:w="801" w:type="pct"/>
          </w:tcPr>
          <w:p w:rsidR="00366AC3" w:rsidRPr="00566870" w:rsidRDefault="00366AC3" w:rsidP="00812441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815" w:type="pct"/>
          </w:tcPr>
          <w:p w:rsidR="00366AC3" w:rsidRPr="00134CCD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711" w:type="pct"/>
          </w:tcPr>
          <w:p w:rsidR="00366AC3" w:rsidRPr="00134CCD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366AC3" w:rsidRPr="00134CCD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134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366AC3" w:rsidRPr="00134CCD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366AC3" w:rsidRPr="00134CCD" w:rsidTr="00812441">
        <w:tc>
          <w:tcPr>
            <w:tcW w:w="801" w:type="pct"/>
          </w:tcPr>
          <w:p w:rsidR="00366AC3" w:rsidRPr="00134CCD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1815" w:type="pct"/>
          </w:tcPr>
          <w:p w:rsidR="00366AC3" w:rsidRPr="00134CCD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 xml:space="preserve">Проблемы адаптации обучающихся младших курсов к условиям обучения в вузе. </w:t>
            </w:r>
          </w:p>
        </w:tc>
        <w:tc>
          <w:tcPr>
            <w:tcW w:w="711" w:type="pct"/>
          </w:tcPr>
          <w:p w:rsidR="00366AC3" w:rsidRPr="00134CCD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366AC3" w:rsidRPr="00134CCD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366AC3" w:rsidRPr="00134CCD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366AC3" w:rsidRPr="00134CCD" w:rsidTr="00812441">
        <w:tc>
          <w:tcPr>
            <w:tcW w:w="801" w:type="pct"/>
          </w:tcPr>
          <w:p w:rsidR="00366AC3" w:rsidRPr="00134CCD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1815" w:type="pct"/>
          </w:tcPr>
          <w:p w:rsidR="00366AC3" w:rsidRPr="00134CCD" w:rsidRDefault="00366AC3" w:rsidP="00812441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Роль СР в учебном процессе высшей школы</w:t>
            </w:r>
          </w:p>
        </w:tc>
        <w:tc>
          <w:tcPr>
            <w:tcW w:w="711" w:type="pct"/>
          </w:tcPr>
          <w:p w:rsidR="00366AC3" w:rsidRPr="00134CCD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366AC3" w:rsidRPr="00134CCD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366AC3" w:rsidRPr="00134CCD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366AC3" w:rsidRPr="00134CCD" w:rsidTr="00812441">
        <w:tc>
          <w:tcPr>
            <w:tcW w:w="801" w:type="pct"/>
          </w:tcPr>
          <w:p w:rsidR="00366AC3" w:rsidRPr="00134CCD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1815" w:type="pct"/>
          </w:tcPr>
          <w:p w:rsidR="00366AC3" w:rsidRPr="00134CCD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366AC3" w:rsidRPr="00134CCD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366AC3" w:rsidRPr="00134CCD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15" w:type="pct"/>
          </w:tcPr>
          <w:p w:rsidR="00366AC3" w:rsidRPr="00134CCD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366AC3" w:rsidRPr="00134CCD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366AC3" w:rsidRPr="00134CCD" w:rsidTr="00812441">
        <w:tc>
          <w:tcPr>
            <w:tcW w:w="801" w:type="pct"/>
          </w:tcPr>
          <w:p w:rsidR="00366AC3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1815" w:type="pct"/>
          </w:tcPr>
          <w:p w:rsidR="00366AC3" w:rsidRPr="00134CCD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711" w:type="pct"/>
          </w:tcPr>
          <w:p w:rsidR="00366AC3" w:rsidRPr="00134CCD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366AC3" w:rsidRPr="00134CCD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366AC3" w:rsidRPr="00134CCD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366AC3" w:rsidRPr="00134CCD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366AC3" w:rsidRPr="00134CCD" w:rsidTr="00812441">
        <w:tc>
          <w:tcPr>
            <w:tcW w:w="801" w:type="pct"/>
          </w:tcPr>
          <w:p w:rsidR="00366AC3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1815" w:type="pct"/>
          </w:tcPr>
          <w:p w:rsidR="00366AC3" w:rsidRPr="00134CCD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366AC3" w:rsidRPr="00134CCD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366AC3" w:rsidRPr="00134CCD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366AC3" w:rsidRPr="00134CCD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366AC3" w:rsidRPr="00134CCD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конспекта и тест</w:t>
            </w:r>
            <w:r>
              <w:rPr>
                <w:rFonts w:cs="Arial"/>
                <w:color w:val="000000"/>
                <w:sz w:val="16"/>
                <w:szCs w:val="16"/>
              </w:rPr>
              <w:t>ирование</w:t>
            </w:r>
          </w:p>
        </w:tc>
      </w:tr>
      <w:tr w:rsidR="00366AC3" w:rsidRPr="00F70D9B" w:rsidTr="00812441">
        <w:tc>
          <w:tcPr>
            <w:tcW w:w="801" w:type="pct"/>
          </w:tcPr>
          <w:p w:rsidR="00366AC3" w:rsidRPr="00F70D9B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625A16C2CA3C41F5B404DC4EA87F955F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11" w:type="pct"/>
          </w:tcPr>
          <w:p w:rsidR="00366AC3" w:rsidRPr="00F70D9B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pct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915" w:type="pct"/>
          </w:tcPr>
          <w:p w:rsidR="00366AC3" w:rsidRPr="00F70D9B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66AC3" w:rsidRPr="00F70D9B" w:rsidTr="00812441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8"/>
              <w:placeholder>
                <w:docPart w:val="625A16C2CA3C41F5B404DC4EA87F955F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Заочная форма обучения</w:t>
                </w:r>
              </w:p>
            </w:sdtContent>
          </w:sdt>
        </w:tc>
      </w:tr>
      <w:tr w:rsidR="00366AC3" w:rsidRPr="00F70D9B" w:rsidTr="00812441">
        <w:tc>
          <w:tcPr>
            <w:tcW w:w="801" w:type="pct"/>
          </w:tcPr>
          <w:p w:rsidR="00366AC3" w:rsidRPr="00134CCD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1.1.</w:t>
            </w:r>
          </w:p>
        </w:tc>
        <w:tc>
          <w:tcPr>
            <w:tcW w:w="1815" w:type="pct"/>
          </w:tcPr>
          <w:p w:rsidR="00366AC3" w:rsidRPr="00134CCD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Управление учебно-познавательной деятельностью обучающихся в процессе обучения. Пути активизации познавательной деятельности обучающихся. Педагогическое и научное творчество в процессе обучения.</w:t>
            </w:r>
          </w:p>
        </w:tc>
        <w:tc>
          <w:tcPr>
            <w:tcW w:w="711" w:type="pct"/>
          </w:tcPr>
          <w:p w:rsidR="00366AC3" w:rsidRPr="00134CCD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366AC3" w:rsidRPr="00134CCD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366AC3" w:rsidRPr="00134CCD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Собеседование</w:t>
            </w:r>
          </w:p>
        </w:tc>
      </w:tr>
      <w:tr w:rsidR="00366AC3" w:rsidRPr="00F70D9B" w:rsidTr="00812441">
        <w:tc>
          <w:tcPr>
            <w:tcW w:w="801" w:type="pct"/>
          </w:tcPr>
          <w:p w:rsidR="00366AC3" w:rsidRPr="00134CCD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1815" w:type="pct"/>
          </w:tcPr>
          <w:p w:rsidR="00366AC3" w:rsidRPr="00134CCD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Условия продуктивного общения преподавателей и обучающихся. Методы разрешения конфликтов, их профилактика.</w:t>
            </w:r>
          </w:p>
        </w:tc>
        <w:tc>
          <w:tcPr>
            <w:tcW w:w="711" w:type="pct"/>
          </w:tcPr>
          <w:p w:rsidR="00366AC3" w:rsidRPr="00134CCD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Написание </w:t>
            </w:r>
            <w:r w:rsidRPr="00134CCD">
              <w:rPr>
                <w:rFonts w:cs="Arial"/>
                <w:sz w:val="16"/>
                <w:szCs w:val="16"/>
              </w:rPr>
              <w:t>эссе</w:t>
            </w:r>
          </w:p>
        </w:tc>
        <w:tc>
          <w:tcPr>
            <w:tcW w:w="758" w:type="pct"/>
          </w:tcPr>
          <w:p w:rsidR="00366AC3" w:rsidRPr="00134CCD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134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366AC3" w:rsidRPr="00134CCD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Обсуждение</w:t>
            </w:r>
          </w:p>
          <w:p w:rsidR="00366AC3" w:rsidRPr="00134CCD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эссе</w:t>
            </w:r>
          </w:p>
        </w:tc>
      </w:tr>
      <w:tr w:rsidR="00366AC3" w:rsidRPr="00F70D9B" w:rsidTr="00812441">
        <w:tc>
          <w:tcPr>
            <w:tcW w:w="801" w:type="pct"/>
          </w:tcPr>
          <w:p w:rsidR="00366AC3" w:rsidRPr="00566870" w:rsidRDefault="00366AC3" w:rsidP="00812441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815" w:type="pct"/>
          </w:tcPr>
          <w:p w:rsidR="00366AC3" w:rsidRPr="00134CCD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Исторические этапы становления высшего образования в России и за рубежом</w:t>
            </w:r>
          </w:p>
        </w:tc>
        <w:tc>
          <w:tcPr>
            <w:tcW w:w="711" w:type="pct"/>
          </w:tcPr>
          <w:p w:rsidR="00366AC3" w:rsidRPr="00134CCD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366AC3" w:rsidRPr="00134CCD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366AC3" w:rsidRPr="00134CCD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366AC3" w:rsidRPr="00F70D9B" w:rsidTr="00812441">
        <w:tc>
          <w:tcPr>
            <w:tcW w:w="801" w:type="pct"/>
          </w:tcPr>
          <w:p w:rsidR="00366AC3" w:rsidRPr="00566870" w:rsidRDefault="00366AC3" w:rsidP="00812441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815" w:type="pct"/>
          </w:tcPr>
          <w:p w:rsidR="00366AC3" w:rsidRPr="00134CCD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Качество высшего образования в России: детерминанты и способы измерения</w:t>
            </w:r>
          </w:p>
        </w:tc>
        <w:tc>
          <w:tcPr>
            <w:tcW w:w="711" w:type="pct"/>
          </w:tcPr>
          <w:p w:rsidR="00366AC3" w:rsidRPr="00134CCD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366AC3" w:rsidRPr="00134CCD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134CC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366AC3" w:rsidRPr="00134CCD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366AC3" w:rsidRPr="00F70D9B" w:rsidTr="00812441">
        <w:tc>
          <w:tcPr>
            <w:tcW w:w="801" w:type="pct"/>
          </w:tcPr>
          <w:p w:rsidR="00366AC3" w:rsidRPr="00134CCD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1815" w:type="pct"/>
          </w:tcPr>
          <w:p w:rsidR="00366AC3" w:rsidRPr="00134CCD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 xml:space="preserve">Проблемы адаптации обучающихся младших курсов к условиям обучения в вузе. </w:t>
            </w:r>
          </w:p>
        </w:tc>
        <w:tc>
          <w:tcPr>
            <w:tcW w:w="711" w:type="pct"/>
          </w:tcPr>
          <w:p w:rsidR="00366AC3" w:rsidRPr="00134CCD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366AC3" w:rsidRPr="00134CCD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5" w:type="pct"/>
          </w:tcPr>
          <w:p w:rsidR="00366AC3" w:rsidRPr="00134CCD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366AC3" w:rsidRPr="00F70D9B" w:rsidTr="00812441">
        <w:tc>
          <w:tcPr>
            <w:tcW w:w="801" w:type="pct"/>
          </w:tcPr>
          <w:p w:rsidR="00366AC3" w:rsidRPr="00134CCD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1815" w:type="pct"/>
          </w:tcPr>
          <w:p w:rsidR="00366AC3" w:rsidRPr="00134CCD" w:rsidRDefault="00366AC3" w:rsidP="00812441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Роль СР в учебном процессе высшей школы</w:t>
            </w:r>
          </w:p>
        </w:tc>
        <w:tc>
          <w:tcPr>
            <w:tcW w:w="711" w:type="pct"/>
          </w:tcPr>
          <w:p w:rsidR="00366AC3" w:rsidRPr="00134CCD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366AC3" w:rsidRPr="00134CCD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Pr="00134CCD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pct"/>
          </w:tcPr>
          <w:p w:rsidR="00366AC3" w:rsidRPr="00134CCD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366AC3" w:rsidRPr="00F70D9B" w:rsidTr="00812441">
        <w:tc>
          <w:tcPr>
            <w:tcW w:w="801" w:type="pct"/>
          </w:tcPr>
          <w:p w:rsidR="00366AC3" w:rsidRPr="00134CCD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1815" w:type="pct"/>
          </w:tcPr>
          <w:p w:rsidR="00366AC3" w:rsidRPr="00134CCD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Системный подход к исследованию педагогических явлений и процессов. 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366AC3" w:rsidRPr="00134CCD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366AC3" w:rsidRPr="00134CCD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15" w:type="pct"/>
          </w:tcPr>
          <w:p w:rsidR="00366AC3" w:rsidRPr="00134CCD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366AC3" w:rsidRPr="00134CCD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конспекта и тестирование</w:t>
            </w:r>
          </w:p>
        </w:tc>
      </w:tr>
      <w:tr w:rsidR="00366AC3" w:rsidRPr="00F70D9B" w:rsidTr="00812441">
        <w:tc>
          <w:tcPr>
            <w:tcW w:w="801" w:type="pct"/>
          </w:tcPr>
          <w:p w:rsidR="00366AC3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1815" w:type="pct"/>
          </w:tcPr>
          <w:p w:rsidR="00366AC3" w:rsidRPr="00134CCD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Психологический климат в группе как фактор учебной деятельности.</w:t>
            </w:r>
          </w:p>
        </w:tc>
        <w:tc>
          <w:tcPr>
            <w:tcW w:w="711" w:type="pct"/>
          </w:tcPr>
          <w:p w:rsidR="00366AC3" w:rsidRPr="00134CCD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Подготовка к</w:t>
            </w:r>
            <w:r w:rsidRPr="00134CCD">
              <w:rPr>
                <w:rFonts w:cs="Arial"/>
                <w:sz w:val="16"/>
                <w:szCs w:val="16"/>
              </w:rPr>
              <w:t>онспект</w:t>
            </w:r>
            <w:r>
              <w:rPr>
                <w:rFonts w:cs="Arial"/>
                <w:sz w:val="16"/>
                <w:szCs w:val="16"/>
              </w:rPr>
              <w:t>а</w:t>
            </w:r>
          </w:p>
        </w:tc>
        <w:tc>
          <w:tcPr>
            <w:tcW w:w="758" w:type="pct"/>
          </w:tcPr>
          <w:p w:rsidR="00366AC3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366AC3" w:rsidRPr="00134CCD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 конспекта</w:t>
            </w:r>
          </w:p>
        </w:tc>
      </w:tr>
      <w:tr w:rsidR="00366AC3" w:rsidRPr="00F70D9B" w:rsidTr="00812441">
        <w:tc>
          <w:tcPr>
            <w:tcW w:w="801" w:type="pct"/>
          </w:tcPr>
          <w:p w:rsidR="00366AC3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1815" w:type="pct"/>
          </w:tcPr>
          <w:p w:rsidR="00366AC3" w:rsidRPr="00134CCD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 w:rsidRPr="00134CCD">
              <w:rPr>
                <w:rFonts w:cs="Arial"/>
                <w:sz w:val="16"/>
                <w:szCs w:val="16"/>
              </w:rPr>
              <w:t>Классификация психодиагностических методов. Тестирование. Проективные методики</w:t>
            </w:r>
          </w:p>
        </w:tc>
        <w:tc>
          <w:tcPr>
            <w:tcW w:w="711" w:type="pct"/>
          </w:tcPr>
          <w:p w:rsidR="00366AC3" w:rsidRPr="00134CCD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Работа с литературой</w:t>
            </w:r>
          </w:p>
        </w:tc>
        <w:tc>
          <w:tcPr>
            <w:tcW w:w="758" w:type="pct"/>
          </w:tcPr>
          <w:p w:rsidR="00366AC3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5" w:type="pct"/>
          </w:tcPr>
          <w:p w:rsidR="00366AC3" w:rsidRPr="00134CCD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34CCD">
              <w:rPr>
                <w:rFonts w:cs="Arial"/>
                <w:color w:val="000000"/>
                <w:sz w:val="16"/>
                <w:szCs w:val="16"/>
              </w:rPr>
              <w:t>Проверка</w:t>
            </w:r>
          </w:p>
          <w:p w:rsidR="00366AC3" w:rsidRPr="00134CCD" w:rsidRDefault="00366AC3" w:rsidP="00812441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конспекта и тестирование</w:t>
            </w:r>
          </w:p>
        </w:tc>
      </w:tr>
      <w:tr w:rsidR="00366AC3" w:rsidRPr="00F70D9B" w:rsidTr="00812441">
        <w:tc>
          <w:tcPr>
            <w:tcW w:w="801" w:type="pct"/>
          </w:tcPr>
          <w:p w:rsidR="00366AC3" w:rsidRPr="00F70D9B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5" w:type="pct"/>
          </w:tcPr>
          <w:sdt>
            <w:sdtPr>
              <w:rPr>
                <w:rFonts w:cs="Arial"/>
                <w:sz w:val="16"/>
                <w:szCs w:val="16"/>
              </w:rPr>
              <w:id w:val="610752820"/>
              <w:placeholder>
                <w:docPart w:val="B327C8341C724AA5ADE9CC478DF3BB35"/>
              </w:placeholder>
              <w:text/>
            </w:sdtPr>
            <w:sdtEndPr/>
            <w:sdtContent>
              <w:p w:rsidR="00366AC3" w:rsidRPr="00F70D9B" w:rsidRDefault="00366AC3" w:rsidP="00812441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11" w:type="pct"/>
          </w:tcPr>
          <w:p w:rsidR="00366AC3" w:rsidRPr="00F70D9B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58" w:type="pct"/>
          </w:tcPr>
          <w:p w:rsidR="00366AC3" w:rsidRPr="00F70D9B" w:rsidRDefault="00366AC3" w:rsidP="0081244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915" w:type="pct"/>
          </w:tcPr>
          <w:p w:rsidR="00366AC3" w:rsidRPr="00F70D9B" w:rsidRDefault="00366AC3" w:rsidP="00812441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ОБУЧАЮЩИХСЯ</w:t>
      </w:r>
      <w:bookmarkEnd w:id="16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F85A84" w:rsidRPr="00F70D9B" w:rsidTr="00812441">
        <w:trPr>
          <w:trHeight w:val="170"/>
        </w:trPr>
        <w:tc>
          <w:tcPr>
            <w:tcW w:w="9854" w:type="dxa"/>
            <w:gridSpan w:val="2"/>
            <w:vAlign w:val="center"/>
          </w:tcPr>
          <w:p w:rsidR="00F85A84" w:rsidRDefault="00F85A84" w:rsidP="00812441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20" w:name="_Toc27074283"/>
            <w:bookmarkStart w:id="21" w:name="_Toc27075319"/>
          </w:p>
          <w:p w:rsidR="00F85A84" w:rsidRDefault="00F85A84" w:rsidP="00812441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результатам изучения дисциплины:</w:t>
            </w:r>
          </w:p>
          <w:p w:rsidR="00F85A84" w:rsidRPr="00F70D9B" w:rsidRDefault="00F85A84" w:rsidP="00812441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F908DF8B51344A1A9B53D181280121C8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>Б.1.В.02 Педагогика и психология высшей школы</w:t>
                </w:r>
              </w:sdtContent>
            </w:sdt>
            <w:bookmarkEnd w:id="20"/>
            <w:bookmarkEnd w:id="21"/>
          </w:p>
        </w:tc>
      </w:tr>
      <w:tr w:rsidR="00F85A84" w:rsidRPr="00F70D9B" w:rsidTr="00812441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B320FC6B1BC647C884A6376F9A247885"/>
              </w:placeholder>
              <w:text/>
            </w:sdtPr>
            <w:sdtEndPr/>
            <w:sdtContent>
              <w:p w:rsidR="00F85A84" w:rsidRPr="00F70D9B" w:rsidRDefault="00F85A84" w:rsidP="00812441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ФГБОУ ВО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F85A84" w:rsidRPr="00F70D9B" w:rsidTr="00812441">
        <w:trPr>
          <w:trHeight w:val="170"/>
        </w:trPr>
        <w:tc>
          <w:tcPr>
            <w:tcW w:w="9854" w:type="dxa"/>
            <w:gridSpan w:val="2"/>
            <w:vAlign w:val="center"/>
          </w:tcPr>
          <w:p w:rsidR="00F85A84" w:rsidRPr="00F70D9B" w:rsidRDefault="00F85A84" w:rsidP="00812441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2" w:name="_Toc27074304"/>
            <w:bookmarkStart w:id="23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6.2 Основные характеристики</w:t>
            </w:r>
            <w:bookmarkEnd w:id="22"/>
            <w:bookmarkEnd w:id="23"/>
          </w:p>
          <w:p w:rsidR="00F85A84" w:rsidRPr="00F70D9B" w:rsidRDefault="00F85A84" w:rsidP="00812441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4" w:name="_Toc27074305"/>
            <w:bookmarkStart w:id="25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промежуточной аттестации обучающихся по итогам изучения дисциплины</w:t>
            </w:r>
            <w:bookmarkEnd w:id="24"/>
            <w:bookmarkEnd w:id="25"/>
          </w:p>
        </w:tc>
      </w:tr>
      <w:tr w:rsidR="00F85A84" w:rsidRPr="00F70D9B" w:rsidTr="00812441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D10F2ED480D349E1817CA5E4B2FE91CD"/>
              </w:placeholder>
              <w:text/>
            </w:sdtPr>
            <w:sdtEndPr/>
            <w:sdtContent>
              <w:p w:rsidR="00F85A84" w:rsidRPr="00F70D9B" w:rsidRDefault="00F85A84" w:rsidP="00812441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D10F2ED480D349E1817CA5E4B2FE91CD"/>
              </w:placeholder>
              <w:text/>
            </w:sdtPr>
            <w:sdtEndPr/>
            <w:sdtContent>
              <w:p w:rsidR="00F85A84" w:rsidRPr="00F70D9B" w:rsidRDefault="00F85A84" w:rsidP="00812441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F85A84" w:rsidRPr="00F70D9B" w:rsidTr="00812441">
        <w:trPr>
          <w:trHeight w:val="170"/>
        </w:trPr>
        <w:tc>
          <w:tcPr>
            <w:tcW w:w="3510" w:type="dxa"/>
            <w:vAlign w:val="center"/>
          </w:tcPr>
          <w:p w:rsidR="00F85A84" w:rsidRPr="00F70D9B" w:rsidRDefault="00F85A84" w:rsidP="00812441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6" w:name="_Toc27074308"/>
            <w:bookmarkStart w:id="27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6"/>
            <w:bookmarkEnd w:id="27"/>
          </w:p>
        </w:tc>
        <w:tc>
          <w:tcPr>
            <w:tcW w:w="6344" w:type="dxa"/>
            <w:shd w:val="clear" w:color="auto" w:fill="auto"/>
            <w:vAlign w:val="center"/>
          </w:tcPr>
          <w:p w:rsidR="00F85A84" w:rsidRPr="00F70D9B" w:rsidRDefault="00F85A84" w:rsidP="00812441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8" w:name="_Toc27074309"/>
            <w:bookmarkStart w:id="29" w:name="_Toc27075345"/>
            <w:r w:rsidRPr="00F70D9B">
              <w:rPr>
                <w:rFonts w:ascii="Arial" w:hAnsi="Arial" w:cs="Arial"/>
                <w:sz w:val="16"/>
                <w:szCs w:val="16"/>
              </w:rPr>
              <w:t>установление уровня достижения каждым обучающимся целей и задач обучения по данной дисциплине, изложенным в п.2.2 настоящей программы</w:t>
            </w:r>
            <w:bookmarkEnd w:id="28"/>
            <w:bookmarkEnd w:id="29"/>
          </w:p>
        </w:tc>
      </w:tr>
      <w:tr w:rsidR="00F85A84" w:rsidRPr="00F70D9B" w:rsidTr="00812441">
        <w:trPr>
          <w:trHeight w:val="170"/>
        </w:trPr>
        <w:tc>
          <w:tcPr>
            <w:tcW w:w="3510" w:type="dxa"/>
            <w:vAlign w:val="center"/>
          </w:tcPr>
          <w:p w:rsidR="00F85A84" w:rsidRPr="00F70D9B" w:rsidRDefault="00F85A84" w:rsidP="00812441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0" w:name="_Toc27074310"/>
            <w:bookmarkStart w:id="31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30"/>
            <w:bookmarkEnd w:id="3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F85A84" w:rsidRPr="00F70D9B" w:rsidRDefault="00F85A84" w:rsidP="00812441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2" w:name="_Toc27074311"/>
            <w:bookmarkStart w:id="33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 дифференцированный зачет</w:t>
            </w:r>
            <w:bookmarkEnd w:id="32"/>
            <w:bookmarkEnd w:id="33"/>
          </w:p>
        </w:tc>
      </w:tr>
      <w:tr w:rsidR="00F85A84" w:rsidRPr="00F70D9B" w:rsidTr="00812441">
        <w:trPr>
          <w:trHeight w:val="170"/>
        </w:trPr>
        <w:tc>
          <w:tcPr>
            <w:tcW w:w="3510" w:type="dxa"/>
            <w:vMerge w:val="restart"/>
            <w:vAlign w:val="center"/>
          </w:tcPr>
          <w:p w:rsidR="00F85A84" w:rsidRPr="00F70D9B" w:rsidRDefault="00F85A84" w:rsidP="00812441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4" w:name="_Toc27074312"/>
            <w:bookmarkStart w:id="35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4"/>
            <w:bookmarkEnd w:id="3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F85A84" w:rsidRPr="00F70D9B" w:rsidRDefault="00F85A84" w:rsidP="00812441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6" w:name="_Toc27074313"/>
            <w:bookmarkStart w:id="37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6"/>
            <w:bookmarkEnd w:id="37"/>
          </w:p>
        </w:tc>
      </w:tr>
      <w:tr w:rsidR="00F85A84" w:rsidRPr="00F70D9B" w:rsidTr="00812441">
        <w:trPr>
          <w:trHeight w:val="170"/>
        </w:trPr>
        <w:tc>
          <w:tcPr>
            <w:tcW w:w="3510" w:type="dxa"/>
            <w:vMerge/>
            <w:vAlign w:val="center"/>
          </w:tcPr>
          <w:p w:rsidR="00F85A84" w:rsidRPr="00F70D9B" w:rsidRDefault="00F85A84" w:rsidP="00812441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F85A84" w:rsidRPr="00F70D9B" w:rsidRDefault="00F85A84" w:rsidP="00812441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8" w:name="_Toc27074314"/>
            <w:bookmarkStart w:id="39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8"/>
            <w:bookmarkEnd w:id="39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F85A84" w:rsidRPr="00F70D9B" w:rsidTr="00812441">
        <w:trPr>
          <w:trHeight w:val="170"/>
        </w:trPr>
        <w:tc>
          <w:tcPr>
            <w:tcW w:w="3510" w:type="dxa"/>
            <w:vAlign w:val="center"/>
          </w:tcPr>
          <w:p w:rsidR="00F85A84" w:rsidRPr="00F70D9B" w:rsidRDefault="00F85A84" w:rsidP="00812441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15"/>
            <w:bookmarkStart w:id="41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>Основные условия получения обучающимся зачёта:</w:t>
            </w:r>
            <w:bookmarkEnd w:id="40"/>
            <w:bookmarkEnd w:id="41"/>
          </w:p>
        </w:tc>
        <w:tc>
          <w:tcPr>
            <w:tcW w:w="6344" w:type="dxa"/>
            <w:shd w:val="clear" w:color="auto" w:fill="auto"/>
          </w:tcPr>
          <w:p w:rsidR="00F85A84" w:rsidRPr="00F70D9B" w:rsidRDefault="00F85A84" w:rsidP="00812441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2" w:name="_Toc27074316"/>
            <w:bookmarkStart w:id="43" w:name="_Toc27075352"/>
            <w:r w:rsidRPr="00F70D9B">
              <w:rPr>
                <w:rFonts w:ascii="Arial" w:hAnsi="Arial" w:cs="Arial"/>
                <w:sz w:val="16"/>
                <w:szCs w:val="16"/>
              </w:rPr>
              <w:t>1) обучающийся</w:t>
            </w:r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42"/>
            <w:bookmarkEnd w:id="43"/>
          </w:p>
        </w:tc>
      </w:tr>
      <w:tr w:rsidR="00F85A84" w:rsidRPr="00F70D9B" w:rsidTr="00812441">
        <w:trPr>
          <w:trHeight w:val="170"/>
        </w:trPr>
        <w:tc>
          <w:tcPr>
            <w:tcW w:w="3510" w:type="dxa"/>
            <w:vAlign w:val="center"/>
          </w:tcPr>
          <w:p w:rsidR="00F85A84" w:rsidRPr="00F70D9B" w:rsidRDefault="00F85A84" w:rsidP="00812441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4" w:name="_Toc27074317"/>
            <w:bookmarkStart w:id="45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4"/>
            <w:bookmarkEnd w:id="45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F85A84" w:rsidRPr="00F70D9B" w:rsidRDefault="00F85A84" w:rsidP="00812441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6" w:name="_Toc27074318"/>
            <w:bookmarkStart w:id="47" w:name="_Toc27075354"/>
            <w:r w:rsidRPr="00F70D9B">
              <w:rPr>
                <w:rFonts w:ascii="Arial" w:hAnsi="Arial" w:cs="Arial"/>
                <w:sz w:val="16"/>
                <w:szCs w:val="16"/>
              </w:rPr>
              <w:t>Представлены в оценочных материалах по данной дисциплине</w:t>
            </w:r>
            <w:bookmarkEnd w:id="46"/>
            <w:bookmarkEnd w:id="47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5A84" w:rsidRPr="00F70D9B" w:rsidTr="00812441">
        <w:trPr>
          <w:trHeight w:val="170"/>
        </w:trPr>
        <w:tc>
          <w:tcPr>
            <w:tcW w:w="3510" w:type="dxa"/>
            <w:vAlign w:val="center"/>
          </w:tcPr>
          <w:p w:rsidR="00F85A84" w:rsidRPr="00F70D9B" w:rsidRDefault="00F85A84" w:rsidP="00812441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8" w:name="_Toc27074319"/>
            <w:bookmarkStart w:id="49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8"/>
            <w:bookmarkEnd w:id="49"/>
          </w:p>
        </w:tc>
        <w:tc>
          <w:tcPr>
            <w:tcW w:w="6344" w:type="dxa"/>
            <w:vMerge/>
            <w:shd w:val="clear" w:color="auto" w:fill="auto"/>
          </w:tcPr>
          <w:p w:rsidR="00F85A84" w:rsidRPr="00F70D9B" w:rsidRDefault="00F85A84" w:rsidP="00812441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50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50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1" w:name="_Toc27074321"/>
      <w:bookmarkStart w:id="52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51"/>
      <w:bookmarkEnd w:id="52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5393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8D5393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8D5393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6E2D44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8D5393" w:rsidRDefault="00D5300F" w:rsidP="00D5300F">
            <w:pPr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 xml:space="preserve">Шарипов, Ф. В. Педагогика и психология высшей школы : учеб. пособие / Ф. В. Шарипов. - Москва : Логос, 2012. - 448 с. - (Новая университетская библиотека). - ISBN 978-5-98704-587-9. -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 xml:space="preserve">https://new.znanium.com/catalog/product/469411 </w:t>
            </w:r>
          </w:p>
        </w:tc>
      </w:tr>
      <w:tr w:rsidR="00B06B1F" w:rsidRPr="008D5393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Фокин, Ю. Г. </w:t>
            </w:r>
            <w:r w:rsidRPr="00D5300F">
              <w:rPr>
                <w:rFonts w:cs="Arial"/>
                <w:sz w:val="16"/>
                <w:szCs w:val="16"/>
              </w:rPr>
              <w:t>Преподавание и воспитание в высшей школе : методология,цели и содержание,творчество:Учебное пособие для вузов / Фокин Ю.Г. - М. : Академия, 2002. - 224 с. - (Высшее образование).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F" w:rsidRPr="008D5393" w:rsidRDefault="00C366BB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8" w:history="1">
              <w:r w:rsidR="00D5300F" w:rsidRPr="00D5300F">
                <w:rPr>
                  <w:rStyle w:val="af9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44006F" w:rsidRPr="008D5393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8D5393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8D5393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 xml:space="preserve">Симонов, В. П. Педагогика и психология высшей школы. Инновационный курс для подготовки магистров : учеб. пособие / В.П. Симонов. — Москва : Вузовский учебник : ИНФРА-М, 2019. — 320 с. + Доп. материалы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https://new.znanium.com/catalog/product/982777</w:t>
            </w:r>
          </w:p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Околелов, О. П. Педагогика высшей школы : учебник / О.П. Околелов. — Москва : ИНФРА-М, 2019. — 187 с. — (Высш</w:t>
            </w:r>
            <w:r>
              <w:rPr>
                <w:rFonts w:cs="Arial"/>
                <w:sz w:val="16"/>
                <w:szCs w:val="16"/>
              </w:rPr>
              <w:t>ее образование: Магистратура).</w:t>
            </w:r>
            <w:r w:rsidRPr="00D5300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8D5393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https://new.znanium.com/catalog/product/986761</w:t>
            </w:r>
          </w:p>
        </w:tc>
      </w:tr>
      <w:tr w:rsidR="00D5300F" w:rsidRPr="008D5393" w:rsidTr="00D5300F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D5300F" w:rsidRDefault="00D5300F" w:rsidP="00D5300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Барлукова, Оксана Дмитриевна. </w:t>
            </w:r>
            <w:r w:rsidRPr="00D5300F">
              <w:rPr>
                <w:rFonts w:cs="Arial"/>
                <w:sz w:val="16"/>
                <w:szCs w:val="16"/>
              </w:rPr>
              <w:t>Педагогика и психология : методические указания для самостоятельной работы аспирантов всех направлений подготовки / О. Д. Барлукова ; М-во сел. хоз-ва Рос. Федерации, Департамент научно-технологической политики и образования, Бурятская ГСХА им. В.Р. Филиппова. - Улан-Удэ : ФГБОУ ВО БГСХА, 2017.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0F" w:rsidRPr="00D5300F" w:rsidRDefault="00D5300F" w:rsidP="00D5300F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C366BB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9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C366BB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C366BB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7C0F81"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C366BB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8D5393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D87DAE" w:rsidRDefault="008D5393" w:rsidP="0084377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87DAE">
              <w:rPr>
                <w:rFonts w:cs="Arial"/>
                <w:sz w:val="16"/>
                <w:szCs w:val="16"/>
              </w:rPr>
              <w:t>Информационно-правовой портал ГАРАНТ.РУ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D87DAE" w:rsidRDefault="00C366BB" w:rsidP="00843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8D5393" w:rsidRPr="00D87DAE">
                <w:rPr>
                  <w:rStyle w:val="af9"/>
                  <w:sz w:val="16"/>
                  <w:szCs w:val="16"/>
                </w:rPr>
                <w:t>https://www.garant.ru/</w:t>
              </w:r>
            </w:hyperlink>
          </w:p>
        </w:tc>
      </w:tr>
      <w:tr w:rsidR="008D5393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7C0F81" w:rsidRDefault="008D5393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93" w:rsidRPr="007C0F81" w:rsidRDefault="008D5393" w:rsidP="003A71D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8D5393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id w:val="610753105"/>
              <w:placeholder>
                <w:docPart w:val="6434FD45EB8C4AD8BF1B9A5E29560F8C"/>
              </w:placeholder>
              <w:text/>
            </w:sdtPr>
            <w:sdtEndPr/>
            <w:sdtContent>
              <w:p w:rsidR="008D5393" w:rsidRPr="007C0F81" w:rsidRDefault="008D5393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8D5393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6C166596E5284D0D86DB02F977D3477E"/>
              </w:placeholder>
              <w:text/>
            </w:sdtPr>
            <w:sdtEndPr/>
            <w:sdtContent>
              <w:p w:rsidR="008D5393" w:rsidRPr="007C0F81" w:rsidRDefault="008D5393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6C166596E5284D0D86DB02F977D3477E"/>
              </w:placeholder>
              <w:text/>
            </w:sdtPr>
            <w:sdtEndPr/>
            <w:sdtContent>
              <w:p w:rsidR="008D5393" w:rsidRPr="007C0F81" w:rsidRDefault="008D5393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8D5393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2FE89760E1034FD588D297B2048D5C23"/>
              </w:placeholder>
              <w:text/>
            </w:sdtPr>
            <w:sdtEndPr/>
            <w:sdtContent>
              <w:p w:rsidR="008D5393" w:rsidRPr="007C0F81" w:rsidRDefault="008D5393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2FE89760E1034FD588D297B2048D5C23"/>
              </w:placeholder>
              <w:text/>
            </w:sdtPr>
            <w:sdtEndPr/>
            <w:sdtContent>
              <w:p w:rsidR="008D5393" w:rsidRPr="007C0F81" w:rsidRDefault="008D5393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D20A94" w:rsidRPr="007C0F81" w:rsidTr="007A1BD1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Барлукова, Оксана Дмитриевна. </w:t>
            </w:r>
            <w:r w:rsidRPr="00D5300F">
              <w:rPr>
                <w:rFonts w:cs="Arial"/>
                <w:sz w:val="16"/>
                <w:szCs w:val="16"/>
              </w:rPr>
              <w:t>Педагогика и психология : методические указания для самостоятельной работы аспирантов всех направлений подготовки / О. Д. Барлукова ; М-во сел. хоз-ва Рос. Федерации, Департамент научно-технологической политики и образования, Бурятская ГСХА им. В.Р. Филиппова. - Улан-Удэ : ФГБОУ ВО БГСХА, 2017. - 32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  <w:tr w:rsidR="00D20A94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7C0F81" w:rsidRDefault="00D20A94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4" w:rsidRPr="007C0F81" w:rsidRDefault="00D20A94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3" w:name="_Toc27074322"/>
      <w:bookmarkStart w:id="54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обучающихся</w:t>
      </w:r>
      <w:bookmarkEnd w:id="53"/>
      <w:bookmarkEnd w:id="54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5" w:name="_Toc27074323"/>
      <w:bookmarkStart w:id="56" w:name="_Toc27075359"/>
      <w:r w:rsidRPr="00455CC9">
        <w:rPr>
          <w:rFonts w:ascii="Arial" w:hAnsi="Arial" w:cs="Arial"/>
          <w:b/>
        </w:rPr>
        <w:t>по дисциплине (модулю)</w:t>
      </w:r>
      <w:bookmarkEnd w:id="55"/>
      <w:bookmarkEnd w:id="56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D20A94" w:rsidRPr="007C0F81" w:rsidTr="007A1BD1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Барлукова, Оксана Дмитриевна. </w:t>
            </w:r>
            <w:r w:rsidRPr="00D5300F">
              <w:rPr>
                <w:rFonts w:cs="Arial"/>
                <w:sz w:val="16"/>
                <w:szCs w:val="16"/>
              </w:rPr>
              <w:t>Педагогика и психология : методические указания для самостоятельной работы аспирантов всех направлений подготовки / О. Д. Барлукова ; М-во сел. хоз-ва Рос. Федерации, Департамент научно-технологической политики и образования, Бурятская ГСХА им. В.Р. Филиппова. - Улан-Удэ : ФГБОУ ВО БГСХА, 2017. - 32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D5300F" w:rsidRDefault="00D20A94" w:rsidP="007A1BD1">
            <w:pPr>
              <w:jc w:val="center"/>
              <w:rPr>
                <w:rFonts w:cs="Arial"/>
                <w:sz w:val="16"/>
                <w:szCs w:val="16"/>
              </w:rPr>
            </w:pPr>
            <w:r w:rsidRPr="00D5300F">
              <w:rPr>
                <w:rFonts w:cs="Arial"/>
                <w:sz w:val="16"/>
                <w:szCs w:val="16"/>
              </w:rPr>
              <w:t>http://bgsha.ru/art.php?i=2724</w:t>
            </w:r>
          </w:p>
        </w:tc>
      </w:tr>
      <w:tr w:rsidR="00D20A94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94" w:rsidRPr="007C0F81" w:rsidRDefault="00D20A9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94" w:rsidRPr="007C0F81" w:rsidRDefault="00D20A94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70438C" w:rsidP="00843773">
            <w:pPr>
              <w:rPr>
                <w:sz w:val="16"/>
                <w:szCs w:val="16"/>
                <w:lang w:val="en-US"/>
              </w:rPr>
            </w:pPr>
            <w:r w:rsidRPr="00E428A3">
              <w:rPr>
                <w:sz w:val="16"/>
                <w:szCs w:val="16"/>
              </w:rPr>
              <w:t>MicrosoftOfficeExcel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70438C" w:rsidP="00843773">
            <w:pPr>
              <w:rPr>
                <w:sz w:val="16"/>
                <w:szCs w:val="16"/>
                <w:lang w:val="en-US"/>
              </w:rPr>
            </w:pPr>
            <w:r w:rsidRPr="00E428A3">
              <w:rPr>
                <w:sz w:val="16"/>
                <w:szCs w:val="16"/>
              </w:rPr>
              <w:t>MicrosoftOfficeOneNote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70438C" w:rsidP="00843773">
            <w:pPr>
              <w:rPr>
                <w:sz w:val="16"/>
                <w:szCs w:val="16"/>
                <w:lang w:val="en-US"/>
              </w:rPr>
            </w:pPr>
            <w:r w:rsidRPr="00E428A3">
              <w:rPr>
                <w:sz w:val="16"/>
                <w:szCs w:val="16"/>
              </w:rPr>
              <w:t>MicrosoftOfficePowerPoint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70438C" w:rsidP="00843773">
            <w:pPr>
              <w:rPr>
                <w:sz w:val="16"/>
                <w:szCs w:val="16"/>
                <w:lang w:val="en-US"/>
              </w:rPr>
            </w:pPr>
            <w:r w:rsidRPr="00E428A3">
              <w:rPr>
                <w:sz w:val="16"/>
                <w:szCs w:val="16"/>
              </w:rPr>
              <w:t>MicrosoftOfficeWord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843773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8C" w:rsidRPr="00E428A3" w:rsidRDefault="00C366BB" w:rsidP="00843773">
            <w:pPr>
              <w:rPr>
                <w:sz w:val="16"/>
                <w:szCs w:val="16"/>
              </w:rPr>
            </w:pPr>
            <w:hyperlink r:id="rId13" w:history="1">
              <w:r w:rsidR="0070438C" w:rsidRPr="00E428A3">
                <w:rPr>
                  <w:color w:val="0000FF"/>
                  <w:sz w:val="16"/>
                  <w:szCs w:val="16"/>
                  <w:u w:val="single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E428A3" w:rsidRDefault="0070438C" w:rsidP="00843773">
            <w:pPr>
              <w:jc w:val="both"/>
              <w:rPr>
                <w:rFonts w:cs="Arial"/>
                <w:sz w:val="16"/>
                <w:szCs w:val="16"/>
              </w:rPr>
            </w:pPr>
            <w:r w:rsidRPr="00E428A3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70438C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1F3EB628FD644279ABB463DA7E8E32CB"/>
              </w:placeholder>
              <w:text w:multiLine="1"/>
            </w:sdtPr>
            <w:sdtEndPr/>
            <w:sdtContent>
              <w:p w:rsidR="0070438C" w:rsidRPr="007C0F81" w:rsidRDefault="0070438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каб. 276) http://www.garant.ru </w:t>
                </w:r>
              </w:p>
            </w:sdtContent>
          </w:sdt>
        </w:tc>
      </w:tr>
      <w:tr w:rsidR="0070438C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7C0BAC17F7934969AE82B22CDB8EE2AD"/>
              </w:placeholder>
              <w:text/>
            </w:sdtPr>
            <w:sdtEndPr/>
            <w:sdtContent>
              <w:p w:rsidR="0070438C" w:rsidRPr="007C0F81" w:rsidRDefault="0070438C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70438C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1F3EB628FD644279ABB463DA7E8E32CB"/>
              </w:placeholder>
              <w:text w:multiLine="1"/>
            </w:sdtPr>
            <w:sdtEndPr/>
            <w:sdtContent>
              <w:p w:rsidR="0070438C" w:rsidRPr="007C0F81" w:rsidRDefault="0070438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1F3EB628FD644279ABB463DA7E8E32CB"/>
              </w:placeholder>
              <w:text w:multiLine="1"/>
            </w:sdtPr>
            <w:sdtEndPr/>
            <w:sdtContent>
              <w:p w:rsidR="0070438C" w:rsidRPr="007C0F81" w:rsidRDefault="0070438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102A37" w:rsidRPr="007C0F81" w:rsidTr="0081244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37" w:rsidRPr="009175AA" w:rsidRDefault="00102A37" w:rsidP="00812441">
            <w:pPr>
              <w:spacing w:after="160" w:line="259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9175AA">
              <w:rPr>
                <w:color w:val="000000"/>
                <w:sz w:val="16"/>
                <w:szCs w:val="16"/>
              </w:rPr>
              <w:t>чебная аудитория для занятий лекционного типа №445 (</w:t>
            </w:r>
            <w:r w:rsidRPr="009175AA">
              <w:rPr>
                <w:sz w:val="16"/>
                <w:szCs w:val="16"/>
              </w:rPr>
              <w:t>670024, Россия, Республика Бурятия, г. Улан-Удэ, ул. Пушкина, дом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97" w:rsidRPr="00DB5B97" w:rsidRDefault="00DB5B97" w:rsidP="00DB5B97">
            <w:pPr>
              <w:rPr>
                <w:rFonts w:cs="Arial"/>
                <w:sz w:val="16"/>
                <w:szCs w:val="16"/>
              </w:rPr>
            </w:pPr>
            <w:r w:rsidRPr="00DB5B97">
              <w:rPr>
                <w:rFonts w:cs="Arial"/>
                <w:sz w:val="16"/>
                <w:szCs w:val="16"/>
              </w:rPr>
              <w:t>42 посадочных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1 стенд.</w:t>
            </w:r>
          </w:p>
          <w:p w:rsidR="00DB5B97" w:rsidRPr="00DB5B97" w:rsidRDefault="00DB5B97" w:rsidP="00DB5B97">
            <w:pPr>
              <w:rPr>
                <w:rFonts w:cs="Arial"/>
                <w:sz w:val="16"/>
                <w:szCs w:val="16"/>
              </w:rPr>
            </w:pPr>
            <w:r w:rsidRPr="00DB5B97">
              <w:rPr>
                <w:rFonts w:cs="Arial"/>
                <w:sz w:val="16"/>
                <w:szCs w:val="16"/>
              </w:rPr>
              <w:t>Список ПО на ноутбуке:</w:t>
            </w:r>
          </w:p>
          <w:p w:rsidR="00DB5B97" w:rsidRPr="00DB5B97" w:rsidRDefault="00DB5B97" w:rsidP="00DB5B97">
            <w:pPr>
              <w:rPr>
                <w:rFonts w:cs="Arial"/>
                <w:sz w:val="16"/>
                <w:szCs w:val="16"/>
              </w:rPr>
            </w:pPr>
            <w:r w:rsidRPr="00DB5B97">
              <w:rPr>
                <w:rFonts w:cs="Arial"/>
                <w:sz w:val="16"/>
                <w:szCs w:val="16"/>
              </w:rPr>
              <w:t xml:space="preserve">Kaspersky Endpoint Security для бизнеса, </w:t>
            </w:r>
          </w:p>
          <w:p w:rsidR="00DB5B97" w:rsidRPr="00DB5B97" w:rsidRDefault="00DB5B97" w:rsidP="00DB5B97">
            <w:pPr>
              <w:rPr>
                <w:rFonts w:cs="Arial"/>
                <w:sz w:val="16"/>
                <w:szCs w:val="16"/>
                <w:lang w:val="en-US"/>
              </w:rPr>
            </w:pPr>
            <w:r w:rsidRPr="00DB5B97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DB5B97" w:rsidRPr="00DB5B97" w:rsidRDefault="00DB5B97" w:rsidP="00DB5B97">
            <w:pPr>
              <w:rPr>
                <w:rFonts w:cs="Arial"/>
                <w:sz w:val="16"/>
                <w:szCs w:val="16"/>
                <w:lang w:val="en-US"/>
              </w:rPr>
            </w:pPr>
            <w:r w:rsidRPr="00DB5B97">
              <w:rPr>
                <w:rFonts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102A37" w:rsidRPr="00DB5B97" w:rsidRDefault="00DB5B97" w:rsidP="00DB5B97">
            <w:pPr>
              <w:spacing w:after="160"/>
              <w:rPr>
                <w:rFonts w:cs="Arial"/>
                <w:sz w:val="16"/>
                <w:szCs w:val="16"/>
                <w:lang w:val="en-US"/>
              </w:rPr>
            </w:pPr>
            <w:r w:rsidRPr="00DB5B97">
              <w:rPr>
                <w:rFonts w:cs="Arial"/>
                <w:sz w:val="16"/>
                <w:szCs w:val="16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37" w:rsidRPr="007C0F81" w:rsidRDefault="00102A37" w:rsidP="00812441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28A3">
              <w:rPr>
                <w:rFonts w:ascii="Arial" w:hAnsi="Arial" w:cs="Arial"/>
                <w:sz w:val="16"/>
                <w:szCs w:val="16"/>
              </w:rPr>
              <w:t xml:space="preserve">занятия </w:t>
            </w:r>
            <w:r>
              <w:rPr>
                <w:rFonts w:ascii="Arial" w:hAnsi="Arial" w:cs="Arial"/>
                <w:sz w:val="16"/>
                <w:szCs w:val="16"/>
              </w:rPr>
              <w:t>лекционного</w:t>
            </w:r>
            <w:r w:rsidRPr="00E428A3">
              <w:rPr>
                <w:rFonts w:ascii="Arial" w:hAnsi="Arial" w:cs="Arial"/>
                <w:sz w:val="16"/>
                <w:szCs w:val="16"/>
              </w:rPr>
              <w:t xml:space="preserve"> типа</w:t>
            </w:r>
          </w:p>
        </w:tc>
      </w:tr>
      <w:tr w:rsidR="00102A37" w:rsidRPr="007C0F81" w:rsidTr="00812441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37" w:rsidRPr="008F68A8" w:rsidRDefault="00102A37" w:rsidP="00DB5B97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D22">
              <w:rPr>
                <w:rFonts w:ascii="Arial" w:hAnsi="Arial" w:cs="Arial"/>
                <w:sz w:val="16"/>
                <w:szCs w:val="16"/>
              </w:rPr>
              <w:t xml:space="preserve"> П</w:t>
            </w:r>
            <w:r w:rsidRPr="008F68A8">
              <w:rPr>
                <w:rFonts w:ascii="Arial" w:hAnsi="Arial" w:cs="Arial"/>
                <w:sz w:val="16"/>
                <w:szCs w:val="16"/>
              </w:rPr>
              <w:t xml:space="preserve">омещение для самостоятельной работы обучающихся, курсового проектирования (выполнения курсовых работ)  №408 </w:t>
            </w:r>
            <w:r w:rsidRPr="004D5D22">
              <w:rPr>
                <w:rFonts w:ascii="Arial" w:hAnsi="Arial" w:cs="Arial"/>
                <w:sz w:val="16"/>
                <w:szCs w:val="16"/>
              </w:rPr>
              <w:t>(670024, Россия,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97" w:rsidRPr="00DB5B97" w:rsidRDefault="00DB5B97" w:rsidP="00DB5B97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5B97">
              <w:rPr>
                <w:rFonts w:ascii="Arial" w:hAnsi="Arial" w:cs="Arial"/>
                <w:sz w:val="16"/>
                <w:szCs w:val="16"/>
              </w:rPr>
              <w:t>20 посадочных мест, рабочее место преподавателя, оснащенные учебной мебелью, учебная доска, компьютеры (Снежный барс Athlon IIX2) с подключения к сети Интернет и доступом в ЭИОС – 7 шт.</w:t>
            </w:r>
          </w:p>
          <w:p w:rsidR="00DB5B97" w:rsidRPr="00DB5B97" w:rsidRDefault="00DB5B97" w:rsidP="00DB5B97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5B97">
              <w:rPr>
                <w:rFonts w:ascii="Arial" w:hAnsi="Arial" w:cs="Arial"/>
                <w:sz w:val="16"/>
                <w:szCs w:val="16"/>
              </w:rPr>
              <w:t>Список ПО на компьютерах:</w:t>
            </w:r>
          </w:p>
          <w:p w:rsidR="00DB5B97" w:rsidRPr="00DB5B97" w:rsidRDefault="00DB5B97" w:rsidP="00DB5B97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5B97">
              <w:rPr>
                <w:rFonts w:ascii="Arial" w:hAnsi="Arial" w:cs="Arial"/>
                <w:sz w:val="16"/>
                <w:szCs w:val="16"/>
              </w:rPr>
              <w:t xml:space="preserve">Kaspersky Endpoint Security для бизнеса, </w:t>
            </w:r>
          </w:p>
          <w:p w:rsidR="00DB5B97" w:rsidRPr="00DB5B97" w:rsidRDefault="00DB5B97" w:rsidP="00DB5B97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5B97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DB5B97" w:rsidRPr="00DB5B97" w:rsidRDefault="00DB5B97" w:rsidP="00DB5B97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5B97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102A37" w:rsidRPr="00DB5B97" w:rsidRDefault="00DB5B97" w:rsidP="00DB5B97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5B97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37" w:rsidRPr="00E428A3" w:rsidRDefault="00102A37" w:rsidP="00DB5B97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самостоятельн</w:t>
            </w:r>
            <w:r>
              <w:rPr>
                <w:rFonts w:ascii="Arial" w:hAnsi="Arial" w:cs="Arial"/>
                <w:sz w:val="16"/>
                <w:szCs w:val="16"/>
              </w:rPr>
              <w:t>ая</w:t>
            </w:r>
            <w:r w:rsidRPr="008F68A8">
              <w:rPr>
                <w:rFonts w:ascii="Arial" w:hAnsi="Arial" w:cs="Arial"/>
                <w:sz w:val="16"/>
                <w:szCs w:val="16"/>
              </w:rPr>
              <w:t xml:space="preserve"> работ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8F68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0438C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70438C" w:rsidRPr="007C0F81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1F3EB628FD644279ABB463DA7E8E32CB"/>
              </w:placeholder>
              <w:text w:multiLine="1"/>
            </w:sdtPr>
            <w:sdtEndPr/>
            <w:sdtContent>
              <w:p w:rsidR="0070438C" w:rsidRPr="007C0F81" w:rsidRDefault="0070438C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B06B1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Образовательная среда  академии Moodle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1F3EB628FD644279ABB463DA7E8E32CB"/>
              </w:placeholder>
              <w:text/>
            </w:sdtPr>
            <w:sdtEndPr/>
            <w:sdtContent>
              <w:p w:rsidR="0070438C" w:rsidRPr="007C0F81" w:rsidRDefault="0070438C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0438C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C" w:rsidRPr="007C0F81" w:rsidRDefault="0070438C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7F1945" w:rsidRPr="00C713CB" w:rsidTr="00812441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6EC2D2185EA6497BB400AE86522454C6"/>
              </w:placeholder>
              <w:text/>
            </w:sdtPr>
            <w:sdtEndPr/>
            <w:sdtContent>
              <w:p w:rsidR="007F1945" w:rsidRPr="00C713CB" w:rsidRDefault="007F1945" w:rsidP="00812441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6EC2D2185EA6497BB400AE86522454C6"/>
              </w:placeholder>
              <w:text/>
            </w:sdtPr>
            <w:sdtEndPr/>
            <w:sdtContent>
              <w:p w:rsidR="007F1945" w:rsidRPr="00C713CB" w:rsidRDefault="007F1945" w:rsidP="00812441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6EC2D2185EA6497BB400AE86522454C6"/>
              </w:placeholder>
              <w:text/>
            </w:sdtPr>
            <w:sdtEndPr/>
            <w:sdtContent>
              <w:p w:rsidR="007F1945" w:rsidRPr="00C713CB" w:rsidRDefault="007F1945" w:rsidP="00812441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7F1945" w:rsidRPr="00C713CB" w:rsidTr="00812441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6EC2D2185EA6497BB400AE86522454C6"/>
              </w:placeholder>
              <w:text/>
            </w:sdtPr>
            <w:sdtEndPr/>
            <w:sdtContent>
              <w:p w:rsidR="007F1945" w:rsidRPr="00C713CB" w:rsidRDefault="007F1945" w:rsidP="00812441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6EC2D2185EA6497BB400AE86522454C6"/>
              </w:placeholder>
              <w:text/>
            </w:sdtPr>
            <w:sdtEndPr/>
            <w:sdtContent>
              <w:p w:rsidR="007F1945" w:rsidRPr="00C713CB" w:rsidRDefault="007F1945" w:rsidP="00812441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6EC2D2185EA6497BB400AE86522454C6"/>
              </w:placeholder>
              <w:text/>
            </w:sdtPr>
            <w:sdtEndPr/>
            <w:sdtContent>
              <w:p w:rsidR="007F1945" w:rsidRPr="00C713CB" w:rsidRDefault="007F1945" w:rsidP="00812441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B5B97" w:rsidRPr="00A355D6" w:rsidTr="00DB5B97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97" w:rsidRPr="008F68A8" w:rsidRDefault="00DB5B97" w:rsidP="00DB5B97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97" w:rsidRPr="008F68A8" w:rsidRDefault="00DB5B97" w:rsidP="00DB5B97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лекционного типа №445 (670024, Россия, Республика Бурятия, г. Улан-Удэ, ул. Пушкина, дом №8)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97" w:rsidRPr="00DB5B97" w:rsidRDefault="00DB5B97" w:rsidP="00DB5B97">
            <w:pPr>
              <w:rPr>
                <w:rFonts w:cs="Arial"/>
                <w:sz w:val="16"/>
                <w:szCs w:val="16"/>
              </w:rPr>
            </w:pPr>
            <w:r w:rsidRPr="00DB5B97">
              <w:rPr>
                <w:rFonts w:cs="Arial"/>
                <w:sz w:val="16"/>
                <w:szCs w:val="16"/>
              </w:rPr>
              <w:t>42 посадочных места, рабочее место преподавателя, оснащенные учебной мебелью, учебная  доска, экран,  мультимедийный проектор, ноутбук с возможностью подключения к сети Интернет и доступом в ЭИОС, 1 стенд.</w:t>
            </w:r>
          </w:p>
          <w:p w:rsidR="00DB5B97" w:rsidRPr="00DB5B97" w:rsidRDefault="00DB5B97" w:rsidP="00DB5B97">
            <w:pPr>
              <w:rPr>
                <w:rFonts w:cs="Arial"/>
                <w:sz w:val="16"/>
                <w:szCs w:val="16"/>
              </w:rPr>
            </w:pPr>
            <w:r w:rsidRPr="00DB5B97">
              <w:rPr>
                <w:rFonts w:cs="Arial"/>
                <w:sz w:val="16"/>
                <w:szCs w:val="16"/>
              </w:rPr>
              <w:t>Список ПО на ноутбуке:</w:t>
            </w:r>
          </w:p>
          <w:p w:rsidR="00DB5B97" w:rsidRPr="00DB5B97" w:rsidRDefault="00DB5B97" w:rsidP="00DB5B97">
            <w:pPr>
              <w:rPr>
                <w:rFonts w:cs="Arial"/>
                <w:sz w:val="16"/>
                <w:szCs w:val="16"/>
              </w:rPr>
            </w:pPr>
            <w:r w:rsidRPr="00DB5B97">
              <w:rPr>
                <w:rFonts w:cs="Arial"/>
                <w:sz w:val="16"/>
                <w:szCs w:val="16"/>
              </w:rPr>
              <w:t xml:space="preserve">Kaspersky Endpoint Security для бизнеса, </w:t>
            </w:r>
          </w:p>
          <w:p w:rsidR="00DB5B97" w:rsidRPr="00DB5B97" w:rsidRDefault="00DB5B97" w:rsidP="00DB5B97">
            <w:pPr>
              <w:rPr>
                <w:rFonts w:cs="Arial"/>
                <w:sz w:val="16"/>
                <w:szCs w:val="16"/>
                <w:lang w:val="en-US"/>
              </w:rPr>
            </w:pPr>
            <w:r w:rsidRPr="00DB5B97">
              <w:rPr>
                <w:rFonts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DB5B97" w:rsidRPr="00DB5B97" w:rsidRDefault="00DB5B97" w:rsidP="00DB5B97">
            <w:pPr>
              <w:rPr>
                <w:rFonts w:cs="Arial"/>
                <w:sz w:val="16"/>
                <w:szCs w:val="16"/>
                <w:lang w:val="en-US"/>
              </w:rPr>
            </w:pPr>
            <w:r w:rsidRPr="00DB5B97">
              <w:rPr>
                <w:rFonts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DB5B97" w:rsidRPr="00DB5B97" w:rsidRDefault="00DB5B97" w:rsidP="00DB5B97">
            <w:pPr>
              <w:spacing w:after="160"/>
              <w:rPr>
                <w:rFonts w:cs="Arial"/>
                <w:sz w:val="16"/>
                <w:szCs w:val="16"/>
                <w:lang w:val="en-US"/>
              </w:rPr>
            </w:pPr>
            <w:r w:rsidRPr="00DB5B97">
              <w:rPr>
                <w:rFonts w:cs="Arial"/>
                <w:sz w:val="16"/>
                <w:szCs w:val="16"/>
                <w:lang w:val="en-US"/>
              </w:rPr>
              <w:t xml:space="preserve">Microsoft Office Professional Plus 2007 Russian Academic OLP NL AE </w:t>
            </w:r>
          </w:p>
        </w:tc>
      </w:tr>
      <w:tr w:rsidR="00102A37" w:rsidRPr="00A355D6" w:rsidTr="00102A37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37" w:rsidRPr="008F68A8" w:rsidRDefault="00102A37" w:rsidP="00DB5B97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37" w:rsidRPr="008F68A8" w:rsidRDefault="00102A37" w:rsidP="00DB5B97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 (670024, Россия, Республика Бурятия, г. Улан-Удэ, ул. Пушкина, д. №8)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97" w:rsidRPr="00DB5B97" w:rsidRDefault="00DB5B97" w:rsidP="00DB5B97">
            <w:pPr>
              <w:pStyle w:val="af7"/>
              <w:spacing w:after="0"/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5B97">
              <w:rPr>
                <w:rFonts w:ascii="Arial" w:hAnsi="Arial" w:cs="Arial"/>
                <w:sz w:val="16"/>
                <w:szCs w:val="16"/>
              </w:rPr>
              <w:t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3 стенда.</w:t>
            </w:r>
          </w:p>
          <w:p w:rsidR="00DB5B97" w:rsidRPr="00DB5B97" w:rsidRDefault="00DB5B97" w:rsidP="00DB5B97">
            <w:pPr>
              <w:pStyle w:val="af7"/>
              <w:spacing w:after="0"/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5B97">
              <w:rPr>
                <w:rFonts w:ascii="Arial" w:hAnsi="Arial" w:cs="Arial"/>
                <w:sz w:val="16"/>
                <w:szCs w:val="16"/>
              </w:rPr>
              <w:t>Список ПО на ноутбуке:</w:t>
            </w:r>
          </w:p>
          <w:p w:rsidR="00DB5B97" w:rsidRPr="00DB5B97" w:rsidRDefault="00DB5B97" w:rsidP="00DB5B97">
            <w:pPr>
              <w:pStyle w:val="af7"/>
              <w:spacing w:after="0"/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5B97">
              <w:rPr>
                <w:rFonts w:ascii="Arial" w:hAnsi="Arial" w:cs="Arial"/>
                <w:sz w:val="16"/>
                <w:szCs w:val="16"/>
              </w:rPr>
              <w:t xml:space="preserve">Kaspersky Endpoint Security для бизнеса, </w:t>
            </w:r>
          </w:p>
          <w:p w:rsidR="00DB5B97" w:rsidRPr="00DB5B97" w:rsidRDefault="00DB5B97" w:rsidP="00DB5B97">
            <w:pPr>
              <w:pStyle w:val="af7"/>
              <w:spacing w:after="0"/>
              <w:ind w:left="3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5B97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DB5B97" w:rsidRPr="00DB5B97" w:rsidRDefault="00DB5B97" w:rsidP="00DB5B97">
            <w:pPr>
              <w:pStyle w:val="af7"/>
              <w:spacing w:after="0"/>
              <w:ind w:left="3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5B97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102A37" w:rsidRPr="00DB5B97" w:rsidRDefault="00DB5B97" w:rsidP="00DB5B97">
            <w:pPr>
              <w:pStyle w:val="af7"/>
              <w:spacing w:after="0"/>
              <w:ind w:left="3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5B97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DB5B97" w:rsidRPr="00A355D6" w:rsidTr="00102A37">
        <w:trPr>
          <w:trHeight w:val="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97" w:rsidRPr="008F68A8" w:rsidRDefault="00DB5B97" w:rsidP="00DB5B97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8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97" w:rsidRPr="008F68A8" w:rsidRDefault="00DB5B97" w:rsidP="00DB5B97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D22">
              <w:rPr>
                <w:rFonts w:ascii="Arial" w:hAnsi="Arial" w:cs="Arial"/>
                <w:sz w:val="16"/>
                <w:szCs w:val="16"/>
              </w:rPr>
              <w:t>П</w:t>
            </w:r>
            <w:r w:rsidRPr="008F68A8">
              <w:rPr>
                <w:rFonts w:ascii="Arial" w:hAnsi="Arial" w:cs="Arial"/>
                <w:sz w:val="16"/>
                <w:szCs w:val="16"/>
              </w:rPr>
              <w:t xml:space="preserve">омещение для самостоятельной работы обучающихся, курсового проектирования (выполнения курсовых работ)  №408 </w:t>
            </w:r>
            <w:r w:rsidRPr="004D5D22">
              <w:rPr>
                <w:rFonts w:ascii="Arial" w:hAnsi="Arial" w:cs="Arial"/>
                <w:sz w:val="16"/>
                <w:szCs w:val="16"/>
              </w:rPr>
              <w:t>(670024, Россия, Республика Бурятия, г. Улан-Удэ, ул. Пушкина, д. №8)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97" w:rsidRPr="00DB5B97" w:rsidRDefault="00DB5B97" w:rsidP="00DB5B97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5B97">
              <w:rPr>
                <w:rFonts w:ascii="Arial" w:hAnsi="Arial" w:cs="Arial"/>
                <w:sz w:val="16"/>
                <w:szCs w:val="16"/>
              </w:rPr>
              <w:t>20 посадочных мест, рабочее место преподавателя, оснащенные учебной мебелью, учебная доска, компьютеры (Снежный барс Athlon IIX2) с подключения к сети Интернет и доступом в ЭИОС – 7 шт.</w:t>
            </w:r>
          </w:p>
          <w:p w:rsidR="00DB5B97" w:rsidRPr="00DB5B97" w:rsidRDefault="00DB5B97" w:rsidP="00DB5B97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5B97">
              <w:rPr>
                <w:rFonts w:ascii="Arial" w:hAnsi="Arial" w:cs="Arial"/>
                <w:sz w:val="16"/>
                <w:szCs w:val="16"/>
              </w:rPr>
              <w:t>Список ПО на компьютерах:</w:t>
            </w:r>
          </w:p>
          <w:p w:rsidR="00DB5B97" w:rsidRPr="00DB5B97" w:rsidRDefault="00DB5B97" w:rsidP="00DB5B97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5B97">
              <w:rPr>
                <w:rFonts w:ascii="Arial" w:hAnsi="Arial" w:cs="Arial"/>
                <w:sz w:val="16"/>
                <w:szCs w:val="16"/>
              </w:rPr>
              <w:t xml:space="preserve">Kaspersky Endpoint Security для бизнеса, </w:t>
            </w:r>
          </w:p>
          <w:p w:rsidR="00DB5B97" w:rsidRPr="00DB5B97" w:rsidRDefault="00DB5B97" w:rsidP="00DB5B97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5B97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DB5B97" w:rsidRPr="00DB5B97" w:rsidRDefault="00DB5B97" w:rsidP="00DB5B97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5B97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OfficeProPlus 2016 RUS OLP NL Acdmc. </w:t>
            </w:r>
          </w:p>
          <w:p w:rsidR="00DB5B97" w:rsidRPr="00DB5B97" w:rsidRDefault="00DB5B97" w:rsidP="00DB5B97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5B97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</w:tbl>
    <w:p w:rsidR="0044006F" w:rsidRPr="00DB5B97" w:rsidRDefault="0044006F" w:rsidP="0044006F">
      <w:pPr>
        <w:shd w:val="clear" w:color="auto" w:fill="FFFFFF"/>
        <w:ind w:firstLine="709"/>
        <w:jc w:val="both"/>
        <w:rPr>
          <w:rFonts w:cs="Arial"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292F2A">
      <w:pPr>
        <w:jc w:val="both"/>
        <w:rPr>
          <w:rFonts w:cs="Arial"/>
        </w:rPr>
      </w:pPr>
      <w:bookmarkStart w:id="57" w:name="_Toc27074324"/>
      <w:bookmarkStart w:id="58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7"/>
      <w:bookmarkEnd w:id="58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F70CD4">
      <w:pPr>
        <w:rPr>
          <w:rFonts w:cs="Arial"/>
          <w:b/>
        </w:rPr>
      </w:pPr>
      <w:bookmarkStart w:id="59" w:name="_Toc27074325"/>
      <w:bookmarkStart w:id="60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59"/>
      <w:bookmarkEnd w:id="60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102A37" w:rsidRPr="00C713CB" w:rsidTr="00812441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1F907B4C63184B59B057B2366A13B0A2"/>
              </w:placeholder>
              <w:text/>
            </w:sdtPr>
            <w:sdtEndPr/>
            <w:sdtContent>
              <w:p w:rsidR="00102A37" w:rsidRPr="00C713CB" w:rsidRDefault="00102A37" w:rsidP="00812441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1F907B4C63184B59B057B2366A13B0A2"/>
              </w:placeholder>
              <w:text/>
            </w:sdtPr>
            <w:sdtEndPr/>
            <w:sdtContent>
              <w:p w:rsidR="00102A37" w:rsidRPr="00C713CB" w:rsidRDefault="00102A37" w:rsidP="00812441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1F907B4C63184B59B057B2366A13B0A2"/>
              </w:placeholder>
              <w:text/>
            </w:sdtPr>
            <w:sdtEndPr/>
            <w:sdtContent>
              <w:p w:rsidR="00102A37" w:rsidRPr="00C713CB" w:rsidRDefault="00102A37" w:rsidP="00812441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102A37" w:rsidRPr="00C713CB" w:rsidTr="00812441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1F907B4C63184B59B057B2366A13B0A2"/>
              </w:placeholder>
              <w:text/>
            </w:sdtPr>
            <w:sdtEndPr/>
            <w:sdtContent>
              <w:p w:rsidR="00102A37" w:rsidRPr="00C713CB" w:rsidRDefault="00102A37" w:rsidP="00812441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1F907B4C63184B59B057B2366A13B0A2"/>
              </w:placeholder>
              <w:text/>
            </w:sdtPr>
            <w:sdtEndPr/>
            <w:sdtContent>
              <w:p w:rsidR="00102A37" w:rsidRPr="00C713CB" w:rsidRDefault="00102A37" w:rsidP="00812441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1F907B4C63184B59B057B2366A13B0A2"/>
              </w:placeholder>
              <w:text/>
            </w:sdtPr>
            <w:sdtEndPr/>
            <w:sdtContent>
              <w:p w:rsidR="00102A37" w:rsidRPr="00C713CB" w:rsidRDefault="00102A37" w:rsidP="00812441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102A37" w:rsidRPr="00C713CB" w:rsidTr="00812441">
        <w:tc>
          <w:tcPr>
            <w:tcW w:w="3353" w:type="dxa"/>
            <w:shd w:val="clear" w:color="auto" w:fill="auto"/>
            <w:vAlign w:val="center"/>
          </w:tcPr>
          <w:p w:rsidR="00102A37" w:rsidRPr="00C713CB" w:rsidRDefault="00102A37" w:rsidP="00812441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Дагбаева Нина Жамсуевна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102A37" w:rsidRPr="00C713CB" w:rsidRDefault="00102A37" w:rsidP="00812441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Высшее. </w:t>
            </w:r>
            <w:r w:rsidRPr="00605733">
              <w:t xml:space="preserve"> </w:t>
            </w:r>
            <w:r w:rsidRPr="008F68A8">
              <w:rPr>
                <w:rFonts w:ascii="Arial" w:hAnsi="Arial" w:cs="Arial"/>
                <w:sz w:val="16"/>
                <w:szCs w:val="16"/>
              </w:rPr>
              <w:t>Немецкий и английские языки. Преподаватель немецкого и английского языков средней школы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02A37" w:rsidRPr="00C713CB" w:rsidRDefault="00102A37" w:rsidP="00812441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Доктор педагогических наук, профессор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p w:rsidR="0044006F" w:rsidRPr="00A72D3D" w:rsidRDefault="00C366BB" w:rsidP="00823BC6">
      <w:pPr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sdt>
        <w:sdtPr>
          <w:rPr>
            <w:rFonts w:eastAsia="Calibri" w:cs="Arial"/>
            <w:lang w:eastAsia="en-US"/>
          </w:rPr>
          <w:id w:val="610753181"/>
          <w:lock w:val="sdtLocked"/>
          <w:placeholder>
            <w:docPart w:val="7D6F4EB72A8A45318D24EB212F56ECE0"/>
          </w:placeholder>
          <w:showingPlcHdr/>
          <w:text w:multiLine="1"/>
        </w:sdtPr>
        <w:sdtEndPr/>
        <w:sdtContent>
          <w:r w:rsidR="00860D89" w:rsidRPr="009651BC">
            <w:rPr>
              <w:rStyle w:val="a3"/>
            </w:rPr>
            <w:t>Место для ввода текста.</w:t>
          </w:r>
        </w:sdtContent>
      </w:sdt>
      <w:r w:rsidR="00860D89" w:rsidRPr="00492575">
        <w:rPr>
          <w:rFonts w:eastAsia="Calibri" w:cs="Arial"/>
          <w:lang w:eastAsia="en-US"/>
        </w:rPr>
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</w:r>
      <w:r w:rsidR="00860D89" w:rsidRPr="00492575">
        <w:rPr>
          <w:rFonts w:eastAsia="Calibri" w:cs="Arial"/>
          <w:lang w:eastAsia="en-US"/>
        </w:rPr>
        <w:br/>
        <w:t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для слабовидящих;</w:t>
      </w:r>
      <w:r w:rsidR="00860D89" w:rsidRPr="00492575">
        <w:rPr>
          <w:rFonts w:eastAsia="Calibri" w:cs="Arial"/>
          <w:lang w:eastAsia="en-US"/>
        </w:rPr>
        <w:br/>
        <w:t>- 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</w:r>
      <w:r w:rsidR="00860D89" w:rsidRPr="00492575">
        <w:rPr>
          <w:rFonts w:eastAsia="Calibri" w:cs="Arial"/>
          <w:lang w:eastAsia="en-US"/>
        </w:rPr>
        <w:br/>
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</w:r>
      <w:r w:rsidR="00860D89" w:rsidRPr="00492575">
        <w:rPr>
          <w:rFonts w:eastAsia="Calibri" w:cs="Arial"/>
          <w:lang w:eastAsia="en-US"/>
        </w:rPr>
        <w:br/>
        <w:t>- предоставление услуг ассистента (при необходимости), оказывающего обучающимся необходимую техническую помощь или услуги сурдопереводчиков / тифлосурдопереводчиков;</w:t>
      </w:r>
      <w:r w:rsidR="00860D89" w:rsidRPr="00492575">
        <w:rPr>
          <w:rFonts w:eastAsia="Calibri" w:cs="Arial"/>
          <w:lang w:eastAsia="en-US"/>
        </w:rPr>
        <w:br/>
        <w:t>- проведение групповых и индивидуальных коррекционных занятий для разъяснения отдельных вопросов изучаемой дисциплины (модуля);</w:t>
      </w:r>
      <w:r w:rsidR="00860D89" w:rsidRPr="00492575">
        <w:rPr>
          <w:rFonts w:eastAsia="Calibri" w:cs="Arial"/>
          <w:lang w:eastAsia="en-US"/>
        </w:rPr>
        <w:br/>
        <w:t>- 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сурдоперевода) с использованием дополнительного времени для подготовки ответа;</w:t>
      </w:r>
      <w:r w:rsidR="00860D89" w:rsidRPr="00492575">
        <w:rPr>
          <w:rFonts w:eastAsia="Calibri" w:cs="Arial"/>
          <w:lang w:eastAsia="en-US"/>
        </w:rPr>
        <w:br/>
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</w:r>
      <w:r w:rsidR="00860D89" w:rsidRPr="00492575">
        <w:rPr>
          <w:rFonts w:eastAsia="Calibri" w:cs="Arial"/>
          <w:lang w:eastAsia="en-US"/>
        </w:rPr>
        <w:br/>
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</w:r>
      <w:r w:rsidR="00860D89" w:rsidRPr="00492575">
        <w:rPr>
          <w:rFonts w:eastAsia="Calibri" w:cs="Arial"/>
          <w:lang w:eastAsia="en-US"/>
        </w:rPr>
        <w:br/>
        <w:t>- и другие условия, без которых невозможно или затруднено освоение ООП ВО.</w:t>
      </w:r>
      <w:r w:rsidR="00860D89" w:rsidRPr="00492575">
        <w:rPr>
          <w:rFonts w:eastAsia="Calibri" w:cs="Arial"/>
          <w:lang w:eastAsia="en-US"/>
        </w:rPr>
        <w:br/>
        <w:t xml:space="preserve">            В целях реализации ООП ВО в академии оборудована безбарьерная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Вход в учебный корпус оборудован пандусами, стекла входных дверей обозначены специальными знаками для слабовидящих, используется система Брайля.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</w:t>
      </w:r>
      <w:r w:rsidR="00860D89">
        <w:rPr>
          <w:rFonts w:eastAsia="Calibri" w:cs="Arial"/>
          <w:lang w:eastAsia="en-US"/>
        </w:rPr>
        <w:t>.</w:t>
      </w:r>
    </w:p>
    <w:p w:rsidR="00860D89" w:rsidRDefault="00860D89" w:rsidP="00F70CD4">
      <w:pPr>
        <w:pStyle w:val="1"/>
        <w:rPr>
          <w:rFonts w:ascii="Arial" w:hAnsi="Arial" w:cs="Arial"/>
          <w:color w:val="auto"/>
          <w:sz w:val="20"/>
          <w:szCs w:val="20"/>
        </w:rPr>
      </w:pPr>
      <w:bookmarkStart w:id="61" w:name="_Toc27988229"/>
    </w:p>
    <w:p w:rsidR="00860D89" w:rsidRDefault="00860D89">
      <w:pPr>
        <w:spacing w:after="200" w:line="276" w:lineRule="auto"/>
        <w:rPr>
          <w:rFonts w:eastAsiaTheme="majorEastAsia" w:cs="Arial"/>
          <w:b/>
          <w:bCs/>
        </w:rPr>
      </w:pPr>
      <w:r>
        <w:rPr>
          <w:rFonts w:cs="Arial"/>
        </w:rPr>
        <w:br w:type="page"/>
      </w:r>
    </w:p>
    <w:p w:rsidR="00A72D3D" w:rsidRPr="00F70CD4" w:rsidRDefault="00A72D3D" w:rsidP="00860D89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r w:rsidRPr="00F70CD4">
        <w:rPr>
          <w:rFonts w:ascii="Arial" w:hAnsi="Arial" w:cs="Arial"/>
          <w:color w:val="auto"/>
          <w:sz w:val="20"/>
          <w:szCs w:val="20"/>
        </w:rPr>
        <w:t>8. ИЗМЕНЕНИЯ И ДОПОЛНЕНИЯ</w:t>
      </w:r>
      <w:bookmarkEnd w:id="61"/>
    </w:p>
    <w:p w:rsidR="00A72D3D" w:rsidRPr="00F70CD4" w:rsidRDefault="00A72D3D" w:rsidP="00860D89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</w:p>
    <w:p w:rsidR="00A72D3D" w:rsidRPr="00F70CD4" w:rsidRDefault="00A72D3D" w:rsidP="00A355D6">
      <w:pPr>
        <w:jc w:val="center"/>
        <w:rPr>
          <w:rFonts w:cs="Arial"/>
        </w:rPr>
      </w:pPr>
      <w:r w:rsidRPr="00F70CD4">
        <w:rPr>
          <w:rFonts w:cs="Arial"/>
        </w:rPr>
        <w:t xml:space="preserve">в составе ООП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A355D6" w:rsidRPr="00A355D6">
            <w:rPr>
              <w:rFonts w:cs="Arial"/>
            </w:rPr>
            <w:t>Направление подготовки 36.06.01 Ветеринария и зоотехния Направленность (профиль) Разведение, селекция и генетика сельскохозяйственных животных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A711DD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355D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C366B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 w:rsidR="00A711DD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 w:rsidR="00A711DD">
              <w:rPr>
                <w:noProof/>
                <w:webHidden/>
              </w:rPr>
            </w:r>
            <w:r w:rsidR="00A711DD">
              <w:rPr>
                <w:noProof/>
                <w:webHidden/>
              </w:rPr>
              <w:fldChar w:fldCharType="separate"/>
            </w:r>
            <w:r w:rsidR="00A355D6">
              <w:rPr>
                <w:noProof/>
                <w:webHidden/>
              </w:rPr>
              <w:t>3</w:t>
            </w:r>
            <w:r w:rsidR="00A711DD">
              <w:rPr>
                <w:noProof/>
                <w:webHidden/>
              </w:rPr>
              <w:fldChar w:fldCharType="end"/>
            </w:r>
          </w:hyperlink>
        </w:p>
        <w:p w:rsidR="00127BAF" w:rsidRDefault="00C366B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A711DD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A711DD">
              <w:rPr>
                <w:noProof/>
                <w:webHidden/>
              </w:rPr>
            </w:r>
            <w:r w:rsidR="00A711DD">
              <w:rPr>
                <w:noProof/>
                <w:webHidden/>
              </w:rPr>
              <w:fldChar w:fldCharType="separate"/>
            </w:r>
            <w:r w:rsidR="00A355D6">
              <w:rPr>
                <w:noProof/>
                <w:webHidden/>
              </w:rPr>
              <w:t>9</w:t>
            </w:r>
            <w:r w:rsidR="00A711DD">
              <w:rPr>
                <w:noProof/>
                <w:webHidden/>
              </w:rPr>
              <w:fldChar w:fldCharType="end"/>
            </w:r>
          </w:hyperlink>
        </w:p>
        <w:p w:rsidR="00127BAF" w:rsidRDefault="00C366B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A711DD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A711DD">
              <w:rPr>
                <w:noProof/>
                <w:webHidden/>
              </w:rPr>
            </w:r>
            <w:r w:rsidR="00A711DD">
              <w:rPr>
                <w:noProof/>
                <w:webHidden/>
              </w:rPr>
              <w:fldChar w:fldCharType="separate"/>
            </w:r>
            <w:r w:rsidR="00A355D6">
              <w:rPr>
                <w:noProof/>
                <w:webHidden/>
              </w:rPr>
              <w:t>10</w:t>
            </w:r>
            <w:r w:rsidR="00A711DD">
              <w:rPr>
                <w:noProof/>
                <w:webHidden/>
              </w:rPr>
              <w:fldChar w:fldCharType="end"/>
            </w:r>
          </w:hyperlink>
        </w:p>
        <w:p w:rsidR="00127BAF" w:rsidRDefault="00C366B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A711DD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A711DD">
              <w:rPr>
                <w:noProof/>
                <w:webHidden/>
              </w:rPr>
            </w:r>
            <w:r w:rsidR="00A711DD">
              <w:rPr>
                <w:noProof/>
                <w:webHidden/>
              </w:rPr>
              <w:fldChar w:fldCharType="separate"/>
            </w:r>
            <w:r w:rsidR="00A355D6">
              <w:rPr>
                <w:noProof/>
                <w:webHidden/>
              </w:rPr>
              <w:t>12</w:t>
            </w:r>
            <w:r w:rsidR="00A711DD">
              <w:rPr>
                <w:noProof/>
                <w:webHidden/>
              </w:rPr>
              <w:fldChar w:fldCharType="end"/>
            </w:r>
          </w:hyperlink>
        </w:p>
        <w:p w:rsidR="00127BAF" w:rsidRDefault="00C366B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</w:hyperlink>
        </w:p>
        <w:p w:rsidR="00127BAF" w:rsidRDefault="00C366B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A711DD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A711DD">
              <w:rPr>
                <w:noProof/>
                <w:webHidden/>
              </w:rPr>
            </w:r>
            <w:r w:rsidR="00A711DD">
              <w:rPr>
                <w:noProof/>
                <w:webHidden/>
              </w:rPr>
              <w:fldChar w:fldCharType="separate"/>
            </w:r>
            <w:r w:rsidR="00A355D6">
              <w:rPr>
                <w:noProof/>
                <w:webHidden/>
              </w:rPr>
              <w:t>13</w:t>
            </w:r>
            <w:r w:rsidR="00A711DD">
              <w:rPr>
                <w:noProof/>
                <w:webHidden/>
              </w:rPr>
              <w:fldChar w:fldCharType="end"/>
            </w:r>
          </w:hyperlink>
        </w:p>
        <w:p w:rsidR="00127BAF" w:rsidRDefault="00C366B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A711DD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A711DD">
              <w:rPr>
                <w:noProof/>
                <w:webHidden/>
              </w:rPr>
            </w:r>
            <w:r w:rsidR="00A711DD">
              <w:rPr>
                <w:noProof/>
                <w:webHidden/>
              </w:rPr>
              <w:fldChar w:fldCharType="separate"/>
            </w:r>
            <w:r w:rsidR="00A355D6">
              <w:rPr>
                <w:noProof/>
                <w:webHidden/>
              </w:rPr>
              <w:t>14</w:t>
            </w:r>
            <w:r w:rsidR="00A711DD">
              <w:rPr>
                <w:noProof/>
                <w:webHidden/>
              </w:rPr>
              <w:fldChar w:fldCharType="end"/>
            </w:r>
          </w:hyperlink>
        </w:p>
        <w:p w:rsidR="00127BAF" w:rsidRDefault="00C366B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A711DD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A711DD">
              <w:rPr>
                <w:noProof/>
                <w:webHidden/>
              </w:rPr>
            </w:r>
            <w:r w:rsidR="00A711DD">
              <w:rPr>
                <w:noProof/>
                <w:webHidden/>
              </w:rPr>
              <w:fldChar w:fldCharType="separate"/>
            </w:r>
            <w:r w:rsidR="00A355D6">
              <w:rPr>
                <w:noProof/>
                <w:webHidden/>
              </w:rPr>
              <w:t>18</w:t>
            </w:r>
            <w:r w:rsidR="00A711DD">
              <w:rPr>
                <w:noProof/>
                <w:webHidden/>
              </w:rPr>
              <w:fldChar w:fldCharType="end"/>
            </w:r>
          </w:hyperlink>
        </w:p>
        <w:p w:rsidR="00C713CB" w:rsidRDefault="00A711DD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14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B97" w:rsidRDefault="00DB5B97" w:rsidP="005E29AD">
      <w:r>
        <w:separator/>
      </w:r>
    </w:p>
  </w:endnote>
  <w:endnote w:type="continuationSeparator" w:id="0">
    <w:p w:rsidR="00DB5B97" w:rsidRDefault="00DB5B97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00291"/>
      <w:docPartObj>
        <w:docPartGallery w:val="Page Numbers (Bottom of Page)"/>
        <w:docPartUnique/>
      </w:docPartObj>
    </w:sdtPr>
    <w:sdtEndPr/>
    <w:sdtContent>
      <w:p w:rsidR="00DB5B97" w:rsidRDefault="00DB5B9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6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5B97" w:rsidRDefault="00DB5B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B97" w:rsidRDefault="00DB5B97" w:rsidP="005E29AD">
      <w:r>
        <w:separator/>
      </w:r>
    </w:p>
  </w:footnote>
  <w:footnote w:type="continuationSeparator" w:id="0">
    <w:p w:rsidR="00DB5B97" w:rsidRDefault="00DB5B97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079B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3B73"/>
    <w:rsid w:val="0005641E"/>
    <w:rsid w:val="0005706F"/>
    <w:rsid w:val="0005743B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91D9B"/>
    <w:rsid w:val="000926E1"/>
    <w:rsid w:val="00093229"/>
    <w:rsid w:val="000941DF"/>
    <w:rsid w:val="000958DD"/>
    <w:rsid w:val="000974CE"/>
    <w:rsid w:val="000A38A6"/>
    <w:rsid w:val="000A3ED5"/>
    <w:rsid w:val="000A4F67"/>
    <w:rsid w:val="000A542D"/>
    <w:rsid w:val="000A6256"/>
    <w:rsid w:val="000A6800"/>
    <w:rsid w:val="000B0A08"/>
    <w:rsid w:val="000B41FA"/>
    <w:rsid w:val="000B616B"/>
    <w:rsid w:val="000C1700"/>
    <w:rsid w:val="000C4555"/>
    <w:rsid w:val="000C5E94"/>
    <w:rsid w:val="000C7567"/>
    <w:rsid w:val="000E25F3"/>
    <w:rsid w:val="000E77DB"/>
    <w:rsid w:val="000E79CE"/>
    <w:rsid w:val="000F2D86"/>
    <w:rsid w:val="0010091D"/>
    <w:rsid w:val="00102A37"/>
    <w:rsid w:val="00105739"/>
    <w:rsid w:val="00115482"/>
    <w:rsid w:val="00116495"/>
    <w:rsid w:val="00120C42"/>
    <w:rsid w:val="00122CD1"/>
    <w:rsid w:val="0012377E"/>
    <w:rsid w:val="00124C5C"/>
    <w:rsid w:val="00127BAF"/>
    <w:rsid w:val="00130F06"/>
    <w:rsid w:val="001329DA"/>
    <w:rsid w:val="00134CCD"/>
    <w:rsid w:val="00140392"/>
    <w:rsid w:val="00141CBF"/>
    <w:rsid w:val="00143422"/>
    <w:rsid w:val="0014455F"/>
    <w:rsid w:val="0014539C"/>
    <w:rsid w:val="00145A9E"/>
    <w:rsid w:val="00150634"/>
    <w:rsid w:val="001523D4"/>
    <w:rsid w:val="00160C26"/>
    <w:rsid w:val="00161B5D"/>
    <w:rsid w:val="001651FE"/>
    <w:rsid w:val="00165D58"/>
    <w:rsid w:val="00170C5E"/>
    <w:rsid w:val="001717B8"/>
    <w:rsid w:val="0017213F"/>
    <w:rsid w:val="00172BFB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A7FDD"/>
    <w:rsid w:val="001B157A"/>
    <w:rsid w:val="001B1B2A"/>
    <w:rsid w:val="001C038A"/>
    <w:rsid w:val="001C0505"/>
    <w:rsid w:val="001C0EBB"/>
    <w:rsid w:val="001C184D"/>
    <w:rsid w:val="001C6109"/>
    <w:rsid w:val="001D32CC"/>
    <w:rsid w:val="001E187F"/>
    <w:rsid w:val="001E1C02"/>
    <w:rsid w:val="001E24C2"/>
    <w:rsid w:val="001E4DB8"/>
    <w:rsid w:val="001E6A90"/>
    <w:rsid w:val="001E795E"/>
    <w:rsid w:val="001F245B"/>
    <w:rsid w:val="001F2CE0"/>
    <w:rsid w:val="001F3F56"/>
    <w:rsid w:val="00206009"/>
    <w:rsid w:val="00206DD2"/>
    <w:rsid w:val="0021080C"/>
    <w:rsid w:val="00211D1E"/>
    <w:rsid w:val="002146E4"/>
    <w:rsid w:val="00221893"/>
    <w:rsid w:val="00224C3A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62378"/>
    <w:rsid w:val="00264AEA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2F2A"/>
    <w:rsid w:val="0029502E"/>
    <w:rsid w:val="002A022A"/>
    <w:rsid w:val="002A0AD1"/>
    <w:rsid w:val="002A38B5"/>
    <w:rsid w:val="002A4B5B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341"/>
    <w:rsid w:val="002D299E"/>
    <w:rsid w:val="002D6BE4"/>
    <w:rsid w:val="002E11F7"/>
    <w:rsid w:val="002F5615"/>
    <w:rsid w:val="002F5B9F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26EFD"/>
    <w:rsid w:val="003355EB"/>
    <w:rsid w:val="00336D04"/>
    <w:rsid w:val="00340270"/>
    <w:rsid w:val="00341074"/>
    <w:rsid w:val="00344175"/>
    <w:rsid w:val="00345CFE"/>
    <w:rsid w:val="003460E7"/>
    <w:rsid w:val="00351180"/>
    <w:rsid w:val="00351CF5"/>
    <w:rsid w:val="00353194"/>
    <w:rsid w:val="00354EDB"/>
    <w:rsid w:val="00365317"/>
    <w:rsid w:val="00366491"/>
    <w:rsid w:val="00366AC3"/>
    <w:rsid w:val="00366B6A"/>
    <w:rsid w:val="003670A7"/>
    <w:rsid w:val="00370805"/>
    <w:rsid w:val="00371C0B"/>
    <w:rsid w:val="00375061"/>
    <w:rsid w:val="003750FE"/>
    <w:rsid w:val="00380E5F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F0D56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382A"/>
    <w:rsid w:val="0040478B"/>
    <w:rsid w:val="00405832"/>
    <w:rsid w:val="00407DEB"/>
    <w:rsid w:val="00411793"/>
    <w:rsid w:val="00414282"/>
    <w:rsid w:val="004142CC"/>
    <w:rsid w:val="004167EC"/>
    <w:rsid w:val="0041715E"/>
    <w:rsid w:val="00417AAC"/>
    <w:rsid w:val="00417D24"/>
    <w:rsid w:val="00420154"/>
    <w:rsid w:val="004227F6"/>
    <w:rsid w:val="00425B48"/>
    <w:rsid w:val="004322B3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65F65"/>
    <w:rsid w:val="00471C2C"/>
    <w:rsid w:val="0047476D"/>
    <w:rsid w:val="0047541C"/>
    <w:rsid w:val="004761ED"/>
    <w:rsid w:val="0047623E"/>
    <w:rsid w:val="00476276"/>
    <w:rsid w:val="004766B3"/>
    <w:rsid w:val="004812F0"/>
    <w:rsid w:val="0048243B"/>
    <w:rsid w:val="00484F32"/>
    <w:rsid w:val="00484F3C"/>
    <w:rsid w:val="00486383"/>
    <w:rsid w:val="00486F1B"/>
    <w:rsid w:val="004939BA"/>
    <w:rsid w:val="004A0CC7"/>
    <w:rsid w:val="004A30B7"/>
    <w:rsid w:val="004B053A"/>
    <w:rsid w:val="004B0EBF"/>
    <w:rsid w:val="004B1D4D"/>
    <w:rsid w:val="004B1D5C"/>
    <w:rsid w:val="004B319C"/>
    <w:rsid w:val="004B5BDD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229"/>
    <w:rsid w:val="004E24F5"/>
    <w:rsid w:val="004E5420"/>
    <w:rsid w:val="004F0CAC"/>
    <w:rsid w:val="004F16CC"/>
    <w:rsid w:val="004F61F7"/>
    <w:rsid w:val="004F7387"/>
    <w:rsid w:val="005008FB"/>
    <w:rsid w:val="00501607"/>
    <w:rsid w:val="00504508"/>
    <w:rsid w:val="00504696"/>
    <w:rsid w:val="005107C7"/>
    <w:rsid w:val="005124B4"/>
    <w:rsid w:val="00512AE6"/>
    <w:rsid w:val="0051382D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66870"/>
    <w:rsid w:val="00581CE5"/>
    <w:rsid w:val="005870CF"/>
    <w:rsid w:val="005931E3"/>
    <w:rsid w:val="005958F9"/>
    <w:rsid w:val="00597593"/>
    <w:rsid w:val="005A15D3"/>
    <w:rsid w:val="005A1B1C"/>
    <w:rsid w:val="005A5208"/>
    <w:rsid w:val="005A70A9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E6FB3"/>
    <w:rsid w:val="005F7174"/>
    <w:rsid w:val="005F7FD4"/>
    <w:rsid w:val="00604280"/>
    <w:rsid w:val="00605531"/>
    <w:rsid w:val="0060694E"/>
    <w:rsid w:val="00607C6D"/>
    <w:rsid w:val="00607EC5"/>
    <w:rsid w:val="00612027"/>
    <w:rsid w:val="00613F08"/>
    <w:rsid w:val="00615C4D"/>
    <w:rsid w:val="00616E84"/>
    <w:rsid w:val="00624E90"/>
    <w:rsid w:val="006355DF"/>
    <w:rsid w:val="006422DE"/>
    <w:rsid w:val="006467A4"/>
    <w:rsid w:val="00647C88"/>
    <w:rsid w:val="00650502"/>
    <w:rsid w:val="00652B5A"/>
    <w:rsid w:val="00653DE2"/>
    <w:rsid w:val="006545B4"/>
    <w:rsid w:val="00654E0B"/>
    <w:rsid w:val="00655AD5"/>
    <w:rsid w:val="00660DDC"/>
    <w:rsid w:val="006637CA"/>
    <w:rsid w:val="006720A3"/>
    <w:rsid w:val="00673AE2"/>
    <w:rsid w:val="00680988"/>
    <w:rsid w:val="006836C4"/>
    <w:rsid w:val="00684110"/>
    <w:rsid w:val="00685443"/>
    <w:rsid w:val="006874B0"/>
    <w:rsid w:val="00690EB0"/>
    <w:rsid w:val="006929B8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1017"/>
    <w:rsid w:val="006D22B1"/>
    <w:rsid w:val="006D36D9"/>
    <w:rsid w:val="006D5EE3"/>
    <w:rsid w:val="006D6588"/>
    <w:rsid w:val="006E2D44"/>
    <w:rsid w:val="006E6C83"/>
    <w:rsid w:val="006F06CC"/>
    <w:rsid w:val="006F4046"/>
    <w:rsid w:val="006F6FD3"/>
    <w:rsid w:val="006F7314"/>
    <w:rsid w:val="007010D1"/>
    <w:rsid w:val="0070438C"/>
    <w:rsid w:val="007050AD"/>
    <w:rsid w:val="00705849"/>
    <w:rsid w:val="00707E58"/>
    <w:rsid w:val="00711A96"/>
    <w:rsid w:val="007121AE"/>
    <w:rsid w:val="00712B04"/>
    <w:rsid w:val="007135D9"/>
    <w:rsid w:val="007179AB"/>
    <w:rsid w:val="007227F5"/>
    <w:rsid w:val="007232FB"/>
    <w:rsid w:val="007251EB"/>
    <w:rsid w:val="00731CE9"/>
    <w:rsid w:val="0073301C"/>
    <w:rsid w:val="00733A8A"/>
    <w:rsid w:val="007358A4"/>
    <w:rsid w:val="007367A6"/>
    <w:rsid w:val="007430B7"/>
    <w:rsid w:val="00743FA8"/>
    <w:rsid w:val="00745CB7"/>
    <w:rsid w:val="00746120"/>
    <w:rsid w:val="00753D46"/>
    <w:rsid w:val="00770039"/>
    <w:rsid w:val="0077189D"/>
    <w:rsid w:val="007730FB"/>
    <w:rsid w:val="00787108"/>
    <w:rsid w:val="00790291"/>
    <w:rsid w:val="00791D19"/>
    <w:rsid w:val="00792F0C"/>
    <w:rsid w:val="00794707"/>
    <w:rsid w:val="007A1BD1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1945"/>
    <w:rsid w:val="007F6EAB"/>
    <w:rsid w:val="007F7949"/>
    <w:rsid w:val="00801545"/>
    <w:rsid w:val="00810364"/>
    <w:rsid w:val="008116A6"/>
    <w:rsid w:val="00812441"/>
    <w:rsid w:val="00820DE7"/>
    <w:rsid w:val="0082306A"/>
    <w:rsid w:val="00823BC6"/>
    <w:rsid w:val="00824EDF"/>
    <w:rsid w:val="00826658"/>
    <w:rsid w:val="00830020"/>
    <w:rsid w:val="008310B3"/>
    <w:rsid w:val="00832D25"/>
    <w:rsid w:val="008355D4"/>
    <w:rsid w:val="00835E71"/>
    <w:rsid w:val="00836059"/>
    <w:rsid w:val="00842B08"/>
    <w:rsid w:val="00843773"/>
    <w:rsid w:val="00843A36"/>
    <w:rsid w:val="00845B84"/>
    <w:rsid w:val="00851260"/>
    <w:rsid w:val="0085554F"/>
    <w:rsid w:val="00855B06"/>
    <w:rsid w:val="00856CDC"/>
    <w:rsid w:val="00860A1F"/>
    <w:rsid w:val="00860D89"/>
    <w:rsid w:val="00861E77"/>
    <w:rsid w:val="008639AD"/>
    <w:rsid w:val="00864BD8"/>
    <w:rsid w:val="00864CA0"/>
    <w:rsid w:val="00866B6A"/>
    <w:rsid w:val="00870B8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0DCF"/>
    <w:rsid w:val="008B1A86"/>
    <w:rsid w:val="008B248F"/>
    <w:rsid w:val="008B2692"/>
    <w:rsid w:val="008B3300"/>
    <w:rsid w:val="008B37A2"/>
    <w:rsid w:val="008B67C9"/>
    <w:rsid w:val="008C230B"/>
    <w:rsid w:val="008C32C2"/>
    <w:rsid w:val="008D5393"/>
    <w:rsid w:val="008D75BD"/>
    <w:rsid w:val="008E3193"/>
    <w:rsid w:val="008F15D0"/>
    <w:rsid w:val="008F682D"/>
    <w:rsid w:val="00900E99"/>
    <w:rsid w:val="00903357"/>
    <w:rsid w:val="00905000"/>
    <w:rsid w:val="00905D0F"/>
    <w:rsid w:val="009115AA"/>
    <w:rsid w:val="0091450B"/>
    <w:rsid w:val="00920305"/>
    <w:rsid w:val="009220BE"/>
    <w:rsid w:val="00923D76"/>
    <w:rsid w:val="00924F0C"/>
    <w:rsid w:val="00925A10"/>
    <w:rsid w:val="0093035E"/>
    <w:rsid w:val="00933173"/>
    <w:rsid w:val="009340AE"/>
    <w:rsid w:val="0093457B"/>
    <w:rsid w:val="009348ED"/>
    <w:rsid w:val="0093552F"/>
    <w:rsid w:val="00943594"/>
    <w:rsid w:val="00943769"/>
    <w:rsid w:val="0094424E"/>
    <w:rsid w:val="009512F6"/>
    <w:rsid w:val="00953AFF"/>
    <w:rsid w:val="0095659E"/>
    <w:rsid w:val="00966434"/>
    <w:rsid w:val="00967232"/>
    <w:rsid w:val="00967B48"/>
    <w:rsid w:val="00970FB1"/>
    <w:rsid w:val="00973BC2"/>
    <w:rsid w:val="009779FF"/>
    <w:rsid w:val="00981EE6"/>
    <w:rsid w:val="00983A0A"/>
    <w:rsid w:val="00986DCA"/>
    <w:rsid w:val="009872ED"/>
    <w:rsid w:val="0099437F"/>
    <w:rsid w:val="009947B8"/>
    <w:rsid w:val="0099603C"/>
    <w:rsid w:val="009A023F"/>
    <w:rsid w:val="009A1510"/>
    <w:rsid w:val="009A1931"/>
    <w:rsid w:val="009A516E"/>
    <w:rsid w:val="009A6718"/>
    <w:rsid w:val="009B038C"/>
    <w:rsid w:val="009B06B7"/>
    <w:rsid w:val="009B0EC5"/>
    <w:rsid w:val="009B3584"/>
    <w:rsid w:val="009B63F4"/>
    <w:rsid w:val="009C19BE"/>
    <w:rsid w:val="009C35A7"/>
    <w:rsid w:val="009C467A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1F8D"/>
    <w:rsid w:val="009F27CA"/>
    <w:rsid w:val="009F5F38"/>
    <w:rsid w:val="00A033BA"/>
    <w:rsid w:val="00A05D2E"/>
    <w:rsid w:val="00A0772E"/>
    <w:rsid w:val="00A2059D"/>
    <w:rsid w:val="00A220E8"/>
    <w:rsid w:val="00A24069"/>
    <w:rsid w:val="00A32CCE"/>
    <w:rsid w:val="00A346C9"/>
    <w:rsid w:val="00A34893"/>
    <w:rsid w:val="00A355D6"/>
    <w:rsid w:val="00A357D1"/>
    <w:rsid w:val="00A50803"/>
    <w:rsid w:val="00A50D85"/>
    <w:rsid w:val="00A526CF"/>
    <w:rsid w:val="00A55152"/>
    <w:rsid w:val="00A56AD1"/>
    <w:rsid w:val="00A56D0E"/>
    <w:rsid w:val="00A577E7"/>
    <w:rsid w:val="00A64EC5"/>
    <w:rsid w:val="00A64FD8"/>
    <w:rsid w:val="00A65B17"/>
    <w:rsid w:val="00A662AD"/>
    <w:rsid w:val="00A6641B"/>
    <w:rsid w:val="00A711DD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E69"/>
    <w:rsid w:val="00AA447C"/>
    <w:rsid w:val="00AA7A84"/>
    <w:rsid w:val="00AB3DAF"/>
    <w:rsid w:val="00AC48B3"/>
    <w:rsid w:val="00AC6BBF"/>
    <w:rsid w:val="00AD2898"/>
    <w:rsid w:val="00AD5215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6B1F"/>
    <w:rsid w:val="00B07FB9"/>
    <w:rsid w:val="00B1009B"/>
    <w:rsid w:val="00B12EBB"/>
    <w:rsid w:val="00B144A0"/>
    <w:rsid w:val="00B15E15"/>
    <w:rsid w:val="00B172B4"/>
    <w:rsid w:val="00B17D82"/>
    <w:rsid w:val="00B20682"/>
    <w:rsid w:val="00B2099D"/>
    <w:rsid w:val="00B24520"/>
    <w:rsid w:val="00B2458D"/>
    <w:rsid w:val="00B249FA"/>
    <w:rsid w:val="00B27657"/>
    <w:rsid w:val="00B36FA5"/>
    <w:rsid w:val="00B3780C"/>
    <w:rsid w:val="00B43EB1"/>
    <w:rsid w:val="00B50A84"/>
    <w:rsid w:val="00B556D9"/>
    <w:rsid w:val="00B5573F"/>
    <w:rsid w:val="00B558EB"/>
    <w:rsid w:val="00B56BA8"/>
    <w:rsid w:val="00B56CA4"/>
    <w:rsid w:val="00B62F83"/>
    <w:rsid w:val="00B63E67"/>
    <w:rsid w:val="00B66DDD"/>
    <w:rsid w:val="00B71E57"/>
    <w:rsid w:val="00B72634"/>
    <w:rsid w:val="00B739A5"/>
    <w:rsid w:val="00B7449B"/>
    <w:rsid w:val="00B832FC"/>
    <w:rsid w:val="00B83AE8"/>
    <w:rsid w:val="00B84416"/>
    <w:rsid w:val="00B84EB1"/>
    <w:rsid w:val="00B86F56"/>
    <w:rsid w:val="00B96B0D"/>
    <w:rsid w:val="00B97868"/>
    <w:rsid w:val="00BA4F55"/>
    <w:rsid w:val="00BA543A"/>
    <w:rsid w:val="00BA5520"/>
    <w:rsid w:val="00BA5F6C"/>
    <w:rsid w:val="00BA6D94"/>
    <w:rsid w:val="00BB1444"/>
    <w:rsid w:val="00BB2FE7"/>
    <w:rsid w:val="00BC0D53"/>
    <w:rsid w:val="00BC6BF7"/>
    <w:rsid w:val="00BD0C63"/>
    <w:rsid w:val="00BD1118"/>
    <w:rsid w:val="00BD2024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0B3A"/>
    <w:rsid w:val="00C21B52"/>
    <w:rsid w:val="00C2405B"/>
    <w:rsid w:val="00C243F8"/>
    <w:rsid w:val="00C24B2A"/>
    <w:rsid w:val="00C269F2"/>
    <w:rsid w:val="00C349C6"/>
    <w:rsid w:val="00C34B10"/>
    <w:rsid w:val="00C366BB"/>
    <w:rsid w:val="00C4007B"/>
    <w:rsid w:val="00C40582"/>
    <w:rsid w:val="00C42272"/>
    <w:rsid w:val="00C446FF"/>
    <w:rsid w:val="00C44E54"/>
    <w:rsid w:val="00C45073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777AC"/>
    <w:rsid w:val="00C85EE8"/>
    <w:rsid w:val="00C86C0E"/>
    <w:rsid w:val="00C87F92"/>
    <w:rsid w:val="00C90FFB"/>
    <w:rsid w:val="00C936E0"/>
    <w:rsid w:val="00C9643A"/>
    <w:rsid w:val="00CA6CFE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0DB8"/>
    <w:rsid w:val="00CF1687"/>
    <w:rsid w:val="00CF1D56"/>
    <w:rsid w:val="00CF6103"/>
    <w:rsid w:val="00D05341"/>
    <w:rsid w:val="00D114DE"/>
    <w:rsid w:val="00D13415"/>
    <w:rsid w:val="00D15C6A"/>
    <w:rsid w:val="00D17031"/>
    <w:rsid w:val="00D20A94"/>
    <w:rsid w:val="00D226AB"/>
    <w:rsid w:val="00D242BA"/>
    <w:rsid w:val="00D25493"/>
    <w:rsid w:val="00D27192"/>
    <w:rsid w:val="00D279DC"/>
    <w:rsid w:val="00D35489"/>
    <w:rsid w:val="00D40D1A"/>
    <w:rsid w:val="00D46856"/>
    <w:rsid w:val="00D5300F"/>
    <w:rsid w:val="00D53C74"/>
    <w:rsid w:val="00D54EA1"/>
    <w:rsid w:val="00D67043"/>
    <w:rsid w:val="00D673C7"/>
    <w:rsid w:val="00D70E34"/>
    <w:rsid w:val="00D70EB7"/>
    <w:rsid w:val="00D70F4D"/>
    <w:rsid w:val="00D82071"/>
    <w:rsid w:val="00D84456"/>
    <w:rsid w:val="00D85971"/>
    <w:rsid w:val="00D86032"/>
    <w:rsid w:val="00D87BC6"/>
    <w:rsid w:val="00D921FB"/>
    <w:rsid w:val="00D932C6"/>
    <w:rsid w:val="00D93B38"/>
    <w:rsid w:val="00D95C7F"/>
    <w:rsid w:val="00DA44EA"/>
    <w:rsid w:val="00DA54E0"/>
    <w:rsid w:val="00DA5F6C"/>
    <w:rsid w:val="00DA7D93"/>
    <w:rsid w:val="00DB0FBC"/>
    <w:rsid w:val="00DB5231"/>
    <w:rsid w:val="00DB5B97"/>
    <w:rsid w:val="00DB5C42"/>
    <w:rsid w:val="00DC2B9E"/>
    <w:rsid w:val="00DD05F4"/>
    <w:rsid w:val="00DD10B9"/>
    <w:rsid w:val="00DD1B71"/>
    <w:rsid w:val="00DD2FC1"/>
    <w:rsid w:val="00DD3F49"/>
    <w:rsid w:val="00DD5025"/>
    <w:rsid w:val="00DE2A87"/>
    <w:rsid w:val="00DE5AE3"/>
    <w:rsid w:val="00DE762B"/>
    <w:rsid w:val="00DF0EFE"/>
    <w:rsid w:val="00DF2309"/>
    <w:rsid w:val="00DF593D"/>
    <w:rsid w:val="00DF6D83"/>
    <w:rsid w:val="00E1544C"/>
    <w:rsid w:val="00E16773"/>
    <w:rsid w:val="00E2159F"/>
    <w:rsid w:val="00E236B8"/>
    <w:rsid w:val="00E35523"/>
    <w:rsid w:val="00E404DD"/>
    <w:rsid w:val="00E46E30"/>
    <w:rsid w:val="00E4722A"/>
    <w:rsid w:val="00E52C48"/>
    <w:rsid w:val="00E536E7"/>
    <w:rsid w:val="00E5668C"/>
    <w:rsid w:val="00E6015F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97D1B"/>
    <w:rsid w:val="00EA1013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2990"/>
    <w:rsid w:val="00ED5048"/>
    <w:rsid w:val="00EE035D"/>
    <w:rsid w:val="00EE319D"/>
    <w:rsid w:val="00EE5469"/>
    <w:rsid w:val="00EF0D22"/>
    <w:rsid w:val="00EF358D"/>
    <w:rsid w:val="00EF4CAA"/>
    <w:rsid w:val="00EF69F7"/>
    <w:rsid w:val="00EF6B7A"/>
    <w:rsid w:val="00F06839"/>
    <w:rsid w:val="00F10212"/>
    <w:rsid w:val="00F1130A"/>
    <w:rsid w:val="00F1387D"/>
    <w:rsid w:val="00F15FF2"/>
    <w:rsid w:val="00F25AE6"/>
    <w:rsid w:val="00F341CE"/>
    <w:rsid w:val="00F42E9D"/>
    <w:rsid w:val="00F467B4"/>
    <w:rsid w:val="00F5351C"/>
    <w:rsid w:val="00F5612C"/>
    <w:rsid w:val="00F64A10"/>
    <w:rsid w:val="00F70CD4"/>
    <w:rsid w:val="00F70D9B"/>
    <w:rsid w:val="00F7223F"/>
    <w:rsid w:val="00F7258A"/>
    <w:rsid w:val="00F72F29"/>
    <w:rsid w:val="00F730CA"/>
    <w:rsid w:val="00F74698"/>
    <w:rsid w:val="00F74CA0"/>
    <w:rsid w:val="00F85A84"/>
    <w:rsid w:val="00F90FA1"/>
    <w:rsid w:val="00F92028"/>
    <w:rsid w:val="00F920EE"/>
    <w:rsid w:val="00F92211"/>
    <w:rsid w:val="00F92AB9"/>
    <w:rsid w:val="00F97684"/>
    <w:rsid w:val="00FA08CD"/>
    <w:rsid w:val="00FA1569"/>
    <w:rsid w:val="00FA3C6E"/>
    <w:rsid w:val="00FA66B4"/>
    <w:rsid w:val="00FB24DC"/>
    <w:rsid w:val="00FB3B77"/>
    <w:rsid w:val="00FB4520"/>
    <w:rsid w:val="00FB7669"/>
    <w:rsid w:val="00FC0242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C5E2E-940E-4F8C-B687-FF95DA1A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uiPriority w:val="1"/>
    <w:qFormat/>
    <w:rsid w:val="00D844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e">
    <w:name w:val="Strong"/>
    <w:uiPriority w:val="22"/>
    <w:qFormat/>
    <w:rsid w:val="00B06B1F"/>
    <w:rPr>
      <w:b/>
      <w:bCs/>
    </w:rPr>
  </w:style>
  <w:style w:type="paragraph" w:customStyle="1" w:styleId="msonormalbullet2gif">
    <w:name w:val="msonormalbullet2.gif"/>
    <w:basedOn w:val="a"/>
    <w:uiPriority w:val="99"/>
    <w:rsid w:val="00B06B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378%2F%D0%A4%20735%2D257877" TargetMode="External"/><Relationship Id="rId13" Type="http://schemas.openxmlformats.org/officeDocument/2006/relationships/hyperlink" Target="http://moodle.bgsh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5A09BF" w:rsidP="005A09BF">
          <w:pPr>
            <w:pStyle w:val="ABC75173E44A4C45BD82F5581F11C8836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5A09BF" w:rsidP="005A09BF">
          <w:pPr>
            <w:pStyle w:val="B0F05EE34F8A4E73B91FF9062766BE1D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5A09BF" w:rsidP="005A09BF">
          <w:pPr>
            <w:pStyle w:val="C74502094D774BE9BD60532AE687086C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5A09BF" w:rsidP="005A09BF">
          <w:pPr>
            <w:pStyle w:val="B2269E9280C9459F888D7C48B15D9BAF6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5A09BF" w:rsidP="005A09BF">
          <w:pPr>
            <w:pStyle w:val="5B9FD0A66C564ED489A1254297963163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5A09BF" w:rsidP="005A09BF">
          <w:pPr>
            <w:pStyle w:val="308FE53AB0BF41BC88D5A7B7341D4CD42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5A09BF" w:rsidP="005A09BF">
          <w:pPr>
            <w:pStyle w:val="F9EEC106C0C54A4D97D23B28B6628B4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5A09BF" w:rsidP="005A09BF">
          <w:pPr>
            <w:pStyle w:val="45BE99D7C70B4ECE9F1BCF6B78935D146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5A09BF" w:rsidP="005A09BF">
          <w:pPr>
            <w:pStyle w:val="629346315D074768821B11FB83623EDA6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5A09BF" w:rsidP="005A09BF">
          <w:pPr>
            <w:pStyle w:val="84670AC4DB7B48D28CFC8FCE69BCE6266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5A09BF" w:rsidP="005A09BF">
          <w:pPr>
            <w:pStyle w:val="FE17717A5E8347D99D66939C432E995D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5A09BF" w:rsidP="005A09BF">
          <w:pPr>
            <w:pStyle w:val="736AFEBBFD4B4F0F95272CD43F49AAAF6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1F3EB628FD644279ABB463DA7E8E3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2163D-0532-47E0-9C69-5824A89A31B0}"/>
      </w:docPartPr>
      <w:docPartBody>
        <w:p w:rsidR="00FF1C70" w:rsidRDefault="002F4D9A" w:rsidP="002F4D9A">
          <w:pPr>
            <w:pStyle w:val="1F3EB628FD644279ABB463DA7E8E32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0BAC17F7934969AE82B22CDB8EE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02950-96A9-4110-B610-03B38FE8F8E2}"/>
      </w:docPartPr>
      <w:docPartBody>
        <w:p w:rsidR="00FF1C70" w:rsidRDefault="002F4D9A" w:rsidP="002F4D9A">
          <w:pPr>
            <w:pStyle w:val="7C0BAC17F7934969AE82B22CDB8EE2A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34FD45EB8C4AD8BF1B9A5E29560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84C6E-3AED-4528-BD28-BB76B21501BF}"/>
      </w:docPartPr>
      <w:docPartBody>
        <w:p w:rsidR="00FF1C70" w:rsidRDefault="002F4D9A" w:rsidP="002F4D9A">
          <w:pPr>
            <w:pStyle w:val="6434FD45EB8C4AD8BF1B9A5E29560F8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166596E5284D0D86DB02F977D347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62B8D-C8B3-45F0-82C9-F9C490B5614F}"/>
      </w:docPartPr>
      <w:docPartBody>
        <w:p w:rsidR="00FF1C70" w:rsidRDefault="002F4D9A" w:rsidP="002F4D9A">
          <w:pPr>
            <w:pStyle w:val="6C166596E5284D0D86DB02F977D3477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E89760E1034FD588D297B2048D5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4FC80B-88B8-4C6D-BB14-819F5B24A26F}"/>
      </w:docPartPr>
      <w:docPartBody>
        <w:p w:rsidR="00FF1C70" w:rsidRDefault="002F4D9A" w:rsidP="002F4D9A">
          <w:pPr>
            <w:pStyle w:val="2FE89760E1034FD588D297B2048D5C2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CCB721C0AE46E38D78F346522B4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29E9C7-0581-44A3-892A-74FFDF1B12C3}"/>
      </w:docPartPr>
      <w:docPartBody>
        <w:p w:rsidR="00FF1C70" w:rsidRDefault="00FF1C70" w:rsidP="00FF1C70">
          <w:pPr>
            <w:pStyle w:val="96CCB721C0AE46E38D78F346522B449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0D06D9DDD554FA08A35571C00F99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701EB-111C-4150-ABD5-F46E6F56E2E6}"/>
      </w:docPartPr>
      <w:docPartBody>
        <w:p w:rsidR="00EA5755" w:rsidRDefault="00C97923" w:rsidP="00C97923">
          <w:pPr>
            <w:pStyle w:val="20D06D9DDD554FA08A35571C00F991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93B758BE4E46FBB3C695EDD8F629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35914-0773-47D7-8826-7FB56AE3BDE7}"/>
      </w:docPartPr>
      <w:docPartBody>
        <w:p w:rsidR="00EA5755" w:rsidRDefault="00C97923" w:rsidP="00C97923">
          <w:pPr>
            <w:pStyle w:val="0493B758BE4E46FBB3C695EDD8F629D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89E5DE1C5486B9F4C6CE4F8FCD5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8C8413-AC41-4B70-B921-138139F781A8}"/>
      </w:docPartPr>
      <w:docPartBody>
        <w:p w:rsidR="00EA5755" w:rsidRDefault="00C97923" w:rsidP="00C97923">
          <w:pPr>
            <w:pStyle w:val="66989E5DE1C5486B9F4C6CE4F8FCD58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E9BC64E6B0490A9C11D5A668EE5B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C57CF1-3256-412F-BDA0-7FCFCA23E524}"/>
      </w:docPartPr>
      <w:docPartBody>
        <w:p w:rsidR="00EA5755" w:rsidRDefault="00C97923" w:rsidP="00C97923">
          <w:pPr>
            <w:pStyle w:val="2FE9BC64E6B0490A9C11D5A668EE5BD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96A6745FEB454A90E6C99E71FF1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88BCE-CE12-47AE-B585-8202FEF8E7EE}"/>
      </w:docPartPr>
      <w:docPartBody>
        <w:p w:rsidR="00EA5755" w:rsidRDefault="00C97923" w:rsidP="00C97923">
          <w:pPr>
            <w:pStyle w:val="0C96A6745FEB454A90E6C99E71FF14B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11BFE2E23044BC8F0E52DAF7CA0E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DEF674-B174-44B5-9718-BF65CB57F109}"/>
      </w:docPartPr>
      <w:docPartBody>
        <w:p w:rsidR="00EA5755" w:rsidRDefault="00C97923" w:rsidP="00C97923">
          <w:pPr>
            <w:pStyle w:val="8B11BFE2E23044BC8F0E52DAF7CA0EA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58BCBB2BD94BC4B0B6D3DE300092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823828-63EC-42BF-A129-CFB12562E90E}"/>
      </w:docPartPr>
      <w:docPartBody>
        <w:p w:rsidR="00EA5755" w:rsidRDefault="00C97923" w:rsidP="00C97923">
          <w:pPr>
            <w:pStyle w:val="AD58BCBB2BD94BC4B0B6D3DE3000928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C2D2185EA6497BB400AE8652245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A4811-1872-4430-9338-AD603DBFD396}"/>
      </w:docPartPr>
      <w:docPartBody>
        <w:p w:rsidR="00EA5755" w:rsidRDefault="00C97923" w:rsidP="00C97923">
          <w:pPr>
            <w:pStyle w:val="6EC2D2185EA6497BB400AE86522454C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D2082BEBCA4344A9BE5D2869054C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966626-E780-46F2-9D9D-F55C661D81F8}"/>
      </w:docPartPr>
      <w:docPartBody>
        <w:p w:rsidR="009642FB" w:rsidRDefault="00214495" w:rsidP="00214495">
          <w:pPr>
            <w:pStyle w:val="47D2082BEBCA4344A9BE5D2869054C8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5CE48D21AB4041B584D9C586423A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D1AA5-81F2-4E4A-840E-CB42239BC263}"/>
      </w:docPartPr>
      <w:docPartBody>
        <w:p w:rsidR="009642FB" w:rsidRDefault="00214495" w:rsidP="00214495">
          <w:pPr>
            <w:pStyle w:val="F85CE48D21AB4041B584D9C586423A5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043B0ECB014573BB2DB9EA17A498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C44068-7323-4D45-828C-9B02462AFC23}"/>
      </w:docPartPr>
      <w:docPartBody>
        <w:p w:rsidR="009642FB" w:rsidRDefault="00214495" w:rsidP="00214495">
          <w:pPr>
            <w:pStyle w:val="1A043B0ECB014573BB2DB9EA17A49881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CF25D68C234842A7D2A74CD29EC3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0BE297-1596-4D5C-9F10-F3F38877EACD}"/>
      </w:docPartPr>
      <w:docPartBody>
        <w:p w:rsidR="009642FB" w:rsidRDefault="00214495" w:rsidP="00214495">
          <w:pPr>
            <w:pStyle w:val="47CF25D68C234842A7D2A74CD29EC3D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63910B15364878AD268FD697CD8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927D9-01A6-4502-92EE-1C91AA16B2D2}"/>
      </w:docPartPr>
      <w:docPartBody>
        <w:p w:rsidR="009642FB" w:rsidRDefault="00214495" w:rsidP="00214495">
          <w:pPr>
            <w:pStyle w:val="9A63910B15364878AD268FD697CD8AE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BD05341E4840219A6274C67C0403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D34AE9-708C-4A17-A7D3-4AFA517DC999}"/>
      </w:docPartPr>
      <w:docPartBody>
        <w:p w:rsidR="009642FB" w:rsidRDefault="00214495" w:rsidP="00214495">
          <w:pPr>
            <w:pStyle w:val="71BD05341E4840219A6274C67C0403C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E9C3D2FB0C472885BC1804779C7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12C672-9C9E-460C-8F62-120E12120270}"/>
      </w:docPartPr>
      <w:docPartBody>
        <w:p w:rsidR="009642FB" w:rsidRDefault="00214495" w:rsidP="00214495">
          <w:pPr>
            <w:pStyle w:val="0DE9C3D2FB0C472885BC1804779C71E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7555965348409AA83F1F3E3CC2A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9C692-BF38-4124-92F8-09086EFD65D6}"/>
      </w:docPartPr>
      <w:docPartBody>
        <w:p w:rsidR="009642FB" w:rsidRDefault="00214495" w:rsidP="00214495">
          <w:pPr>
            <w:pStyle w:val="C77555965348409AA83F1F3E3CC2A1E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1013FC6ADE4D3FAD6BFD962DCF7E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4D86B8-16BF-4A17-B93B-2BF3F1F4E1C9}"/>
      </w:docPartPr>
      <w:docPartBody>
        <w:p w:rsidR="009642FB" w:rsidRDefault="00214495" w:rsidP="00214495">
          <w:pPr>
            <w:pStyle w:val="C31013FC6ADE4D3FAD6BFD962DCF7E9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BDA1F04D8E4D62A81997F6AB748A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F9177B-F0E6-498E-A34B-F29986340174}"/>
      </w:docPartPr>
      <w:docPartBody>
        <w:p w:rsidR="009642FB" w:rsidRDefault="00214495" w:rsidP="00214495">
          <w:pPr>
            <w:pStyle w:val="48BDA1F04D8E4D62A81997F6AB748AD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496447CCB04EBE95894DC2E9DC1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B79DE4-98E1-483D-A937-165C925CBF47}"/>
      </w:docPartPr>
      <w:docPartBody>
        <w:p w:rsidR="009642FB" w:rsidRDefault="00214495" w:rsidP="00214495">
          <w:pPr>
            <w:pStyle w:val="54496447CCB04EBE95894DC2E9DC1B8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7A0152E10F438B9CB5E91C53A23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F071CB-B251-461A-86D0-A4F99ABBF63E}"/>
      </w:docPartPr>
      <w:docPartBody>
        <w:p w:rsidR="009642FB" w:rsidRDefault="00214495" w:rsidP="00214495">
          <w:pPr>
            <w:pStyle w:val="8B7A0152E10F438B9CB5E91C53A2337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97E782FC334C67BC5DA6DB0D17E5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C3BE83-E99A-4FCE-89AF-94FDC53887CF}"/>
      </w:docPartPr>
      <w:docPartBody>
        <w:p w:rsidR="009642FB" w:rsidRDefault="00214495" w:rsidP="00214495">
          <w:pPr>
            <w:pStyle w:val="5897E782FC334C67BC5DA6DB0D17E5B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3ECC96430146B0A79E775362D6AB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A0C88-794B-44B7-8129-31E771615F33}"/>
      </w:docPartPr>
      <w:docPartBody>
        <w:p w:rsidR="009642FB" w:rsidRDefault="00214495" w:rsidP="00214495">
          <w:pPr>
            <w:pStyle w:val="9F3ECC96430146B0A79E775362D6AB0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D82AE9AB024466912A81FFF623CC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65F2E7-2A42-4E1B-BDB7-3D4646315FB8}"/>
      </w:docPartPr>
      <w:docPartBody>
        <w:p w:rsidR="009642FB" w:rsidRDefault="00214495" w:rsidP="00214495">
          <w:pPr>
            <w:pStyle w:val="30D82AE9AB024466912A81FFF623CC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6551082E35458FBB5F66E721BD9E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88C844-A404-4537-929A-36D0C724FD52}"/>
      </w:docPartPr>
      <w:docPartBody>
        <w:p w:rsidR="009642FB" w:rsidRDefault="00214495" w:rsidP="00214495">
          <w:pPr>
            <w:pStyle w:val="A06551082E35458FBB5F66E721BD9E6E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A16C2CA3C41F5B404DC4EA87F95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4C41F-9731-4A9F-A44B-E4F4E020BBCC}"/>
      </w:docPartPr>
      <w:docPartBody>
        <w:p w:rsidR="009642FB" w:rsidRDefault="00214495" w:rsidP="00214495">
          <w:pPr>
            <w:pStyle w:val="625A16C2CA3C41F5B404DC4EA87F955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27C8341C724AA5ADE9CC478DF3B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183E8F-CF00-40EE-9F69-10927D9F17A2}"/>
      </w:docPartPr>
      <w:docPartBody>
        <w:p w:rsidR="009642FB" w:rsidRDefault="00214495" w:rsidP="00214495">
          <w:pPr>
            <w:pStyle w:val="B327C8341C724AA5ADE9CC478DF3BB3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08DF8B51344A1A9B53D181280121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4494A5-2DBA-4222-A3D3-1C2CEB5DE634}"/>
      </w:docPartPr>
      <w:docPartBody>
        <w:p w:rsidR="009642FB" w:rsidRDefault="00214495" w:rsidP="00214495">
          <w:pPr>
            <w:pStyle w:val="F908DF8B51344A1A9B53D181280121C8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B320FC6B1BC647C884A6376F9A2478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F35FC5-07E7-4317-80EB-2D8A079FA94F}"/>
      </w:docPartPr>
      <w:docPartBody>
        <w:p w:rsidR="009642FB" w:rsidRDefault="00214495" w:rsidP="00214495">
          <w:pPr>
            <w:pStyle w:val="B320FC6B1BC647C884A6376F9A24788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0F2ED480D349E1817CA5E4B2FE91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D04F3B-EC64-4D1E-B77E-63DE8078B13C}"/>
      </w:docPartPr>
      <w:docPartBody>
        <w:p w:rsidR="009642FB" w:rsidRDefault="00214495" w:rsidP="00214495">
          <w:pPr>
            <w:pStyle w:val="D10F2ED480D349E1817CA5E4B2FE91CD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907B4C63184B59B057B2366A13B0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59761B-C6B7-4752-8E16-3CF2C84FD61A}"/>
      </w:docPartPr>
      <w:docPartBody>
        <w:p w:rsidR="009642FB" w:rsidRDefault="00214495" w:rsidP="00214495">
          <w:pPr>
            <w:pStyle w:val="1F907B4C63184B59B057B2366A13B0A2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E2702"/>
    <w:rsid w:val="0020187B"/>
    <w:rsid w:val="00214495"/>
    <w:rsid w:val="002F4D9A"/>
    <w:rsid w:val="0034264B"/>
    <w:rsid w:val="00360B2A"/>
    <w:rsid w:val="00375C73"/>
    <w:rsid w:val="00420ECE"/>
    <w:rsid w:val="004775CA"/>
    <w:rsid w:val="00480104"/>
    <w:rsid w:val="005A09BF"/>
    <w:rsid w:val="005A25C7"/>
    <w:rsid w:val="006A4B46"/>
    <w:rsid w:val="006B647D"/>
    <w:rsid w:val="006C735E"/>
    <w:rsid w:val="006E7603"/>
    <w:rsid w:val="007A5578"/>
    <w:rsid w:val="007C37A9"/>
    <w:rsid w:val="009539FA"/>
    <w:rsid w:val="009642FB"/>
    <w:rsid w:val="00B149CA"/>
    <w:rsid w:val="00B67898"/>
    <w:rsid w:val="00B83F2F"/>
    <w:rsid w:val="00C64741"/>
    <w:rsid w:val="00C97923"/>
    <w:rsid w:val="00D3794F"/>
    <w:rsid w:val="00DA10D3"/>
    <w:rsid w:val="00E97CBA"/>
    <w:rsid w:val="00EA5755"/>
    <w:rsid w:val="00FC7CF7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4495"/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FBABC69B81437C97208407AC1409D9">
    <w:name w:val="1EFBABC69B81437C97208407AC1409D9"/>
    <w:rsid w:val="005A25C7"/>
  </w:style>
  <w:style w:type="paragraph" w:customStyle="1" w:styleId="5412EB9804334462ACEF2853FADB173C">
    <w:name w:val="5412EB9804334462ACEF2853FADB173C"/>
    <w:rsid w:val="005A25C7"/>
  </w:style>
  <w:style w:type="paragraph" w:customStyle="1" w:styleId="1D93059FF63D4317BFC32D2B69D6DD56">
    <w:name w:val="1D93059FF63D4317BFC32D2B69D6DD56"/>
    <w:rsid w:val="002F4D9A"/>
  </w:style>
  <w:style w:type="paragraph" w:customStyle="1" w:styleId="081E5BF8F86C4CB090B87202C46418D1">
    <w:name w:val="081E5BF8F86C4CB090B87202C46418D1"/>
    <w:rsid w:val="002F4D9A"/>
  </w:style>
  <w:style w:type="paragraph" w:customStyle="1" w:styleId="74F1D1BFA6244F4597320FE5C13B1DDD">
    <w:name w:val="74F1D1BFA6244F4597320FE5C13B1DDD"/>
    <w:rsid w:val="002F4D9A"/>
  </w:style>
  <w:style w:type="paragraph" w:customStyle="1" w:styleId="B73D523748FE48EAACF47398FD00EC5B">
    <w:name w:val="B73D523748FE48EAACF47398FD00EC5B"/>
    <w:rsid w:val="002F4D9A"/>
  </w:style>
  <w:style w:type="paragraph" w:customStyle="1" w:styleId="C7584AE18C21435387DDC53CAC4496B6">
    <w:name w:val="C7584AE18C21435387DDC53CAC4496B6"/>
    <w:rsid w:val="002F4D9A"/>
  </w:style>
  <w:style w:type="paragraph" w:customStyle="1" w:styleId="EA3C7195D8A740D6A2D74E54D623B771">
    <w:name w:val="EA3C7195D8A740D6A2D74E54D623B771"/>
    <w:rsid w:val="002F4D9A"/>
  </w:style>
  <w:style w:type="paragraph" w:customStyle="1" w:styleId="25217165825A458499B6B33C7926053F">
    <w:name w:val="25217165825A458499B6B33C7926053F"/>
    <w:rsid w:val="002F4D9A"/>
  </w:style>
  <w:style w:type="paragraph" w:customStyle="1" w:styleId="19DC085B71624118AC0D37A3F86699B9">
    <w:name w:val="19DC085B71624118AC0D37A3F86699B9"/>
    <w:rsid w:val="002F4D9A"/>
  </w:style>
  <w:style w:type="paragraph" w:customStyle="1" w:styleId="50710DD6111842A588AD09ED99FC47C1">
    <w:name w:val="50710DD6111842A588AD09ED99FC47C1"/>
    <w:rsid w:val="002F4D9A"/>
  </w:style>
  <w:style w:type="paragraph" w:customStyle="1" w:styleId="2FCDFBF550FD43DFA1EFAD77B5E6496E">
    <w:name w:val="2FCDFBF550FD43DFA1EFAD77B5E6496E"/>
    <w:rsid w:val="002F4D9A"/>
  </w:style>
  <w:style w:type="paragraph" w:customStyle="1" w:styleId="947F8CBD55CD4EBAACC017747AE124D8">
    <w:name w:val="947F8CBD55CD4EBAACC017747AE124D8"/>
    <w:rsid w:val="002F4D9A"/>
  </w:style>
  <w:style w:type="paragraph" w:customStyle="1" w:styleId="1F3EB628FD644279ABB463DA7E8E32CB">
    <w:name w:val="1F3EB628FD644279ABB463DA7E8E32CB"/>
    <w:rsid w:val="002F4D9A"/>
  </w:style>
  <w:style w:type="paragraph" w:customStyle="1" w:styleId="7C0BAC17F7934969AE82B22CDB8EE2AD">
    <w:name w:val="7C0BAC17F7934969AE82B22CDB8EE2AD"/>
    <w:rsid w:val="002F4D9A"/>
  </w:style>
  <w:style w:type="paragraph" w:customStyle="1" w:styleId="6434FD45EB8C4AD8BF1B9A5E29560F8C">
    <w:name w:val="6434FD45EB8C4AD8BF1B9A5E29560F8C"/>
    <w:rsid w:val="002F4D9A"/>
  </w:style>
  <w:style w:type="paragraph" w:customStyle="1" w:styleId="6C166596E5284D0D86DB02F977D3477E">
    <w:name w:val="6C166596E5284D0D86DB02F977D3477E"/>
    <w:rsid w:val="002F4D9A"/>
  </w:style>
  <w:style w:type="paragraph" w:customStyle="1" w:styleId="2FE89760E1034FD588D297B2048D5C23">
    <w:name w:val="2FE89760E1034FD588D297B2048D5C23"/>
    <w:rsid w:val="002F4D9A"/>
  </w:style>
  <w:style w:type="paragraph" w:customStyle="1" w:styleId="96CCB721C0AE46E38D78F346522B4498">
    <w:name w:val="96CCB721C0AE46E38D78F346522B4498"/>
    <w:rsid w:val="00FF1C70"/>
  </w:style>
  <w:style w:type="paragraph" w:customStyle="1" w:styleId="3CEA5690C9F1442B9B48C5FF716091C3">
    <w:name w:val="3CEA5690C9F1442B9B48C5FF716091C3"/>
    <w:rsid w:val="00FF1C70"/>
  </w:style>
  <w:style w:type="paragraph" w:customStyle="1" w:styleId="15C133F45FC948A5A2858DDF6346B81D">
    <w:name w:val="15C133F45FC948A5A2858DDF6346B81D"/>
    <w:rsid w:val="00FF1C70"/>
  </w:style>
  <w:style w:type="paragraph" w:customStyle="1" w:styleId="F65BB88FC68D41DEA59A8E16E761CDFC">
    <w:name w:val="F65BB88FC68D41DEA59A8E16E761CDFC"/>
    <w:rsid w:val="00FF1C70"/>
  </w:style>
  <w:style w:type="paragraph" w:customStyle="1" w:styleId="D43F9B50C530408DB1B33A874AC091BB">
    <w:name w:val="D43F9B50C530408DB1B33A874AC091BB"/>
    <w:rsid w:val="00FF1C70"/>
  </w:style>
  <w:style w:type="paragraph" w:customStyle="1" w:styleId="E036C4B186304937879F03F1B46AEDBE">
    <w:name w:val="E036C4B186304937879F03F1B46AEDBE"/>
    <w:rsid w:val="00FF1C70"/>
  </w:style>
  <w:style w:type="paragraph" w:customStyle="1" w:styleId="E35A450673BC46EE9010851B9C1CCD04">
    <w:name w:val="E35A450673BC46EE9010851B9C1CCD04"/>
    <w:rsid w:val="00FF1C70"/>
  </w:style>
  <w:style w:type="paragraph" w:customStyle="1" w:styleId="C560EF719F434764ABA60186D3D709E8">
    <w:name w:val="C560EF719F434764ABA60186D3D709E8"/>
    <w:rsid w:val="00FF1C70"/>
  </w:style>
  <w:style w:type="paragraph" w:customStyle="1" w:styleId="20D06D9DDD554FA08A35571C00F9915B">
    <w:name w:val="20D06D9DDD554FA08A35571C00F9915B"/>
    <w:rsid w:val="00C97923"/>
  </w:style>
  <w:style w:type="paragraph" w:customStyle="1" w:styleId="0493B758BE4E46FBB3C695EDD8F629D1">
    <w:name w:val="0493B758BE4E46FBB3C695EDD8F629D1"/>
    <w:rsid w:val="00C97923"/>
  </w:style>
  <w:style w:type="paragraph" w:customStyle="1" w:styleId="66989E5DE1C5486B9F4C6CE4F8FCD586">
    <w:name w:val="66989E5DE1C5486B9F4C6CE4F8FCD586"/>
    <w:rsid w:val="00C97923"/>
  </w:style>
  <w:style w:type="paragraph" w:customStyle="1" w:styleId="2FE9BC64E6B0490A9C11D5A668EE5BD4">
    <w:name w:val="2FE9BC64E6B0490A9C11D5A668EE5BD4"/>
    <w:rsid w:val="00C97923"/>
  </w:style>
  <w:style w:type="paragraph" w:customStyle="1" w:styleId="0C96A6745FEB454A90E6C99E71FF14B2">
    <w:name w:val="0C96A6745FEB454A90E6C99E71FF14B2"/>
    <w:rsid w:val="00C97923"/>
  </w:style>
  <w:style w:type="paragraph" w:customStyle="1" w:styleId="8B11BFE2E23044BC8F0E52DAF7CA0EA7">
    <w:name w:val="8B11BFE2E23044BC8F0E52DAF7CA0EA7"/>
    <w:rsid w:val="00C97923"/>
  </w:style>
  <w:style w:type="paragraph" w:customStyle="1" w:styleId="AD58BCBB2BD94BC4B0B6D3DE30009280">
    <w:name w:val="AD58BCBB2BD94BC4B0B6D3DE30009280"/>
    <w:rsid w:val="00C97923"/>
  </w:style>
  <w:style w:type="paragraph" w:customStyle="1" w:styleId="656C90C829894821A86334DA76C25305">
    <w:name w:val="656C90C829894821A86334DA76C25305"/>
    <w:rsid w:val="00C97923"/>
  </w:style>
  <w:style w:type="paragraph" w:customStyle="1" w:styleId="6EC2D2185EA6497BB400AE86522454C6">
    <w:name w:val="6EC2D2185EA6497BB400AE86522454C6"/>
    <w:rsid w:val="00C97923"/>
  </w:style>
  <w:style w:type="paragraph" w:customStyle="1" w:styleId="47D2082BEBCA4344A9BE5D2869054C8E">
    <w:name w:val="47D2082BEBCA4344A9BE5D2869054C8E"/>
    <w:rsid w:val="00214495"/>
  </w:style>
  <w:style w:type="paragraph" w:customStyle="1" w:styleId="F85CE48D21AB4041B584D9C586423A51">
    <w:name w:val="F85CE48D21AB4041B584D9C586423A51"/>
    <w:rsid w:val="00214495"/>
  </w:style>
  <w:style w:type="paragraph" w:customStyle="1" w:styleId="1A043B0ECB014573BB2DB9EA17A49881">
    <w:name w:val="1A043B0ECB014573BB2DB9EA17A49881"/>
    <w:rsid w:val="00214495"/>
  </w:style>
  <w:style w:type="paragraph" w:customStyle="1" w:styleId="47CF25D68C234842A7D2A74CD29EC3DA">
    <w:name w:val="47CF25D68C234842A7D2A74CD29EC3DA"/>
    <w:rsid w:val="00214495"/>
  </w:style>
  <w:style w:type="paragraph" w:customStyle="1" w:styleId="9A63910B15364878AD268FD697CD8AE1">
    <w:name w:val="9A63910B15364878AD268FD697CD8AE1"/>
    <w:rsid w:val="00214495"/>
  </w:style>
  <w:style w:type="paragraph" w:customStyle="1" w:styleId="71BD05341E4840219A6274C67C0403C4">
    <w:name w:val="71BD05341E4840219A6274C67C0403C4"/>
    <w:rsid w:val="00214495"/>
  </w:style>
  <w:style w:type="paragraph" w:customStyle="1" w:styleId="0DE9C3D2FB0C472885BC1804779C71E8">
    <w:name w:val="0DE9C3D2FB0C472885BC1804779C71E8"/>
    <w:rsid w:val="00214495"/>
  </w:style>
  <w:style w:type="paragraph" w:customStyle="1" w:styleId="C77555965348409AA83F1F3E3CC2A1E7">
    <w:name w:val="C77555965348409AA83F1F3E3CC2A1E7"/>
    <w:rsid w:val="00214495"/>
  </w:style>
  <w:style w:type="paragraph" w:customStyle="1" w:styleId="C31013FC6ADE4D3FAD6BFD962DCF7E90">
    <w:name w:val="C31013FC6ADE4D3FAD6BFD962DCF7E90"/>
    <w:rsid w:val="00214495"/>
  </w:style>
  <w:style w:type="paragraph" w:customStyle="1" w:styleId="48BDA1F04D8E4D62A81997F6AB748AD2">
    <w:name w:val="48BDA1F04D8E4D62A81997F6AB748AD2"/>
    <w:rsid w:val="00214495"/>
  </w:style>
  <w:style w:type="paragraph" w:customStyle="1" w:styleId="54496447CCB04EBE95894DC2E9DC1B8E">
    <w:name w:val="54496447CCB04EBE95894DC2E9DC1B8E"/>
    <w:rsid w:val="00214495"/>
  </w:style>
  <w:style w:type="paragraph" w:customStyle="1" w:styleId="8B7A0152E10F438B9CB5E91C53A23373">
    <w:name w:val="8B7A0152E10F438B9CB5E91C53A23373"/>
    <w:rsid w:val="00214495"/>
  </w:style>
  <w:style w:type="paragraph" w:customStyle="1" w:styleId="5897E782FC334C67BC5DA6DB0D17E5B1">
    <w:name w:val="5897E782FC334C67BC5DA6DB0D17E5B1"/>
    <w:rsid w:val="00214495"/>
  </w:style>
  <w:style w:type="paragraph" w:customStyle="1" w:styleId="9F3ECC96430146B0A79E775362D6AB09">
    <w:name w:val="9F3ECC96430146B0A79E775362D6AB09"/>
    <w:rsid w:val="00214495"/>
  </w:style>
  <w:style w:type="paragraph" w:customStyle="1" w:styleId="30D82AE9AB024466912A81FFF623CC07">
    <w:name w:val="30D82AE9AB024466912A81FFF623CC07"/>
    <w:rsid w:val="00214495"/>
  </w:style>
  <w:style w:type="paragraph" w:customStyle="1" w:styleId="A06551082E35458FBB5F66E721BD9E6E">
    <w:name w:val="A06551082E35458FBB5F66E721BD9E6E"/>
    <w:rsid w:val="00214495"/>
  </w:style>
  <w:style w:type="paragraph" w:customStyle="1" w:styleId="625A16C2CA3C41F5B404DC4EA87F955F">
    <w:name w:val="625A16C2CA3C41F5B404DC4EA87F955F"/>
    <w:rsid w:val="00214495"/>
  </w:style>
  <w:style w:type="paragraph" w:customStyle="1" w:styleId="B327C8341C724AA5ADE9CC478DF3BB35">
    <w:name w:val="B327C8341C724AA5ADE9CC478DF3BB35"/>
    <w:rsid w:val="00214495"/>
  </w:style>
  <w:style w:type="paragraph" w:customStyle="1" w:styleId="F908DF8B51344A1A9B53D181280121C8">
    <w:name w:val="F908DF8B51344A1A9B53D181280121C8"/>
    <w:rsid w:val="00214495"/>
  </w:style>
  <w:style w:type="paragraph" w:customStyle="1" w:styleId="B320FC6B1BC647C884A6376F9A247885">
    <w:name w:val="B320FC6B1BC647C884A6376F9A247885"/>
    <w:rsid w:val="00214495"/>
  </w:style>
  <w:style w:type="paragraph" w:customStyle="1" w:styleId="D10F2ED480D349E1817CA5E4B2FE91CD">
    <w:name w:val="D10F2ED480D349E1817CA5E4B2FE91CD"/>
    <w:rsid w:val="00214495"/>
  </w:style>
  <w:style w:type="paragraph" w:customStyle="1" w:styleId="1F907B4C63184B59B057B2366A13B0A2">
    <w:name w:val="1F907B4C63184B59B057B2366A13B0A2"/>
    <w:rsid w:val="002144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892BE-A10B-4FAD-B255-5EABBD38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36</TotalTime>
  <Pages>19</Pages>
  <Words>8334</Words>
  <Characters>47506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2021-03-22T05:08:00Z</cp:lastPrinted>
  <dcterms:created xsi:type="dcterms:W3CDTF">2020-01-28T07:21:00Z</dcterms:created>
  <dcterms:modified xsi:type="dcterms:W3CDTF">2021-04-22T07:59:00Z</dcterms:modified>
</cp:coreProperties>
</file>