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9814A5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4C492B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Институт землеустройства, кадастров и мелиорации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4C492B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Мелиорация и охрана земель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094E40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9814A5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094E40">
            <w:rPr>
              <w:rFonts w:cs="Arial"/>
              <w:b/>
              <w:sz w:val="24"/>
              <w:szCs w:val="24"/>
            </w:rPr>
            <w:t>Б</w:t>
          </w:r>
          <w:proofErr w:type="gramStart"/>
          <w:r w:rsidR="00094E40">
            <w:rPr>
              <w:rFonts w:cs="Arial"/>
              <w:b/>
              <w:sz w:val="24"/>
              <w:szCs w:val="24"/>
            </w:rPr>
            <w:t>1</w:t>
          </w:r>
          <w:proofErr w:type="gramEnd"/>
          <w:r w:rsidR="00094E40">
            <w:rPr>
              <w:rFonts w:cs="Arial"/>
              <w:b/>
              <w:sz w:val="24"/>
              <w:szCs w:val="24"/>
            </w:rPr>
            <w:t>.В.01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094E40" w:rsidRPr="00094E40">
            <w:rPr>
              <w:rFonts w:cs="Arial"/>
              <w:b/>
              <w:sz w:val="24"/>
              <w:szCs w:val="24"/>
            </w:rPr>
            <w:t>Методы научных исследований в агрофизике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6874B0" w:rsidRPr="00AF2D39" w:rsidRDefault="00094E40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094E40">
            <w:rPr>
              <w:rFonts w:cs="Arial"/>
              <w:b/>
              <w:sz w:val="24"/>
              <w:szCs w:val="24"/>
            </w:rPr>
            <w:t xml:space="preserve">Направление подготовки 35.06.01 Сельское хозяйство </w:t>
          </w:r>
        </w:p>
      </w:sdtContent>
    </w:sdt>
    <w:p w:rsidR="006874B0" w:rsidRPr="00AF2D39" w:rsidRDefault="009814A5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4"/>
          <w:placeholder>
            <w:docPart w:val="7D6F4EB72A8A45318D24EB212F56ECE0"/>
          </w:placeholder>
          <w:text/>
        </w:sdtPr>
        <w:sdtEndPr/>
        <w:sdtContent>
          <w:r w:rsidR="00094E40">
            <w:rPr>
              <w:rFonts w:cs="Arial"/>
              <w:b/>
              <w:sz w:val="24"/>
              <w:szCs w:val="24"/>
            </w:rPr>
            <w:t xml:space="preserve">Направленность (профиль) </w:t>
          </w:r>
        </w:sdtContent>
      </w:sdt>
      <w:r w:rsidR="00094E40" w:rsidRPr="00094E40">
        <w:rPr>
          <w:iCs/>
        </w:rPr>
        <w:t xml:space="preserve"> </w:t>
      </w:r>
      <w:r w:rsidR="00094E40" w:rsidRPr="00094E40">
        <w:rPr>
          <w:b/>
          <w:iCs/>
          <w:sz w:val="24"/>
          <w:szCs w:val="24"/>
        </w:rPr>
        <w:t>Агрофизика</w:t>
      </w: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Исследователь. Преподаватель-исследователь" w:value="Исследователь. Преподаватель-исследователь"/>
        </w:comboBox>
      </w:sdtPr>
      <w:sdtEndPr/>
      <w:sdtContent>
        <w:p w:rsidR="006874B0" w:rsidRPr="00AF2D39" w:rsidRDefault="00094E40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094E40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Ландшафтный дизайн и экология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9814A5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094E40">
            <w:t>Ландшафтный дизайн и экология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094E40">
            <w:t>Ландшафтный дизайн и экология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4C492B">
            <w:rPr>
              <w:rFonts w:cs="Arial"/>
            </w:rPr>
            <w:t>Институт землеустройства, кадастров и мелиорации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4C492B">
            <w:rPr>
              <w:rFonts w:cs="Arial"/>
            </w:rPr>
            <w:t>Институт землеустройства, кадастров и мелиорации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9814A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9814A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9814A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9814A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9814A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Pr="009D337B">
        <w:rPr>
          <w:rFonts w:cs="Arial"/>
        </w:rPr>
        <w:t xml:space="preserve">Федеральный государственный образовательный стандарт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094E40">
            <w:rPr>
              <w:rFonts w:cs="Arial"/>
            </w:rPr>
            <w:t>и</w:t>
          </w:r>
          <w:r w:rsidR="00094E40" w:rsidRPr="00094E40">
            <w:rPr>
              <w:rFonts w:cs="Arial"/>
            </w:rPr>
            <w:t>сследователь</w:t>
          </w:r>
          <w:r w:rsidR="00094E40">
            <w:rPr>
              <w:rFonts w:cs="Arial"/>
            </w:rPr>
            <w:t>, п</w:t>
          </w:r>
          <w:r w:rsidR="00094E40" w:rsidRPr="00094E40">
            <w:rPr>
              <w:rFonts w:cs="Arial"/>
            </w:rPr>
            <w:t>реподаватель-исследователь</w:t>
          </w:r>
        </w:sdtContent>
      </w:sdt>
      <w:r w:rsidRPr="009D337B">
        <w:rPr>
          <w:rFonts w:cs="Arial"/>
        </w:rPr>
        <w:t xml:space="preserve"> по направлению подготовки</w:t>
      </w:r>
      <w:r w:rsidR="00292EF5">
        <w:rPr>
          <w:rFonts w:cs="Arial"/>
        </w:rPr>
        <w:t xml:space="preserve"> </w:t>
      </w:r>
      <w:sdt>
        <w:sdtPr>
          <w:rPr>
            <w:rFonts w:cs="Arial"/>
          </w:rPr>
          <w:id w:val="87100414"/>
          <w:placeholder>
            <w:docPart w:val="7D6F4EB72A8A45318D24EB212F56ECE0"/>
          </w:placeholder>
          <w:text/>
        </w:sdtPr>
        <w:sdtEndPr/>
        <w:sdtContent>
          <w:r w:rsidR="00094E40">
            <w:rPr>
              <w:rFonts w:cs="Arial"/>
            </w:rPr>
            <w:t xml:space="preserve">35.06.01 </w:t>
          </w:r>
          <w:r w:rsidR="00094E40" w:rsidRPr="00094E40">
            <w:rPr>
              <w:rFonts w:cs="Arial"/>
            </w:rPr>
            <w:t>Сельское хозяйство</w:t>
          </w:r>
        </w:sdtContent>
      </w:sdt>
      <w:r w:rsidRPr="009D337B">
        <w:rPr>
          <w:rFonts w:cs="Arial"/>
        </w:rPr>
        <w:t xml:space="preserve">,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8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94E40">
            <w:rPr>
              <w:rFonts w:cs="Arial"/>
            </w:rPr>
            <w:t>18.08.2014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094E40">
            <w:rPr>
              <w:rFonts w:cs="Arial"/>
            </w:rPr>
            <w:t>1017</w:t>
          </w:r>
        </w:sdtContent>
      </w:sdt>
      <w:r w:rsidR="00094E40">
        <w:rPr>
          <w:rFonts w:cs="Arial"/>
        </w:rPr>
        <w:t>.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F2580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 вариативной части блока 1 «Дисциплины»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938B1" w:rsidRDefault="009D337B" w:rsidP="00094E40">
      <w:pPr>
        <w:numPr>
          <w:ilvl w:val="1"/>
          <w:numId w:val="1"/>
        </w:numPr>
        <w:ind w:left="0" w:firstLine="709"/>
        <w:jc w:val="both"/>
        <w:rPr>
          <w:rFonts w:cs="Arial"/>
        </w:rPr>
      </w:pPr>
      <w:proofErr w:type="gramStart"/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938B1" w:rsidRPr="001938B1">
        <w:rPr>
          <w:rFonts w:cs="Arial"/>
        </w:rPr>
        <w:t xml:space="preserve"> 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094E40" w:rsidRPr="00094E40">
            <w:rPr>
              <w:rFonts w:cs="Arial"/>
            </w:rPr>
            <w:t>научно-исследовательская деятельность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в качестве научных сотрудников, способных к участию в коллективных исследовательских проектах;</w:t>
          </w:r>
          <w:proofErr w:type="gramEnd"/>
          <w:r w:rsidR="00094E40" w:rsidRPr="00094E40">
            <w:rPr>
              <w:rFonts w:cs="Arial"/>
            </w:rPr>
            <w:t xml:space="preserve"> преподавательская деятельность по образовательным программам высшего образования</w:t>
          </w:r>
        </w:sdtContent>
      </w:sdt>
      <w:r w:rsidRPr="001938B1">
        <w:rPr>
          <w:rFonts w:cs="Arial"/>
        </w:rPr>
        <w:t>;</w:t>
      </w:r>
      <w:r w:rsidR="001938B1">
        <w:rPr>
          <w:rFonts w:cs="Arial"/>
        </w:rPr>
        <w:t xml:space="preserve"> </w:t>
      </w:r>
      <w:r w:rsidRPr="001938B1">
        <w:rPr>
          <w:rFonts w:cs="Arial"/>
        </w:rPr>
        <w:t xml:space="preserve"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Pr="001938B1">
        <w:rPr>
          <w:rFonts w:cs="Arial"/>
        </w:rPr>
        <w:t>ВО</w:t>
      </w:r>
      <w:proofErr w:type="gramEnd"/>
      <w:r w:rsidRPr="001938B1">
        <w:rPr>
          <w:rFonts w:cs="Arial"/>
        </w:rPr>
        <w:t xml:space="preserve"> академии, в рамках которой преподаётся данная дисциплина.</w:t>
      </w:r>
    </w:p>
    <w:p w:rsidR="009D337B" w:rsidRPr="009D337B" w:rsidRDefault="009D337B" w:rsidP="00094E40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proofErr w:type="gramStart"/>
      <w:r w:rsidRPr="009D337B">
        <w:rPr>
          <w:rFonts w:ascii="Arial" w:hAnsi="Arial" w:cs="Arial"/>
          <w:b/>
          <w:bCs/>
          <w:iCs/>
        </w:rPr>
        <w:t>Цель дисциплины (модуля)</w:t>
      </w:r>
      <w:r w:rsidRPr="009D337B">
        <w:rPr>
          <w:rFonts w:ascii="Arial" w:hAnsi="Arial" w:cs="Arial"/>
          <w:iCs/>
        </w:rPr>
        <w:t>:</w:t>
      </w:r>
      <w:r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iCs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094E40" w:rsidRPr="00094E40">
            <w:rPr>
              <w:rFonts w:ascii="Arial" w:hAnsi="Arial" w:cs="Arial"/>
              <w:iCs/>
            </w:rPr>
            <w:t xml:space="preserve">является формирование у </w:t>
          </w:r>
          <w:r w:rsidR="00094E40">
            <w:rPr>
              <w:rFonts w:ascii="Arial" w:hAnsi="Arial" w:cs="Arial"/>
              <w:iCs/>
            </w:rPr>
            <w:t>обучающихся</w:t>
          </w:r>
          <w:r w:rsidR="00094E40" w:rsidRPr="00094E40">
            <w:rPr>
              <w:rFonts w:ascii="Arial" w:hAnsi="Arial" w:cs="Arial"/>
              <w:iCs/>
            </w:rPr>
            <w:t xml:space="preserve"> навыка самостоятельного проведения почвенных, агрофизических и агроэкологических исследований; углубленного изучения методов проведения лабораторных и полевых опытов; обобщения и статистической обработки результатов исследований</w:t>
          </w:r>
          <w:r w:rsidR="00094E40">
            <w:rPr>
              <w:rFonts w:ascii="Arial" w:hAnsi="Arial" w:cs="Arial"/>
              <w:iCs/>
            </w:rPr>
            <w:t>.</w:t>
          </w:r>
          <w:r w:rsidR="00094E40" w:rsidRPr="00094E40">
            <w:rPr>
              <w:rFonts w:ascii="Arial" w:hAnsi="Arial" w:cs="Arial"/>
              <w:iCs/>
            </w:rPr>
            <w:t xml:space="preserve">  </w:t>
          </w:r>
        </w:sdtContent>
      </w:sdt>
      <w:proofErr w:type="gramEnd"/>
    </w:p>
    <w:p w:rsidR="00094E40" w:rsidRDefault="009D337B" w:rsidP="00094E40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9D337B">
        <w:rPr>
          <w:rFonts w:ascii="Arial" w:hAnsi="Arial" w:cs="Arial"/>
          <w:b/>
          <w:bCs/>
          <w:iCs/>
        </w:rPr>
        <w:t>Задачи:</w:t>
      </w:r>
      <w:r w:rsidR="00094E40" w:rsidRPr="00094E40">
        <w:t xml:space="preserve"> </w:t>
      </w:r>
      <w:r w:rsidR="00094E40" w:rsidRPr="00094E40">
        <w:rPr>
          <w:rFonts w:ascii="Arial" w:hAnsi="Arial" w:cs="Arial"/>
        </w:rPr>
        <w:t xml:space="preserve">изучение </w:t>
      </w:r>
      <w:r w:rsidR="00094E40" w:rsidRPr="00094E40">
        <w:rPr>
          <w:rFonts w:ascii="Arial" w:hAnsi="Arial" w:cs="Arial"/>
          <w:iCs/>
        </w:rPr>
        <w:t xml:space="preserve"> этапов развития научных основ агрофизики;  методов системных исследований в агрофизике; современных проблем научного познания и основных направлений поиска их решения в агрофизике.</w:t>
      </w:r>
    </w:p>
    <w:p w:rsidR="009D337B" w:rsidRPr="00094E40" w:rsidRDefault="009F2580" w:rsidP="009F2580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</w:rPr>
        <w:t>2.2.</w:t>
      </w:r>
      <w:r w:rsidR="00DF593D" w:rsidRPr="00094E40">
        <w:rPr>
          <w:rFonts w:ascii="Arial" w:hAnsi="Arial" w:cs="Arial"/>
          <w:b/>
        </w:rPr>
        <w:t>Планируемые результаты освоения 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9F2580" w:rsidRPr="009F2580">
        <w:rPr>
          <w:rFonts w:cs="Arial"/>
          <w:szCs w:val="20"/>
        </w:rPr>
        <w:t>Б1.В.01 Методы научных исследований в агрофизике</w:t>
      </w:r>
      <w:r>
        <w:rPr>
          <w:rFonts w:cs="Arial"/>
          <w:szCs w:val="20"/>
        </w:rPr>
        <w:t xml:space="preserve"> в соответствии с требованиями ФГОС </w:t>
      </w:r>
      <w:proofErr w:type="gramStart"/>
      <w:r>
        <w:rPr>
          <w:rFonts w:cs="Arial"/>
          <w:szCs w:val="20"/>
        </w:rPr>
        <w:t>ВО</w:t>
      </w:r>
      <w:proofErr w:type="gramEnd"/>
      <w:r>
        <w:rPr>
          <w:rFonts w:cs="Arial"/>
          <w:szCs w:val="20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9814A5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9814A5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9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043031" w:rsidP="00C06368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О</w:t>
                </w:r>
                <w:r w:rsidR="00A74C47" w:rsidRPr="00DF593D">
                  <w:rPr>
                    <w:rFonts w:cs="Arial"/>
                    <w:b/>
                    <w:i/>
                    <w:sz w:val="16"/>
                    <w:szCs w:val="16"/>
                  </w:rPr>
                  <w:t>бще</w:t>
                </w: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A74C47" w:rsidP="009F2580">
            <w:pPr>
              <w:jc w:val="both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ОПК-</w:t>
            </w:r>
            <w:r w:rsidR="009F25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A74C47" w:rsidRPr="00DF593D" w:rsidRDefault="009F2580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9F2580">
              <w:rPr>
                <w:rFonts w:cs="Arial"/>
                <w:sz w:val="16"/>
                <w:szCs w:val="16"/>
              </w:rPr>
              <w:t xml:space="preserve"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</w:t>
            </w:r>
            <w:r w:rsidRPr="009F2580">
              <w:rPr>
                <w:rFonts w:cs="Arial"/>
                <w:sz w:val="16"/>
                <w:szCs w:val="16"/>
              </w:rPr>
              <w:lastRenderedPageBreak/>
              <w:t>использованием новейших информационно-коммуникационных технологий</w:t>
            </w:r>
          </w:p>
        </w:tc>
        <w:tc>
          <w:tcPr>
            <w:tcW w:w="2741" w:type="dxa"/>
          </w:tcPr>
          <w:p w:rsidR="00A74C47" w:rsidRPr="00DF593D" w:rsidRDefault="009F2580" w:rsidP="009F25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Знает и понимает </w:t>
            </w:r>
            <w:r w:rsidRPr="009F2580">
              <w:rPr>
                <w:rFonts w:cs="Arial"/>
                <w:sz w:val="16"/>
                <w:szCs w:val="16"/>
              </w:rPr>
              <w:t>методологию теоретических и экспериментальных исследований в области сельского хозяйства, агрономии, ландшафтного обустройства территории, технологий производства  сельскохозяйственной продукций</w:t>
            </w:r>
          </w:p>
        </w:tc>
        <w:tc>
          <w:tcPr>
            <w:tcW w:w="2409" w:type="dxa"/>
            <w:shd w:val="clear" w:color="auto" w:fill="auto"/>
          </w:tcPr>
          <w:p w:rsidR="00A74C47" w:rsidRPr="00DF593D" w:rsidRDefault="009F2580" w:rsidP="009F25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</w:t>
            </w:r>
            <w:r w:rsidRPr="009F2580">
              <w:rPr>
                <w:rFonts w:cs="Arial"/>
                <w:sz w:val="16"/>
                <w:szCs w:val="16"/>
              </w:rPr>
              <w:t>использовать методологию теоретических и экспериментальных исследований в области сельского хозяйства, агрономии, ландшафтного обустройства территории, технологий производства  сельскохозяйственной продукций</w:t>
            </w:r>
          </w:p>
        </w:tc>
        <w:tc>
          <w:tcPr>
            <w:tcW w:w="1985" w:type="dxa"/>
            <w:shd w:val="clear" w:color="auto" w:fill="auto"/>
          </w:tcPr>
          <w:p w:rsidR="00A74C47" w:rsidRPr="00DF593D" w:rsidRDefault="009F2580" w:rsidP="009F25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навыками </w:t>
            </w:r>
            <w:r w:rsidRPr="009F2580">
              <w:rPr>
                <w:rFonts w:cs="Arial"/>
                <w:sz w:val="16"/>
                <w:szCs w:val="16"/>
              </w:rPr>
              <w:t>методологи</w:t>
            </w:r>
            <w:r>
              <w:rPr>
                <w:rFonts w:cs="Arial"/>
                <w:sz w:val="16"/>
                <w:szCs w:val="16"/>
              </w:rPr>
              <w:t xml:space="preserve">и </w:t>
            </w:r>
            <w:r w:rsidRPr="009F2580">
              <w:rPr>
                <w:rFonts w:cs="Arial"/>
                <w:sz w:val="16"/>
                <w:szCs w:val="16"/>
              </w:rPr>
              <w:t>теоретических и экспериментальных исследований в области сельского хозяйства, агрономии, ландшафтного обустройства территории, технологий производства  сельскохозяйственной продукций</w:t>
            </w:r>
          </w:p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A74C47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>рофессиональные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A74C47" w:rsidP="009F2580">
            <w:pPr>
              <w:jc w:val="both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ПК-</w:t>
            </w:r>
            <w:r w:rsidR="009F25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16" w:type="dxa"/>
            <w:shd w:val="clear" w:color="auto" w:fill="auto"/>
          </w:tcPr>
          <w:p w:rsidR="00A74C47" w:rsidRPr="00DF593D" w:rsidRDefault="009F2580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9F2580">
              <w:rPr>
                <w:rFonts w:cs="Arial"/>
                <w:sz w:val="16"/>
                <w:szCs w:val="16"/>
              </w:rPr>
              <w:t>владением методами диагностики почвообразовательного процесса, системного исследования почв в агросистемах, устойчивости почв к антропогенному воздействию</w:t>
            </w:r>
          </w:p>
        </w:tc>
        <w:tc>
          <w:tcPr>
            <w:tcW w:w="2741" w:type="dxa"/>
          </w:tcPr>
          <w:p w:rsidR="00A74C47" w:rsidRPr="00DF593D" w:rsidRDefault="009F2580" w:rsidP="009F25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Знает и понимает</w:t>
            </w:r>
            <w:r>
              <w:t xml:space="preserve"> </w:t>
            </w:r>
            <w:r w:rsidRPr="009F2580">
              <w:rPr>
                <w:rFonts w:cs="Arial"/>
                <w:sz w:val="16"/>
                <w:szCs w:val="16"/>
              </w:rPr>
              <w:t>методы диагностики почвообразовательного процесса, системного исследования почв в агроэкосистемах, устойчивости почв к антропогенному воздействию</w:t>
            </w:r>
          </w:p>
        </w:tc>
        <w:tc>
          <w:tcPr>
            <w:tcW w:w="2409" w:type="dxa"/>
            <w:shd w:val="clear" w:color="auto" w:fill="auto"/>
          </w:tcPr>
          <w:p w:rsidR="00A74C47" w:rsidRPr="00DF593D" w:rsidRDefault="009F2580" w:rsidP="009F25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</w:t>
            </w:r>
            <w:r w:rsidRPr="009F2580">
              <w:rPr>
                <w:rFonts w:cs="Arial"/>
                <w:sz w:val="16"/>
                <w:szCs w:val="16"/>
              </w:rPr>
              <w:t>использовать методы диагностики почвообразовательного процесса, системного исследования почв в агроэкосистемах, устойчивости почв к антропогенному воздействию</w:t>
            </w:r>
          </w:p>
        </w:tc>
        <w:tc>
          <w:tcPr>
            <w:tcW w:w="1985" w:type="dxa"/>
            <w:shd w:val="clear" w:color="auto" w:fill="auto"/>
          </w:tcPr>
          <w:p w:rsidR="00A74C47" w:rsidRPr="00DF593D" w:rsidRDefault="009F2580" w:rsidP="009F25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r w:rsidRPr="009F2580">
              <w:rPr>
                <w:rFonts w:cs="Arial"/>
                <w:sz w:val="16"/>
                <w:szCs w:val="16"/>
              </w:rPr>
              <w:t>методами диагностики почвообразовательного процесса, системного исследования почв в агроэкосистемах, устойчивости почв к антропогенному воздействию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DF593D" w:rsidRDefault="00DF593D" w:rsidP="000C6AB1">
      <w:pPr>
        <w:ind w:firstLine="709"/>
        <w:jc w:val="both"/>
      </w:pPr>
      <w:r>
        <w:t xml:space="preserve">знать: </w:t>
      </w:r>
      <w:r w:rsidR="009F2580" w:rsidRPr="009F2580">
        <w:t>методологию теоретических и экспериментальных исследований в области сельского хозяйства, агрономии, ландшафтного обустройства территории, технологий производства  сельскохозяйственной продукций</w:t>
      </w:r>
      <w:r w:rsidR="009F2580">
        <w:t>;</w:t>
      </w:r>
      <w:r w:rsidR="009F2580" w:rsidRPr="009F2580">
        <w:t xml:space="preserve"> методы диагностики почвообразовательного процесса, системного исследования почв в агроэкосистемах, устойчивости почв к антропогенному воздействию</w:t>
      </w:r>
      <w:r w:rsidR="009F2580">
        <w:t>;</w:t>
      </w:r>
    </w:p>
    <w:p w:rsidR="00DF593D" w:rsidRDefault="00DF593D" w:rsidP="000C6AB1">
      <w:pPr>
        <w:ind w:firstLine="709"/>
        <w:jc w:val="both"/>
      </w:pPr>
      <w:r>
        <w:t xml:space="preserve">уметь: </w:t>
      </w:r>
      <w:r w:rsidR="009F2580" w:rsidRPr="009F2580">
        <w:t>использовать методологию теоретических и экспериментальных исследований в области сельского хозяйства, агрономии, ландшафтного обустройства территории, технологий производства  сельскохозяйственной продукций</w:t>
      </w:r>
      <w:r w:rsidR="009F2580">
        <w:t>;</w:t>
      </w:r>
      <w:r w:rsidR="009F2580" w:rsidRPr="009F2580">
        <w:t xml:space="preserve"> использовать методы диагностики почвообразовательного процесса, системного исследования почв в агроэкосистемах, устойчивости почв к антропогенному воздействию</w:t>
      </w:r>
      <w:r w:rsidR="009F2580">
        <w:t>;</w:t>
      </w:r>
    </w:p>
    <w:p w:rsidR="00DF593D" w:rsidRPr="00DF593D" w:rsidRDefault="00DF593D" w:rsidP="000C6AB1">
      <w:pPr>
        <w:ind w:firstLine="709"/>
        <w:jc w:val="both"/>
      </w:pPr>
      <w:r>
        <w:t xml:space="preserve">владеть: </w:t>
      </w:r>
      <w:r w:rsidR="009F2580" w:rsidRPr="009F2580">
        <w:t>навыками методологии теоретических и экспериментальных исследований в области сельского хозяйства, агрономии, ландшафтного обустройства территории, технологий производства  сельскохозяйственной продукций</w:t>
      </w:r>
      <w:r w:rsidR="009F2580">
        <w:t xml:space="preserve">; </w:t>
      </w:r>
      <w:r w:rsidR="009F2580" w:rsidRPr="009F2580">
        <w:t>методами диагностики почвообразовательного процесса, системного исследования почв в агроэкосистемах, устойчивости почв к антропогенному воздействию</w:t>
      </w:r>
      <w:r w:rsidR="009F2580">
        <w:t>.</w:t>
      </w: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1519"/>
        <w:gridCol w:w="1400"/>
        <w:gridCol w:w="1273"/>
        <w:gridCol w:w="1273"/>
        <w:gridCol w:w="975"/>
      </w:tblGrid>
      <w:tr w:rsidR="007E0BE2" w:rsidRPr="00455CC9" w:rsidTr="003A71D4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E0BE2" w:rsidRPr="00455CC9" w:rsidRDefault="009814A5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7E0BE2" w:rsidRPr="00455CC9" w:rsidRDefault="009814A5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Оценки сформированности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7E0BE2" w:rsidRPr="00455CC9" w:rsidRDefault="009814A5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9814A5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9814A5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9814A5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7E0BE2" w:rsidRPr="00455CC9" w:rsidRDefault="009814A5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7E0BE2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246893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455CC9" w:rsidTr="003A71D4">
        <w:tc>
          <w:tcPr>
            <w:tcW w:w="9854" w:type="dxa"/>
            <w:gridSpan w:val="9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7E0BE2" w:rsidRPr="00455CC9" w:rsidTr="003A71D4">
        <w:tc>
          <w:tcPr>
            <w:tcW w:w="867" w:type="dxa"/>
            <w:vMerge w:val="restart"/>
            <w:shd w:val="clear" w:color="auto" w:fill="auto"/>
            <w:vAlign w:val="center"/>
          </w:tcPr>
          <w:p w:rsidR="007E0BE2" w:rsidRPr="00455CC9" w:rsidRDefault="00717F18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717F18">
              <w:rPr>
                <w:rFonts w:cs="Arial"/>
                <w:sz w:val="16"/>
                <w:szCs w:val="16"/>
              </w:rPr>
              <w:t>ОПК-1</w:t>
            </w:r>
          </w:p>
        </w:tc>
        <w:tc>
          <w:tcPr>
            <w:tcW w:w="867" w:type="dxa"/>
            <w:vMerge w:val="restart"/>
            <w:vAlign w:val="center"/>
          </w:tcPr>
          <w:p w:rsidR="007E0BE2" w:rsidRPr="00717F18" w:rsidRDefault="00717F18" w:rsidP="00C06368">
            <w:pPr>
              <w:rPr>
                <w:rFonts w:cs="Arial"/>
                <w:sz w:val="16"/>
                <w:szCs w:val="16"/>
              </w:rPr>
            </w:pPr>
            <w:r w:rsidRPr="00717F18">
              <w:rPr>
                <w:rFonts w:cs="Arial"/>
                <w:sz w:val="16"/>
                <w:szCs w:val="16"/>
              </w:rPr>
              <w:t>владением методологией теоретических и эксперименталь</w:t>
            </w:r>
            <w:r w:rsidRPr="00717F18">
              <w:rPr>
                <w:rFonts w:cs="Arial"/>
                <w:sz w:val="16"/>
                <w:szCs w:val="16"/>
              </w:rPr>
              <w:lastRenderedPageBreak/>
              <w:t>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      </w: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13" w:type="dxa"/>
            <w:shd w:val="clear" w:color="auto" w:fill="auto"/>
          </w:tcPr>
          <w:p w:rsidR="007E0BE2" w:rsidRPr="00455CC9" w:rsidRDefault="00717F18" w:rsidP="00C06368">
            <w:pPr>
              <w:rPr>
                <w:rFonts w:cs="Arial"/>
                <w:sz w:val="16"/>
                <w:szCs w:val="16"/>
              </w:rPr>
            </w:pPr>
            <w:r w:rsidRPr="00717F18">
              <w:rPr>
                <w:rFonts w:cs="Arial"/>
                <w:sz w:val="16"/>
                <w:szCs w:val="16"/>
              </w:rPr>
              <w:t xml:space="preserve">Знает и понимает методологию теоретических и </w:t>
            </w:r>
            <w:r w:rsidRPr="00717F18">
              <w:rPr>
                <w:rFonts w:cs="Arial"/>
                <w:sz w:val="16"/>
                <w:szCs w:val="16"/>
              </w:rPr>
              <w:lastRenderedPageBreak/>
              <w:t>экспериментальных исследований в области сельского хозяйства, агрономии, ландшафтного обустройства территории, технологий производства  сельскохозяйственной продукций</w:t>
            </w:r>
          </w:p>
        </w:tc>
        <w:tc>
          <w:tcPr>
            <w:tcW w:w="1519" w:type="dxa"/>
            <w:shd w:val="clear" w:color="auto" w:fill="auto"/>
          </w:tcPr>
          <w:p w:rsidR="007E0BE2" w:rsidRPr="00455CC9" w:rsidRDefault="00717F18" w:rsidP="00717F1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Не з</w:t>
            </w:r>
            <w:r w:rsidRPr="00717F18">
              <w:rPr>
                <w:rFonts w:cs="Arial"/>
                <w:sz w:val="16"/>
                <w:szCs w:val="16"/>
              </w:rPr>
              <w:t xml:space="preserve">нает и </w:t>
            </w:r>
            <w:r>
              <w:rPr>
                <w:rFonts w:cs="Arial"/>
                <w:sz w:val="16"/>
                <w:szCs w:val="16"/>
              </w:rPr>
              <w:t xml:space="preserve">не </w:t>
            </w:r>
            <w:r w:rsidRPr="00717F18">
              <w:rPr>
                <w:rFonts w:cs="Arial"/>
                <w:sz w:val="16"/>
                <w:szCs w:val="16"/>
              </w:rPr>
              <w:t xml:space="preserve">понимает методологию теоретических и экспериментальных исследований в области сельского </w:t>
            </w:r>
            <w:r w:rsidRPr="00717F18">
              <w:rPr>
                <w:rFonts w:cs="Arial"/>
                <w:sz w:val="16"/>
                <w:szCs w:val="16"/>
              </w:rPr>
              <w:lastRenderedPageBreak/>
              <w:t>хозяйства, агрономии, ландшафтного обустройства территории, технологий производства  сельскохозяйственной продукций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717F18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717F18">
              <w:rPr>
                <w:rFonts w:cs="Arial"/>
                <w:sz w:val="16"/>
                <w:szCs w:val="16"/>
              </w:rPr>
              <w:lastRenderedPageBreak/>
              <w:t xml:space="preserve">Знает и понимает </w:t>
            </w:r>
            <w:r>
              <w:rPr>
                <w:rFonts w:cs="Arial"/>
                <w:sz w:val="16"/>
                <w:szCs w:val="16"/>
              </w:rPr>
              <w:t xml:space="preserve">не в полной мере </w:t>
            </w:r>
            <w:r w:rsidRPr="00717F18">
              <w:rPr>
                <w:rFonts w:cs="Arial"/>
                <w:sz w:val="16"/>
                <w:szCs w:val="16"/>
              </w:rPr>
              <w:t xml:space="preserve">методологию теоретических и экспериментальных </w:t>
            </w:r>
            <w:r w:rsidRPr="00717F18">
              <w:rPr>
                <w:rFonts w:cs="Arial"/>
                <w:sz w:val="16"/>
                <w:szCs w:val="16"/>
              </w:rPr>
              <w:lastRenderedPageBreak/>
              <w:t>исследований в области сельского хозяйства, агрономии, ландшафтного обустройства территории, технологий производства  сельскохозяйственной продукций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717F18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717F18">
              <w:rPr>
                <w:rFonts w:cs="Arial"/>
                <w:sz w:val="16"/>
                <w:szCs w:val="16"/>
              </w:rPr>
              <w:lastRenderedPageBreak/>
              <w:t xml:space="preserve">Знает и понимает методологию теоретических и экспериментальных исследований </w:t>
            </w:r>
            <w:r w:rsidRPr="00717F18">
              <w:rPr>
                <w:rFonts w:cs="Arial"/>
                <w:sz w:val="16"/>
                <w:szCs w:val="16"/>
              </w:rPr>
              <w:lastRenderedPageBreak/>
              <w:t>в области сельского хозяйства, агрономии, ландшафтного обустройства территории, технологий производства  сельскохозяйственной продукций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717F18" w:rsidP="00717F1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В полной мере</w:t>
            </w:r>
            <w:r w:rsidRPr="00717F1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з</w:t>
            </w:r>
            <w:r w:rsidRPr="00717F18">
              <w:rPr>
                <w:rFonts w:cs="Arial"/>
                <w:sz w:val="16"/>
                <w:szCs w:val="16"/>
              </w:rPr>
              <w:t xml:space="preserve">нает и понимает методологию теоретических и экспериментальных </w:t>
            </w:r>
            <w:r w:rsidRPr="00717F18">
              <w:rPr>
                <w:rFonts w:cs="Arial"/>
                <w:sz w:val="16"/>
                <w:szCs w:val="16"/>
              </w:rPr>
              <w:lastRenderedPageBreak/>
              <w:t>исследований в области сельского хозяйства, агрономии, ландшафтного обустройства территории, технологий производства  сельскохозяйственной продукций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0C6AB1" w:rsidRPr="000C6AB1" w:rsidRDefault="000C6AB1" w:rsidP="000C6AB1">
            <w:pPr>
              <w:jc w:val="center"/>
              <w:rPr>
                <w:rFonts w:cs="Arial"/>
                <w:sz w:val="16"/>
                <w:szCs w:val="16"/>
              </w:rPr>
            </w:pPr>
            <w:r w:rsidRPr="000C6AB1">
              <w:rPr>
                <w:rFonts w:cs="Arial"/>
                <w:sz w:val="16"/>
                <w:szCs w:val="16"/>
              </w:rPr>
              <w:lastRenderedPageBreak/>
              <w:t>Вопросы к зачету с оценкой,</w:t>
            </w:r>
          </w:p>
          <w:p w:rsidR="000C6AB1" w:rsidRPr="000C6AB1" w:rsidRDefault="000C6AB1" w:rsidP="000C6AB1">
            <w:pPr>
              <w:jc w:val="center"/>
              <w:rPr>
                <w:rFonts w:cs="Arial"/>
                <w:sz w:val="16"/>
                <w:szCs w:val="16"/>
              </w:rPr>
            </w:pPr>
            <w:r w:rsidRPr="000C6AB1">
              <w:rPr>
                <w:rFonts w:cs="Arial"/>
                <w:sz w:val="16"/>
                <w:szCs w:val="16"/>
              </w:rPr>
              <w:t>деловая игра, вопросы для коллокви</w:t>
            </w:r>
            <w:r w:rsidRPr="000C6AB1">
              <w:rPr>
                <w:rFonts w:cs="Arial"/>
                <w:sz w:val="16"/>
                <w:szCs w:val="16"/>
              </w:rPr>
              <w:lastRenderedPageBreak/>
              <w:t xml:space="preserve">умов, устного опроса,  перечень дискуссионных тем для круглого стола, темы групповых творческих заданий, </w:t>
            </w:r>
            <w:proofErr w:type="gramStart"/>
            <w:r w:rsidRPr="000C6AB1">
              <w:rPr>
                <w:rFonts w:cs="Arial"/>
                <w:sz w:val="16"/>
                <w:szCs w:val="16"/>
              </w:rPr>
              <w:t>кейс-задания</w:t>
            </w:r>
            <w:proofErr w:type="gramEnd"/>
            <w:r w:rsidRPr="000C6AB1">
              <w:rPr>
                <w:rFonts w:cs="Arial"/>
                <w:sz w:val="16"/>
                <w:szCs w:val="16"/>
              </w:rPr>
              <w:t>,</w:t>
            </w:r>
          </w:p>
          <w:p w:rsidR="007E0BE2" w:rsidRPr="006644D9" w:rsidRDefault="000C6AB1" w:rsidP="000C6AB1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0C6AB1">
              <w:rPr>
                <w:rFonts w:cs="Arial"/>
                <w:sz w:val="16"/>
                <w:szCs w:val="16"/>
              </w:rPr>
              <w:t>темы рефератов, темы групповых творческих заданий</w:t>
            </w: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13" w:type="dxa"/>
            <w:shd w:val="clear" w:color="auto" w:fill="auto"/>
          </w:tcPr>
          <w:p w:rsidR="007E0BE2" w:rsidRPr="00455CC9" w:rsidRDefault="00717F18" w:rsidP="00C06368">
            <w:pPr>
              <w:rPr>
                <w:rFonts w:cs="Arial"/>
                <w:sz w:val="16"/>
                <w:szCs w:val="16"/>
              </w:rPr>
            </w:pPr>
            <w:r w:rsidRPr="00717F18">
              <w:rPr>
                <w:rFonts w:cs="Arial"/>
                <w:sz w:val="16"/>
                <w:szCs w:val="16"/>
              </w:rPr>
              <w:t>Умеет использовать методологию теоретических и экспериментальных исследований в области сельского хозяйства, агрономии, ландшафтного обустройства территории, технологий производства  сельскохозяйственной продукций</w:t>
            </w:r>
          </w:p>
        </w:tc>
        <w:tc>
          <w:tcPr>
            <w:tcW w:w="1519" w:type="dxa"/>
            <w:shd w:val="clear" w:color="auto" w:fill="auto"/>
          </w:tcPr>
          <w:p w:rsidR="007E0BE2" w:rsidRPr="00455CC9" w:rsidRDefault="00717F18" w:rsidP="00717F1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у</w:t>
            </w:r>
            <w:r w:rsidRPr="00717F18">
              <w:rPr>
                <w:rFonts w:cs="Arial"/>
                <w:sz w:val="16"/>
                <w:szCs w:val="16"/>
              </w:rPr>
              <w:t>меет использовать методологию теоретических и экспериментальных исследований в области сельского хозяйства, агрономии, ландшафтного обустройства территории, технологий производства  сельскохозяйственной продукций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717F18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717F18">
              <w:rPr>
                <w:rFonts w:cs="Arial"/>
                <w:sz w:val="16"/>
                <w:szCs w:val="16"/>
              </w:rPr>
              <w:t xml:space="preserve">Умеет </w:t>
            </w:r>
            <w:r>
              <w:rPr>
                <w:rFonts w:cs="Arial"/>
                <w:sz w:val="16"/>
                <w:szCs w:val="16"/>
              </w:rPr>
              <w:t xml:space="preserve">не в полной мере </w:t>
            </w:r>
            <w:r w:rsidRPr="00717F18">
              <w:rPr>
                <w:rFonts w:cs="Arial"/>
                <w:sz w:val="16"/>
                <w:szCs w:val="16"/>
              </w:rPr>
              <w:t>использовать методологию теоретических и экспериментальных исследований в области сельского хозяйства, агрономии, ландшафтного обустройства территории, технологий производства  сельскохозяйственной продукций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717F18" w:rsidP="00717F18">
            <w:pPr>
              <w:jc w:val="center"/>
              <w:rPr>
                <w:rFonts w:cs="Arial"/>
                <w:sz w:val="16"/>
                <w:szCs w:val="16"/>
              </w:rPr>
            </w:pPr>
            <w:r w:rsidRPr="00717F18">
              <w:rPr>
                <w:rFonts w:cs="Arial"/>
                <w:sz w:val="16"/>
                <w:szCs w:val="16"/>
              </w:rPr>
              <w:t>Умеет использовать методологию теоретических и экспериментальных исследований в области сельского хозяйства, агрономии, ландшафтного обустройства территории, технологий производства  сельскохозяйственной продукций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717F18" w:rsidP="00717F1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</w:t>
            </w:r>
            <w:r w:rsidRPr="00717F1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у</w:t>
            </w:r>
            <w:r w:rsidRPr="00717F18">
              <w:rPr>
                <w:rFonts w:cs="Arial"/>
                <w:sz w:val="16"/>
                <w:szCs w:val="16"/>
              </w:rPr>
              <w:t>меет использовать методологию теоретических и экспериментальных исследований в области сельского хозяйства, агрономии, ландшафтного обустройства территории, технологий производства  сельскохозяйственной продукций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13" w:type="dxa"/>
            <w:shd w:val="clear" w:color="auto" w:fill="auto"/>
          </w:tcPr>
          <w:p w:rsidR="007E0BE2" w:rsidRPr="00455CC9" w:rsidRDefault="00717F18" w:rsidP="00C06368">
            <w:pPr>
              <w:rPr>
                <w:rFonts w:cs="Arial"/>
                <w:sz w:val="16"/>
                <w:szCs w:val="16"/>
              </w:rPr>
            </w:pPr>
            <w:r w:rsidRPr="00717F18">
              <w:rPr>
                <w:rFonts w:cs="Arial"/>
                <w:sz w:val="16"/>
                <w:szCs w:val="16"/>
              </w:rPr>
              <w:t xml:space="preserve">Владеет навыками методологии теоретических и экспериментальных </w:t>
            </w:r>
            <w:r w:rsidRPr="00717F18">
              <w:rPr>
                <w:rFonts w:cs="Arial"/>
                <w:sz w:val="16"/>
                <w:szCs w:val="16"/>
              </w:rPr>
              <w:lastRenderedPageBreak/>
              <w:t>исследований в области сельского хозяйства, агрономии, ландшафтного обустройства территории, технологий производства  сельскохозяйственной продукций</w:t>
            </w:r>
          </w:p>
        </w:tc>
        <w:tc>
          <w:tcPr>
            <w:tcW w:w="1519" w:type="dxa"/>
            <w:shd w:val="clear" w:color="auto" w:fill="auto"/>
          </w:tcPr>
          <w:p w:rsidR="007E0BE2" w:rsidRPr="00455CC9" w:rsidRDefault="00717F18" w:rsidP="00717F1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Не в</w:t>
            </w:r>
            <w:r w:rsidRPr="00717F18">
              <w:rPr>
                <w:rFonts w:cs="Arial"/>
                <w:sz w:val="16"/>
                <w:szCs w:val="16"/>
              </w:rPr>
              <w:t xml:space="preserve">ладеет навыками методологии теоретических и экспериментальных исследований в области сельского хозяйства, агрономии, ландшафтного обустройства </w:t>
            </w:r>
            <w:r w:rsidRPr="00717F18">
              <w:rPr>
                <w:rFonts w:cs="Arial"/>
                <w:sz w:val="16"/>
                <w:szCs w:val="16"/>
              </w:rPr>
              <w:lastRenderedPageBreak/>
              <w:t>территории, технологий производства  сельскохозяйственной продукций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717F18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717F18">
              <w:rPr>
                <w:rFonts w:cs="Arial"/>
                <w:sz w:val="16"/>
                <w:szCs w:val="16"/>
              </w:rPr>
              <w:lastRenderedPageBreak/>
              <w:t xml:space="preserve">Владеет </w:t>
            </w:r>
            <w:r>
              <w:rPr>
                <w:rFonts w:cs="Arial"/>
                <w:sz w:val="16"/>
                <w:szCs w:val="16"/>
              </w:rPr>
              <w:t xml:space="preserve">некоторыми </w:t>
            </w:r>
            <w:r w:rsidRPr="00717F18">
              <w:rPr>
                <w:rFonts w:cs="Arial"/>
                <w:sz w:val="16"/>
                <w:szCs w:val="16"/>
              </w:rPr>
              <w:t xml:space="preserve">навыками методологии теоретических и экспериментальных исследований в области сельского хозяйства, </w:t>
            </w:r>
            <w:r w:rsidRPr="00717F18">
              <w:rPr>
                <w:rFonts w:cs="Arial"/>
                <w:sz w:val="16"/>
                <w:szCs w:val="16"/>
              </w:rPr>
              <w:lastRenderedPageBreak/>
              <w:t>агрономии, ландшафтного обустройства территории, технологий производства  сельскохозяйственной продукций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717F18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717F18">
              <w:rPr>
                <w:rFonts w:cs="Arial"/>
                <w:sz w:val="16"/>
                <w:szCs w:val="16"/>
              </w:rPr>
              <w:lastRenderedPageBreak/>
              <w:t xml:space="preserve">Владеет навыками методологии теоретических и экспериментальных исследований в области сельского хозяйства, агрономии, </w:t>
            </w:r>
            <w:r w:rsidRPr="00717F18">
              <w:rPr>
                <w:rFonts w:cs="Arial"/>
                <w:sz w:val="16"/>
                <w:szCs w:val="16"/>
              </w:rPr>
              <w:lastRenderedPageBreak/>
              <w:t>ландшафтного обустройства территории, технологий производства  сельскохозяйственной продукций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717F18" w:rsidP="00717F1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В полной мере</w:t>
            </w:r>
            <w:r w:rsidRPr="00717F1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в</w:t>
            </w:r>
            <w:r w:rsidRPr="00717F18">
              <w:rPr>
                <w:rFonts w:cs="Arial"/>
                <w:sz w:val="16"/>
                <w:szCs w:val="16"/>
              </w:rPr>
              <w:t xml:space="preserve">ладеет навыками методологии теоретических и экспериментальных исследований в области сельского хозяйства, </w:t>
            </w:r>
            <w:r w:rsidRPr="00717F18">
              <w:rPr>
                <w:rFonts w:cs="Arial"/>
                <w:sz w:val="16"/>
                <w:szCs w:val="16"/>
              </w:rPr>
              <w:lastRenderedPageBreak/>
              <w:t>агрономии, ландшафтного обустройства территории, технологий производства  сельскохозяйственной продукций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17F18" w:rsidRPr="00455CC9" w:rsidTr="00DF593D">
        <w:trPr>
          <w:trHeight w:val="570"/>
        </w:trPr>
        <w:tc>
          <w:tcPr>
            <w:tcW w:w="867" w:type="dxa"/>
            <w:vMerge w:val="restart"/>
            <w:shd w:val="clear" w:color="auto" w:fill="auto"/>
            <w:vAlign w:val="center"/>
          </w:tcPr>
          <w:p w:rsidR="00717F18" w:rsidRPr="00455CC9" w:rsidRDefault="00717F18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717F18">
              <w:rPr>
                <w:rFonts w:cs="Arial"/>
                <w:sz w:val="16"/>
                <w:szCs w:val="16"/>
              </w:rPr>
              <w:lastRenderedPageBreak/>
              <w:t>ПК-3</w:t>
            </w:r>
          </w:p>
        </w:tc>
        <w:tc>
          <w:tcPr>
            <w:tcW w:w="867" w:type="dxa"/>
            <w:vMerge w:val="restart"/>
            <w:vAlign w:val="center"/>
          </w:tcPr>
          <w:p w:rsidR="00717F18" w:rsidRPr="00455CC9" w:rsidRDefault="00717F18" w:rsidP="00C06368">
            <w:pPr>
              <w:rPr>
                <w:rFonts w:cs="Arial"/>
                <w:sz w:val="16"/>
                <w:szCs w:val="16"/>
              </w:rPr>
            </w:pPr>
            <w:r w:rsidRPr="00717F18">
              <w:rPr>
                <w:rFonts w:cs="Arial"/>
                <w:sz w:val="16"/>
                <w:szCs w:val="16"/>
              </w:rPr>
              <w:t>владением методами диагностики почвообразовательного процесса, системного исследования почв в агросистемах, устойчивости почв к антропогенному воздействию</w:t>
            </w:r>
          </w:p>
        </w:tc>
        <w:tc>
          <w:tcPr>
            <w:tcW w:w="867" w:type="dxa"/>
          </w:tcPr>
          <w:p w:rsidR="00717F18" w:rsidRPr="00455CC9" w:rsidRDefault="00717F18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717F18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13" w:type="dxa"/>
            <w:shd w:val="clear" w:color="auto" w:fill="auto"/>
          </w:tcPr>
          <w:p w:rsidR="00717F18" w:rsidRPr="00717F18" w:rsidRDefault="00717F18" w:rsidP="00C06368">
            <w:pPr>
              <w:rPr>
                <w:rFonts w:cs="Arial"/>
                <w:sz w:val="16"/>
                <w:szCs w:val="16"/>
              </w:rPr>
            </w:pPr>
            <w:r w:rsidRPr="00717F18">
              <w:rPr>
                <w:rFonts w:cs="Arial"/>
                <w:sz w:val="16"/>
                <w:szCs w:val="16"/>
              </w:rPr>
              <w:t>Знает и понимает методы диагностики почвообразовательного процесса, системного исследования почв в агроэкосистемах, устойчивости почв к антропогенному воздействию</w:t>
            </w:r>
          </w:p>
        </w:tc>
        <w:tc>
          <w:tcPr>
            <w:tcW w:w="1519" w:type="dxa"/>
            <w:shd w:val="clear" w:color="auto" w:fill="auto"/>
          </w:tcPr>
          <w:p w:rsidR="00717F18" w:rsidRPr="00455CC9" w:rsidRDefault="00717F18" w:rsidP="00717F1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з</w:t>
            </w:r>
            <w:r w:rsidRPr="00717F18">
              <w:rPr>
                <w:rFonts w:cs="Arial"/>
                <w:sz w:val="16"/>
                <w:szCs w:val="16"/>
              </w:rPr>
              <w:t xml:space="preserve">нает и </w:t>
            </w:r>
            <w:r>
              <w:rPr>
                <w:rFonts w:cs="Arial"/>
                <w:sz w:val="16"/>
                <w:szCs w:val="16"/>
              </w:rPr>
              <w:t xml:space="preserve">не </w:t>
            </w:r>
            <w:r w:rsidRPr="00717F18">
              <w:rPr>
                <w:rFonts w:cs="Arial"/>
                <w:sz w:val="16"/>
                <w:szCs w:val="16"/>
              </w:rPr>
              <w:t>понимает методы диагностики почвообразовательного процесса, системного исследования почв в агроэкосистемах, устойчивости почв к антропогенному воздействию</w:t>
            </w:r>
          </w:p>
        </w:tc>
        <w:tc>
          <w:tcPr>
            <w:tcW w:w="1400" w:type="dxa"/>
            <w:shd w:val="clear" w:color="auto" w:fill="auto"/>
          </w:tcPr>
          <w:p w:rsidR="00717F18" w:rsidRPr="00455CC9" w:rsidRDefault="00717F18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717F18">
              <w:rPr>
                <w:rFonts w:cs="Arial"/>
                <w:sz w:val="16"/>
                <w:szCs w:val="16"/>
              </w:rPr>
              <w:t xml:space="preserve">Знает и понимает </w:t>
            </w:r>
            <w:r>
              <w:rPr>
                <w:rFonts w:cs="Arial"/>
                <w:sz w:val="16"/>
                <w:szCs w:val="16"/>
              </w:rPr>
              <w:t xml:space="preserve">не в полной мере </w:t>
            </w:r>
            <w:r w:rsidRPr="00717F18">
              <w:rPr>
                <w:rFonts w:cs="Arial"/>
                <w:sz w:val="16"/>
                <w:szCs w:val="16"/>
              </w:rPr>
              <w:t>методы диагностики почвообразовательного процесса, системного исследования почв в агроэкосистемах, устойчивости почв к антропогенному воздействию</w:t>
            </w:r>
          </w:p>
        </w:tc>
        <w:tc>
          <w:tcPr>
            <w:tcW w:w="1273" w:type="dxa"/>
            <w:shd w:val="clear" w:color="auto" w:fill="auto"/>
          </w:tcPr>
          <w:p w:rsidR="00717F18" w:rsidRPr="00455CC9" w:rsidRDefault="00717F18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717F18">
              <w:rPr>
                <w:rFonts w:cs="Arial"/>
                <w:sz w:val="16"/>
                <w:szCs w:val="16"/>
              </w:rPr>
              <w:t>Знает и понимает методы диагностики почвообразовательного процесса, системного исследования почв в агроэкосистемах, устойчивости почв к антропогенному воздействию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717F18" w:rsidRPr="00455CC9" w:rsidRDefault="00717F18" w:rsidP="00717F1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</w:t>
            </w:r>
            <w:r w:rsidRPr="00717F1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з</w:t>
            </w:r>
            <w:r w:rsidRPr="00717F18">
              <w:rPr>
                <w:rFonts w:cs="Arial"/>
                <w:sz w:val="16"/>
                <w:szCs w:val="16"/>
              </w:rPr>
              <w:t>нает и понимает методы диагностики почвообразовательного процесса, системного исследования почв в агроэкосистемах, устойчивости почв к антропогенному воздействию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0C6AB1" w:rsidRPr="000C6AB1" w:rsidRDefault="000C6AB1" w:rsidP="000C6AB1">
            <w:pPr>
              <w:jc w:val="center"/>
              <w:rPr>
                <w:rFonts w:cs="Arial"/>
                <w:sz w:val="16"/>
                <w:szCs w:val="16"/>
              </w:rPr>
            </w:pPr>
            <w:r w:rsidRPr="000C6AB1">
              <w:rPr>
                <w:rFonts w:cs="Arial"/>
                <w:sz w:val="16"/>
                <w:szCs w:val="16"/>
              </w:rPr>
              <w:t>Вопросы к зачету с оценкой,</w:t>
            </w:r>
          </w:p>
          <w:p w:rsidR="000C6AB1" w:rsidRPr="000C6AB1" w:rsidRDefault="000C6AB1" w:rsidP="000C6AB1">
            <w:pPr>
              <w:jc w:val="center"/>
              <w:rPr>
                <w:rFonts w:cs="Arial"/>
                <w:sz w:val="16"/>
                <w:szCs w:val="16"/>
              </w:rPr>
            </w:pPr>
            <w:r w:rsidRPr="000C6AB1">
              <w:rPr>
                <w:rFonts w:cs="Arial"/>
                <w:sz w:val="16"/>
                <w:szCs w:val="16"/>
              </w:rPr>
              <w:t xml:space="preserve">деловая игра, вопросы для коллоквиумов, устного опроса,  перечень дискуссионных тем для круглого стола, темы групповых творческих заданий, </w:t>
            </w:r>
            <w:proofErr w:type="gramStart"/>
            <w:r w:rsidRPr="000C6AB1">
              <w:rPr>
                <w:rFonts w:cs="Arial"/>
                <w:sz w:val="16"/>
                <w:szCs w:val="16"/>
              </w:rPr>
              <w:t>кейс-задания</w:t>
            </w:r>
            <w:proofErr w:type="gramEnd"/>
            <w:r w:rsidRPr="000C6AB1">
              <w:rPr>
                <w:rFonts w:cs="Arial"/>
                <w:sz w:val="16"/>
                <w:szCs w:val="16"/>
              </w:rPr>
              <w:t>,</w:t>
            </w:r>
          </w:p>
          <w:p w:rsidR="00717F18" w:rsidRPr="00455CC9" w:rsidRDefault="000C6AB1" w:rsidP="000C6AB1">
            <w:pPr>
              <w:jc w:val="center"/>
              <w:rPr>
                <w:rFonts w:cs="Arial"/>
                <w:sz w:val="16"/>
                <w:szCs w:val="16"/>
              </w:rPr>
            </w:pPr>
            <w:r w:rsidRPr="000C6AB1">
              <w:rPr>
                <w:rFonts w:cs="Arial"/>
                <w:sz w:val="16"/>
                <w:szCs w:val="16"/>
              </w:rPr>
              <w:t>темы рефератов, темы групповых творческих заданий</w:t>
            </w:r>
          </w:p>
        </w:tc>
      </w:tr>
      <w:tr w:rsidR="00717F18" w:rsidRPr="00455CC9" w:rsidTr="00DF593D">
        <w:tc>
          <w:tcPr>
            <w:tcW w:w="867" w:type="dxa"/>
            <w:vMerge/>
            <w:shd w:val="clear" w:color="auto" w:fill="auto"/>
            <w:vAlign w:val="center"/>
          </w:tcPr>
          <w:p w:rsidR="00717F18" w:rsidRPr="00455CC9" w:rsidRDefault="00717F1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17F18" w:rsidRPr="00455CC9" w:rsidRDefault="00717F18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17F18" w:rsidRPr="00455CC9" w:rsidRDefault="00717F18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717F18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13" w:type="dxa"/>
            <w:shd w:val="clear" w:color="auto" w:fill="auto"/>
          </w:tcPr>
          <w:p w:rsidR="00717F18" w:rsidRPr="00717F18" w:rsidRDefault="00717F18" w:rsidP="00C06368">
            <w:pPr>
              <w:rPr>
                <w:rFonts w:cs="Arial"/>
                <w:sz w:val="16"/>
                <w:szCs w:val="16"/>
              </w:rPr>
            </w:pPr>
            <w:r w:rsidRPr="00717F18">
              <w:rPr>
                <w:rFonts w:cs="Arial"/>
                <w:sz w:val="16"/>
                <w:szCs w:val="16"/>
              </w:rPr>
              <w:t>Умеет использовать методы диагностики почвообразовательного процесса, системного исследования почв в агроэкосистемах, устойчивости почв к антроп</w:t>
            </w:r>
            <w:r w:rsidRPr="00717F18">
              <w:rPr>
                <w:rFonts w:cs="Arial"/>
                <w:sz w:val="16"/>
                <w:szCs w:val="16"/>
              </w:rPr>
              <w:lastRenderedPageBreak/>
              <w:t>огенному воздействию</w:t>
            </w:r>
          </w:p>
        </w:tc>
        <w:tc>
          <w:tcPr>
            <w:tcW w:w="1519" w:type="dxa"/>
            <w:shd w:val="clear" w:color="auto" w:fill="auto"/>
          </w:tcPr>
          <w:p w:rsidR="00717F18" w:rsidRPr="00455CC9" w:rsidRDefault="00717F18" w:rsidP="00717F1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Не у</w:t>
            </w:r>
            <w:r w:rsidRPr="00717F18">
              <w:rPr>
                <w:rFonts w:cs="Arial"/>
                <w:sz w:val="16"/>
                <w:szCs w:val="16"/>
              </w:rPr>
              <w:t>меет использовать методы диагностики почвообразовательного процесса, системного исследования почв в агроэкосистемах, устойчивости почв к антропогенному воздействию</w:t>
            </w:r>
          </w:p>
        </w:tc>
        <w:tc>
          <w:tcPr>
            <w:tcW w:w="1400" w:type="dxa"/>
            <w:shd w:val="clear" w:color="auto" w:fill="auto"/>
          </w:tcPr>
          <w:p w:rsidR="00717F18" w:rsidRPr="00455CC9" w:rsidRDefault="00717F18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717F18">
              <w:rPr>
                <w:rFonts w:cs="Arial"/>
                <w:sz w:val="16"/>
                <w:szCs w:val="16"/>
              </w:rPr>
              <w:t xml:space="preserve">Умеет </w:t>
            </w:r>
            <w:r>
              <w:rPr>
                <w:rFonts w:cs="Arial"/>
                <w:sz w:val="16"/>
                <w:szCs w:val="16"/>
              </w:rPr>
              <w:t xml:space="preserve">не в полной мере </w:t>
            </w:r>
            <w:r w:rsidRPr="00717F18">
              <w:rPr>
                <w:rFonts w:cs="Arial"/>
                <w:sz w:val="16"/>
                <w:szCs w:val="16"/>
              </w:rPr>
              <w:t>использовать методы диагностики почвообразовательного процесса, системного исследования почв в агроэкосистемах, устойчивости почв к антропогенному воздействию</w:t>
            </w:r>
          </w:p>
        </w:tc>
        <w:tc>
          <w:tcPr>
            <w:tcW w:w="1273" w:type="dxa"/>
            <w:shd w:val="clear" w:color="auto" w:fill="auto"/>
          </w:tcPr>
          <w:p w:rsidR="00717F18" w:rsidRPr="00455CC9" w:rsidRDefault="00717F18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717F18">
              <w:rPr>
                <w:rFonts w:cs="Arial"/>
                <w:sz w:val="16"/>
                <w:szCs w:val="16"/>
              </w:rPr>
              <w:t>Умеет использовать методы диагностики почвообразовательного процесса, системного исследования почв в агроэкосистемах, устойчивости почв к антропогенному воздействию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717F18" w:rsidRPr="00455CC9" w:rsidRDefault="00717F18" w:rsidP="00717F1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</w:t>
            </w:r>
            <w:r w:rsidRPr="00717F1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у</w:t>
            </w:r>
            <w:r w:rsidRPr="00717F18">
              <w:rPr>
                <w:rFonts w:cs="Arial"/>
                <w:sz w:val="16"/>
                <w:szCs w:val="16"/>
              </w:rPr>
              <w:t>меет использовать методы диагностики почвообразовательного процесса, системного исследования почв в агроэкосистемах, устойчивости почв к антропогенному воздействию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17F18" w:rsidRPr="00455CC9" w:rsidRDefault="00717F1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17F18" w:rsidRPr="00455CC9" w:rsidTr="00717F18">
        <w:trPr>
          <w:trHeight w:val="56"/>
        </w:trPr>
        <w:tc>
          <w:tcPr>
            <w:tcW w:w="867" w:type="dxa"/>
            <w:vMerge/>
            <w:shd w:val="clear" w:color="auto" w:fill="auto"/>
            <w:vAlign w:val="center"/>
          </w:tcPr>
          <w:p w:rsidR="00717F18" w:rsidRPr="00455CC9" w:rsidRDefault="00717F1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17F18" w:rsidRPr="00455CC9" w:rsidRDefault="00717F18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17F18" w:rsidRPr="00455CC9" w:rsidRDefault="00717F18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717F18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13" w:type="dxa"/>
            <w:shd w:val="clear" w:color="auto" w:fill="auto"/>
          </w:tcPr>
          <w:p w:rsidR="00717F18" w:rsidRPr="00717F18" w:rsidRDefault="00717F18" w:rsidP="00C06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r w:rsidRPr="009F2580">
              <w:rPr>
                <w:rFonts w:cs="Arial"/>
                <w:sz w:val="16"/>
                <w:szCs w:val="16"/>
              </w:rPr>
              <w:t>методами диагностики почвообразовательного процесса, системного исследования почв в агроэкосистемах, устойчивости почв к антропогенному воздействию</w:t>
            </w:r>
          </w:p>
        </w:tc>
        <w:tc>
          <w:tcPr>
            <w:tcW w:w="1519" w:type="dxa"/>
            <w:shd w:val="clear" w:color="auto" w:fill="auto"/>
          </w:tcPr>
          <w:p w:rsidR="00717F18" w:rsidRPr="00455CC9" w:rsidRDefault="00717F18" w:rsidP="00717F1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Pr="009F2580">
              <w:rPr>
                <w:rFonts w:cs="Arial"/>
                <w:sz w:val="16"/>
                <w:szCs w:val="16"/>
              </w:rPr>
              <w:t>методами диагностики почвообразовательного процесса, системного исследования почв в агроэкосистемах, устойчивости почв к антропогенному воздействию</w:t>
            </w:r>
          </w:p>
        </w:tc>
        <w:tc>
          <w:tcPr>
            <w:tcW w:w="1400" w:type="dxa"/>
            <w:shd w:val="clear" w:color="auto" w:fill="auto"/>
          </w:tcPr>
          <w:p w:rsidR="00717F18" w:rsidRPr="00455CC9" w:rsidRDefault="00717F18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некоторыми  </w:t>
            </w:r>
            <w:r w:rsidRPr="009F2580">
              <w:rPr>
                <w:rFonts w:cs="Arial"/>
                <w:sz w:val="16"/>
                <w:szCs w:val="16"/>
              </w:rPr>
              <w:t>методами диагностики почвообразовательного процесса, системного исследования почв в агроэкосистемах, устойчивости почв к антропогенному воздействию</w:t>
            </w:r>
          </w:p>
        </w:tc>
        <w:tc>
          <w:tcPr>
            <w:tcW w:w="1273" w:type="dxa"/>
            <w:shd w:val="clear" w:color="auto" w:fill="auto"/>
          </w:tcPr>
          <w:p w:rsidR="00717F18" w:rsidRPr="00455CC9" w:rsidRDefault="00717F18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r w:rsidRPr="009F2580">
              <w:rPr>
                <w:rFonts w:cs="Arial"/>
                <w:sz w:val="16"/>
                <w:szCs w:val="16"/>
              </w:rPr>
              <w:t>методами диагностики почвообразовательного процесса, системного исследования почв в агроэкосистемах, устойчивости почв к антропогенному воздействию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717F18" w:rsidRPr="00455CC9" w:rsidRDefault="00717F18" w:rsidP="00717F1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</w:t>
            </w:r>
            <w:r w:rsidRPr="00717F1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владеет </w:t>
            </w:r>
            <w:r w:rsidRPr="009F2580">
              <w:rPr>
                <w:rFonts w:cs="Arial"/>
                <w:sz w:val="16"/>
                <w:szCs w:val="16"/>
              </w:rPr>
              <w:t>методами диагностики почвообразовательного процесса, системного исследования почв в агроэкосистемах, устойчивости почв к антропогенному воздействию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17F18" w:rsidRPr="00455CC9" w:rsidRDefault="00717F1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F6EAB" w:rsidRDefault="007F6EAB" w:rsidP="007F6EAB">
      <w:pPr>
        <w:jc w:val="center"/>
        <w:rPr>
          <w:rFonts w:cs="Arial"/>
          <w:b/>
        </w:rPr>
      </w:pPr>
    </w:p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  <w:r w:rsidR="002A38B5" w:rsidRPr="002A38B5">
        <w:rPr>
          <w:b/>
        </w:rPr>
        <w:t xml:space="preserve"> </w:t>
      </w:r>
    </w:p>
    <w:tbl>
      <w:tblPr>
        <w:tblStyle w:val="afb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2A38B5" w:rsidRPr="002A38B5" w:rsidTr="002A38B5">
        <w:tc>
          <w:tcPr>
            <w:tcW w:w="741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A38B5" w:rsidRPr="002A38B5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A34B88" w:rsidRPr="002A38B5" w:rsidTr="002A38B5">
        <w:tc>
          <w:tcPr>
            <w:tcW w:w="741" w:type="dxa"/>
            <w:vMerge w:val="restart"/>
          </w:tcPr>
          <w:p w:rsidR="00A34B88" w:rsidRPr="002A38B5" w:rsidRDefault="00A34B8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A34B88" w:rsidRPr="002A38B5" w:rsidRDefault="00A34B8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ОПК - 1</w:t>
            </w:r>
            <w:r>
              <w:t xml:space="preserve"> </w:t>
            </w:r>
            <w:r w:rsidRPr="00A34B88">
              <w:rPr>
                <w:sz w:val="16"/>
                <w:szCs w:val="16"/>
              </w:rPr>
              <w:t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      </w:r>
          </w:p>
        </w:tc>
        <w:tc>
          <w:tcPr>
            <w:tcW w:w="2228" w:type="dxa"/>
          </w:tcPr>
          <w:p w:rsidR="00A34B88" w:rsidRPr="002A38B5" w:rsidRDefault="00A34B8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A34B88" w:rsidRPr="002A38B5" w:rsidRDefault="00A34B88" w:rsidP="00A34B88">
            <w:pPr>
              <w:pStyle w:val="af6"/>
              <w:ind w:left="0"/>
              <w:rPr>
                <w:sz w:val="16"/>
                <w:szCs w:val="16"/>
              </w:rPr>
            </w:pPr>
            <w:r w:rsidRPr="00A34B88">
              <w:rPr>
                <w:sz w:val="16"/>
                <w:szCs w:val="16"/>
              </w:rPr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A34B88">
              <w:rPr>
                <w:sz w:val="16"/>
                <w:szCs w:val="16"/>
              </w:rPr>
              <w:t>Научно- исследовательская деятельность</w:t>
            </w:r>
            <w:r w:rsidRPr="00A34B88">
              <w:rPr>
                <w:sz w:val="16"/>
                <w:szCs w:val="16"/>
              </w:rPr>
              <w:tab/>
            </w:r>
          </w:p>
        </w:tc>
      </w:tr>
      <w:tr w:rsidR="00A34B88" w:rsidRPr="002A38B5" w:rsidTr="002A38B5">
        <w:tc>
          <w:tcPr>
            <w:tcW w:w="741" w:type="dxa"/>
            <w:vMerge/>
          </w:tcPr>
          <w:p w:rsidR="00A34B88" w:rsidRPr="002A38B5" w:rsidRDefault="00A34B8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A34B88" w:rsidRPr="002A38B5" w:rsidRDefault="00A34B8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A34B88" w:rsidRPr="002A38B5" w:rsidRDefault="00A34B8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A34B88" w:rsidRDefault="00A34B88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A34B88">
              <w:rPr>
                <w:sz w:val="16"/>
                <w:szCs w:val="16"/>
              </w:rPr>
              <w:t>Б</w:t>
            </w:r>
            <w:proofErr w:type="gramStart"/>
            <w:r w:rsidRPr="00A34B88">
              <w:rPr>
                <w:sz w:val="16"/>
                <w:szCs w:val="16"/>
              </w:rPr>
              <w:t>1</w:t>
            </w:r>
            <w:proofErr w:type="gramEnd"/>
            <w:r w:rsidRPr="00A34B88">
              <w:rPr>
                <w:sz w:val="16"/>
                <w:szCs w:val="16"/>
              </w:rPr>
              <w:t>.В.01</w:t>
            </w:r>
            <w:r>
              <w:rPr>
                <w:sz w:val="16"/>
                <w:szCs w:val="16"/>
              </w:rPr>
              <w:t xml:space="preserve">  </w:t>
            </w:r>
            <w:r w:rsidRPr="00A34B88">
              <w:rPr>
                <w:sz w:val="16"/>
                <w:szCs w:val="16"/>
              </w:rPr>
              <w:t>Методы научных исследований в агрофизике</w:t>
            </w:r>
          </w:p>
          <w:p w:rsidR="00A34B88" w:rsidRDefault="00A34B88" w:rsidP="00A34B88">
            <w:pPr>
              <w:pStyle w:val="af6"/>
              <w:ind w:left="0"/>
              <w:rPr>
                <w:sz w:val="16"/>
                <w:szCs w:val="16"/>
              </w:rPr>
            </w:pPr>
            <w:r w:rsidRPr="00A34B88">
              <w:rPr>
                <w:sz w:val="16"/>
                <w:szCs w:val="16"/>
              </w:rPr>
              <w:t>Б</w:t>
            </w:r>
            <w:proofErr w:type="gramStart"/>
            <w:r w:rsidRPr="00A34B88">
              <w:rPr>
                <w:sz w:val="16"/>
                <w:szCs w:val="16"/>
              </w:rPr>
              <w:t>1</w:t>
            </w:r>
            <w:proofErr w:type="gramEnd"/>
            <w:r w:rsidRPr="00A34B88">
              <w:rPr>
                <w:sz w:val="16"/>
                <w:szCs w:val="16"/>
              </w:rPr>
              <w:t>.В.03</w:t>
            </w:r>
            <w:r>
              <w:rPr>
                <w:sz w:val="16"/>
                <w:szCs w:val="16"/>
              </w:rPr>
              <w:t xml:space="preserve">  </w:t>
            </w:r>
            <w:r w:rsidRPr="00A34B88">
              <w:rPr>
                <w:sz w:val="16"/>
                <w:szCs w:val="16"/>
              </w:rPr>
              <w:t>Агрофизика</w:t>
            </w:r>
          </w:p>
          <w:p w:rsidR="00A34B88" w:rsidRPr="002A38B5" w:rsidRDefault="00A34B88" w:rsidP="00A34B88">
            <w:pPr>
              <w:pStyle w:val="af6"/>
              <w:ind w:left="0"/>
              <w:rPr>
                <w:sz w:val="16"/>
                <w:szCs w:val="16"/>
              </w:rPr>
            </w:pPr>
            <w:r w:rsidRPr="00A34B88">
              <w:rPr>
                <w:sz w:val="16"/>
                <w:szCs w:val="16"/>
              </w:rPr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A34B88">
              <w:rPr>
                <w:sz w:val="16"/>
                <w:szCs w:val="16"/>
              </w:rPr>
              <w:t>Научно- исследовательская деятельность</w:t>
            </w:r>
            <w:r w:rsidRPr="00A34B88">
              <w:rPr>
                <w:sz w:val="16"/>
                <w:szCs w:val="16"/>
              </w:rPr>
              <w:tab/>
            </w:r>
          </w:p>
        </w:tc>
      </w:tr>
      <w:tr w:rsidR="00A34B88" w:rsidRPr="002A38B5" w:rsidTr="002A38B5">
        <w:tc>
          <w:tcPr>
            <w:tcW w:w="741" w:type="dxa"/>
            <w:vMerge/>
          </w:tcPr>
          <w:p w:rsidR="00A34B88" w:rsidRPr="002A38B5" w:rsidRDefault="00A34B8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A34B88" w:rsidRPr="002A38B5" w:rsidRDefault="00A34B8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A34B88" w:rsidRPr="002A38B5" w:rsidRDefault="00A34B8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A34B88" w:rsidRDefault="00A34B88" w:rsidP="00A34B88">
            <w:pPr>
              <w:pStyle w:val="af6"/>
              <w:ind w:left="0"/>
              <w:rPr>
                <w:sz w:val="16"/>
                <w:szCs w:val="16"/>
              </w:rPr>
            </w:pPr>
            <w:r w:rsidRPr="00A34B88">
              <w:rPr>
                <w:sz w:val="16"/>
                <w:szCs w:val="16"/>
              </w:rPr>
              <w:t>Б</w:t>
            </w:r>
            <w:proofErr w:type="gramStart"/>
            <w:r w:rsidRPr="00A34B88">
              <w:rPr>
                <w:sz w:val="16"/>
                <w:szCs w:val="16"/>
              </w:rPr>
              <w:t>2</w:t>
            </w:r>
            <w:proofErr w:type="gramEnd"/>
            <w:r w:rsidRPr="00A34B88">
              <w:rPr>
                <w:sz w:val="16"/>
                <w:szCs w:val="16"/>
              </w:rPr>
              <w:t>.В.02(П)</w:t>
            </w:r>
            <w:r>
              <w:rPr>
                <w:sz w:val="16"/>
                <w:szCs w:val="16"/>
              </w:rPr>
              <w:t xml:space="preserve">  </w:t>
            </w:r>
            <w:r w:rsidRPr="00A34B88">
              <w:rPr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  <w:p w:rsidR="00A34B88" w:rsidRPr="002A38B5" w:rsidRDefault="00A34B88" w:rsidP="00A34B88">
            <w:pPr>
              <w:pStyle w:val="af6"/>
              <w:ind w:left="0"/>
              <w:rPr>
                <w:sz w:val="16"/>
                <w:szCs w:val="16"/>
              </w:rPr>
            </w:pPr>
            <w:r w:rsidRPr="00A34B88">
              <w:rPr>
                <w:sz w:val="16"/>
                <w:szCs w:val="16"/>
              </w:rPr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A34B88">
              <w:rPr>
                <w:sz w:val="16"/>
                <w:szCs w:val="16"/>
              </w:rPr>
              <w:t>Научно- исследовательская деятельность</w:t>
            </w:r>
            <w:r w:rsidRPr="00A34B88">
              <w:rPr>
                <w:sz w:val="16"/>
                <w:szCs w:val="16"/>
              </w:rPr>
              <w:tab/>
            </w:r>
          </w:p>
        </w:tc>
      </w:tr>
      <w:tr w:rsidR="00A34B88" w:rsidRPr="002A38B5" w:rsidTr="002A38B5">
        <w:tc>
          <w:tcPr>
            <w:tcW w:w="741" w:type="dxa"/>
            <w:vMerge/>
          </w:tcPr>
          <w:p w:rsidR="00A34B88" w:rsidRPr="002A38B5" w:rsidRDefault="00A34B8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A34B88" w:rsidRPr="002A38B5" w:rsidRDefault="00A34B8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A34B88" w:rsidRDefault="00A34B8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A34B88" w:rsidRDefault="00A34B88" w:rsidP="00A34B88">
            <w:pPr>
              <w:pStyle w:val="af6"/>
              <w:ind w:left="0"/>
              <w:rPr>
                <w:sz w:val="16"/>
                <w:szCs w:val="16"/>
              </w:rPr>
            </w:pPr>
            <w:r w:rsidRPr="00A34B88">
              <w:rPr>
                <w:sz w:val="16"/>
                <w:szCs w:val="16"/>
              </w:rPr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A34B88">
              <w:rPr>
                <w:sz w:val="16"/>
                <w:szCs w:val="16"/>
              </w:rPr>
              <w:t>Научно- исследовательская деятельность</w:t>
            </w:r>
          </w:p>
          <w:p w:rsidR="00A34B88" w:rsidRDefault="00A34B88" w:rsidP="00A34B88">
            <w:pPr>
              <w:pStyle w:val="af6"/>
              <w:ind w:left="0"/>
              <w:rPr>
                <w:sz w:val="16"/>
                <w:szCs w:val="16"/>
              </w:rPr>
            </w:pPr>
            <w:r w:rsidRPr="00A34B88">
              <w:rPr>
                <w:sz w:val="16"/>
                <w:szCs w:val="16"/>
              </w:rPr>
              <w:t>Б3.В.02(Н)</w:t>
            </w:r>
            <w:r>
              <w:rPr>
                <w:sz w:val="16"/>
                <w:szCs w:val="16"/>
              </w:rPr>
              <w:t xml:space="preserve"> </w:t>
            </w:r>
            <w:r w:rsidRPr="00A34B88">
              <w:rPr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A34B88" w:rsidRDefault="00A34B88" w:rsidP="00A34B88">
            <w:pPr>
              <w:pStyle w:val="af6"/>
              <w:ind w:left="0"/>
              <w:rPr>
                <w:sz w:val="16"/>
                <w:szCs w:val="16"/>
              </w:rPr>
            </w:pPr>
            <w:r w:rsidRPr="00A34B88">
              <w:rPr>
                <w:sz w:val="16"/>
                <w:szCs w:val="16"/>
              </w:rPr>
              <w:t>Б</w:t>
            </w:r>
            <w:proofErr w:type="gramStart"/>
            <w:r w:rsidRPr="00A34B88">
              <w:rPr>
                <w:sz w:val="16"/>
                <w:szCs w:val="16"/>
              </w:rPr>
              <w:t>4</w:t>
            </w:r>
            <w:proofErr w:type="gramEnd"/>
            <w:r w:rsidRPr="00A34B88">
              <w:rPr>
                <w:sz w:val="16"/>
                <w:szCs w:val="16"/>
              </w:rPr>
              <w:t>.Б.01(Г)</w:t>
            </w:r>
            <w:r>
              <w:rPr>
                <w:sz w:val="16"/>
                <w:szCs w:val="16"/>
              </w:rPr>
              <w:t xml:space="preserve"> </w:t>
            </w:r>
            <w:r w:rsidRPr="00A34B88">
              <w:rPr>
                <w:sz w:val="16"/>
                <w:szCs w:val="16"/>
              </w:rPr>
              <w:t>Подготовка и сдача государственного экзамена</w:t>
            </w:r>
            <w:r>
              <w:t xml:space="preserve"> </w:t>
            </w:r>
            <w:r w:rsidRPr="00A34B88">
              <w:rPr>
                <w:sz w:val="16"/>
                <w:szCs w:val="16"/>
              </w:rPr>
              <w:t>Б4.Б.02(Д)</w:t>
            </w:r>
            <w:r>
              <w:rPr>
                <w:sz w:val="16"/>
                <w:szCs w:val="16"/>
              </w:rPr>
              <w:t xml:space="preserve"> </w:t>
            </w:r>
            <w:r w:rsidRPr="00A34B88">
              <w:rPr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  <w:r w:rsidRPr="00A34B88">
              <w:rPr>
                <w:sz w:val="16"/>
                <w:szCs w:val="16"/>
              </w:rPr>
              <w:tab/>
            </w:r>
          </w:p>
          <w:p w:rsidR="00A34B88" w:rsidRPr="002A38B5" w:rsidRDefault="00A34B88" w:rsidP="00A34B88">
            <w:pPr>
              <w:pStyle w:val="af6"/>
              <w:ind w:left="0"/>
              <w:rPr>
                <w:sz w:val="16"/>
                <w:szCs w:val="16"/>
              </w:rPr>
            </w:pPr>
            <w:r w:rsidRPr="00A34B88">
              <w:rPr>
                <w:sz w:val="16"/>
                <w:szCs w:val="16"/>
              </w:rPr>
              <w:tab/>
            </w:r>
            <w:r w:rsidRPr="00A34B88">
              <w:rPr>
                <w:sz w:val="16"/>
                <w:szCs w:val="16"/>
              </w:rPr>
              <w:tab/>
            </w:r>
          </w:p>
        </w:tc>
      </w:tr>
      <w:tr w:rsidR="00A34B88" w:rsidRPr="002A38B5" w:rsidTr="002A38B5">
        <w:tc>
          <w:tcPr>
            <w:tcW w:w="741" w:type="dxa"/>
            <w:vMerge w:val="restart"/>
          </w:tcPr>
          <w:p w:rsidR="00A34B88" w:rsidRPr="002A38B5" w:rsidRDefault="00A34B8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A34B88" w:rsidRDefault="00A34B88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A34B88">
              <w:rPr>
                <w:sz w:val="16"/>
                <w:szCs w:val="16"/>
              </w:rPr>
              <w:t>ПК-3</w:t>
            </w:r>
            <w:r>
              <w:rPr>
                <w:sz w:val="16"/>
                <w:szCs w:val="16"/>
              </w:rPr>
              <w:t xml:space="preserve"> </w:t>
            </w:r>
            <w:r w:rsidRPr="00A34B88">
              <w:rPr>
                <w:sz w:val="16"/>
                <w:szCs w:val="16"/>
              </w:rPr>
              <w:t>владением методами диагностики почвообразовательного процесса, системного исследования почв в агросистемах, устойчивости почв к антропогенному воздействию</w:t>
            </w:r>
          </w:p>
          <w:p w:rsidR="00A34B88" w:rsidRPr="00A34B88" w:rsidRDefault="00A34B88" w:rsidP="00A34B88">
            <w:pPr>
              <w:ind w:firstLine="708"/>
            </w:pPr>
          </w:p>
        </w:tc>
        <w:tc>
          <w:tcPr>
            <w:tcW w:w="2228" w:type="dxa"/>
          </w:tcPr>
          <w:p w:rsidR="00A34B88" w:rsidRPr="002A38B5" w:rsidRDefault="00A34B88" w:rsidP="00026E7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A34B88" w:rsidRDefault="00A34B88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A34B88">
              <w:rPr>
                <w:sz w:val="16"/>
                <w:szCs w:val="16"/>
              </w:rPr>
              <w:t>Б</w:t>
            </w:r>
            <w:proofErr w:type="gramStart"/>
            <w:r w:rsidRPr="00A34B88">
              <w:rPr>
                <w:sz w:val="16"/>
                <w:szCs w:val="16"/>
              </w:rPr>
              <w:t>1</w:t>
            </w:r>
            <w:proofErr w:type="gramEnd"/>
            <w:r w:rsidRPr="00A34B88">
              <w:rPr>
                <w:sz w:val="16"/>
                <w:szCs w:val="16"/>
              </w:rPr>
              <w:t>.В.02</w:t>
            </w:r>
            <w:r w:rsidRPr="00A34B88">
              <w:rPr>
                <w:sz w:val="16"/>
                <w:szCs w:val="16"/>
              </w:rPr>
              <w:tab/>
              <w:t>Педагогика и психология высшей школы</w:t>
            </w:r>
          </w:p>
          <w:p w:rsidR="00A34B88" w:rsidRPr="002A38B5" w:rsidRDefault="00A34B88" w:rsidP="00A34B88">
            <w:pPr>
              <w:pStyle w:val="af6"/>
              <w:ind w:left="0"/>
              <w:rPr>
                <w:sz w:val="16"/>
                <w:szCs w:val="16"/>
              </w:rPr>
            </w:pPr>
            <w:r w:rsidRPr="00A34B88">
              <w:rPr>
                <w:sz w:val="16"/>
                <w:szCs w:val="16"/>
              </w:rPr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A34B88">
              <w:rPr>
                <w:sz w:val="16"/>
                <w:szCs w:val="16"/>
              </w:rPr>
              <w:t>Научно- исследовательская деятельность</w:t>
            </w:r>
            <w:r w:rsidRPr="00A34B88">
              <w:rPr>
                <w:sz w:val="16"/>
                <w:szCs w:val="16"/>
              </w:rPr>
              <w:tab/>
            </w:r>
          </w:p>
        </w:tc>
      </w:tr>
      <w:tr w:rsidR="00A34B88" w:rsidRPr="002A38B5" w:rsidTr="002A38B5">
        <w:tc>
          <w:tcPr>
            <w:tcW w:w="741" w:type="dxa"/>
            <w:vMerge/>
          </w:tcPr>
          <w:p w:rsidR="00A34B88" w:rsidRPr="002A38B5" w:rsidRDefault="00A34B8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A34B88" w:rsidRPr="002A38B5" w:rsidRDefault="00A34B8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A34B88" w:rsidRPr="002A38B5" w:rsidRDefault="00A34B88" w:rsidP="00026E7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A34B88" w:rsidRDefault="00A34B88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A34B88">
              <w:rPr>
                <w:sz w:val="16"/>
                <w:szCs w:val="16"/>
              </w:rPr>
              <w:t>Б</w:t>
            </w:r>
            <w:proofErr w:type="gramStart"/>
            <w:r w:rsidRPr="00A34B88">
              <w:rPr>
                <w:sz w:val="16"/>
                <w:szCs w:val="16"/>
              </w:rPr>
              <w:t>1</w:t>
            </w:r>
            <w:proofErr w:type="gramEnd"/>
            <w:r w:rsidRPr="00A34B88">
              <w:rPr>
                <w:sz w:val="16"/>
                <w:szCs w:val="16"/>
              </w:rPr>
              <w:t>.В.01</w:t>
            </w:r>
            <w:r w:rsidRPr="00A34B88">
              <w:rPr>
                <w:sz w:val="16"/>
                <w:szCs w:val="16"/>
              </w:rPr>
              <w:tab/>
              <w:t>Методы научных исследований в агрофизике</w:t>
            </w:r>
          </w:p>
          <w:p w:rsidR="00A34B88" w:rsidRDefault="00A34B88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A34B88">
              <w:rPr>
                <w:sz w:val="16"/>
                <w:szCs w:val="16"/>
              </w:rPr>
              <w:t>Б</w:t>
            </w:r>
            <w:proofErr w:type="gramStart"/>
            <w:r w:rsidRPr="00A34B88">
              <w:rPr>
                <w:sz w:val="16"/>
                <w:szCs w:val="16"/>
              </w:rPr>
              <w:t>1</w:t>
            </w:r>
            <w:proofErr w:type="gramEnd"/>
            <w:r w:rsidRPr="00A34B88">
              <w:rPr>
                <w:sz w:val="16"/>
                <w:szCs w:val="16"/>
              </w:rPr>
              <w:t>.В.03</w:t>
            </w:r>
            <w:r w:rsidRPr="00A34B88">
              <w:rPr>
                <w:sz w:val="16"/>
                <w:szCs w:val="16"/>
              </w:rPr>
              <w:tab/>
              <w:t>Агрофизика</w:t>
            </w:r>
            <w:r w:rsidRPr="00A34B88">
              <w:rPr>
                <w:sz w:val="16"/>
                <w:szCs w:val="16"/>
              </w:rPr>
              <w:tab/>
            </w:r>
          </w:p>
          <w:p w:rsidR="00A34B88" w:rsidRDefault="00A34B88" w:rsidP="00A34B88">
            <w:pPr>
              <w:pStyle w:val="af6"/>
              <w:ind w:left="0"/>
              <w:rPr>
                <w:sz w:val="16"/>
                <w:szCs w:val="16"/>
              </w:rPr>
            </w:pPr>
            <w:r w:rsidRPr="00A34B88">
              <w:rPr>
                <w:sz w:val="16"/>
                <w:szCs w:val="16"/>
              </w:rPr>
              <w:t>Б</w:t>
            </w:r>
            <w:proofErr w:type="gramStart"/>
            <w:r w:rsidRPr="00A34B88">
              <w:rPr>
                <w:sz w:val="16"/>
                <w:szCs w:val="16"/>
              </w:rPr>
              <w:t>2</w:t>
            </w:r>
            <w:proofErr w:type="gramEnd"/>
            <w:r w:rsidRPr="00A34B88">
              <w:rPr>
                <w:sz w:val="16"/>
                <w:szCs w:val="16"/>
              </w:rPr>
              <w:t>.В.01(П)</w:t>
            </w:r>
            <w:r>
              <w:rPr>
                <w:sz w:val="16"/>
                <w:szCs w:val="16"/>
              </w:rPr>
              <w:t xml:space="preserve"> </w:t>
            </w:r>
            <w:r w:rsidRPr="00A34B88">
              <w:rPr>
                <w:sz w:val="16"/>
                <w:szCs w:val="16"/>
              </w:rPr>
              <w:t>Педагогическая</w:t>
            </w:r>
          </w:p>
          <w:p w:rsidR="00A34B88" w:rsidRPr="002A38B5" w:rsidRDefault="00A34B88" w:rsidP="00A34B88">
            <w:pPr>
              <w:pStyle w:val="af6"/>
              <w:ind w:left="0"/>
              <w:rPr>
                <w:sz w:val="16"/>
                <w:szCs w:val="16"/>
              </w:rPr>
            </w:pPr>
            <w:r w:rsidRPr="00A34B88">
              <w:rPr>
                <w:sz w:val="16"/>
                <w:szCs w:val="16"/>
              </w:rPr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A34B88">
              <w:rPr>
                <w:sz w:val="16"/>
                <w:szCs w:val="16"/>
              </w:rPr>
              <w:t>Научно- исследовательская деятельность</w:t>
            </w:r>
            <w:r w:rsidRPr="00A34B88">
              <w:rPr>
                <w:sz w:val="16"/>
                <w:szCs w:val="16"/>
              </w:rPr>
              <w:tab/>
            </w:r>
          </w:p>
        </w:tc>
      </w:tr>
      <w:tr w:rsidR="00A34B88" w:rsidRPr="002A38B5" w:rsidTr="002A38B5">
        <w:tc>
          <w:tcPr>
            <w:tcW w:w="741" w:type="dxa"/>
            <w:vMerge/>
          </w:tcPr>
          <w:p w:rsidR="00A34B88" w:rsidRPr="002A38B5" w:rsidRDefault="00A34B8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A34B88" w:rsidRPr="002A38B5" w:rsidRDefault="00A34B8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A34B88" w:rsidRPr="002A38B5" w:rsidRDefault="00A34B88" w:rsidP="00026E7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A34B88" w:rsidRDefault="00A34B88" w:rsidP="00A34B88">
            <w:pPr>
              <w:pStyle w:val="af6"/>
              <w:ind w:left="0"/>
              <w:rPr>
                <w:sz w:val="16"/>
                <w:szCs w:val="16"/>
              </w:rPr>
            </w:pPr>
            <w:r w:rsidRPr="00A34B88">
              <w:rPr>
                <w:sz w:val="16"/>
                <w:szCs w:val="16"/>
              </w:rPr>
              <w:t>Б</w:t>
            </w:r>
            <w:proofErr w:type="gramStart"/>
            <w:r w:rsidRPr="00A34B88">
              <w:rPr>
                <w:sz w:val="16"/>
                <w:szCs w:val="16"/>
              </w:rPr>
              <w:t>2</w:t>
            </w:r>
            <w:proofErr w:type="gramEnd"/>
            <w:r w:rsidRPr="00A34B88">
              <w:rPr>
                <w:sz w:val="16"/>
                <w:szCs w:val="16"/>
              </w:rPr>
              <w:t>.В.02(П)</w:t>
            </w:r>
            <w:r>
              <w:rPr>
                <w:sz w:val="16"/>
                <w:szCs w:val="16"/>
              </w:rPr>
              <w:t xml:space="preserve"> </w:t>
            </w:r>
            <w:r w:rsidRPr="00A34B88">
              <w:rPr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  <w:p w:rsidR="00A34B88" w:rsidRPr="002A38B5" w:rsidRDefault="00A34B88" w:rsidP="00A34B88">
            <w:pPr>
              <w:pStyle w:val="af6"/>
              <w:ind w:left="0"/>
              <w:rPr>
                <w:sz w:val="16"/>
                <w:szCs w:val="16"/>
              </w:rPr>
            </w:pPr>
            <w:r w:rsidRPr="00A34B88">
              <w:rPr>
                <w:sz w:val="16"/>
                <w:szCs w:val="16"/>
              </w:rPr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A34B88">
              <w:rPr>
                <w:sz w:val="16"/>
                <w:szCs w:val="16"/>
              </w:rPr>
              <w:t>Научно- исследовательская деятельностьФТД.В.01</w:t>
            </w:r>
            <w:r w:rsidRPr="00A34B88">
              <w:rPr>
                <w:sz w:val="16"/>
                <w:szCs w:val="16"/>
              </w:rPr>
              <w:tab/>
              <w:t>Экологическая оценка мелиорируемых земель</w:t>
            </w:r>
            <w:r w:rsidRPr="00A34B88">
              <w:rPr>
                <w:sz w:val="16"/>
                <w:szCs w:val="16"/>
              </w:rPr>
              <w:tab/>
            </w:r>
            <w:r w:rsidRPr="00A34B88">
              <w:rPr>
                <w:sz w:val="16"/>
                <w:szCs w:val="16"/>
              </w:rPr>
              <w:tab/>
            </w:r>
          </w:p>
        </w:tc>
      </w:tr>
      <w:tr w:rsidR="00A34B88" w:rsidRPr="002A38B5" w:rsidTr="002A38B5">
        <w:tc>
          <w:tcPr>
            <w:tcW w:w="741" w:type="dxa"/>
            <w:vMerge/>
          </w:tcPr>
          <w:p w:rsidR="00A34B88" w:rsidRPr="002A38B5" w:rsidRDefault="00A34B8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A34B88" w:rsidRPr="002A38B5" w:rsidRDefault="00A34B8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A34B88" w:rsidRDefault="00A34B88" w:rsidP="00026E7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A34B88" w:rsidRDefault="00A34B88" w:rsidP="00A34B88">
            <w:pPr>
              <w:pStyle w:val="af6"/>
              <w:ind w:left="0"/>
              <w:rPr>
                <w:sz w:val="16"/>
                <w:szCs w:val="16"/>
              </w:rPr>
            </w:pPr>
            <w:r w:rsidRPr="00A34B88">
              <w:rPr>
                <w:sz w:val="16"/>
                <w:szCs w:val="16"/>
              </w:rPr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A34B88">
              <w:rPr>
                <w:sz w:val="16"/>
                <w:szCs w:val="16"/>
              </w:rPr>
              <w:t>Научно- исследовательская деятельность</w:t>
            </w:r>
          </w:p>
          <w:p w:rsidR="00A34B88" w:rsidRPr="00A34B88" w:rsidRDefault="00A34B88" w:rsidP="00A34B88">
            <w:pPr>
              <w:pStyle w:val="af6"/>
              <w:ind w:left="0"/>
              <w:rPr>
                <w:sz w:val="16"/>
                <w:szCs w:val="16"/>
              </w:rPr>
            </w:pPr>
            <w:r w:rsidRPr="00A34B88"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A34B88" w:rsidRPr="002A38B5" w:rsidRDefault="00A34B88" w:rsidP="00A34B88">
            <w:pPr>
              <w:pStyle w:val="af6"/>
              <w:ind w:left="0"/>
              <w:rPr>
                <w:sz w:val="16"/>
                <w:szCs w:val="16"/>
              </w:rPr>
            </w:pPr>
            <w:r w:rsidRPr="00A34B88">
              <w:rPr>
                <w:sz w:val="16"/>
                <w:szCs w:val="16"/>
              </w:rPr>
              <w:t>Б</w:t>
            </w:r>
            <w:proofErr w:type="gramStart"/>
            <w:r w:rsidRPr="00A34B88">
              <w:rPr>
                <w:sz w:val="16"/>
                <w:szCs w:val="16"/>
              </w:rPr>
              <w:t>4</w:t>
            </w:r>
            <w:proofErr w:type="gramEnd"/>
            <w:r w:rsidRPr="00A34B88">
              <w:rPr>
                <w:sz w:val="16"/>
                <w:szCs w:val="16"/>
              </w:rPr>
              <w:t>.Б.01(Г) Подготовка и сдача государственного экзамена Б4.Б.02(Д) Представление научного доклада об основных результатах подготовленной научно-квалификационной работы (диссертации)</w:t>
            </w:r>
            <w:r w:rsidRPr="00A34B88">
              <w:rPr>
                <w:sz w:val="16"/>
                <w:szCs w:val="16"/>
              </w:rPr>
              <w:tab/>
            </w:r>
            <w:r w:rsidRPr="00A34B88">
              <w:rPr>
                <w:sz w:val="16"/>
                <w:szCs w:val="16"/>
              </w:rPr>
              <w:tab/>
            </w:r>
          </w:p>
        </w:tc>
      </w:tr>
    </w:tbl>
    <w:p w:rsidR="002A38B5" w:rsidRDefault="002A38B5" w:rsidP="002A38B5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Pr="002A38B5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lastRenderedPageBreak/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3257"/>
        <w:gridCol w:w="2464"/>
        <w:gridCol w:w="2464"/>
      </w:tblGrid>
      <w:tr w:rsidR="00C06368" w:rsidRPr="002A38B5" w:rsidTr="0009528B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09528B">
        <w:tc>
          <w:tcPr>
            <w:tcW w:w="847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2A38B5" w:rsidRDefault="009814A5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09528B">
        <w:tc>
          <w:tcPr>
            <w:tcW w:w="847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C06368" w:rsidRPr="002A38B5" w:rsidTr="0009528B">
        <w:tc>
          <w:tcPr>
            <w:tcW w:w="847" w:type="pct"/>
            <w:vAlign w:val="center"/>
          </w:tcPr>
          <w:p w:rsidR="00C06368" w:rsidRPr="002A38B5" w:rsidRDefault="00A34B88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A34B88">
              <w:rPr>
                <w:rFonts w:cs="Arial"/>
                <w:sz w:val="16"/>
                <w:szCs w:val="16"/>
              </w:rPr>
              <w:t>Б3.В.01(Н) Научно- исследовательская деятельность</w:t>
            </w:r>
          </w:p>
        </w:tc>
        <w:tc>
          <w:tcPr>
            <w:tcW w:w="1653" w:type="pct"/>
            <w:vAlign w:val="center"/>
          </w:tcPr>
          <w:p w:rsidR="00465629" w:rsidRPr="00465629" w:rsidRDefault="00465629" w:rsidP="00465629">
            <w:pPr>
              <w:jc w:val="center"/>
              <w:rPr>
                <w:rFonts w:cs="Arial"/>
                <w:sz w:val="16"/>
                <w:szCs w:val="16"/>
              </w:rPr>
            </w:pPr>
            <w:r w:rsidRPr="00465629">
              <w:rPr>
                <w:rFonts w:cs="Arial"/>
                <w:sz w:val="16"/>
                <w:szCs w:val="16"/>
              </w:rPr>
              <w:t>Знать: основные методы научно-исследовательской деятельности;</w:t>
            </w:r>
          </w:p>
          <w:p w:rsidR="00465629" w:rsidRPr="00465629" w:rsidRDefault="00465629" w:rsidP="00465629">
            <w:pPr>
              <w:jc w:val="center"/>
              <w:rPr>
                <w:rFonts w:cs="Arial"/>
                <w:sz w:val="16"/>
                <w:szCs w:val="16"/>
              </w:rPr>
            </w:pPr>
            <w:r w:rsidRPr="00465629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465629" w:rsidRPr="00465629" w:rsidRDefault="00465629" w:rsidP="00465629">
            <w:pPr>
              <w:jc w:val="center"/>
              <w:rPr>
                <w:rFonts w:cs="Arial"/>
                <w:sz w:val="16"/>
                <w:szCs w:val="16"/>
              </w:rPr>
            </w:pPr>
            <w:r w:rsidRPr="00465629">
              <w:rPr>
                <w:rFonts w:cs="Arial"/>
                <w:sz w:val="16"/>
                <w:szCs w:val="16"/>
              </w:rPr>
              <w:t xml:space="preserve">Уметь: выделять и систематизировать основные идеи в научных текстах; критически оценивать любую поступающую информацию, вне зависимости от источника; </w:t>
            </w:r>
          </w:p>
          <w:p w:rsidR="00465629" w:rsidRPr="00465629" w:rsidRDefault="00465629" w:rsidP="00465629">
            <w:pPr>
              <w:jc w:val="center"/>
              <w:rPr>
                <w:rFonts w:cs="Arial"/>
                <w:sz w:val="16"/>
                <w:szCs w:val="16"/>
              </w:rPr>
            </w:pPr>
            <w:r w:rsidRPr="00465629">
              <w:rPr>
                <w:rFonts w:cs="Arial"/>
                <w:sz w:val="16"/>
                <w:szCs w:val="16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465629" w:rsidRPr="00465629" w:rsidRDefault="00465629" w:rsidP="00465629">
            <w:pPr>
              <w:jc w:val="center"/>
              <w:rPr>
                <w:rFonts w:cs="Arial"/>
                <w:sz w:val="16"/>
                <w:szCs w:val="16"/>
              </w:rPr>
            </w:pPr>
            <w:r w:rsidRPr="00465629">
              <w:rPr>
                <w:rFonts w:cs="Arial"/>
                <w:sz w:val="16"/>
                <w:szCs w:val="16"/>
              </w:rPr>
              <w:t>при решении исследовательских и практических задач генерировать новые идеи, поддающиеся операционализации исходя из наличных ресурсов и ограничений</w:t>
            </w:r>
          </w:p>
          <w:p w:rsidR="00465629" w:rsidRPr="00465629" w:rsidRDefault="00465629" w:rsidP="00465629">
            <w:pPr>
              <w:jc w:val="center"/>
              <w:rPr>
                <w:rFonts w:cs="Arial"/>
                <w:sz w:val="16"/>
                <w:szCs w:val="16"/>
              </w:rPr>
            </w:pPr>
            <w:r w:rsidRPr="00465629">
              <w:rPr>
                <w:rFonts w:cs="Arial"/>
                <w:sz w:val="16"/>
                <w:szCs w:val="16"/>
              </w:rPr>
              <w:t>Владеть: навыками сбора, обработки, анализа и систематизации информации по теме исследования; навыками выбора методов и средств решения задач исследования;</w:t>
            </w:r>
          </w:p>
          <w:p w:rsidR="00465629" w:rsidRPr="00465629" w:rsidRDefault="00465629" w:rsidP="00465629">
            <w:pPr>
              <w:jc w:val="center"/>
              <w:rPr>
                <w:rFonts w:cs="Arial"/>
                <w:sz w:val="16"/>
                <w:szCs w:val="16"/>
              </w:rPr>
            </w:pPr>
            <w:r w:rsidRPr="00465629">
              <w:rPr>
                <w:rFonts w:cs="Arial"/>
                <w:sz w:val="16"/>
                <w:szCs w:val="16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      </w:r>
          </w:p>
          <w:p w:rsidR="00C06368" w:rsidRPr="002A38B5" w:rsidRDefault="00465629" w:rsidP="00465629">
            <w:pPr>
              <w:jc w:val="center"/>
              <w:rPr>
                <w:rFonts w:cs="Arial"/>
                <w:sz w:val="16"/>
                <w:szCs w:val="16"/>
              </w:rPr>
            </w:pPr>
            <w:r w:rsidRPr="00465629">
              <w:rPr>
                <w:rFonts w:cs="Arial"/>
                <w:sz w:val="16"/>
                <w:szCs w:val="16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1250" w:type="pct"/>
            <w:vAlign w:val="center"/>
          </w:tcPr>
          <w:p w:rsidR="00465629" w:rsidRPr="00465629" w:rsidRDefault="00465629" w:rsidP="00465629">
            <w:pPr>
              <w:jc w:val="center"/>
              <w:rPr>
                <w:rFonts w:cs="Arial"/>
                <w:sz w:val="16"/>
                <w:szCs w:val="16"/>
              </w:rPr>
            </w:pPr>
            <w:r w:rsidRPr="00465629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465629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465629">
              <w:rPr>
                <w:rFonts w:cs="Arial"/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465629" w:rsidRPr="00465629" w:rsidRDefault="00465629" w:rsidP="00465629">
            <w:pPr>
              <w:jc w:val="center"/>
              <w:rPr>
                <w:rFonts w:cs="Arial"/>
                <w:sz w:val="16"/>
                <w:szCs w:val="16"/>
              </w:rPr>
            </w:pPr>
            <w:r w:rsidRPr="00465629">
              <w:rPr>
                <w:rFonts w:cs="Arial"/>
                <w:sz w:val="16"/>
                <w:szCs w:val="16"/>
              </w:rPr>
              <w:t>ФТД.В.01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65629">
              <w:rPr>
                <w:rFonts w:cs="Arial"/>
                <w:sz w:val="16"/>
                <w:szCs w:val="16"/>
              </w:rPr>
              <w:t>Экологическая оценка мелиорируемых земель</w:t>
            </w:r>
          </w:p>
          <w:p w:rsidR="00465629" w:rsidRPr="00465629" w:rsidRDefault="00465629" w:rsidP="00465629">
            <w:pPr>
              <w:jc w:val="center"/>
              <w:rPr>
                <w:rFonts w:cs="Arial"/>
                <w:sz w:val="16"/>
                <w:szCs w:val="16"/>
              </w:rPr>
            </w:pPr>
            <w:r w:rsidRPr="00465629">
              <w:rPr>
                <w:rFonts w:cs="Arial"/>
                <w:sz w:val="16"/>
                <w:szCs w:val="16"/>
              </w:rPr>
              <w:t>Б3.В.01(Н) Научно- исследовательская деятельность</w:t>
            </w:r>
          </w:p>
          <w:p w:rsidR="00465629" w:rsidRPr="00465629" w:rsidRDefault="00465629" w:rsidP="00465629">
            <w:pPr>
              <w:jc w:val="center"/>
              <w:rPr>
                <w:rFonts w:cs="Arial"/>
                <w:sz w:val="16"/>
                <w:szCs w:val="16"/>
              </w:rPr>
            </w:pPr>
            <w:r w:rsidRPr="00465629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465629" w:rsidRDefault="00465629" w:rsidP="00465629">
            <w:pPr>
              <w:jc w:val="center"/>
              <w:rPr>
                <w:rFonts w:cs="Arial"/>
                <w:sz w:val="16"/>
                <w:szCs w:val="16"/>
              </w:rPr>
            </w:pPr>
            <w:r w:rsidRPr="00465629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465629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465629">
              <w:rPr>
                <w:rFonts w:cs="Arial"/>
                <w:sz w:val="16"/>
                <w:szCs w:val="16"/>
              </w:rPr>
              <w:t xml:space="preserve">.Б.01(Г) Подготовка и сдача государственного экзамена </w:t>
            </w:r>
          </w:p>
          <w:p w:rsidR="00C06368" w:rsidRPr="002A38B5" w:rsidRDefault="00465629" w:rsidP="00465629">
            <w:pPr>
              <w:jc w:val="center"/>
              <w:rPr>
                <w:rFonts w:cs="Arial"/>
                <w:sz w:val="16"/>
                <w:szCs w:val="16"/>
              </w:rPr>
            </w:pPr>
            <w:r w:rsidRPr="00465629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465629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465629">
              <w:rPr>
                <w:rFonts w:cs="Arial"/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250" w:type="pct"/>
            <w:vAlign w:val="center"/>
          </w:tcPr>
          <w:p w:rsidR="00465629" w:rsidRPr="00465629" w:rsidRDefault="00465629" w:rsidP="00465629">
            <w:pPr>
              <w:jc w:val="center"/>
              <w:rPr>
                <w:rFonts w:cs="Arial"/>
                <w:sz w:val="16"/>
                <w:szCs w:val="16"/>
              </w:rPr>
            </w:pPr>
            <w:r w:rsidRPr="00465629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465629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465629">
              <w:rPr>
                <w:rFonts w:cs="Arial"/>
                <w:sz w:val="16"/>
                <w:szCs w:val="16"/>
              </w:rPr>
              <w:t>.В.01</w:t>
            </w:r>
            <w:r w:rsidRPr="00465629">
              <w:rPr>
                <w:rFonts w:cs="Arial"/>
                <w:sz w:val="16"/>
                <w:szCs w:val="16"/>
              </w:rPr>
              <w:tab/>
              <w:t>Методы научных исследований в агрофизике</w:t>
            </w:r>
          </w:p>
          <w:p w:rsidR="00465629" w:rsidRPr="00465629" w:rsidRDefault="00465629" w:rsidP="00465629">
            <w:pPr>
              <w:jc w:val="center"/>
              <w:rPr>
                <w:rFonts w:cs="Arial"/>
                <w:sz w:val="16"/>
                <w:szCs w:val="16"/>
              </w:rPr>
            </w:pPr>
            <w:r w:rsidRPr="00465629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465629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465629">
              <w:rPr>
                <w:rFonts w:cs="Arial"/>
                <w:sz w:val="16"/>
                <w:szCs w:val="16"/>
              </w:rPr>
              <w:t>.В.03</w:t>
            </w:r>
            <w:r w:rsidRPr="00465629">
              <w:rPr>
                <w:rFonts w:cs="Arial"/>
                <w:sz w:val="16"/>
                <w:szCs w:val="16"/>
              </w:rPr>
              <w:tab/>
              <w:t>Агрофизика</w:t>
            </w:r>
          </w:p>
          <w:p w:rsidR="00465629" w:rsidRPr="00465629" w:rsidRDefault="00465629" w:rsidP="00465629">
            <w:pPr>
              <w:jc w:val="center"/>
              <w:rPr>
                <w:rFonts w:cs="Arial"/>
                <w:sz w:val="16"/>
                <w:szCs w:val="16"/>
              </w:rPr>
            </w:pPr>
            <w:r w:rsidRPr="00465629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465629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465629">
              <w:rPr>
                <w:rFonts w:cs="Arial"/>
                <w:sz w:val="16"/>
                <w:szCs w:val="16"/>
              </w:rPr>
              <w:t>.В.01(П) Педагогическая</w:t>
            </w:r>
          </w:p>
          <w:p w:rsidR="00C06368" w:rsidRPr="002A38B5" w:rsidRDefault="00465629" w:rsidP="00465629">
            <w:pPr>
              <w:jc w:val="center"/>
              <w:rPr>
                <w:rFonts w:cs="Arial"/>
                <w:sz w:val="16"/>
                <w:szCs w:val="16"/>
              </w:rPr>
            </w:pPr>
            <w:r w:rsidRPr="00465629">
              <w:rPr>
                <w:rFonts w:cs="Arial"/>
                <w:sz w:val="16"/>
                <w:szCs w:val="16"/>
              </w:rPr>
              <w:t>Б3.В.01(Н) Научно- исследовательская деятельность</w:t>
            </w:r>
          </w:p>
        </w:tc>
      </w:tr>
    </w:tbl>
    <w:p w:rsidR="002A38B5" w:rsidRDefault="002A38B5" w:rsidP="002A38B5">
      <w:pPr>
        <w:jc w:val="both"/>
        <w:rPr>
          <w:rFonts w:cs="Arial"/>
          <w:sz w:val="16"/>
        </w:rPr>
      </w:pPr>
    </w:p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113"/>
        <w:gridCol w:w="2043"/>
        <w:gridCol w:w="1958"/>
      </w:tblGrid>
      <w:tr w:rsidR="00353194" w:rsidRPr="002A38B5" w:rsidTr="00540D49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53194" w:rsidRPr="002A38B5" w:rsidTr="00540D49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2"/>
            <w:vAlign w:val="center"/>
          </w:tcPr>
          <w:p w:rsidR="00353194" w:rsidRPr="002A38B5" w:rsidRDefault="009814A5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353194" w:rsidRPr="002A38B5" w:rsidTr="00351CF5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8975FC" w:rsidRPr="002A38B5" w:rsidTr="008975FC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8975FC" w:rsidRPr="002A38B5" w:rsidRDefault="008975FC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BC1EFFD732CE4A2BA9C8317A8DF24C55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8975FC" w:rsidRPr="002A38B5" w:rsidRDefault="008975FC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№ </w:t>
                </w: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4 </w:t>
                </w: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сем.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4"/>
              <w:placeholder>
                <w:docPart w:val="BC1EFFD732CE4A2BA9C8317A8DF24C55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8975FC" w:rsidRPr="002A38B5" w:rsidRDefault="008975FC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2 курс</w:t>
                </w:r>
              </w:p>
            </w:sdtContent>
          </w:sdt>
        </w:tc>
      </w:tr>
      <w:tr w:rsidR="008975FC" w:rsidRPr="002A38B5" w:rsidTr="008975FC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18247309"/>
              <w:placeholder>
                <w:docPart w:val="C9AED1509A9649BB92ED8D993D99BC96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8975FC" w:rsidRPr="008975FC" w:rsidRDefault="008975FC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8975FC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18247310"/>
              <w:placeholder>
                <w:docPart w:val="C9AED1509A9649BB92ED8D993D99BC96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8975FC" w:rsidRPr="008975FC" w:rsidRDefault="008975FC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8975FC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  <w:p w:rsidR="008975FC" w:rsidRPr="008975FC" w:rsidRDefault="008975FC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3"/>
              <w:placeholder>
                <w:docPart w:val="C9AED1509A9649BB92ED8D993D99BC96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8975FC" w:rsidRPr="008975FC" w:rsidRDefault="008975FC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8975FC" w:rsidRPr="002A38B5" w:rsidTr="008975FC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C766972564D04E32AD79BC0502C121F3"/>
              </w:placeholder>
              <w:text/>
            </w:sdtPr>
            <w:sdtEndPr/>
            <w:sdtContent>
              <w:p w:rsidR="008975FC" w:rsidRPr="002A38B5" w:rsidRDefault="008975FC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vAlign w:val="center"/>
          </w:tcPr>
          <w:p w:rsidR="008975FC" w:rsidRPr="002A38B5" w:rsidRDefault="008975FC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97" w:type="pct"/>
            <w:vAlign w:val="center"/>
          </w:tcPr>
          <w:p w:rsidR="008975FC" w:rsidRPr="002A38B5" w:rsidRDefault="008975FC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8975FC" w:rsidRPr="002A38B5" w:rsidTr="008975FC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491015B6D553470A978719DA35E1AEEB"/>
              </w:placeholder>
              <w:text/>
            </w:sdtPr>
            <w:sdtEndPr/>
            <w:sdtContent>
              <w:p w:rsidR="008975FC" w:rsidRPr="002A38B5" w:rsidRDefault="008975FC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8975FC" w:rsidRPr="002A38B5" w:rsidRDefault="008975FC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7" w:type="pct"/>
            <w:vAlign w:val="center"/>
          </w:tcPr>
          <w:p w:rsidR="008975FC" w:rsidRPr="002A38B5" w:rsidRDefault="008975FC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8975FC" w:rsidRPr="002A38B5" w:rsidTr="008975FC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3A5D6B616C7E4C6DB11BB443314BF75F"/>
              </w:placeholder>
              <w:text/>
            </w:sdtPr>
            <w:sdtEndPr/>
            <w:sdtContent>
              <w:p w:rsidR="008975FC" w:rsidRPr="002A38B5" w:rsidRDefault="008975FC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vAlign w:val="center"/>
          </w:tcPr>
          <w:p w:rsidR="008975FC" w:rsidRPr="002A38B5" w:rsidRDefault="008975FC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7" w:type="pct"/>
            <w:vAlign w:val="center"/>
          </w:tcPr>
          <w:p w:rsidR="008975FC" w:rsidRPr="002A38B5" w:rsidRDefault="008975FC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8975FC" w:rsidRPr="002A38B5" w:rsidTr="008975FC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0A49694CB63248138D46CA315B79D038"/>
              </w:placeholder>
              <w:text/>
            </w:sdtPr>
            <w:sdtEndPr/>
            <w:sdtContent>
              <w:p w:rsidR="008975FC" w:rsidRPr="002A38B5" w:rsidRDefault="008975FC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8975FC" w:rsidRPr="002A38B5" w:rsidRDefault="008975FC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97" w:type="pct"/>
            <w:vAlign w:val="center"/>
          </w:tcPr>
          <w:p w:rsidR="008975FC" w:rsidRPr="002A38B5" w:rsidRDefault="008975FC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</w:tr>
      <w:tr w:rsidR="008975FC" w:rsidRPr="002A38B5" w:rsidTr="008975FC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FE7158A0F42A4E6295DDDD0A41D99F55"/>
              </w:placeholder>
              <w:text/>
            </w:sdtPr>
            <w:sdtEndPr/>
            <w:sdtContent>
              <w:p w:rsidR="008975FC" w:rsidRPr="002A38B5" w:rsidRDefault="008975FC" w:rsidP="008975FC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3. Получение зачёта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по итогам освоения дисциплины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8975FC" w:rsidRPr="002A38B5" w:rsidRDefault="008975FC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</w:t>
            </w:r>
            <w:r w:rsidR="00BB3708">
              <w:rPr>
                <w:rStyle w:val="FontStyle26"/>
                <w:rFonts w:ascii="Arial" w:hAnsi="Arial"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997" w:type="pct"/>
            <w:vAlign w:val="center"/>
          </w:tcPr>
          <w:p w:rsidR="008975FC" w:rsidRPr="002A38B5" w:rsidRDefault="008975FC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Зачет</w:t>
            </w:r>
            <w:r w:rsidR="00BB3708">
              <w:rPr>
                <w:rFonts w:ascii="Arial" w:hAnsi="Arial" w:cs="Arial"/>
                <w:sz w:val="16"/>
                <w:szCs w:val="16"/>
              </w:rPr>
              <w:t xml:space="preserve"> с оценкой</w:t>
            </w:r>
            <w:r>
              <w:rPr>
                <w:rFonts w:ascii="Arial" w:hAnsi="Arial" w:cs="Arial"/>
                <w:sz w:val="16"/>
                <w:szCs w:val="16"/>
              </w:rPr>
              <w:t>-4</w:t>
            </w:r>
          </w:p>
        </w:tc>
      </w:tr>
      <w:tr w:rsidR="008975FC" w:rsidRPr="002A38B5" w:rsidTr="008975FC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5A560C7A9621408C93FFB33E2AA6A8D1"/>
              </w:placeholder>
              <w:text/>
            </w:sdtPr>
            <w:sdtEndPr/>
            <w:sdtContent>
              <w:p w:rsidR="008975FC" w:rsidRPr="002A38B5" w:rsidRDefault="008975FC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5A560C7A9621408C93FFB33E2AA6A8D1"/>
              </w:placeholder>
              <w:text/>
            </w:sdtPr>
            <w:sdtEndPr/>
            <w:sdtContent>
              <w:p w:rsidR="008975FC" w:rsidRPr="002A38B5" w:rsidRDefault="008975FC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8975FC" w:rsidRPr="002A38B5" w:rsidRDefault="008975FC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997" w:type="pct"/>
            <w:vAlign w:val="center"/>
          </w:tcPr>
          <w:p w:rsidR="008975FC" w:rsidRPr="002A38B5" w:rsidRDefault="008975FC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</w:tr>
      <w:tr w:rsidR="008975FC" w:rsidRPr="002A38B5" w:rsidTr="008975FC">
        <w:trPr>
          <w:trHeight w:val="170"/>
        </w:trPr>
        <w:tc>
          <w:tcPr>
            <w:tcW w:w="1887" w:type="pct"/>
            <w:vMerge/>
            <w:vAlign w:val="center"/>
          </w:tcPr>
          <w:p w:rsidR="008975FC" w:rsidRPr="002A38B5" w:rsidRDefault="008975FC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FC37CD92998443E888F69859BA1169AE"/>
              </w:placeholder>
              <w:text/>
            </w:sdtPr>
            <w:sdtEndPr/>
            <w:sdtContent>
              <w:p w:rsidR="008975FC" w:rsidRPr="002A38B5" w:rsidRDefault="008975FC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8975FC" w:rsidRPr="002A38B5" w:rsidRDefault="008975FC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7" w:type="pct"/>
            <w:vAlign w:val="center"/>
          </w:tcPr>
          <w:p w:rsidR="008975FC" w:rsidRPr="002A38B5" w:rsidRDefault="008975FC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:rsidR="00353194" w:rsidRDefault="00353194" w:rsidP="00A75C13">
      <w:pPr>
        <w:rPr>
          <w:rFonts w:cs="Arial"/>
          <w:sz w:val="16"/>
        </w:rPr>
      </w:pPr>
    </w:p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p w:rsidR="008975FC" w:rsidRDefault="008975FC" w:rsidP="00540D49">
      <w:pPr>
        <w:spacing w:after="120"/>
        <w:jc w:val="center"/>
        <w:rPr>
          <w:rFonts w:cs="Arial"/>
          <w:b/>
          <w:szCs w:val="18"/>
        </w:rPr>
      </w:pPr>
    </w:p>
    <w:p w:rsidR="008975FC" w:rsidRPr="00455CC9" w:rsidRDefault="008975FC" w:rsidP="00540D49">
      <w:pPr>
        <w:spacing w:after="120"/>
        <w:jc w:val="center"/>
        <w:rPr>
          <w:rFonts w:cs="Arial"/>
          <w:b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40D49" w:rsidRPr="002A38B5" w:rsidTr="003A71D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3A71D4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4F7387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6F5361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  <w:r w:rsidR="008975FC">
                  <w:rPr>
                    <w:rFonts w:cs="Arial"/>
                    <w:sz w:val="16"/>
                    <w:szCs w:val="16"/>
                  </w:rPr>
                  <w:t xml:space="preserve"> (</w:t>
                </w:r>
                <w:r w:rsidR="006F5361">
                  <w:rPr>
                    <w:rFonts w:cs="Arial"/>
                    <w:sz w:val="16"/>
                    <w:szCs w:val="16"/>
                  </w:rPr>
                  <w:t>контроль</w:t>
                </w:r>
                <w:r w:rsidR="008975FC">
                  <w:rPr>
                    <w:rFonts w:cs="Arial"/>
                    <w:sz w:val="16"/>
                    <w:szCs w:val="16"/>
                  </w:rPr>
                  <w:t>)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6F5361" w:rsidRPr="002A38B5" w:rsidTr="003A71D4">
        <w:tc>
          <w:tcPr>
            <w:tcW w:w="317" w:type="dxa"/>
            <w:vMerge w:val="restart"/>
            <w:vAlign w:val="center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F5361" w:rsidRPr="008975F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8975FC">
              <w:rPr>
                <w:bCs/>
                <w:sz w:val="16"/>
                <w:szCs w:val="16"/>
                <w:shd w:val="clear" w:color="auto" w:fill="FEFEFE"/>
              </w:rPr>
              <w:t xml:space="preserve">Методы исследований в агрофизике. 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6F5361">
              <w:rPr>
                <w:rFonts w:cs="Arial"/>
                <w:sz w:val="16"/>
                <w:szCs w:val="16"/>
              </w:rPr>
              <w:t>ОПК-1</w:t>
            </w:r>
            <w:r>
              <w:rPr>
                <w:rFonts w:cs="Arial"/>
                <w:sz w:val="16"/>
                <w:szCs w:val="16"/>
              </w:rPr>
              <w:t>, ПК-3</w:t>
            </w:r>
          </w:p>
        </w:tc>
      </w:tr>
      <w:tr w:rsidR="006F5361" w:rsidRPr="002A38B5" w:rsidTr="003A71D4">
        <w:tc>
          <w:tcPr>
            <w:tcW w:w="317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F5361" w:rsidRPr="008975F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 xml:space="preserve">Методологические аспекты </w:t>
            </w:r>
          </w:p>
          <w:p w:rsidR="006F5361" w:rsidRPr="008975F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 xml:space="preserve">изучения почвы как природного </w:t>
            </w:r>
          </w:p>
          <w:p w:rsidR="006F5361" w:rsidRPr="008975F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>физического тела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5361" w:rsidRPr="002A38B5" w:rsidTr="003A71D4">
        <w:tc>
          <w:tcPr>
            <w:tcW w:w="317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F5361" w:rsidRPr="008975F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 xml:space="preserve">Методы определения </w:t>
            </w:r>
          </w:p>
          <w:p w:rsidR="006F5361" w:rsidRPr="008975F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>общефизических свойств почвы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5361" w:rsidRPr="002A38B5" w:rsidTr="003A71D4">
        <w:tc>
          <w:tcPr>
            <w:tcW w:w="317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F5361" w:rsidRPr="008975F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 xml:space="preserve">Методы изучения </w:t>
            </w:r>
          </w:p>
          <w:p w:rsidR="006F5361" w:rsidRPr="008975F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 xml:space="preserve">гранулометрического и </w:t>
            </w:r>
          </w:p>
          <w:p w:rsidR="006F5361" w:rsidRPr="008975F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8975FC">
              <w:rPr>
                <w:sz w:val="16"/>
                <w:szCs w:val="16"/>
              </w:rPr>
              <w:t>микроагрегатного</w:t>
            </w:r>
            <w:proofErr w:type="spellEnd"/>
            <w:r w:rsidRPr="008975FC">
              <w:rPr>
                <w:sz w:val="16"/>
                <w:szCs w:val="16"/>
              </w:rPr>
              <w:t xml:space="preserve"> состава почв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5361" w:rsidRPr="002A38B5" w:rsidTr="003A71D4">
        <w:tc>
          <w:tcPr>
            <w:tcW w:w="317" w:type="dxa"/>
            <w:vMerge/>
            <w:vAlign w:val="center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F5361" w:rsidRPr="008975F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 xml:space="preserve">Методы исследования структуры </w:t>
            </w:r>
          </w:p>
          <w:p w:rsidR="006F5361" w:rsidRPr="008975F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>почвы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5361" w:rsidRPr="002A38B5" w:rsidTr="003A71D4">
        <w:tc>
          <w:tcPr>
            <w:tcW w:w="317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F5361" w:rsidRPr="008975F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 xml:space="preserve">Методы изучения водных свойств </w:t>
            </w:r>
          </w:p>
          <w:p w:rsidR="006F5361" w:rsidRPr="008975F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>почвы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5361" w:rsidRPr="002A38B5" w:rsidTr="003A71D4">
        <w:tc>
          <w:tcPr>
            <w:tcW w:w="317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F5361" w:rsidRPr="008975F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 xml:space="preserve">Полевые и стационарные методы </w:t>
            </w:r>
          </w:p>
          <w:p w:rsidR="006F5361" w:rsidRPr="008975F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>исследования почв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5361" w:rsidRPr="002A38B5" w:rsidTr="003A71D4">
        <w:tc>
          <w:tcPr>
            <w:tcW w:w="317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F5361" w:rsidRPr="008975F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8975FC">
              <w:rPr>
                <w:bCs/>
                <w:sz w:val="16"/>
                <w:szCs w:val="16"/>
                <w:shd w:val="clear" w:color="auto" w:fill="FEFEFE"/>
              </w:rPr>
              <w:t xml:space="preserve">Методы исследования газового </w:t>
            </w:r>
          </w:p>
          <w:p w:rsidR="006F5361" w:rsidRPr="008975F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8975FC">
              <w:rPr>
                <w:bCs/>
                <w:sz w:val="16"/>
                <w:szCs w:val="16"/>
                <w:shd w:val="clear" w:color="auto" w:fill="FEFEFE"/>
              </w:rPr>
              <w:t>состава почвенного воздуха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5361" w:rsidRPr="002A38B5" w:rsidTr="003A71D4">
        <w:tc>
          <w:tcPr>
            <w:tcW w:w="317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F5361" w:rsidRPr="008975F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8975FC">
              <w:rPr>
                <w:bCs/>
                <w:sz w:val="16"/>
                <w:szCs w:val="16"/>
                <w:shd w:val="clear" w:color="auto" w:fill="FEFEFE"/>
              </w:rPr>
              <w:t xml:space="preserve">Методы определения </w:t>
            </w:r>
          </w:p>
          <w:p w:rsidR="006F5361" w:rsidRPr="008975F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8975FC">
              <w:rPr>
                <w:bCs/>
                <w:sz w:val="16"/>
                <w:szCs w:val="16"/>
                <w:shd w:val="clear" w:color="auto" w:fill="FEFEFE"/>
              </w:rPr>
              <w:t xml:space="preserve">теплофизических характеристик </w:t>
            </w:r>
          </w:p>
          <w:p w:rsidR="006F5361" w:rsidRPr="008975F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8975FC">
              <w:rPr>
                <w:bCs/>
                <w:sz w:val="16"/>
                <w:szCs w:val="16"/>
                <w:shd w:val="clear" w:color="auto" w:fill="FEFEFE"/>
              </w:rPr>
              <w:t>почвы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6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5361" w:rsidRPr="002A38B5" w:rsidTr="003A71D4">
        <w:tc>
          <w:tcPr>
            <w:tcW w:w="317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F5361" w:rsidRPr="002A38B5" w:rsidRDefault="006F5361" w:rsidP="0087608B">
            <w:pPr>
              <w:rPr>
                <w:rFonts w:cs="Arial"/>
                <w:sz w:val="16"/>
                <w:szCs w:val="16"/>
              </w:rPr>
            </w:pPr>
            <w:r w:rsidRPr="008975FC">
              <w:rPr>
                <w:rFonts w:cs="Arial"/>
                <w:sz w:val="16"/>
                <w:szCs w:val="16"/>
              </w:rPr>
              <w:t>Элементарный состав почв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6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5361" w:rsidRPr="002A38B5" w:rsidTr="003A71D4">
        <w:tc>
          <w:tcPr>
            <w:tcW w:w="317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F5361" w:rsidRPr="002A38B5" w:rsidRDefault="006F5361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6F5361" w:rsidRPr="002A38B5" w:rsidRDefault="006F5361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6F5361" w:rsidRPr="002A38B5" w:rsidRDefault="006F5361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6F5361" w:rsidRPr="002A38B5" w:rsidRDefault="006F5361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6F5361" w:rsidRPr="002A38B5" w:rsidRDefault="006F5361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</w:t>
            </w:r>
            <w:r w:rsidRPr="002A38B5">
              <w:rPr>
                <w:rFonts w:cs="Arial"/>
                <w:sz w:val="16"/>
                <w:szCs w:val="16"/>
              </w:rPr>
              <w:t>ачет</w:t>
            </w:r>
            <w:r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688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40D49" w:rsidRPr="002A38B5" w:rsidRDefault="00026E7C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8975FC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44" w:type="dxa"/>
          </w:tcPr>
          <w:p w:rsidR="00540D49" w:rsidRPr="002A38B5" w:rsidRDefault="008975FC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8975FC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6F5361" w:rsidRPr="002A38B5" w:rsidTr="003A71D4">
        <w:tc>
          <w:tcPr>
            <w:tcW w:w="317" w:type="dxa"/>
            <w:vMerge w:val="restart"/>
            <w:vAlign w:val="center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026E7C">
              <w:rPr>
                <w:bCs/>
                <w:sz w:val="16"/>
                <w:szCs w:val="16"/>
                <w:shd w:val="clear" w:color="auto" w:fill="FEFEFE"/>
              </w:rPr>
              <w:t>Методы исследований в агрофизике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6F5361">
              <w:rPr>
                <w:rFonts w:cs="Arial"/>
                <w:sz w:val="16"/>
                <w:szCs w:val="16"/>
              </w:rPr>
              <w:t>ОПК-1,ПК-3</w:t>
            </w:r>
          </w:p>
        </w:tc>
      </w:tr>
      <w:tr w:rsidR="006F5361" w:rsidRPr="002A38B5" w:rsidTr="003A71D4">
        <w:tc>
          <w:tcPr>
            <w:tcW w:w="317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E7C">
              <w:rPr>
                <w:sz w:val="16"/>
                <w:szCs w:val="16"/>
              </w:rPr>
              <w:t xml:space="preserve">Методологические аспекты </w:t>
            </w:r>
          </w:p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E7C">
              <w:rPr>
                <w:sz w:val="16"/>
                <w:szCs w:val="16"/>
              </w:rPr>
              <w:t xml:space="preserve">изучения почвы как природного </w:t>
            </w:r>
          </w:p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E7C">
              <w:rPr>
                <w:sz w:val="16"/>
                <w:szCs w:val="16"/>
              </w:rPr>
              <w:t>физического тела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5361" w:rsidRPr="002A38B5" w:rsidTr="003A71D4">
        <w:tc>
          <w:tcPr>
            <w:tcW w:w="317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E7C">
              <w:rPr>
                <w:sz w:val="16"/>
                <w:szCs w:val="16"/>
              </w:rPr>
              <w:t xml:space="preserve">Методы определения </w:t>
            </w:r>
          </w:p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E7C">
              <w:rPr>
                <w:sz w:val="16"/>
                <w:szCs w:val="16"/>
              </w:rPr>
              <w:t>общефизических свойств почвы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5361" w:rsidRPr="002A38B5" w:rsidTr="003A71D4">
        <w:tc>
          <w:tcPr>
            <w:tcW w:w="317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E7C">
              <w:rPr>
                <w:sz w:val="16"/>
                <w:szCs w:val="16"/>
              </w:rPr>
              <w:t xml:space="preserve">Методы изучения </w:t>
            </w:r>
          </w:p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E7C">
              <w:rPr>
                <w:sz w:val="16"/>
                <w:szCs w:val="16"/>
              </w:rPr>
              <w:t xml:space="preserve">гранулометрического и </w:t>
            </w:r>
          </w:p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026E7C">
              <w:rPr>
                <w:sz w:val="16"/>
                <w:szCs w:val="16"/>
              </w:rPr>
              <w:t>микроагрегатного</w:t>
            </w:r>
            <w:proofErr w:type="spellEnd"/>
            <w:r w:rsidRPr="00026E7C">
              <w:rPr>
                <w:sz w:val="16"/>
                <w:szCs w:val="16"/>
              </w:rPr>
              <w:t xml:space="preserve"> состава почв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5361" w:rsidRPr="002A38B5" w:rsidTr="003A71D4">
        <w:tc>
          <w:tcPr>
            <w:tcW w:w="317" w:type="dxa"/>
            <w:vMerge/>
            <w:vAlign w:val="center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E7C">
              <w:rPr>
                <w:sz w:val="16"/>
                <w:szCs w:val="16"/>
              </w:rPr>
              <w:t xml:space="preserve">Методы исследования структуры </w:t>
            </w:r>
          </w:p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E7C">
              <w:rPr>
                <w:sz w:val="16"/>
                <w:szCs w:val="16"/>
              </w:rPr>
              <w:t>почвы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5361" w:rsidRPr="002A38B5" w:rsidTr="003A71D4">
        <w:tc>
          <w:tcPr>
            <w:tcW w:w="317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E7C">
              <w:rPr>
                <w:sz w:val="16"/>
                <w:szCs w:val="16"/>
              </w:rPr>
              <w:t xml:space="preserve">Методы изучения водных свойств </w:t>
            </w:r>
          </w:p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E7C">
              <w:rPr>
                <w:sz w:val="16"/>
                <w:szCs w:val="16"/>
              </w:rPr>
              <w:t>почвы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5361" w:rsidRPr="002A38B5" w:rsidTr="003A71D4">
        <w:tc>
          <w:tcPr>
            <w:tcW w:w="317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E7C">
              <w:rPr>
                <w:sz w:val="16"/>
                <w:szCs w:val="16"/>
              </w:rPr>
              <w:t xml:space="preserve">Полевые и стационарные методы </w:t>
            </w:r>
          </w:p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E7C">
              <w:rPr>
                <w:sz w:val="16"/>
                <w:szCs w:val="16"/>
              </w:rPr>
              <w:t>исследования почв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5361" w:rsidRPr="002A38B5" w:rsidTr="003A71D4">
        <w:tc>
          <w:tcPr>
            <w:tcW w:w="317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026E7C">
              <w:rPr>
                <w:bCs/>
                <w:sz w:val="16"/>
                <w:szCs w:val="16"/>
                <w:shd w:val="clear" w:color="auto" w:fill="FEFEFE"/>
              </w:rPr>
              <w:t xml:space="preserve">Методы исследования газового </w:t>
            </w:r>
          </w:p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026E7C">
              <w:rPr>
                <w:bCs/>
                <w:sz w:val="16"/>
                <w:szCs w:val="16"/>
                <w:shd w:val="clear" w:color="auto" w:fill="FEFEFE"/>
              </w:rPr>
              <w:t>состава почвенного воздуха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5361" w:rsidRPr="002A38B5" w:rsidTr="003A71D4">
        <w:tc>
          <w:tcPr>
            <w:tcW w:w="317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026E7C">
              <w:rPr>
                <w:bCs/>
                <w:sz w:val="16"/>
                <w:szCs w:val="16"/>
                <w:shd w:val="clear" w:color="auto" w:fill="FEFEFE"/>
              </w:rPr>
              <w:t xml:space="preserve">Методы определения </w:t>
            </w:r>
          </w:p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026E7C">
              <w:rPr>
                <w:bCs/>
                <w:sz w:val="16"/>
                <w:szCs w:val="16"/>
                <w:shd w:val="clear" w:color="auto" w:fill="FEFEFE"/>
              </w:rPr>
              <w:t xml:space="preserve">теплофизических характеристик </w:t>
            </w:r>
          </w:p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026E7C">
              <w:rPr>
                <w:bCs/>
                <w:sz w:val="16"/>
                <w:szCs w:val="16"/>
                <w:shd w:val="clear" w:color="auto" w:fill="FEFEFE"/>
              </w:rPr>
              <w:t>почвы</w:t>
            </w:r>
          </w:p>
        </w:tc>
        <w:tc>
          <w:tcPr>
            <w:tcW w:w="538" w:type="dxa"/>
          </w:tcPr>
          <w:p w:rsidR="006F5361" w:rsidRPr="002A38B5" w:rsidRDefault="006F5361" w:rsidP="00026E7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5361" w:rsidRPr="002A38B5" w:rsidTr="003A71D4">
        <w:tc>
          <w:tcPr>
            <w:tcW w:w="317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026E7C">
              <w:rPr>
                <w:bCs/>
                <w:sz w:val="16"/>
                <w:szCs w:val="16"/>
                <w:shd w:val="clear" w:color="auto" w:fill="FEFEFE"/>
              </w:rPr>
              <w:t>Элементарный состав почв</w:t>
            </w:r>
          </w:p>
        </w:tc>
        <w:tc>
          <w:tcPr>
            <w:tcW w:w="538" w:type="dxa"/>
          </w:tcPr>
          <w:p w:rsidR="006F5361" w:rsidRPr="002A38B5" w:rsidRDefault="006F5361" w:rsidP="00026E7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5361" w:rsidRPr="002A38B5" w:rsidTr="003A71D4">
        <w:tc>
          <w:tcPr>
            <w:tcW w:w="317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F5361" w:rsidRPr="002A38B5" w:rsidRDefault="006F5361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5361" w:rsidRPr="002A38B5" w:rsidTr="003A71D4">
        <w:tc>
          <w:tcPr>
            <w:tcW w:w="317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F5361" w:rsidRPr="002A38B5" w:rsidRDefault="006F5361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6F5361" w:rsidRPr="002A38B5" w:rsidRDefault="006F5361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6F5361" w:rsidRPr="002A38B5" w:rsidRDefault="006F5361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6F5361" w:rsidRPr="002A38B5" w:rsidRDefault="006F5361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6F5361" w:rsidRPr="002A38B5" w:rsidRDefault="006F5361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6F5361" w:rsidRPr="002A38B5" w:rsidRDefault="006F5361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</w:t>
            </w:r>
            <w:r w:rsidRPr="002A38B5">
              <w:rPr>
                <w:rFonts w:cs="Arial"/>
                <w:sz w:val="16"/>
                <w:szCs w:val="16"/>
              </w:rPr>
              <w:t>ачет</w:t>
            </w:r>
            <w:r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688" w:type="dxa"/>
            <w:vMerge/>
          </w:tcPr>
          <w:p w:rsidR="006F5361" w:rsidRPr="002A38B5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40D49" w:rsidRPr="002A38B5" w:rsidRDefault="00026E7C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026E7C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44" w:type="dxa"/>
          </w:tcPr>
          <w:p w:rsidR="00540D49" w:rsidRPr="002A38B5" w:rsidRDefault="00026E7C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026E7C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436" w:type="dxa"/>
          </w:tcPr>
          <w:p w:rsidR="00540D49" w:rsidRPr="002A38B5" w:rsidRDefault="00026E7C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540D49" w:rsidRPr="00F70D9B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F70D9B" w:rsidTr="003A71D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A71D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6F5361" w:rsidRPr="00F70D9B" w:rsidTr="003A71D4">
        <w:tc>
          <w:tcPr>
            <w:tcW w:w="522" w:type="dxa"/>
            <w:vMerge w:val="restart"/>
            <w:vAlign w:val="center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6F5361" w:rsidRPr="008975F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8975FC">
              <w:rPr>
                <w:bCs/>
                <w:sz w:val="16"/>
                <w:szCs w:val="16"/>
                <w:shd w:val="clear" w:color="auto" w:fill="FEFEFE"/>
              </w:rPr>
              <w:t>Ме</w:t>
            </w:r>
            <w:r>
              <w:rPr>
                <w:bCs/>
                <w:sz w:val="16"/>
                <w:szCs w:val="16"/>
                <w:shd w:val="clear" w:color="auto" w:fill="FEFEFE"/>
              </w:rPr>
              <w:t>тоды исследований в агрофизике</w:t>
            </w:r>
            <w:r w:rsidR="00DE608B">
              <w:rPr>
                <w:bCs/>
                <w:sz w:val="16"/>
                <w:szCs w:val="16"/>
                <w:shd w:val="clear" w:color="auto" w:fill="FEFEFE"/>
              </w:rPr>
              <w:t xml:space="preserve">. </w:t>
            </w:r>
            <w:r w:rsidR="00DE608B" w:rsidRPr="00DE608B">
              <w:rPr>
                <w:bCs/>
                <w:sz w:val="16"/>
                <w:szCs w:val="16"/>
                <w:shd w:val="clear" w:color="auto" w:fill="FEFEFE"/>
              </w:rPr>
              <w:t xml:space="preserve">Понятие о почвенном методе. Общие и частные методы в почвоведении. Характеристика полевых и лабораторных методов </w:t>
            </w:r>
            <w:r w:rsidR="00DE608B" w:rsidRPr="00DE608B">
              <w:rPr>
                <w:bCs/>
                <w:sz w:val="16"/>
                <w:szCs w:val="16"/>
                <w:shd w:val="clear" w:color="auto" w:fill="FEFEFE"/>
              </w:rPr>
              <w:lastRenderedPageBreak/>
              <w:t>исследований в агрофизике (профильно-генетический, морфологический, физико-механический, метод моделирования почвенных монолитов)</w:t>
            </w:r>
          </w:p>
        </w:tc>
        <w:tc>
          <w:tcPr>
            <w:tcW w:w="1009" w:type="dxa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995" w:type="dxa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6F5361" w:rsidRPr="00F70D9B" w:rsidRDefault="006F5361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6F5361" w:rsidRPr="00F70D9B" w:rsidTr="003A71D4">
        <w:tc>
          <w:tcPr>
            <w:tcW w:w="522" w:type="dxa"/>
            <w:vMerge/>
            <w:vAlign w:val="center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6F5361" w:rsidRPr="008975F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 xml:space="preserve">Методологические аспекты </w:t>
            </w:r>
          </w:p>
          <w:p w:rsidR="006F5361" w:rsidRPr="008975F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 xml:space="preserve">изучения почвы как природного </w:t>
            </w:r>
          </w:p>
          <w:p w:rsidR="006F5361" w:rsidRPr="008975F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>физического тела</w:t>
            </w:r>
            <w:r w:rsidR="00DE608B">
              <w:rPr>
                <w:sz w:val="16"/>
                <w:szCs w:val="16"/>
              </w:rPr>
              <w:t xml:space="preserve">. </w:t>
            </w:r>
            <w:r w:rsidR="00DE608B" w:rsidRPr="00DE608B">
              <w:rPr>
                <w:sz w:val="16"/>
                <w:szCs w:val="16"/>
              </w:rPr>
              <w:t xml:space="preserve">Основные фазы почвы: принцип масштабности; взаимосвязи структуры и функций; пространственной </w:t>
            </w:r>
            <w:proofErr w:type="spellStart"/>
            <w:r w:rsidR="00DE608B" w:rsidRPr="00DE608B">
              <w:rPr>
                <w:sz w:val="16"/>
                <w:szCs w:val="16"/>
              </w:rPr>
              <w:t>неоднорядности</w:t>
            </w:r>
            <w:proofErr w:type="spellEnd"/>
            <w:r w:rsidR="00DE608B" w:rsidRPr="00DE608B">
              <w:rPr>
                <w:sz w:val="16"/>
                <w:szCs w:val="16"/>
              </w:rPr>
              <w:t xml:space="preserve"> физических свойств и процессов; взаимосвязи почвенных физических свойств и процессов</w:t>
            </w:r>
          </w:p>
        </w:tc>
        <w:tc>
          <w:tcPr>
            <w:tcW w:w="1009" w:type="dxa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6F5361" w:rsidRPr="00F70D9B" w:rsidRDefault="006F5361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6F5361" w:rsidRPr="00F70D9B" w:rsidTr="003A71D4">
        <w:tc>
          <w:tcPr>
            <w:tcW w:w="522" w:type="dxa"/>
            <w:vMerge/>
            <w:vAlign w:val="center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6F5361" w:rsidRPr="008975F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 xml:space="preserve">Методы определения </w:t>
            </w:r>
          </w:p>
          <w:p w:rsidR="006F5361" w:rsidRPr="008975F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>общефизических свойств почвы</w:t>
            </w:r>
            <w:r w:rsidR="00DE608B">
              <w:rPr>
                <w:sz w:val="16"/>
                <w:szCs w:val="16"/>
              </w:rPr>
              <w:t xml:space="preserve">. </w:t>
            </w:r>
            <w:r w:rsidR="00DE608B" w:rsidRPr="00DE608B">
              <w:rPr>
                <w:sz w:val="16"/>
                <w:szCs w:val="16"/>
              </w:rPr>
              <w:t>Плотность почвы, плотность твердой фазы и пористость (порозность) почвы. Экологическое значение этих показателей</w:t>
            </w:r>
          </w:p>
        </w:tc>
        <w:tc>
          <w:tcPr>
            <w:tcW w:w="1009" w:type="dxa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6F5361" w:rsidRPr="00F70D9B" w:rsidRDefault="006F5361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6F5361" w:rsidRPr="00F70D9B" w:rsidTr="003A71D4">
        <w:tc>
          <w:tcPr>
            <w:tcW w:w="522" w:type="dxa"/>
            <w:vMerge/>
            <w:vAlign w:val="center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6F5361" w:rsidRPr="008975FC" w:rsidRDefault="006F5361" w:rsidP="00DE608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 xml:space="preserve">Методы изучения гранулометрического и </w:t>
            </w:r>
            <w:proofErr w:type="spellStart"/>
            <w:r w:rsidRPr="008975FC">
              <w:rPr>
                <w:sz w:val="16"/>
                <w:szCs w:val="16"/>
              </w:rPr>
              <w:t>микроагрегатного</w:t>
            </w:r>
            <w:proofErr w:type="spellEnd"/>
            <w:r w:rsidRPr="008975FC">
              <w:rPr>
                <w:sz w:val="16"/>
                <w:szCs w:val="16"/>
              </w:rPr>
              <w:t xml:space="preserve"> состава почв</w:t>
            </w:r>
            <w:r w:rsidR="00DE608B">
              <w:rPr>
                <w:sz w:val="16"/>
                <w:szCs w:val="16"/>
              </w:rPr>
              <w:t>.</w:t>
            </w:r>
            <w:r w:rsidR="00DE608B">
              <w:t xml:space="preserve"> </w:t>
            </w:r>
            <w:r w:rsidR="00DE608B" w:rsidRPr="00DE608B">
              <w:rPr>
                <w:sz w:val="16"/>
                <w:szCs w:val="16"/>
              </w:rPr>
              <w:t xml:space="preserve">  Их фракции, свойства и классификация; интегральные и дифференциальные кривые гранулометрического состава и количественная характеристика распределения частиц по размерам</w:t>
            </w:r>
          </w:p>
        </w:tc>
        <w:tc>
          <w:tcPr>
            <w:tcW w:w="1009" w:type="dxa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6F5361" w:rsidRPr="00F70D9B" w:rsidRDefault="006F5361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Лекция-визуализация</w:t>
            </w:r>
          </w:p>
        </w:tc>
      </w:tr>
      <w:tr w:rsidR="006F5361" w:rsidRPr="00F70D9B" w:rsidTr="003A71D4">
        <w:tc>
          <w:tcPr>
            <w:tcW w:w="522" w:type="dxa"/>
            <w:vMerge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6F5361" w:rsidRPr="00F70D9B" w:rsidRDefault="00DE608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665" w:type="dxa"/>
            <w:gridSpan w:val="3"/>
          </w:tcPr>
          <w:p w:rsidR="006F5361" w:rsidRPr="008975FC" w:rsidRDefault="006F5361" w:rsidP="00DE608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 xml:space="preserve">Методы исследования структуры </w:t>
            </w:r>
            <w:r w:rsidR="00DE608B">
              <w:rPr>
                <w:sz w:val="16"/>
                <w:szCs w:val="16"/>
              </w:rPr>
              <w:t>п</w:t>
            </w:r>
            <w:r w:rsidRPr="008975FC">
              <w:rPr>
                <w:sz w:val="16"/>
                <w:szCs w:val="16"/>
              </w:rPr>
              <w:t>очвы</w:t>
            </w:r>
            <w:r w:rsidR="00DE608B">
              <w:rPr>
                <w:sz w:val="16"/>
                <w:szCs w:val="16"/>
              </w:rPr>
              <w:t>.</w:t>
            </w:r>
            <w:r w:rsidR="00DE608B">
              <w:t xml:space="preserve"> </w:t>
            </w:r>
            <w:r w:rsidR="00DE608B" w:rsidRPr="00DE608B">
              <w:rPr>
                <w:sz w:val="16"/>
                <w:szCs w:val="16"/>
              </w:rPr>
              <w:t>Характеристика структурного агрегатного составов, оценка структуры почвы.</w:t>
            </w:r>
          </w:p>
        </w:tc>
        <w:tc>
          <w:tcPr>
            <w:tcW w:w="1009" w:type="dxa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6F5361" w:rsidRPr="00F70D9B" w:rsidRDefault="006F5361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6F5361" w:rsidRPr="00F70D9B" w:rsidTr="003A71D4">
        <w:tc>
          <w:tcPr>
            <w:tcW w:w="522" w:type="dxa"/>
            <w:vMerge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6F5361" w:rsidRPr="00F70D9B" w:rsidRDefault="00DE608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665" w:type="dxa"/>
            <w:gridSpan w:val="3"/>
          </w:tcPr>
          <w:p w:rsidR="006F5361" w:rsidRPr="008975FC" w:rsidRDefault="006F5361" w:rsidP="00DE608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>Методы изучения водных свойств почвы</w:t>
            </w:r>
            <w:r w:rsidR="00DE608B">
              <w:rPr>
                <w:sz w:val="16"/>
                <w:szCs w:val="16"/>
              </w:rPr>
              <w:t>.</w:t>
            </w:r>
            <w:r w:rsidR="00DE608B">
              <w:t xml:space="preserve"> </w:t>
            </w:r>
            <w:r w:rsidR="00DE608B" w:rsidRPr="00DE608B">
              <w:rPr>
                <w:sz w:val="16"/>
                <w:szCs w:val="16"/>
              </w:rPr>
              <w:t xml:space="preserve">Характеристика формы воды </w:t>
            </w:r>
            <w:proofErr w:type="spellStart"/>
            <w:r w:rsidR="00DE608B" w:rsidRPr="00DE608B">
              <w:rPr>
                <w:sz w:val="16"/>
                <w:szCs w:val="16"/>
              </w:rPr>
              <w:t>впочве</w:t>
            </w:r>
            <w:proofErr w:type="spellEnd"/>
            <w:r w:rsidR="00DE608B" w:rsidRPr="00DE608B">
              <w:rPr>
                <w:sz w:val="16"/>
                <w:szCs w:val="16"/>
              </w:rPr>
              <w:t>; почвенно-</w:t>
            </w:r>
            <w:proofErr w:type="spellStart"/>
            <w:r w:rsidR="00DE608B" w:rsidRPr="00DE608B">
              <w:rPr>
                <w:sz w:val="16"/>
                <w:szCs w:val="16"/>
              </w:rPr>
              <w:t>гидрологическихконстант</w:t>
            </w:r>
            <w:proofErr w:type="spellEnd"/>
            <w:r w:rsidR="00DE608B" w:rsidRPr="00DE608B">
              <w:rPr>
                <w:sz w:val="16"/>
                <w:szCs w:val="16"/>
              </w:rPr>
              <w:t>; водного режима и баланса почв; основная гидрофизическая характеристика (ОГХ) почв</w:t>
            </w:r>
          </w:p>
        </w:tc>
        <w:tc>
          <w:tcPr>
            <w:tcW w:w="1009" w:type="dxa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6F5361" w:rsidRPr="00F70D9B" w:rsidRDefault="006F5361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6F5361" w:rsidRPr="00F70D9B" w:rsidTr="003A71D4">
        <w:tc>
          <w:tcPr>
            <w:tcW w:w="522" w:type="dxa"/>
            <w:vMerge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6F5361" w:rsidRPr="00F70D9B" w:rsidRDefault="00DE608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665" w:type="dxa"/>
            <w:gridSpan w:val="3"/>
          </w:tcPr>
          <w:p w:rsidR="006F5361" w:rsidRPr="008975FC" w:rsidRDefault="006F5361" w:rsidP="00DE608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>Полевые и стационарные методы исследования почв</w:t>
            </w:r>
            <w:r w:rsidR="00DE608B">
              <w:rPr>
                <w:sz w:val="16"/>
                <w:szCs w:val="16"/>
              </w:rPr>
              <w:t xml:space="preserve">. </w:t>
            </w:r>
            <w:r w:rsidR="00DE608B" w:rsidRPr="00DE608B">
              <w:rPr>
                <w:sz w:val="16"/>
                <w:szCs w:val="16"/>
              </w:rPr>
              <w:t>Методы определения плотности почвы, полевой влагоемкости, водопроницаемости  и предельно-полевой влагоемкости (</w:t>
            </w:r>
            <w:proofErr w:type="gramStart"/>
            <w:r w:rsidR="00DE608B" w:rsidRPr="00DE608B">
              <w:rPr>
                <w:sz w:val="16"/>
                <w:szCs w:val="16"/>
              </w:rPr>
              <w:t>наименьшая</w:t>
            </w:r>
            <w:proofErr w:type="gramEnd"/>
            <w:r w:rsidR="00DE608B" w:rsidRPr="00DE608B">
              <w:rPr>
                <w:sz w:val="16"/>
                <w:szCs w:val="16"/>
              </w:rPr>
              <w:t xml:space="preserve"> влагоемкость НВ).</w:t>
            </w:r>
          </w:p>
        </w:tc>
        <w:tc>
          <w:tcPr>
            <w:tcW w:w="1009" w:type="dxa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6F5361" w:rsidRPr="00F70D9B" w:rsidRDefault="006F5361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6F5361" w:rsidRPr="00F70D9B" w:rsidTr="003A71D4">
        <w:tc>
          <w:tcPr>
            <w:tcW w:w="522" w:type="dxa"/>
            <w:vMerge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6F5361" w:rsidRPr="00F70D9B" w:rsidRDefault="00DE608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665" w:type="dxa"/>
            <w:gridSpan w:val="3"/>
          </w:tcPr>
          <w:p w:rsidR="006F5361" w:rsidRPr="008975FC" w:rsidRDefault="006F5361" w:rsidP="00DE608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8975FC">
              <w:rPr>
                <w:bCs/>
                <w:sz w:val="16"/>
                <w:szCs w:val="16"/>
                <w:shd w:val="clear" w:color="auto" w:fill="FEFEFE"/>
              </w:rPr>
              <w:t>Методы исследования газового состава почвенного воздуха</w:t>
            </w:r>
            <w:r w:rsidR="00DE608B">
              <w:rPr>
                <w:bCs/>
                <w:sz w:val="16"/>
                <w:szCs w:val="16"/>
                <w:shd w:val="clear" w:color="auto" w:fill="FEFEFE"/>
              </w:rPr>
              <w:t>.</w:t>
            </w:r>
            <w:r w:rsidR="00DE608B">
              <w:t xml:space="preserve"> </w:t>
            </w:r>
            <w:r w:rsidR="00DE608B" w:rsidRPr="00DE608B">
              <w:rPr>
                <w:bCs/>
                <w:sz w:val="16"/>
                <w:szCs w:val="16"/>
                <w:shd w:val="clear" w:color="auto" w:fill="FEFEFE"/>
              </w:rPr>
              <w:t>Изучение  основных понятий: аэрация, воздухообмен, дыхание и диффузия почв; перенос газов в почве.</w:t>
            </w:r>
          </w:p>
        </w:tc>
        <w:tc>
          <w:tcPr>
            <w:tcW w:w="1009" w:type="dxa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6F5361" w:rsidRPr="00F70D9B" w:rsidRDefault="006F5361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6F5361" w:rsidRPr="00F70D9B" w:rsidTr="003A71D4">
        <w:tc>
          <w:tcPr>
            <w:tcW w:w="522" w:type="dxa"/>
            <w:vMerge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6F5361" w:rsidRPr="00F70D9B" w:rsidRDefault="00DE608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665" w:type="dxa"/>
            <w:gridSpan w:val="3"/>
          </w:tcPr>
          <w:p w:rsidR="006F5361" w:rsidRPr="008975F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8975FC">
              <w:rPr>
                <w:bCs/>
                <w:sz w:val="16"/>
                <w:szCs w:val="16"/>
                <w:shd w:val="clear" w:color="auto" w:fill="FEFEFE"/>
              </w:rPr>
              <w:t xml:space="preserve">Методы определения теплофизических характеристик </w:t>
            </w:r>
          </w:p>
          <w:p w:rsidR="006F5361" w:rsidRPr="008975FC" w:rsidRDefault="00DE608B" w:rsidP="00DE608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>
              <w:rPr>
                <w:bCs/>
                <w:sz w:val="16"/>
                <w:szCs w:val="16"/>
                <w:shd w:val="clear" w:color="auto" w:fill="FEFEFE"/>
              </w:rPr>
              <w:t>п</w:t>
            </w:r>
            <w:r w:rsidR="006F5361" w:rsidRPr="008975FC">
              <w:rPr>
                <w:bCs/>
                <w:sz w:val="16"/>
                <w:szCs w:val="16"/>
                <w:shd w:val="clear" w:color="auto" w:fill="FEFEFE"/>
              </w:rPr>
              <w:t>очвы</w:t>
            </w:r>
            <w:r w:rsidRPr="00DE608B">
              <w:rPr>
                <w:bCs/>
                <w:sz w:val="16"/>
                <w:szCs w:val="16"/>
                <w:shd w:val="clear" w:color="auto" w:fill="FEFEFE"/>
              </w:rPr>
              <w:t>.  Характеристика теплового и температурного режима почвы; перенос тепла в почве и основные механизмы его; теплофизические свойства почв; температурные оптимумы</w:t>
            </w:r>
          </w:p>
        </w:tc>
        <w:tc>
          <w:tcPr>
            <w:tcW w:w="1009" w:type="dxa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6F5361" w:rsidRPr="00F70D9B" w:rsidRDefault="006F5361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6F5361" w:rsidRPr="00F70D9B" w:rsidTr="003A71D4">
        <w:tc>
          <w:tcPr>
            <w:tcW w:w="522" w:type="dxa"/>
            <w:vMerge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5" w:type="dxa"/>
            <w:gridSpan w:val="3"/>
          </w:tcPr>
          <w:p w:rsidR="006F5361" w:rsidRPr="002A38B5" w:rsidRDefault="006F5361" w:rsidP="00026E7C">
            <w:pPr>
              <w:rPr>
                <w:rFonts w:cs="Arial"/>
                <w:sz w:val="16"/>
                <w:szCs w:val="16"/>
              </w:rPr>
            </w:pPr>
            <w:r w:rsidRPr="008975FC">
              <w:rPr>
                <w:rFonts w:cs="Arial"/>
                <w:sz w:val="16"/>
                <w:szCs w:val="16"/>
              </w:rPr>
              <w:t>Элементарный состав почв</w:t>
            </w:r>
          </w:p>
        </w:tc>
        <w:tc>
          <w:tcPr>
            <w:tcW w:w="1009" w:type="dxa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6F5361" w:rsidRPr="00F70D9B" w:rsidRDefault="006F5361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A71D4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540D49" w:rsidRPr="00F70D9B" w:rsidRDefault="00026E7C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95" w:type="dxa"/>
          </w:tcPr>
          <w:p w:rsidR="00540D49" w:rsidRPr="00F70D9B" w:rsidRDefault="00026E7C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091" w:type="dxa"/>
            <w:gridSpan w:val="2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026E7C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026E7C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026E7C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026E7C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7608B" w:rsidRPr="00F70D9B" w:rsidTr="00FE639D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</w:t>
                </w:r>
                <w:r w:rsidR="00F70D9B" w:rsidRPr="00F70D9B">
                  <w:rPr>
                    <w:rFonts w:cs="Arial"/>
                    <w:sz w:val="16"/>
                    <w:szCs w:val="16"/>
                  </w:rPr>
                  <w:t xml:space="preserve">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F70D9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608B" w:rsidRPr="00F70D9B" w:rsidTr="00FE639D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6F5361" w:rsidRPr="00F70D9B" w:rsidTr="00067D40">
        <w:trPr>
          <w:trHeight w:val="641"/>
        </w:trPr>
        <w:tc>
          <w:tcPr>
            <w:tcW w:w="435" w:type="dxa"/>
            <w:vMerge w:val="restart"/>
            <w:vAlign w:val="center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026E7C">
              <w:rPr>
                <w:bCs/>
                <w:sz w:val="16"/>
                <w:szCs w:val="16"/>
                <w:shd w:val="clear" w:color="auto" w:fill="FEFEFE"/>
              </w:rPr>
              <w:t>Ме</w:t>
            </w:r>
            <w:r>
              <w:rPr>
                <w:bCs/>
                <w:sz w:val="16"/>
                <w:szCs w:val="16"/>
                <w:shd w:val="clear" w:color="auto" w:fill="FEFEFE"/>
              </w:rPr>
              <w:t>тоды исследований в агрофизике</w:t>
            </w:r>
          </w:p>
        </w:tc>
        <w:tc>
          <w:tcPr>
            <w:tcW w:w="790" w:type="dxa"/>
            <w:vAlign w:val="center"/>
          </w:tcPr>
          <w:p w:rsidR="006F5361" w:rsidRPr="00C16593" w:rsidRDefault="006F5361" w:rsidP="00067D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6593">
              <w:rPr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6F5361" w:rsidRPr="00C16593" w:rsidRDefault="006F5361" w:rsidP="00067D40">
            <w:pPr>
              <w:tabs>
                <w:tab w:val="left" w:pos="516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22" w:type="dxa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6F5361" w:rsidRPr="00C16593" w:rsidRDefault="006F5361" w:rsidP="00067D40">
            <w:pPr>
              <w:jc w:val="center"/>
              <w:rPr>
                <w:sz w:val="16"/>
                <w:szCs w:val="16"/>
              </w:rPr>
            </w:pPr>
            <w:r w:rsidRPr="00C16593">
              <w:rPr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Дискуссия</w:t>
            </w:r>
          </w:p>
        </w:tc>
      </w:tr>
      <w:tr w:rsidR="006F5361" w:rsidRPr="00F70D9B" w:rsidTr="00BB3708">
        <w:trPr>
          <w:trHeight w:val="641"/>
        </w:trPr>
        <w:tc>
          <w:tcPr>
            <w:tcW w:w="435" w:type="dxa"/>
            <w:vMerge/>
            <w:vAlign w:val="center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E7C">
              <w:rPr>
                <w:sz w:val="16"/>
                <w:szCs w:val="16"/>
              </w:rPr>
              <w:t xml:space="preserve">Методологические аспекты </w:t>
            </w:r>
          </w:p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E7C">
              <w:rPr>
                <w:sz w:val="16"/>
                <w:szCs w:val="16"/>
              </w:rPr>
              <w:t xml:space="preserve">изучения почвы как природного </w:t>
            </w:r>
          </w:p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E7C">
              <w:rPr>
                <w:sz w:val="16"/>
                <w:szCs w:val="16"/>
              </w:rPr>
              <w:t>физического тела</w:t>
            </w:r>
          </w:p>
        </w:tc>
        <w:tc>
          <w:tcPr>
            <w:tcW w:w="790" w:type="dxa"/>
            <w:vAlign w:val="center"/>
          </w:tcPr>
          <w:p w:rsidR="006F5361" w:rsidRPr="00C16593" w:rsidRDefault="006F5361" w:rsidP="00067D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6593">
              <w:rPr>
                <w:sz w:val="16"/>
                <w:szCs w:val="16"/>
              </w:rPr>
              <w:t>4</w:t>
            </w:r>
          </w:p>
        </w:tc>
        <w:tc>
          <w:tcPr>
            <w:tcW w:w="932" w:type="dxa"/>
            <w:vAlign w:val="center"/>
          </w:tcPr>
          <w:p w:rsidR="006F5361" w:rsidRPr="00C16593" w:rsidRDefault="006F5361" w:rsidP="00067D40">
            <w:pPr>
              <w:tabs>
                <w:tab w:val="left" w:pos="5160"/>
              </w:tabs>
              <w:jc w:val="center"/>
              <w:rPr>
                <w:bCs/>
                <w:sz w:val="16"/>
                <w:szCs w:val="16"/>
              </w:rPr>
            </w:pPr>
            <w:r w:rsidRPr="00C1659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22" w:type="dxa"/>
            <w:vAlign w:val="center"/>
          </w:tcPr>
          <w:p w:rsidR="006F5361" w:rsidRPr="00F70D9B" w:rsidRDefault="006F5361" w:rsidP="00BB3708">
            <w:pPr>
              <w:jc w:val="center"/>
              <w:rPr>
                <w:rFonts w:cs="Arial"/>
                <w:sz w:val="16"/>
                <w:szCs w:val="16"/>
              </w:rPr>
            </w:pPr>
            <w:r w:rsidRPr="00BB3708">
              <w:rPr>
                <w:rFonts w:cs="Arial"/>
                <w:sz w:val="16"/>
                <w:szCs w:val="16"/>
              </w:rPr>
              <w:t>Деловая игра</w:t>
            </w:r>
          </w:p>
        </w:tc>
        <w:tc>
          <w:tcPr>
            <w:tcW w:w="1650" w:type="dxa"/>
          </w:tcPr>
          <w:p w:rsidR="006F5361" w:rsidRPr="00C16593" w:rsidRDefault="006F5361" w:rsidP="00067D40">
            <w:pPr>
              <w:jc w:val="center"/>
              <w:rPr>
                <w:sz w:val="16"/>
                <w:szCs w:val="16"/>
              </w:rPr>
            </w:pPr>
            <w:r w:rsidRPr="00C16593">
              <w:rPr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B3708">
              <w:rPr>
                <w:rFonts w:cs="Arial"/>
                <w:sz w:val="16"/>
                <w:szCs w:val="16"/>
              </w:rPr>
              <w:t>Темы групповых творческих заданий</w:t>
            </w:r>
          </w:p>
        </w:tc>
      </w:tr>
      <w:tr w:rsidR="006F5361" w:rsidRPr="00F70D9B" w:rsidTr="00067D40">
        <w:trPr>
          <w:trHeight w:val="641"/>
        </w:trPr>
        <w:tc>
          <w:tcPr>
            <w:tcW w:w="435" w:type="dxa"/>
            <w:vMerge/>
            <w:vAlign w:val="center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E7C">
              <w:rPr>
                <w:sz w:val="16"/>
                <w:szCs w:val="16"/>
              </w:rPr>
              <w:t xml:space="preserve">Методы определения </w:t>
            </w:r>
          </w:p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E7C">
              <w:rPr>
                <w:sz w:val="16"/>
                <w:szCs w:val="16"/>
              </w:rPr>
              <w:t>общефизических свойств почвы</w:t>
            </w:r>
          </w:p>
        </w:tc>
        <w:tc>
          <w:tcPr>
            <w:tcW w:w="790" w:type="dxa"/>
            <w:vAlign w:val="center"/>
          </w:tcPr>
          <w:p w:rsidR="006F5361" w:rsidRPr="00C16593" w:rsidRDefault="006F5361" w:rsidP="00067D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6593">
              <w:rPr>
                <w:sz w:val="16"/>
                <w:szCs w:val="16"/>
              </w:rPr>
              <w:t>4</w:t>
            </w:r>
          </w:p>
        </w:tc>
        <w:tc>
          <w:tcPr>
            <w:tcW w:w="932" w:type="dxa"/>
            <w:vAlign w:val="center"/>
          </w:tcPr>
          <w:p w:rsidR="006F5361" w:rsidRPr="00C16593" w:rsidRDefault="006F5361" w:rsidP="00067D40">
            <w:pPr>
              <w:tabs>
                <w:tab w:val="left" w:pos="516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22" w:type="dxa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6F5361" w:rsidRPr="00C16593" w:rsidRDefault="006F5361" w:rsidP="00067D40">
            <w:pPr>
              <w:jc w:val="center"/>
              <w:rPr>
                <w:sz w:val="16"/>
                <w:szCs w:val="16"/>
              </w:rPr>
            </w:pPr>
            <w:r w:rsidRPr="00C16593">
              <w:rPr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6F5361" w:rsidRPr="00F70D9B" w:rsidRDefault="006F5361" w:rsidP="00BB370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Представление реферата</w:t>
            </w:r>
            <w:r w:rsidRPr="005A3247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F5361" w:rsidRPr="00F70D9B" w:rsidTr="00067D40">
        <w:trPr>
          <w:trHeight w:val="641"/>
        </w:trPr>
        <w:tc>
          <w:tcPr>
            <w:tcW w:w="435" w:type="dxa"/>
            <w:vMerge/>
            <w:vAlign w:val="center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E7C">
              <w:rPr>
                <w:sz w:val="16"/>
                <w:szCs w:val="16"/>
              </w:rPr>
              <w:t xml:space="preserve">Методы изучения </w:t>
            </w:r>
          </w:p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E7C">
              <w:rPr>
                <w:sz w:val="16"/>
                <w:szCs w:val="16"/>
              </w:rPr>
              <w:t xml:space="preserve">гранулометрического и </w:t>
            </w:r>
          </w:p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026E7C">
              <w:rPr>
                <w:sz w:val="16"/>
                <w:szCs w:val="16"/>
              </w:rPr>
              <w:t>микроагрегатного</w:t>
            </w:r>
            <w:proofErr w:type="spellEnd"/>
            <w:r w:rsidRPr="00026E7C">
              <w:rPr>
                <w:sz w:val="16"/>
                <w:szCs w:val="16"/>
              </w:rPr>
              <w:t xml:space="preserve"> состава почв</w:t>
            </w:r>
          </w:p>
        </w:tc>
        <w:tc>
          <w:tcPr>
            <w:tcW w:w="790" w:type="dxa"/>
            <w:vAlign w:val="center"/>
          </w:tcPr>
          <w:p w:rsidR="006F5361" w:rsidRPr="00C16593" w:rsidRDefault="006F5361" w:rsidP="00067D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6593">
              <w:rPr>
                <w:sz w:val="16"/>
                <w:szCs w:val="16"/>
              </w:rPr>
              <w:t>4</w:t>
            </w:r>
          </w:p>
        </w:tc>
        <w:tc>
          <w:tcPr>
            <w:tcW w:w="932" w:type="dxa"/>
            <w:vAlign w:val="center"/>
          </w:tcPr>
          <w:p w:rsidR="006F5361" w:rsidRPr="00C16593" w:rsidRDefault="006F5361" w:rsidP="00067D40">
            <w:pPr>
              <w:tabs>
                <w:tab w:val="left" w:pos="5160"/>
              </w:tabs>
              <w:jc w:val="center"/>
              <w:rPr>
                <w:bCs/>
                <w:sz w:val="16"/>
                <w:szCs w:val="16"/>
              </w:rPr>
            </w:pPr>
            <w:r w:rsidRPr="00C1659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6F5361" w:rsidRPr="00C16593" w:rsidRDefault="006F5361" w:rsidP="00067D40">
            <w:pPr>
              <w:jc w:val="center"/>
              <w:rPr>
                <w:sz w:val="16"/>
                <w:szCs w:val="16"/>
              </w:rPr>
            </w:pPr>
            <w:r w:rsidRPr="00C16593">
              <w:rPr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5A3247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6F5361" w:rsidRPr="00F70D9B" w:rsidTr="00067D40">
        <w:trPr>
          <w:trHeight w:val="641"/>
        </w:trPr>
        <w:tc>
          <w:tcPr>
            <w:tcW w:w="435" w:type="dxa"/>
            <w:vMerge/>
            <w:vAlign w:val="center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E7C">
              <w:rPr>
                <w:sz w:val="16"/>
                <w:szCs w:val="16"/>
              </w:rPr>
              <w:t xml:space="preserve">Методы исследования структуры </w:t>
            </w:r>
          </w:p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E7C">
              <w:rPr>
                <w:sz w:val="16"/>
                <w:szCs w:val="16"/>
              </w:rPr>
              <w:t>почвы</w:t>
            </w:r>
          </w:p>
        </w:tc>
        <w:tc>
          <w:tcPr>
            <w:tcW w:w="790" w:type="dxa"/>
            <w:vAlign w:val="center"/>
          </w:tcPr>
          <w:p w:rsidR="006F5361" w:rsidRPr="00C16593" w:rsidRDefault="006F5361" w:rsidP="00067D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6593">
              <w:rPr>
                <w:sz w:val="16"/>
                <w:szCs w:val="16"/>
              </w:rPr>
              <w:t>4</w:t>
            </w:r>
          </w:p>
        </w:tc>
        <w:tc>
          <w:tcPr>
            <w:tcW w:w="932" w:type="dxa"/>
            <w:vAlign w:val="center"/>
          </w:tcPr>
          <w:p w:rsidR="006F5361" w:rsidRPr="00C16593" w:rsidRDefault="006F5361" w:rsidP="00067D40">
            <w:pPr>
              <w:tabs>
                <w:tab w:val="left" w:pos="516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22" w:type="dxa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6F5361" w:rsidRPr="00C16593" w:rsidRDefault="006F5361" w:rsidP="00067D40">
            <w:pPr>
              <w:jc w:val="center"/>
              <w:rPr>
                <w:sz w:val="16"/>
                <w:szCs w:val="16"/>
              </w:rPr>
            </w:pPr>
            <w:r w:rsidRPr="00C16593">
              <w:rPr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5A3247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6F5361" w:rsidRPr="00F70D9B" w:rsidTr="00067D40">
        <w:trPr>
          <w:trHeight w:val="641"/>
        </w:trPr>
        <w:tc>
          <w:tcPr>
            <w:tcW w:w="435" w:type="dxa"/>
            <w:vMerge/>
            <w:vAlign w:val="center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56" w:type="dxa"/>
          </w:tcPr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E7C">
              <w:rPr>
                <w:sz w:val="16"/>
                <w:szCs w:val="16"/>
              </w:rPr>
              <w:t xml:space="preserve">Методы изучения водных свойств </w:t>
            </w:r>
          </w:p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E7C">
              <w:rPr>
                <w:sz w:val="16"/>
                <w:szCs w:val="16"/>
              </w:rPr>
              <w:t>почвы</w:t>
            </w:r>
          </w:p>
        </w:tc>
        <w:tc>
          <w:tcPr>
            <w:tcW w:w="790" w:type="dxa"/>
            <w:vAlign w:val="center"/>
          </w:tcPr>
          <w:p w:rsidR="006F5361" w:rsidRPr="00C16593" w:rsidRDefault="006F5361" w:rsidP="00067D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6593">
              <w:rPr>
                <w:sz w:val="16"/>
                <w:szCs w:val="16"/>
              </w:rPr>
              <w:t>4</w:t>
            </w:r>
          </w:p>
        </w:tc>
        <w:tc>
          <w:tcPr>
            <w:tcW w:w="932" w:type="dxa"/>
            <w:vAlign w:val="center"/>
          </w:tcPr>
          <w:p w:rsidR="006F5361" w:rsidRPr="00C16593" w:rsidRDefault="006F5361" w:rsidP="00067D40">
            <w:pPr>
              <w:jc w:val="center"/>
              <w:rPr>
                <w:bCs/>
                <w:sz w:val="16"/>
                <w:szCs w:val="16"/>
              </w:rPr>
            </w:pPr>
            <w:r w:rsidRPr="00C1659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6F5361" w:rsidRPr="00C16593" w:rsidRDefault="006F5361" w:rsidP="00067D40">
            <w:pPr>
              <w:jc w:val="center"/>
              <w:rPr>
                <w:sz w:val="16"/>
                <w:szCs w:val="16"/>
              </w:rPr>
            </w:pPr>
            <w:r w:rsidRPr="00C16593">
              <w:rPr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5A3247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6F5361" w:rsidRPr="00F70D9B" w:rsidTr="00067D40">
        <w:trPr>
          <w:trHeight w:val="641"/>
        </w:trPr>
        <w:tc>
          <w:tcPr>
            <w:tcW w:w="435" w:type="dxa"/>
            <w:vMerge/>
            <w:vAlign w:val="center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56" w:type="dxa"/>
          </w:tcPr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E7C">
              <w:rPr>
                <w:sz w:val="16"/>
                <w:szCs w:val="16"/>
              </w:rPr>
              <w:t xml:space="preserve">Полевые и стационарные методы </w:t>
            </w:r>
          </w:p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E7C">
              <w:rPr>
                <w:sz w:val="16"/>
                <w:szCs w:val="16"/>
              </w:rPr>
              <w:t>исследования почв</w:t>
            </w:r>
          </w:p>
        </w:tc>
        <w:tc>
          <w:tcPr>
            <w:tcW w:w="790" w:type="dxa"/>
            <w:vAlign w:val="center"/>
          </w:tcPr>
          <w:p w:rsidR="006F5361" w:rsidRPr="00C16593" w:rsidRDefault="006F5361" w:rsidP="00067D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6593">
              <w:rPr>
                <w:sz w:val="16"/>
                <w:szCs w:val="16"/>
              </w:rPr>
              <w:t>4</w:t>
            </w:r>
          </w:p>
        </w:tc>
        <w:tc>
          <w:tcPr>
            <w:tcW w:w="932" w:type="dxa"/>
            <w:vAlign w:val="center"/>
          </w:tcPr>
          <w:p w:rsidR="006F5361" w:rsidRPr="00C16593" w:rsidRDefault="006F5361" w:rsidP="00067D4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22" w:type="dxa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6F5361" w:rsidRPr="00C16593" w:rsidRDefault="006F5361" w:rsidP="00067D40">
            <w:pPr>
              <w:jc w:val="center"/>
              <w:rPr>
                <w:sz w:val="16"/>
                <w:szCs w:val="16"/>
              </w:rPr>
            </w:pPr>
            <w:r w:rsidRPr="00C16593">
              <w:rPr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5A3247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6F5361" w:rsidRPr="00F70D9B" w:rsidTr="00067D40">
        <w:trPr>
          <w:trHeight w:val="641"/>
        </w:trPr>
        <w:tc>
          <w:tcPr>
            <w:tcW w:w="435" w:type="dxa"/>
            <w:vMerge/>
            <w:vAlign w:val="center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56" w:type="dxa"/>
          </w:tcPr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026E7C">
              <w:rPr>
                <w:bCs/>
                <w:sz w:val="16"/>
                <w:szCs w:val="16"/>
                <w:shd w:val="clear" w:color="auto" w:fill="FEFEFE"/>
              </w:rPr>
              <w:t xml:space="preserve">Методы исследования газового </w:t>
            </w:r>
          </w:p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026E7C">
              <w:rPr>
                <w:bCs/>
                <w:sz w:val="16"/>
                <w:szCs w:val="16"/>
                <w:shd w:val="clear" w:color="auto" w:fill="FEFEFE"/>
              </w:rPr>
              <w:t>состава почвенного воздуха</w:t>
            </w:r>
          </w:p>
        </w:tc>
        <w:tc>
          <w:tcPr>
            <w:tcW w:w="790" w:type="dxa"/>
            <w:vAlign w:val="center"/>
          </w:tcPr>
          <w:p w:rsidR="006F5361" w:rsidRPr="00C16593" w:rsidRDefault="006F5361" w:rsidP="00067D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6593">
              <w:rPr>
                <w:sz w:val="16"/>
                <w:szCs w:val="16"/>
              </w:rPr>
              <w:t>4</w:t>
            </w:r>
          </w:p>
        </w:tc>
        <w:tc>
          <w:tcPr>
            <w:tcW w:w="932" w:type="dxa"/>
            <w:vAlign w:val="center"/>
          </w:tcPr>
          <w:p w:rsidR="006F5361" w:rsidRPr="00C16593" w:rsidRDefault="006F5361" w:rsidP="00067D40">
            <w:pPr>
              <w:jc w:val="center"/>
              <w:rPr>
                <w:bCs/>
                <w:sz w:val="16"/>
                <w:szCs w:val="16"/>
              </w:rPr>
            </w:pPr>
            <w:r w:rsidRPr="00C1659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6F5361" w:rsidRPr="00C16593" w:rsidRDefault="006F5361" w:rsidP="00067D40">
            <w:pPr>
              <w:jc w:val="center"/>
              <w:rPr>
                <w:sz w:val="16"/>
                <w:szCs w:val="16"/>
              </w:rPr>
            </w:pPr>
            <w:r w:rsidRPr="00C16593">
              <w:rPr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5A3247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6F5361" w:rsidRPr="00F70D9B" w:rsidTr="00067D40">
        <w:trPr>
          <w:trHeight w:val="641"/>
        </w:trPr>
        <w:tc>
          <w:tcPr>
            <w:tcW w:w="435" w:type="dxa"/>
            <w:vMerge/>
            <w:vAlign w:val="center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156" w:type="dxa"/>
          </w:tcPr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026E7C">
              <w:rPr>
                <w:bCs/>
                <w:sz w:val="16"/>
                <w:szCs w:val="16"/>
                <w:shd w:val="clear" w:color="auto" w:fill="FEFEFE"/>
              </w:rPr>
              <w:t xml:space="preserve">Методы определения </w:t>
            </w:r>
          </w:p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026E7C">
              <w:rPr>
                <w:bCs/>
                <w:sz w:val="16"/>
                <w:szCs w:val="16"/>
                <w:shd w:val="clear" w:color="auto" w:fill="FEFEFE"/>
              </w:rPr>
              <w:t xml:space="preserve">теплофизических характеристик </w:t>
            </w:r>
          </w:p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026E7C">
              <w:rPr>
                <w:bCs/>
                <w:sz w:val="16"/>
                <w:szCs w:val="16"/>
                <w:shd w:val="clear" w:color="auto" w:fill="FEFEFE"/>
              </w:rPr>
              <w:t>почвы</w:t>
            </w:r>
          </w:p>
        </w:tc>
        <w:tc>
          <w:tcPr>
            <w:tcW w:w="790" w:type="dxa"/>
            <w:vAlign w:val="center"/>
          </w:tcPr>
          <w:p w:rsidR="006F5361" w:rsidRPr="00C16593" w:rsidRDefault="006F5361" w:rsidP="00067D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6593">
              <w:rPr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6F5361" w:rsidRPr="00C16593" w:rsidRDefault="006F5361" w:rsidP="00067D40">
            <w:pPr>
              <w:jc w:val="center"/>
              <w:rPr>
                <w:bCs/>
                <w:sz w:val="16"/>
                <w:szCs w:val="16"/>
              </w:rPr>
            </w:pPr>
            <w:r w:rsidRPr="00C1659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6F5361" w:rsidRPr="00C16593" w:rsidRDefault="006F5361" w:rsidP="00067D40">
            <w:pPr>
              <w:jc w:val="center"/>
              <w:rPr>
                <w:sz w:val="16"/>
                <w:szCs w:val="16"/>
              </w:rPr>
            </w:pPr>
            <w:r w:rsidRPr="00C16593">
              <w:rPr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5A3247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6F5361" w:rsidRPr="00F70D9B" w:rsidTr="00067D40">
        <w:trPr>
          <w:trHeight w:val="641"/>
        </w:trPr>
        <w:tc>
          <w:tcPr>
            <w:tcW w:w="435" w:type="dxa"/>
            <w:vMerge/>
            <w:vAlign w:val="center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156" w:type="dxa"/>
          </w:tcPr>
          <w:p w:rsidR="006F5361" w:rsidRPr="00026E7C" w:rsidRDefault="006F5361" w:rsidP="00026E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026E7C">
              <w:rPr>
                <w:bCs/>
                <w:sz w:val="16"/>
                <w:szCs w:val="16"/>
                <w:shd w:val="clear" w:color="auto" w:fill="FEFEFE"/>
              </w:rPr>
              <w:t>Элементарный состав почв</w:t>
            </w:r>
          </w:p>
        </w:tc>
        <w:tc>
          <w:tcPr>
            <w:tcW w:w="790" w:type="dxa"/>
            <w:vAlign w:val="center"/>
          </w:tcPr>
          <w:p w:rsidR="006F5361" w:rsidRPr="00C16593" w:rsidRDefault="006F5361" w:rsidP="00067D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6593">
              <w:rPr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6F5361" w:rsidRPr="00C16593" w:rsidRDefault="006F5361" w:rsidP="00067D40">
            <w:pPr>
              <w:jc w:val="center"/>
              <w:rPr>
                <w:bCs/>
                <w:sz w:val="16"/>
                <w:szCs w:val="16"/>
              </w:rPr>
            </w:pPr>
            <w:r w:rsidRPr="00C1659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6F5361" w:rsidRPr="00C16593" w:rsidRDefault="006F5361" w:rsidP="00067D40">
            <w:pPr>
              <w:jc w:val="center"/>
              <w:rPr>
                <w:sz w:val="16"/>
                <w:szCs w:val="16"/>
              </w:rPr>
            </w:pPr>
            <w:r w:rsidRPr="00C16593">
              <w:rPr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6F5361" w:rsidRPr="00F70D9B" w:rsidRDefault="006F53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Дискуссия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pStyle w:val="af7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C1659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C1659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C1659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C1659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7608B" w:rsidRDefault="0087608B" w:rsidP="00A75C13">
      <w:pPr>
        <w:rPr>
          <w:rFonts w:cs="Arial"/>
          <w:sz w:val="16"/>
        </w:rPr>
      </w:pPr>
    </w:p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560C97" w:rsidRPr="00F70D9B" w:rsidTr="005A3247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5A3247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38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5A3247" w:rsidRPr="00F70D9B" w:rsidTr="000C6AB1">
        <w:tc>
          <w:tcPr>
            <w:tcW w:w="695" w:type="pct"/>
            <w:vMerge w:val="restart"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5A3247" w:rsidRPr="00C16593" w:rsidRDefault="005A3247" w:rsidP="00067D4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C16593">
              <w:rPr>
                <w:bCs/>
                <w:sz w:val="16"/>
                <w:szCs w:val="16"/>
                <w:shd w:val="clear" w:color="auto" w:fill="FEFEFE"/>
              </w:rPr>
              <w:t xml:space="preserve">Методы исследований в агрофизике. </w:t>
            </w:r>
          </w:p>
        </w:tc>
        <w:tc>
          <w:tcPr>
            <w:tcW w:w="738" w:type="pct"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5A3247" w:rsidRPr="005A3247" w:rsidRDefault="005A3247" w:rsidP="000C6A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3247">
              <w:rPr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5A3247" w:rsidRPr="00F70D9B" w:rsidRDefault="00BB3708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Дискуссия</w:t>
            </w:r>
          </w:p>
        </w:tc>
      </w:tr>
      <w:tr w:rsidR="005A3247" w:rsidRPr="00F70D9B" w:rsidTr="000C6AB1">
        <w:tc>
          <w:tcPr>
            <w:tcW w:w="695" w:type="pct"/>
            <w:vMerge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5A3247" w:rsidRPr="00C16593" w:rsidRDefault="005A3247" w:rsidP="00067D40">
            <w:pPr>
              <w:spacing w:line="0" w:lineRule="atLeast"/>
              <w:rPr>
                <w:bCs/>
                <w:sz w:val="16"/>
                <w:szCs w:val="16"/>
                <w:shd w:val="clear" w:color="auto" w:fill="FEFEFE"/>
              </w:rPr>
            </w:pPr>
            <w:r w:rsidRPr="00C16593">
              <w:rPr>
                <w:bCs/>
                <w:sz w:val="16"/>
                <w:szCs w:val="16"/>
                <w:shd w:val="clear" w:color="auto" w:fill="FEFEFE"/>
              </w:rPr>
              <w:t>Методологические аспекты изучения почвы как природного физического тела</w:t>
            </w:r>
          </w:p>
        </w:tc>
        <w:tc>
          <w:tcPr>
            <w:tcW w:w="738" w:type="pct"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 и интернет ресурсами, подготовка реферата</w:t>
            </w:r>
          </w:p>
        </w:tc>
        <w:tc>
          <w:tcPr>
            <w:tcW w:w="784" w:type="pct"/>
          </w:tcPr>
          <w:p w:rsidR="005A3247" w:rsidRPr="005A3247" w:rsidRDefault="005A3247" w:rsidP="000C6AB1">
            <w:pPr>
              <w:jc w:val="center"/>
              <w:rPr>
                <w:sz w:val="16"/>
                <w:szCs w:val="16"/>
              </w:rPr>
            </w:pPr>
            <w:r w:rsidRPr="005A3247">
              <w:rPr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5A3247" w:rsidRPr="00F70D9B" w:rsidTr="000C6AB1">
        <w:tc>
          <w:tcPr>
            <w:tcW w:w="695" w:type="pct"/>
            <w:vMerge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5A3247" w:rsidRPr="00C16593" w:rsidRDefault="005A3247" w:rsidP="00067D4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C16593">
              <w:rPr>
                <w:bCs/>
                <w:sz w:val="16"/>
                <w:szCs w:val="16"/>
                <w:shd w:val="clear" w:color="auto" w:fill="FEFEFE"/>
              </w:rPr>
              <w:t>Методы определения общефизических свойств почвы</w:t>
            </w:r>
          </w:p>
        </w:tc>
        <w:tc>
          <w:tcPr>
            <w:tcW w:w="738" w:type="pct"/>
          </w:tcPr>
          <w:p w:rsidR="005A3247" w:rsidRPr="00F70D9B" w:rsidRDefault="000C6AB1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5A3247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  <w:r>
              <w:rPr>
                <w:rFonts w:cs="Arial"/>
                <w:sz w:val="16"/>
                <w:szCs w:val="16"/>
              </w:rPr>
              <w:t xml:space="preserve">, решение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кейс-задач</w:t>
            </w:r>
            <w:proofErr w:type="gramEnd"/>
          </w:p>
        </w:tc>
        <w:tc>
          <w:tcPr>
            <w:tcW w:w="784" w:type="pct"/>
          </w:tcPr>
          <w:p w:rsidR="005A3247" w:rsidRPr="005A3247" w:rsidRDefault="005A3247" w:rsidP="000C6A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3247">
              <w:rPr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5A3247" w:rsidRPr="00F70D9B" w:rsidRDefault="000C6AB1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Проверка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кейс-задач</w:t>
            </w:r>
            <w:proofErr w:type="gramEnd"/>
          </w:p>
        </w:tc>
      </w:tr>
      <w:tr w:rsidR="005A3247" w:rsidRPr="00F70D9B" w:rsidTr="000C6AB1">
        <w:tc>
          <w:tcPr>
            <w:tcW w:w="695" w:type="pct"/>
            <w:vMerge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5A3247" w:rsidRPr="00C16593" w:rsidRDefault="005A3247" w:rsidP="00067D40">
            <w:pPr>
              <w:spacing w:line="0" w:lineRule="atLeast"/>
              <w:rPr>
                <w:bCs/>
                <w:sz w:val="16"/>
                <w:szCs w:val="16"/>
                <w:shd w:val="clear" w:color="auto" w:fill="FEFEFE"/>
              </w:rPr>
            </w:pPr>
            <w:r w:rsidRPr="00C16593">
              <w:rPr>
                <w:bCs/>
                <w:sz w:val="16"/>
                <w:szCs w:val="16"/>
                <w:shd w:val="clear" w:color="auto" w:fill="FEFEFE"/>
              </w:rPr>
              <w:t xml:space="preserve">Методы изучения гранулометрического и </w:t>
            </w:r>
            <w:proofErr w:type="spellStart"/>
            <w:r w:rsidRPr="00C16593">
              <w:rPr>
                <w:bCs/>
                <w:sz w:val="16"/>
                <w:szCs w:val="16"/>
                <w:shd w:val="clear" w:color="auto" w:fill="FEFEFE"/>
              </w:rPr>
              <w:t>микроагрегатного</w:t>
            </w:r>
            <w:proofErr w:type="spellEnd"/>
            <w:r w:rsidRPr="00C16593">
              <w:rPr>
                <w:bCs/>
                <w:sz w:val="16"/>
                <w:szCs w:val="16"/>
                <w:shd w:val="clear" w:color="auto" w:fill="FEFEFE"/>
              </w:rPr>
              <w:t xml:space="preserve"> состава почв</w:t>
            </w:r>
          </w:p>
        </w:tc>
        <w:tc>
          <w:tcPr>
            <w:tcW w:w="738" w:type="pct"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5A3247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5A3247" w:rsidRPr="005A3247" w:rsidRDefault="005A3247" w:rsidP="000C6AB1">
            <w:pPr>
              <w:jc w:val="center"/>
              <w:rPr>
                <w:sz w:val="16"/>
                <w:szCs w:val="16"/>
              </w:rPr>
            </w:pPr>
            <w:r w:rsidRPr="005A3247">
              <w:rPr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A3247" w:rsidRPr="00F70D9B" w:rsidTr="000C6AB1">
        <w:tc>
          <w:tcPr>
            <w:tcW w:w="695" w:type="pct"/>
            <w:vMerge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5A3247" w:rsidRPr="00C16593" w:rsidRDefault="005A3247" w:rsidP="00067D4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C16593">
              <w:rPr>
                <w:bCs/>
                <w:sz w:val="16"/>
                <w:szCs w:val="16"/>
                <w:shd w:val="clear" w:color="auto" w:fill="FEFEFE"/>
              </w:rPr>
              <w:t>Методы исследования структуры почвы</w:t>
            </w:r>
          </w:p>
        </w:tc>
        <w:tc>
          <w:tcPr>
            <w:tcW w:w="738" w:type="pct"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5A3247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5A3247" w:rsidRPr="005A3247" w:rsidRDefault="005A3247" w:rsidP="000C6A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3247">
              <w:rPr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A3247" w:rsidRPr="00F70D9B" w:rsidTr="000C6AB1">
        <w:tc>
          <w:tcPr>
            <w:tcW w:w="695" w:type="pct"/>
            <w:vMerge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5A3247" w:rsidRPr="00C16593" w:rsidRDefault="005A3247" w:rsidP="00067D4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C16593">
              <w:rPr>
                <w:bCs/>
                <w:sz w:val="16"/>
                <w:szCs w:val="16"/>
                <w:shd w:val="clear" w:color="auto" w:fill="FEFEFE"/>
              </w:rPr>
              <w:t>Методы изучения водных свойств почвы</w:t>
            </w:r>
          </w:p>
        </w:tc>
        <w:tc>
          <w:tcPr>
            <w:tcW w:w="738" w:type="pct"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5A3247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5A3247" w:rsidRPr="005A3247" w:rsidRDefault="005A3247" w:rsidP="000C6AB1">
            <w:pPr>
              <w:jc w:val="center"/>
              <w:rPr>
                <w:sz w:val="16"/>
                <w:szCs w:val="16"/>
              </w:rPr>
            </w:pPr>
            <w:r w:rsidRPr="005A3247">
              <w:rPr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A3247" w:rsidRPr="00F70D9B" w:rsidTr="000C6AB1">
        <w:tc>
          <w:tcPr>
            <w:tcW w:w="695" w:type="pct"/>
            <w:vMerge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5A3247" w:rsidRPr="00C16593" w:rsidRDefault="005A3247" w:rsidP="00067D4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C16593">
              <w:rPr>
                <w:bCs/>
                <w:sz w:val="16"/>
                <w:szCs w:val="16"/>
                <w:shd w:val="clear" w:color="auto" w:fill="FEFEFE"/>
              </w:rPr>
              <w:t>Полевые и стационарные методы исследования почвы</w:t>
            </w:r>
          </w:p>
        </w:tc>
        <w:tc>
          <w:tcPr>
            <w:tcW w:w="738" w:type="pct"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 и интернет ресурсами, подготовка реферата</w:t>
            </w:r>
          </w:p>
        </w:tc>
        <w:tc>
          <w:tcPr>
            <w:tcW w:w="784" w:type="pct"/>
          </w:tcPr>
          <w:p w:rsidR="005A3247" w:rsidRPr="005A3247" w:rsidRDefault="005A3247" w:rsidP="000C6A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3247">
              <w:rPr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5A3247" w:rsidRPr="00F70D9B" w:rsidTr="000C6AB1">
        <w:tc>
          <w:tcPr>
            <w:tcW w:w="695" w:type="pct"/>
            <w:vMerge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5A3247" w:rsidRPr="00C16593" w:rsidRDefault="005A3247" w:rsidP="00067D4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C16593">
              <w:rPr>
                <w:bCs/>
                <w:sz w:val="16"/>
                <w:szCs w:val="16"/>
                <w:shd w:val="clear" w:color="auto" w:fill="FEFEFE"/>
              </w:rPr>
              <w:t>Методы исследования газового состава почвенного воздуха</w:t>
            </w:r>
          </w:p>
        </w:tc>
        <w:tc>
          <w:tcPr>
            <w:tcW w:w="738" w:type="pct"/>
          </w:tcPr>
          <w:p w:rsidR="005A3247" w:rsidRPr="00F70D9B" w:rsidRDefault="005A3247" w:rsidP="000C6AB1">
            <w:pPr>
              <w:jc w:val="both"/>
              <w:rPr>
                <w:rFonts w:cs="Arial"/>
                <w:sz w:val="16"/>
                <w:szCs w:val="16"/>
              </w:rPr>
            </w:pPr>
            <w:r w:rsidRPr="005A3247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5A3247" w:rsidRPr="005A3247" w:rsidRDefault="005A3247" w:rsidP="000C6AB1">
            <w:pPr>
              <w:jc w:val="center"/>
              <w:rPr>
                <w:sz w:val="16"/>
                <w:szCs w:val="16"/>
              </w:rPr>
            </w:pPr>
            <w:r w:rsidRPr="005A3247">
              <w:rPr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5A3247" w:rsidRPr="00F70D9B" w:rsidRDefault="000C6AB1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A3247" w:rsidRPr="00F70D9B" w:rsidTr="000C6AB1">
        <w:tc>
          <w:tcPr>
            <w:tcW w:w="695" w:type="pct"/>
            <w:vMerge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5A3247" w:rsidRPr="00C16593" w:rsidRDefault="005A3247" w:rsidP="00067D4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C16593">
              <w:rPr>
                <w:bCs/>
                <w:sz w:val="16"/>
                <w:szCs w:val="16"/>
                <w:shd w:val="clear" w:color="auto" w:fill="FEFEFE"/>
              </w:rPr>
              <w:t>Методы определения теплофизических характеристик почвы</w:t>
            </w:r>
          </w:p>
        </w:tc>
        <w:tc>
          <w:tcPr>
            <w:tcW w:w="738" w:type="pct"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5A3247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5A3247" w:rsidRPr="005A3247" w:rsidRDefault="005A3247" w:rsidP="000C6AB1">
            <w:pPr>
              <w:jc w:val="center"/>
              <w:rPr>
                <w:sz w:val="16"/>
                <w:szCs w:val="16"/>
              </w:rPr>
            </w:pPr>
            <w:r w:rsidRPr="005A3247">
              <w:rPr>
                <w:sz w:val="16"/>
                <w:szCs w:val="16"/>
              </w:rPr>
              <w:t>4</w:t>
            </w:r>
          </w:p>
        </w:tc>
        <w:tc>
          <w:tcPr>
            <w:tcW w:w="941" w:type="pct"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A3247" w:rsidRPr="00F70D9B" w:rsidTr="000C6AB1">
        <w:tc>
          <w:tcPr>
            <w:tcW w:w="695" w:type="pct"/>
            <w:vMerge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5A3247" w:rsidRPr="00C16593" w:rsidRDefault="005A3247" w:rsidP="00067D4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C16593">
              <w:rPr>
                <w:bCs/>
                <w:sz w:val="16"/>
                <w:szCs w:val="16"/>
                <w:shd w:val="clear" w:color="auto" w:fill="FEFEFE"/>
              </w:rPr>
              <w:t>Элементарный состав почв</w:t>
            </w:r>
          </w:p>
        </w:tc>
        <w:tc>
          <w:tcPr>
            <w:tcW w:w="738" w:type="pct"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5A3247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5A3247" w:rsidRPr="005A3247" w:rsidRDefault="005A3247" w:rsidP="000C6AB1">
            <w:pPr>
              <w:jc w:val="center"/>
              <w:rPr>
                <w:sz w:val="16"/>
                <w:szCs w:val="16"/>
              </w:rPr>
            </w:pPr>
            <w:r w:rsidRPr="005A3247">
              <w:rPr>
                <w:sz w:val="16"/>
                <w:szCs w:val="16"/>
              </w:rPr>
              <w:t>4</w:t>
            </w:r>
          </w:p>
        </w:tc>
        <w:tc>
          <w:tcPr>
            <w:tcW w:w="941" w:type="pct"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60C97" w:rsidRPr="00F70D9B" w:rsidTr="005A3247">
        <w:tc>
          <w:tcPr>
            <w:tcW w:w="695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560C97" w:rsidRPr="00F70D9B" w:rsidRDefault="005A3247" w:rsidP="005A324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941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8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5A3247" w:rsidRPr="00F70D9B" w:rsidTr="005A3247">
        <w:tc>
          <w:tcPr>
            <w:tcW w:w="695" w:type="pct"/>
            <w:vMerge w:val="restart"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5A3247" w:rsidRPr="005A3247" w:rsidRDefault="005A3247" w:rsidP="00067D4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5A3247">
              <w:rPr>
                <w:bCs/>
                <w:sz w:val="16"/>
                <w:szCs w:val="16"/>
                <w:shd w:val="clear" w:color="auto" w:fill="FEFEFE"/>
              </w:rPr>
              <w:t xml:space="preserve">Методы исследований в агрофизике. </w:t>
            </w:r>
          </w:p>
        </w:tc>
        <w:tc>
          <w:tcPr>
            <w:tcW w:w="738" w:type="pct"/>
          </w:tcPr>
          <w:p w:rsidR="005A3247" w:rsidRPr="00F70D9B" w:rsidRDefault="005A3247" w:rsidP="00067D4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5A3247" w:rsidRPr="005A3247" w:rsidRDefault="005A3247" w:rsidP="00067D40">
            <w:pPr>
              <w:tabs>
                <w:tab w:val="left" w:pos="1080"/>
              </w:tabs>
              <w:jc w:val="center"/>
              <w:rPr>
                <w:bCs/>
                <w:sz w:val="16"/>
                <w:szCs w:val="16"/>
              </w:rPr>
            </w:pPr>
            <w:r w:rsidRPr="005A324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5A3247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5A3247">
              <w:rPr>
                <w:rFonts w:cs="Arial"/>
                <w:sz w:val="16"/>
                <w:szCs w:val="16"/>
              </w:rPr>
              <w:t>Устный опрос</w:t>
            </w:r>
          </w:p>
          <w:p w:rsidR="00BB3708" w:rsidRPr="00F70D9B" w:rsidRDefault="00BB3708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A3247" w:rsidRPr="00F70D9B" w:rsidTr="005A3247">
        <w:tc>
          <w:tcPr>
            <w:tcW w:w="695" w:type="pct"/>
            <w:vMerge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5A3247" w:rsidRPr="005A3247" w:rsidRDefault="005A3247" w:rsidP="00067D40">
            <w:pPr>
              <w:spacing w:line="0" w:lineRule="atLeast"/>
              <w:rPr>
                <w:bCs/>
                <w:sz w:val="16"/>
                <w:szCs w:val="16"/>
                <w:shd w:val="clear" w:color="auto" w:fill="FEFEFE"/>
              </w:rPr>
            </w:pPr>
            <w:r w:rsidRPr="005A3247">
              <w:rPr>
                <w:bCs/>
                <w:sz w:val="16"/>
                <w:szCs w:val="16"/>
                <w:shd w:val="clear" w:color="auto" w:fill="FEFEFE"/>
              </w:rPr>
              <w:t>Методологические аспекты изучения почвы как природного физического тела</w:t>
            </w:r>
          </w:p>
        </w:tc>
        <w:tc>
          <w:tcPr>
            <w:tcW w:w="738" w:type="pct"/>
          </w:tcPr>
          <w:p w:rsidR="005A3247" w:rsidRPr="00F70D9B" w:rsidRDefault="005A3247" w:rsidP="00067D4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 и интернет ресурсами, подготовка реферата</w:t>
            </w:r>
          </w:p>
        </w:tc>
        <w:tc>
          <w:tcPr>
            <w:tcW w:w="784" w:type="pct"/>
          </w:tcPr>
          <w:p w:rsidR="005A3247" w:rsidRPr="005A3247" w:rsidRDefault="005A3247" w:rsidP="00067D40">
            <w:pPr>
              <w:tabs>
                <w:tab w:val="left" w:pos="1080"/>
              </w:tabs>
              <w:jc w:val="center"/>
              <w:rPr>
                <w:sz w:val="16"/>
                <w:szCs w:val="16"/>
              </w:rPr>
            </w:pPr>
            <w:r w:rsidRPr="005A3247">
              <w:rPr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5A3247" w:rsidRPr="00F70D9B" w:rsidTr="005A3247">
        <w:tc>
          <w:tcPr>
            <w:tcW w:w="695" w:type="pct"/>
            <w:vMerge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5A3247" w:rsidRPr="005A3247" w:rsidRDefault="005A3247" w:rsidP="00067D4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5A3247">
              <w:rPr>
                <w:bCs/>
                <w:sz w:val="16"/>
                <w:szCs w:val="16"/>
                <w:shd w:val="clear" w:color="auto" w:fill="FEFEFE"/>
              </w:rPr>
              <w:t>Методы определения общефизических свойств почвы</w:t>
            </w:r>
          </w:p>
        </w:tc>
        <w:tc>
          <w:tcPr>
            <w:tcW w:w="738" w:type="pct"/>
          </w:tcPr>
          <w:p w:rsidR="005A3247" w:rsidRPr="00F70D9B" w:rsidRDefault="005A3247" w:rsidP="00BB3708">
            <w:pPr>
              <w:jc w:val="both"/>
              <w:rPr>
                <w:rFonts w:cs="Arial"/>
                <w:sz w:val="16"/>
                <w:szCs w:val="16"/>
              </w:rPr>
            </w:pPr>
            <w:r w:rsidRPr="005A3247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="00BB3708">
              <w:rPr>
                <w:rFonts w:cs="Arial"/>
                <w:sz w:val="16"/>
                <w:szCs w:val="16"/>
              </w:rPr>
              <w:t xml:space="preserve">решение </w:t>
            </w:r>
            <w:proofErr w:type="gramStart"/>
            <w:r w:rsidR="00BB3708">
              <w:rPr>
                <w:rFonts w:cs="Arial"/>
                <w:sz w:val="16"/>
                <w:szCs w:val="16"/>
              </w:rPr>
              <w:t>кейс-задач</w:t>
            </w:r>
            <w:proofErr w:type="gramEnd"/>
          </w:p>
        </w:tc>
        <w:tc>
          <w:tcPr>
            <w:tcW w:w="784" w:type="pct"/>
          </w:tcPr>
          <w:p w:rsidR="005A3247" w:rsidRPr="005A3247" w:rsidRDefault="005A3247" w:rsidP="00067D40">
            <w:pPr>
              <w:tabs>
                <w:tab w:val="left" w:pos="1080"/>
              </w:tabs>
              <w:jc w:val="center"/>
              <w:rPr>
                <w:sz w:val="16"/>
                <w:szCs w:val="16"/>
              </w:rPr>
            </w:pPr>
            <w:r w:rsidRPr="005A3247">
              <w:rPr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5A3247" w:rsidRPr="00F70D9B" w:rsidRDefault="00BB3708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Проверка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кейс-задач</w:t>
            </w:r>
            <w:proofErr w:type="gramEnd"/>
          </w:p>
        </w:tc>
      </w:tr>
      <w:tr w:rsidR="005A3247" w:rsidRPr="00F70D9B" w:rsidTr="005A3247">
        <w:tc>
          <w:tcPr>
            <w:tcW w:w="695" w:type="pct"/>
            <w:vMerge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5A3247" w:rsidRPr="005A3247" w:rsidRDefault="005A3247" w:rsidP="00067D40">
            <w:pPr>
              <w:spacing w:line="0" w:lineRule="atLeast"/>
              <w:rPr>
                <w:bCs/>
                <w:sz w:val="16"/>
                <w:szCs w:val="16"/>
                <w:shd w:val="clear" w:color="auto" w:fill="FEFEFE"/>
              </w:rPr>
            </w:pPr>
            <w:r w:rsidRPr="005A3247">
              <w:rPr>
                <w:bCs/>
                <w:sz w:val="16"/>
                <w:szCs w:val="16"/>
                <w:shd w:val="clear" w:color="auto" w:fill="FEFEFE"/>
              </w:rPr>
              <w:t xml:space="preserve">Методы изучения гранулометрического и </w:t>
            </w:r>
            <w:proofErr w:type="spellStart"/>
            <w:r w:rsidRPr="005A3247">
              <w:rPr>
                <w:bCs/>
                <w:sz w:val="16"/>
                <w:szCs w:val="16"/>
                <w:shd w:val="clear" w:color="auto" w:fill="FEFEFE"/>
              </w:rPr>
              <w:t>микроагрегатного</w:t>
            </w:r>
            <w:proofErr w:type="spellEnd"/>
            <w:r w:rsidRPr="005A3247">
              <w:rPr>
                <w:bCs/>
                <w:sz w:val="16"/>
                <w:szCs w:val="16"/>
                <w:shd w:val="clear" w:color="auto" w:fill="FEFEFE"/>
              </w:rPr>
              <w:t xml:space="preserve"> состава почв</w:t>
            </w:r>
          </w:p>
        </w:tc>
        <w:tc>
          <w:tcPr>
            <w:tcW w:w="738" w:type="pct"/>
          </w:tcPr>
          <w:p w:rsidR="005A3247" w:rsidRPr="00F70D9B" w:rsidRDefault="005A3247" w:rsidP="00067D40">
            <w:pPr>
              <w:jc w:val="both"/>
              <w:rPr>
                <w:rFonts w:cs="Arial"/>
                <w:sz w:val="16"/>
                <w:szCs w:val="16"/>
              </w:rPr>
            </w:pPr>
            <w:r w:rsidRPr="005A3247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5A3247" w:rsidRPr="005A3247" w:rsidRDefault="005A3247" w:rsidP="00067D40">
            <w:pPr>
              <w:tabs>
                <w:tab w:val="left" w:pos="1080"/>
              </w:tabs>
              <w:jc w:val="center"/>
              <w:rPr>
                <w:bCs/>
                <w:sz w:val="16"/>
                <w:szCs w:val="16"/>
              </w:rPr>
            </w:pPr>
            <w:r w:rsidRPr="005A324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A3247" w:rsidRPr="00F70D9B" w:rsidTr="005A3247">
        <w:tc>
          <w:tcPr>
            <w:tcW w:w="695" w:type="pct"/>
            <w:vMerge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5A3247" w:rsidRPr="005A3247" w:rsidRDefault="005A3247" w:rsidP="00067D4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5A3247">
              <w:rPr>
                <w:bCs/>
                <w:sz w:val="16"/>
                <w:szCs w:val="16"/>
                <w:shd w:val="clear" w:color="auto" w:fill="FEFEFE"/>
              </w:rPr>
              <w:t>Методы исследования структуры почвы</w:t>
            </w:r>
          </w:p>
        </w:tc>
        <w:tc>
          <w:tcPr>
            <w:tcW w:w="738" w:type="pct"/>
          </w:tcPr>
          <w:p w:rsidR="005A3247" w:rsidRPr="00F70D9B" w:rsidRDefault="005A3247" w:rsidP="00067D40">
            <w:pPr>
              <w:jc w:val="both"/>
              <w:rPr>
                <w:rFonts w:cs="Arial"/>
                <w:sz w:val="16"/>
                <w:szCs w:val="16"/>
              </w:rPr>
            </w:pPr>
            <w:r w:rsidRPr="005A3247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5A3247" w:rsidRPr="005A3247" w:rsidRDefault="005A3247" w:rsidP="00067D40">
            <w:pPr>
              <w:tabs>
                <w:tab w:val="left" w:pos="1080"/>
              </w:tabs>
              <w:jc w:val="center"/>
              <w:rPr>
                <w:bCs/>
                <w:sz w:val="16"/>
                <w:szCs w:val="16"/>
              </w:rPr>
            </w:pPr>
            <w:r w:rsidRPr="005A324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A3247" w:rsidRPr="00F70D9B" w:rsidTr="005A3247">
        <w:tc>
          <w:tcPr>
            <w:tcW w:w="695" w:type="pct"/>
            <w:vMerge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5A3247" w:rsidRPr="005A3247" w:rsidRDefault="005A3247" w:rsidP="00067D4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5A3247">
              <w:rPr>
                <w:bCs/>
                <w:sz w:val="16"/>
                <w:szCs w:val="16"/>
                <w:shd w:val="clear" w:color="auto" w:fill="FEFEFE"/>
              </w:rPr>
              <w:t>Методы изучения водных свойств почвы</w:t>
            </w:r>
          </w:p>
        </w:tc>
        <w:tc>
          <w:tcPr>
            <w:tcW w:w="738" w:type="pct"/>
          </w:tcPr>
          <w:p w:rsidR="005A3247" w:rsidRPr="00F70D9B" w:rsidRDefault="005A3247" w:rsidP="00067D40">
            <w:pPr>
              <w:jc w:val="both"/>
              <w:rPr>
                <w:rFonts w:cs="Arial"/>
                <w:sz w:val="16"/>
                <w:szCs w:val="16"/>
              </w:rPr>
            </w:pPr>
            <w:r w:rsidRPr="005A3247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5A3247" w:rsidRPr="005A3247" w:rsidRDefault="005A3247" w:rsidP="00067D40">
            <w:pPr>
              <w:tabs>
                <w:tab w:val="left" w:pos="1080"/>
              </w:tabs>
              <w:jc w:val="center"/>
              <w:rPr>
                <w:bCs/>
                <w:sz w:val="16"/>
                <w:szCs w:val="16"/>
              </w:rPr>
            </w:pPr>
            <w:r w:rsidRPr="005A324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A3247" w:rsidRPr="00F70D9B" w:rsidTr="005A3247">
        <w:tc>
          <w:tcPr>
            <w:tcW w:w="695" w:type="pct"/>
            <w:vMerge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5A3247" w:rsidRPr="005A3247" w:rsidRDefault="005A3247" w:rsidP="00067D4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5A3247">
              <w:rPr>
                <w:bCs/>
                <w:sz w:val="16"/>
                <w:szCs w:val="16"/>
                <w:shd w:val="clear" w:color="auto" w:fill="FEFEFE"/>
              </w:rPr>
              <w:t>Полевые и стационарные методы исследования почвы</w:t>
            </w:r>
          </w:p>
        </w:tc>
        <w:tc>
          <w:tcPr>
            <w:tcW w:w="738" w:type="pct"/>
          </w:tcPr>
          <w:p w:rsidR="005A3247" w:rsidRPr="00F70D9B" w:rsidRDefault="005A3247" w:rsidP="00067D4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 и интернет ресурсами, подготовка реферата</w:t>
            </w:r>
          </w:p>
        </w:tc>
        <w:tc>
          <w:tcPr>
            <w:tcW w:w="784" w:type="pct"/>
          </w:tcPr>
          <w:p w:rsidR="005A3247" w:rsidRPr="005A3247" w:rsidRDefault="005A3247" w:rsidP="00067D40">
            <w:pPr>
              <w:tabs>
                <w:tab w:val="left" w:pos="1080"/>
              </w:tabs>
              <w:jc w:val="center"/>
              <w:rPr>
                <w:sz w:val="16"/>
                <w:szCs w:val="16"/>
              </w:rPr>
            </w:pPr>
            <w:r w:rsidRPr="005A3247">
              <w:rPr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5A3247" w:rsidRPr="00F70D9B" w:rsidTr="005A3247">
        <w:tc>
          <w:tcPr>
            <w:tcW w:w="695" w:type="pct"/>
            <w:vMerge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5A3247" w:rsidRPr="005A3247" w:rsidRDefault="005A3247" w:rsidP="00067D4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5A3247">
              <w:rPr>
                <w:bCs/>
                <w:sz w:val="16"/>
                <w:szCs w:val="16"/>
                <w:shd w:val="clear" w:color="auto" w:fill="FEFEFE"/>
              </w:rPr>
              <w:t>Методы исследования газового состава почвенного воздуха</w:t>
            </w:r>
          </w:p>
        </w:tc>
        <w:tc>
          <w:tcPr>
            <w:tcW w:w="738" w:type="pct"/>
          </w:tcPr>
          <w:p w:rsidR="005A3247" w:rsidRPr="00F70D9B" w:rsidRDefault="005A3247" w:rsidP="00067D40">
            <w:pPr>
              <w:jc w:val="both"/>
              <w:rPr>
                <w:rFonts w:cs="Arial"/>
                <w:sz w:val="16"/>
                <w:szCs w:val="16"/>
              </w:rPr>
            </w:pPr>
            <w:r w:rsidRPr="005A3247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  <w:r>
              <w:rPr>
                <w:rFonts w:cs="Arial"/>
                <w:sz w:val="16"/>
                <w:szCs w:val="16"/>
              </w:rPr>
              <w:t>, тестирование</w:t>
            </w:r>
          </w:p>
        </w:tc>
        <w:tc>
          <w:tcPr>
            <w:tcW w:w="784" w:type="pct"/>
          </w:tcPr>
          <w:p w:rsidR="005A3247" w:rsidRPr="005A3247" w:rsidRDefault="005A3247" w:rsidP="00067D40">
            <w:pPr>
              <w:tabs>
                <w:tab w:val="left" w:pos="1080"/>
              </w:tabs>
              <w:jc w:val="center"/>
              <w:rPr>
                <w:sz w:val="16"/>
                <w:szCs w:val="16"/>
              </w:rPr>
            </w:pPr>
            <w:r w:rsidRPr="005A3247">
              <w:rPr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5A3247" w:rsidRPr="00F70D9B" w:rsidRDefault="00BB3708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Дискуссия</w:t>
            </w:r>
          </w:p>
        </w:tc>
      </w:tr>
      <w:tr w:rsidR="005A3247" w:rsidRPr="00F70D9B" w:rsidTr="005A3247">
        <w:tc>
          <w:tcPr>
            <w:tcW w:w="695" w:type="pct"/>
            <w:vMerge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5A3247" w:rsidRPr="005A3247" w:rsidRDefault="005A3247" w:rsidP="00067D4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5A3247">
              <w:rPr>
                <w:bCs/>
                <w:sz w:val="16"/>
                <w:szCs w:val="16"/>
                <w:shd w:val="clear" w:color="auto" w:fill="FEFEFE"/>
              </w:rPr>
              <w:t>Методы определения теплофизических характеристик почвы</w:t>
            </w:r>
          </w:p>
        </w:tc>
        <w:tc>
          <w:tcPr>
            <w:tcW w:w="738" w:type="pct"/>
          </w:tcPr>
          <w:p w:rsidR="005A3247" w:rsidRPr="00F70D9B" w:rsidRDefault="005A3247" w:rsidP="00067D40">
            <w:pPr>
              <w:jc w:val="both"/>
              <w:rPr>
                <w:rFonts w:cs="Arial"/>
                <w:sz w:val="16"/>
                <w:szCs w:val="16"/>
              </w:rPr>
            </w:pPr>
            <w:r w:rsidRPr="005A3247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5A3247" w:rsidRPr="005A3247" w:rsidRDefault="005A3247" w:rsidP="00067D40">
            <w:pPr>
              <w:tabs>
                <w:tab w:val="left" w:pos="1080"/>
              </w:tabs>
              <w:jc w:val="center"/>
              <w:rPr>
                <w:bCs/>
                <w:sz w:val="16"/>
                <w:szCs w:val="16"/>
              </w:rPr>
            </w:pPr>
            <w:r w:rsidRPr="005A3247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941" w:type="pct"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A3247" w:rsidRPr="00F70D9B" w:rsidTr="005A3247">
        <w:tc>
          <w:tcPr>
            <w:tcW w:w="695" w:type="pct"/>
            <w:vMerge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5A3247" w:rsidRPr="005A3247" w:rsidRDefault="005A3247" w:rsidP="00067D4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EFEFE"/>
              </w:rPr>
            </w:pPr>
            <w:r w:rsidRPr="005A3247">
              <w:rPr>
                <w:bCs/>
                <w:sz w:val="16"/>
                <w:szCs w:val="16"/>
                <w:shd w:val="clear" w:color="auto" w:fill="FEFEFE"/>
              </w:rPr>
              <w:t>Элементарный состав почв</w:t>
            </w:r>
          </w:p>
        </w:tc>
        <w:tc>
          <w:tcPr>
            <w:tcW w:w="738" w:type="pct"/>
          </w:tcPr>
          <w:p w:rsidR="005A3247" w:rsidRPr="00F70D9B" w:rsidRDefault="005A3247" w:rsidP="00067D40">
            <w:pPr>
              <w:jc w:val="both"/>
              <w:rPr>
                <w:rFonts w:cs="Arial"/>
                <w:sz w:val="16"/>
                <w:szCs w:val="16"/>
              </w:rPr>
            </w:pPr>
            <w:r w:rsidRPr="005A3247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5A3247" w:rsidRPr="005A3247" w:rsidRDefault="005A3247" w:rsidP="00067D40">
            <w:pPr>
              <w:tabs>
                <w:tab w:val="left" w:pos="1080"/>
              </w:tabs>
              <w:jc w:val="center"/>
              <w:rPr>
                <w:bCs/>
                <w:sz w:val="16"/>
                <w:szCs w:val="16"/>
              </w:rPr>
            </w:pPr>
            <w:r w:rsidRPr="005A3247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941" w:type="pct"/>
          </w:tcPr>
          <w:p w:rsidR="005A3247" w:rsidRPr="00F70D9B" w:rsidRDefault="005A3247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60C97" w:rsidRPr="00F70D9B" w:rsidTr="005A3247">
        <w:tc>
          <w:tcPr>
            <w:tcW w:w="695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2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560C97" w:rsidRPr="00F70D9B" w:rsidRDefault="005A3247" w:rsidP="005A324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941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6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5A3247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</w:p>
          <w:p w:rsidR="000362DA" w:rsidRPr="005A3247" w:rsidRDefault="005A3247" w:rsidP="005A3247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247">
              <w:rPr>
                <w:rFonts w:ascii="Arial" w:hAnsi="Arial" w:cs="Arial"/>
                <w:sz w:val="16"/>
                <w:szCs w:val="16"/>
              </w:rPr>
              <w:t>Б</w:t>
            </w:r>
            <w:proofErr w:type="gramStart"/>
            <w:r w:rsidRPr="005A324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5A3247">
              <w:rPr>
                <w:rFonts w:ascii="Arial" w:hAnsi="Arial" w:cs="Arial"/>
                <w:sz w:val="16"/>
                <w:szCs w:val="16"/>
              </w:rPr>
              <w:t>.В.01</w:t>
            </w:r>
            <w:r w:rsidR="000362DA" w:rsidRPr="005A3247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Pr="005A3247">
                  <w:rPr>
                    <w:rFonts w:ascii="Arial" w:hAnsi="Arial" w:cs="Arial"/>
                    <w:sz w:val="16"/>
                    <w:szCs w:val="16"/>
                  </w:rPr>
                  <w:t>Методы научных исследований в агрофизике</w:t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gramStart"/>
                <w:r w:rsidR="00D13415"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2" w:name="_Toc27074304"/>
            <w:bookmarkStart w:id="23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6.</w:t>
            </w:r>
            <w:r w:rsidR="005A324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Основные характеристики</w:t>
            </w:r>
            <w:bookmarkEnd w:id="22"/>
            <w:bookmarkEnd w:id="23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4" w:name="_Toc27074305"/>
            <w:bookmarkStart w:id="25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24"/>
            <w:bookmarkEnd w:id="25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08"/>
            <w:bookmarkStart w:id="27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6"/>
            <w:bookmarkEnd w:id="27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8" w:name="_Toc27074309"/>
            <w:bookmarkStart w:id="29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28"/>
            <w:bookmarkEnd w:id="2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0" w:name="_Toc27074310"/>
            <w:bookmarkStart w:id="31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0"/>
            <w:bookmarkEnd w:id="3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2" w:name="_Toc27074311"/>
            <w:bookmarkStart w:id="33" w:name="_Toc27075347"/>
            <w:r w:rsidRPr="00F70D9B">
              <w:rPr>
                <w:rFonts w:ascii="Arial" w:hAnsi="Arial" w:cs="Arial"/>
                <w:sz w:val="16"/>
                <w:szCs w:val="16"/>
              </w:rPr>
              <w:t>дифференцированный зачет</w:t>
            </w:r>
            <w:bookmarkEnd w:id="32"/>
            <w:bookmarkEnd w:id="3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4" w:name="_Toc27074312"/>
            <w:bookmarkStart w:id="35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4"/>
            <w:bookmarkEnd w:id="3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6" w:name="_Toc27074313"/>
            <w:bookmarkStart w:id="37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6"/>
            <w:bookmarkEnd w:id="37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8" w:name="_Toc27074314"/>
            <w:bookmarkStart w:id="39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8"/>
            <w:bookmarkEnd w:id="39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15"/>
            <w:bookmarkStart w:id="41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40"/>
            <w:bookmarkEnd w:id="41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2" w:name="_Toc27074316"/>
            <w:bookmarkStart w:id="43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2"/>
            <w:bookmarkEnd w:id="4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4" w:name="_Toc27074317"/>
            <w:bookmarkStart w:id="45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4"/>
            <w:bookmarkEnd w:id="4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6" w:name="_Toc27074318"/>
            <w:bookmarkStart w:id="47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46"/>
            <w:bookmarkEnd w:id="47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8" w:name="_Toc27074319"/>
            <w:bookmarkStart w:id="49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Методические материалы, определяющие процедуры оценивания </w:t>
            </w:r>
            <w:r w:rsidRPr="00F70D9B">
              <w:rPr>
                <w:rFonts w:ascii="Arial" w:hAnsi="Arial" w:cs="Arial"/>
                <w:b/>
                <w:sz w:val="16"/>
                <w:szCs w:val="16"/>
              </w:rPr>
              <w:lastRenderedPageBreak/>
              <w:t>знаний, умений, навыков:</w:t>
            </w:r>
            <w:bookmarkEnd w:id="48"/>
            <w:bookmarkEnd w:id="49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0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0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1" w:name="_Toc27074321"/>
      <w:bookmarkStart w:id="52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1"/>
      <w:bookmarkEnd w:id="52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BA32C7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C7" w:rsidRPr="00FC2360" w:rsidRDefault="00BA32C7" w:rsidP="00EB7A3A">
            <w:pPr>
              <w:jc w:val="both"/>
              <w:rPr>
                <w:rFonts w:cs="Arial"/>
                <w:sz w:val="16"/>
                <w:szCs w:val="16"/>
              </w:rPr>
            </w:pPr>
            <w:r w:rsidRPr="008708B6">
              <w:rPr>
                <w:rFonts w:cs="Arial"/>
                <w:sz w:val="16"/>
                <w:szCs w:val="16"/>
              </w:rPr>
              <w:t>Куликов А.И. Основы агропочвоведения: учебное пособие для аспирантов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708B6">
              <w:rPr>
                <w:rFonts w:cs="Arial"/>
                <w:sz w:val="16"/>
                <w:szCs w:val="16"/>
              </w:rPr>
              <w:t>направления 35.06.01 – Сельское хозяйство. – Улан-Удэ: Изд-во БГСХА,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708B6">
              <w:rPr>
                <w:rFonts w:cs="Arial"/>
                <w:sz w:val="16"/>
                <w:szCs w:val="16"/>
              </w:rPr>
              <w:t>2017. – 250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C7" w:rsidRPr="00F70D9B" w:rsidRDefault="009814A5" w:rsidP="00EB7A3A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BA32C7" w:rsidRPr="00D90941">
                <w:rPr>
                  <w:rStyle w:val="af9"/>
                  <w:rFonts w:cs="Arial"/>
                  <w:sz w:val="16"/>
                  <w:szCs w:val="16"/>
                </w:rPr>
                <w:t>http://bgsha.ru/art.php?i=2850</w:t>
              </w:r>
            </w:hyperlink>
          </w:p>
        </w:tc>
      </w:tr>
      <w:tr w:rsidR="00BA32C7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C7" w:rsidRDefault="00BA32C7" w:rsidP="00EB7A3A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Корсунов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В. М. </w:t>
            </w:r>
            <w:r w:rsidRPr="00733EBC">
              <w:rPr>
                <w:rFonts w:cs="Arial"/>
                <w:sz w:val="16"/>
                <w:szCs w:val="16"/>
              </w:rPr>
              <w:t xml:space="preserve">Методология почвенных эколого-географических исследований и картографии почв: научное издание / В. М. </w:t>
            </w:r>
            <w:proofErr w:type="spellStart"/>
            <w:r w:rsidRPr="00733EBC">
              <w:rPr>
                <w:rFonts w:cs="Arial"/>
                <w:sz w:val="16"/>
                <w:szCs w:val="16"/>
              </w:rPr>
              <w:t>Корсунов</w:t>
            </w:r>
            <w:proofErr w:type="spellEnd"/>
            <w:r w:rsidRPr="00733EBC">
              <w:rPr>
                <w:rFonts w:cs="Arial"/>
                <w:sz w:val="16"/>
                <w:szCs w:val="16"/>
              </w:rPr>
              <w:t xml:space="preserve">, Е. Н. </w:t>
            </w:r>
            <w:proofErr w:type="spellStart"/>
            <w:r w:rsidRPr="00733EBC">
              <w:rPr>
                <w:rFonts w:cs="Arial"/>
                <w:sz w:val="16"/>
                <w:szCs w:val="16"/>
              </w:rPr>
              <w:t>Красеха</w:t>
            </w:r>
            <w:proofErr w:type="spellEnd"/>
            <w:r w:rsidRPr="00733EBC">
              <w:rPr>
                <w:rFonts w:cs="Arial"/>
                <w:sz w:val="16"/>
                <w:szCs w:val="16"/>
              </w:rPr>
              <w:t xml:space="preserve">, Б. Б. </w:t>
            </w:r>
            <w:proofErr w:type="spellStart"/>
            <w:r w:rsidRPr="00733EBC">
              <w:rPr>
                <w:rFonts w:cs="Arial"/>
                <w:sz w:val="16"/>
                <w:szCs w:val="16"/>
              </w:rPr>
              <w:t>Ральдин</w:t>
            </w:r>
            <w:proofErr w:type="spellEnd"/>
            <w:r w:rsidRPr="00733EBC">
              <w:rPr>
                <w:rFonts w:cs="Arial"/>
                <w:sz w:val="16"/>
                <w:szCs w:val="16"/>
              </w:rPr>
              <w:t>; ред. В. Н. Горбачев; Институт общей и экспериментальной биологии. - Улан-Удэ: Изд-во БНЦ СО РАН, 2002. - 2002 с.</w:t>
            </w:r>
            <w:r>
              <w:rPr>
                <w:rFonts w:cs="Arial"/>
                <w:sz w:val="16"/>
                <w:szCs w:val="16"/>
              </w:rPr>
              <w:t xml:space="preserve"> (3 экз.)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C7" w:rsidRDefault="009814A5" w:rsidP="00EB7A3A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BA32C7" w:rsidRPr="00733EBC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BA32C7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6EE61041C53549DFA961F89ECDF8BB6C"/>
              </w:placeholder>
              <w:text/>
            </w:sdtPr>
            <w:sdtEndPr/>
            <w:sdtContent>
              <w:p w:rsidR="00BA32C7" w:rsidRPr="00F70D9B" w:rsidRDefault="00BA32C7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BA32C7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C7" w:rsidRPr="00F70D9B" w:rsidRDefault="00BA32C7" w:rsidP="00FC2360">
            <w:pPr>
              <w:jc w:val="both"/>
              <w:rPr>
                <w:rFonts w:cs="Arial"/>
                <w:sz w:val="16"/>
                <w:szCs w:val="16"/>
              </w:rPr>
            </w:pPr>
            <w:r w:rsidRPr="00FC2360">
              <w:rPr>
                <w:rFonts w:cs="Arial"/>
                <w:sz w:val="16"/>
                <w:szCs w:val="16"/>
              </w:rPr>
              <w:t>Систем</w:t>
            </w:r>
            <w:r>
              <w:rPr>
                <w:rFonts w:cs="Arial"/>
                <w:sz w:val="16"/>
                <w:szCs w:val="16"/>
              </w:rPr>
              <w:t>а земледелия Республики Бурятия</w:t>
            </w:r>
            <w:r w:rsidRPr="00FC2360">
              <w:rPr>
                <w:rFonts w:cs="Arial"/>
                <w:sz w:val="16"/>
                <w:szCs w:val="16"/>
              </w:rPr>
              <w:t>: научно-практические рекомендации / М-во сел. хоз-ва</w:t>
            </w:r>
            <w:proofErr w:type="gramStart"/>
            <w:r w:rsidRPr="00FC2360">
              <w:rPr>
                <w:rFonts w:cs="Arial"/>
                <w:sz w:val="16"/>
                <w:szCs w:val="16"/>
              </w:rPr>
              <w:t xml:space="preserve"> Р</w:t>
            </w:r>
            <w:proofErr w:type="gramEnd"/>
            <w:r w:rsidRPr="00FC2360">
              <w:rPr>
                <w:rFonts w:cs="Arial"/>
                <w:sz w:val="16"/>
                <w:szCs w:val="16"/>
              </w:rPr>
              <w:t>ос. Федерации, М-во сел</w:t>
            </w:r>
            <w:proofErr w:type="gramStart"/>
            <w:r w:rsidRPr="00FC2360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FC2360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FC2360">
              <w:rPr>
                <w:rFonts w:cs="Arial"/>
                <w:sz w:val="16"/>
                <w:szCs w:val="16"/>
              </w:rPr>
              <w:t>х</w:t>
            </w:r>
            <w:proofErr w:type="gramEnd"/>
            <w:r w:rsidRPr="00FC2360">
              <w:rPr>
                <w:rFonts w:cs="Arial"/>
                <w:sz w:val="16"/>
                <w:szCs w:val="16"/>
              </w:rPr>
              <w:t xml:space="preserve">оз-ва и продовольствия Республики Бурятия, ФГОУ ВО БГСХА им. В. Р. Филиппова ; ред. </w:t>
            </w:r>
            <w:r>
              <w:rPr>
                <w:rFonts w:cs="Arial"/>
                <w:sz w:val="16"/>
                <w:szCs w:val="16"/>
              </w:rPr>
              <w:t xml:space="preserve">А. П. </w:t>
            </w:r>
            <w:proofErr w:type="spellStart"/>
            <w:r>
              <w:rPr>
                <w:rFonts w:cs="Arial"/>
                <w:sz w:val="16"/>
                <w:szCs w:val="16"/>
              </w:rPr>
              <w:t>Батудаев</w:t>
            </w:r>
            <w:proofErr w:type="spellEnd"/>
            <w:r>
              <w:rPr>
                <w:rFonts w:cs="Arial"/>
                <w:sz w:val="16"/>
                <w:szCs w:val="16"/>
              </w:rPr>
              <w:t>. - Улан-Удэ</w:t>
            </w:r>
            <w:r w:rsidRPr="00FC2360">
              <w:rPr>
                <w:rFonts w:cs="Arial"/>
                <w:sz w:val="16"/>
                <w:szCs w:val="16"/>
              </w:rPr>
              <w:t>: Изд-во БГСХА им. В. Р. Филиппова, 2018. - 349 с.</w:t>
            </w:r>
            <w:r>
              <w:rPr>
                <w:rFonts w:cs="Arial"/>
                <w:sz w:val="16"/>
                <w:szCs w:val="16"/>
              </w:rPr>
              <w:t xml:space="preserve"> (21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C7" w:rsidRPr="00F70D9B" w:rsidRDefault="009814A5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BA32C7" w:rsidRPr="00FC2360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BA32C7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C7" w:rsidRPr="00F70D9B" w:rsidRDefault="00BA32C7" w:rsidP="00B240A0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Корсунов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В. М. </w:t>
            </w:r>
            <w:proofErr w:type="spellStart"/>
            <w:r>
              <w:rPr>
                <w:rFonts w:cs="Arial"/>
                <w:sz w:val="16"/>
                <w:szCs w:val="16"/>
              </w:rPr>
              <w:t>Педосфера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Земли</w:t>
            </w:r>
            <w:r w:rsidRPr="008708B6">
              <w:rPr>
                <w:rFonts w:cs="Arial"/>
                <w:sz w:val="16"/>
                <w:szCs w:val="16"/>
              </w:rPr>
              <w:t xml:space="preserve">: научное издание </w:t>
            </w:r>
            <w:r>
              <w:rPr>
                <w:rFonts w:cs="Arial"/>
                <w:sz w:val="16"/>
                <w:szCs w:val="16"/>
              </w:rPr>
              <w:t xml:space="preserve">/ В. М. </w:t>
            </w:r>
            <w:proofErr w:type="spellStart"/>
            <w:r>
              <w:rPr>
                <w:rFonts w:cs="Arial"/>
                <w:sz w:val="16"/>
                <w:szCs w:val="16"/>
              </w:rPr>
              <w:t>Корсунов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Е. Н. </w:t>
            </w:r>
            <w:proofErr w:type="spellStart"/>
            <w:r>
              <w:rPr>
                <w:rFonts w:cs="Arial"/>
                <w:sz w:val="16"/>
                <w:szCs w:val="16"/>
              </w:rPr>
              <w:t>Красеха</w:t>
            </w:r>
            <w:proofErr w:type="spellEnd"/>
            <w:r w:rsidRPr="008708B6">
              <w:rPr>
                <w:rFonts w:cs="Arial"/>
                <w:sz w:val="16"/>
                <w:szCs w:val="16"/>
              </w:rPr>
              <w:t>; СО РАН, Институт общей и экспери</w:t>
            </w:r>
            <w:r>
              <w:rPr>
                <w:rFonts w:cs="Arial"/>
                <w:sz w:val="16"/>
                <w:szCs w:val="16"/>
              </w:rPr>
              <w:t>ментальной биологии. - Улан-Удэ</w:t>
            </w:r>
            <w:r w:rsidRPr="008708B6">
              <w:rPr>
                <w:rFonts w:cs="Arial"/>
                <w:sz w:val="16"/>
                <w:szCs w:val="16"/>
              </w:rPr>
              <w:t>: БНЦ СО РАН, 2010. - 472 с</w:t>
            </w:r>
            <w:r>
              <w:rPr>
                <w:rFonts w:cs="Arial"/>
                <w:sz w:val="16"/>
                <w:szCs w:val="16"/>
              </w:rPr>
              <w:t>. (1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C7" w:rsidRPr="00F70D9B" w:rsidRDefault="009814A5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BA32C7" w:rsidRPr="008708B6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BA32C7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C7" w:rsidRPr="008708B6" w:rsidRDefault="00BA32C7" w:rsidP="00B240A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Куликов А..И. </w:t>
            </w:r>
            <w:r w:rsidRPr="00EC264C">
              <w:rPr>
                <w:rFonts w:cs="Arial"/>
                <w:sz w:val="16"/>
                <w:szCs w:val="16"/>
              </w:rPr>
              <w:t xml:space="preserve">Агрофизика: учебно-методические указания для самостоятельной работы аспирантов / Е. В. </w:t>
            </w:r>
            <w:proofErr w:type="spellStart"/>
            <w:r w:rsidRPr="00EC264C">
              <w:rPr>
                <w:rFonts w:cs="Arial"/>
                <w:sz w:val="16"/>
                <w:szCs w:val="16"/>
              </w:rPr>
              <w:t>Малханова</w:t>
            </w:r>
            <w:proofErr w:type="spellEnd"/>
            <w:r w:rsidRPr="00EC264C">
              <w:rPr>
                <w:rFonts w:cs="Arial"/>
                <w:sz w:val="16"/>
                <w:szCs w:val="16"/>
              </w:rPr>
              <w:t>, А. И. Куликов; ФГБОУ ВО "БГСХА им. В. Р. Филиппова", Институт землеустройства, кадастров и мелиорации. - Улан-Удэ: Издательство БГСХА имени В. Р. Филиппова, 2017. - 61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C7" w:rsidRPr="00F70D9B" w:rsidRDefault="009814A5" w:rsidP="00B240A0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BA32C7" w:rsidRPr="00D90941">
                <w:rPr>
                  <w:rStyle w:val="af9"/>
                  <w:rFonts w:cs="Arial"/>
                  <w:sz w:val="16"/>
                  <w:szCs w:val="16"/>
                </w:rPr>
                <w:t>http://bgsha.ru/art.php?i=2851</w:t>
              </w:r>
            </w:hyperlink>
          </w:p>
        </w:tc>
      </w:tr>
      <w:tr w:rsidR="00BA32C7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C7" w:rsidRPr="00F70D9B" w:rsidRDefault="00BA32C7" w:rsidP="00B240A0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FC2360">
              <w:rPr>
                <w:rFonts w:cs="Arial"/>
                <w:sz w:val="16"/>
                <w:szCs w:val="16"/>
              </w:rPr>
              <w:t>Убугунов</w:t>
            </w:r>
            <w:proofErr w:type="spellEnd"/>
            <w:r w:rsidRPr="00FC2360">
              <w:rPr>
                <w:rFonts w:cs="Arial"/>
                <w:sz w:val="16"/>
                <w:szCs w:val="16"/>
              </w:rPr>
              <w:t xml:space="preserve"> Л.Л. Научные исследования: методическое пособие для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C2360">
              <w:rPr>
                <w:rFonts w:cs="Arial"/>
                <w:sz w:val="16"/>
                <w:szCs w:val="16"/>
              </w:rPr>
              <w:t>самостоятельной работы аспирантов / Л.</w:t>
            </w:r>
            <w:r>
              <w:rPr>
                <w:rFonts w:cs="Arial"/>
                <w:sz w:val="16"/>
                <w:szCs w:val="16"/>
              </w:rPr>
              <w:t xml:space="preserve"> Л. </w:t>
            </w:r>
            <w:proofErr w:type="spellStart"/>
            <w:r>
              <w:rPr>
                <w:rFonts w:cs="Arial"/>
                <w:sz w:val="16"/>
                <w:szCs w:val="16"/>
              </w:rPr>
              <w:t>Убугунов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А. С. </w:t>
            </w:r>
            <w:proofErr w:type="spellStart"/>
            <w:r>
              <w:rPr>
                <w:rFonts w:cs="Arial"/>
                <w:sz w:val="16"/>
                <w:szCs w:val="16"/>
              </w:rPr>
              <w:t>Сыренжапова</w:t>
            </w:r>
            <w:proofErr w:type="spellEnd"/>
            <w:r w:rsidRPr="00FC2360">
              <w:rPr>
                <w:rFonts w:cs="Arial"/>
                <w:sz w:val="16"/>
                <w:szCs w:val="16"/>
              </w:rPr>
              <w:t>;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C2360">
              <w:rPr>
                <w:rFonts w:cs="Arial"/>
                <w:sz w:val="16"/>
                <w:szCs w:val="16"/>
              </w:rPr>
              <w:t>ФГБОУ ВО "БГСХА им. В.Р. Филиппова". - Улан-Удэ: Изд-во БГСХА им. В. Р.</w:t>
            </w:r>
            <w:r>
              <w:rPr>
                <w:rFonts w:cs="Arial"/>
                <w:sz w:val="16"/>
                <w:szCs w:val="16"/>
              </w:rPr>
              <w:t xml:space="preserve"> Филиппова, 2017. - 54 с. (2 </w:t>
            </w:r>
            <w:r w:rsidRPr="00FC2360">
              <w:rPr>
                <w:rFonts w:cs="Arial"/>
                <w:sz w:val="16"/>
                <w:szCs w:val="16"/>
              </w:rPr>
              <w:t>экз</w:t>
            </w:r>
            <w:r>
              <w:rPr>
                <w:rFonts w:cs="Arial"/>
                <w:sz w:val="16"/>
                <w:szCs w:val="16"/>
              </w:rPr>
              <w:t>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C7" w:rsidRPr="00F70D9B" w:rsidRDefault="009814A5" w:rsidP="00B240A0">
            <w:pPr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="00BA32C7" w:rsidRPr="00733EBC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8708B6" w:rsidRDefault="008708B6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9814A5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5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9814A5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9814A5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9814A5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067D40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40" w:rsidRPr="002B1EED" w:rsidRDefault="00067D40" w:rsidP="00067D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hd w:val="clear" w:color="auto" w:fill="FFFFFF"/>
              </w:rPr>
            </w:pPr>
            <w:r w:rsidRPr="002B1EED">
              <w:rPr>
                <w:rFonts w:cs="Arial"/>
                <w:sz w:val="16"/>
                <w:shd w:val="clear" w:color="auto" w:fill="FFFFFF"/>
              </w:rPr>
              <w:t>Единое окно дост</w:t>
            </w:r>
            <w:r>
              <w:rPr>
                <w:rFonts w:cs="Arial"/>
                <w:sz w:val="16"/>
                <w:shd w:val="clear" w:color="auto" w:fill="FFFFFF"/>
              </w:rPr>
              <w:t>упа к образовательным ресурсам</w:t>
            </w:r>
            <w:r w:rsidRPr="002B1EED">
              <w:rPr>
                <w:rFonts w:cs="Arial"/>
                <w:sz w:val="16"/>
                <w:shd w:val="clear" w:color="auto" w:fill="FFFFFF"/>
              </w:rPr>
              <w:t>: Информационная</w:t>
            </w:r>
            <w:r>
              <w:rPr>
                <w:rFonts w:cs="Arial"/>
                <w:sz w:val="16"/>
                <w:shd w:val="clear" w:color="auto" w:fill="FFFFFF"/>
              </w:rPr>
              <w:t xml:space="preserve"> </w:t>
            </w:r>
            <w:r w:rsidRPr="002B1EED">
              <w:rPr>
                <w:rFonts w:cs="Arial"/>
                <w:sz w:val="16"/>
                <w:shd w:val="clear" w:color="auto" w:fill="FFFFFF"/>
              </w:rPr>
              <w:t>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</w:t>
            </w:r>
            <w:r>
              <w:rPr>
                <w:rFonts w:cs="Arial"/>
                <w:sz w:val="16"/>
                <w:shd w:val="clear" w:color="auto" w:fill="FFFFFF"/>
              </w:rPr>
              <w:t xml:space="preserve"> </w:t>
            </w:r>
            <w:r w:rsidRPr="002B1EED">
              <w:rPr>
                <w:rFonts w:cs="Arial"/>
                <w:sz w:val="16"/>
                <w:shd w:val="clear" w:color="auto" w:fill="FFFFFF"/>
              </w:rPr>
              <w:t>«</w:t>
            </w:r>
            <w:proofErr w:type="spellStart"/>
            <w:r w:rsidRPr="002B1EED">
              <w:rPr>
                <w:rFonts w:cs="Arial"/>
                <w:sz w:val="16"/>
                <w:shd w:val="clear" w:color="auto" w:fill="FFFFFF"/>
              </w:rPr>
              <w:t>Информика</w:t>
            </w:r>
            <w:proofErr w:type="spellEnd"/>
            <w:r w:rsidRPr="002B1EED">
              <w:rPr>
                <w:rFonts w:cs="Arial"/>
                <w:sz w:val="16"/>
                <w:shd w:val="clear" w:color="auto" w:fill="FFFFFF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40" w:rsidRDefault="009814A5" w:rsidP="00067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  <w:hyperlink r:id="rId18" w:history="1">
              <w:r w:rsidR="00067D40" w:rsidRPr="00CC47C7">
                <w:rPr>
                  <w:rStyle w:val="af9"/>
                  <w:rFonts w:cs="Arial"/>
                  <w:sz w:val="16"/>
                </w:rPr>
                <w:t>http://window.edu.ru/</w:t>
              </w:r>
            </w:hyperlink>
          </w:p>
          <w:p w:rsidR="00067D40" w:rsidRPr="00E9059E" w:rsidRDefault="00067D40" w:rsidP="00067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14539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7D6D1D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7B6BB1" w:rsidRPr="007C0F81" w:rsidTr="00EB7A3A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B1" w:rsidRPr="00FC2360" w:rsidRDefault="007B6BB1" w:rsidP="00EB7A3A">
            <w:pPr>
              <w:jc w:val="both"/>
              <w:rPr>
                <w:rFonts w:cs="Arial"/>
                <w:sz w:val="16"/>
                <w:szCs w:val="16"/>
              </w:rPr>
            </w:pPr>
            <w:r w:rsidRPr="008708B6">
              <w:rPr>
                <w:rFonts w:cs="Arial"/>
                <w:sz w:val="16"/>
                <w:szCs w:val="16"/>
              </w:rPr>
              <w:t>Куликов А.И. Основы агропочвоведения: учебное пособие для аспирантов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708B6">
              <w:rPr>
                <w:rFonts w:cs="Arial"/>
                <w:sz w:val="16"/>
                <w:szCs w:val="16"/>
              </w:rPr>
              <w:t>направления 35.06.01 – Сельское хозяйство. – Улан-Удэ: Изд-во БГСХА,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708B6">
              <w:rPr>
                <w:rFonts w:cs="Arial"/>
                <w:sz w:val="16"/>
                <w:szCs w:val="16"/>
              </w:rPr>
              <w:t>2017. – 250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B1" w:rsidRPr="00F70D9B" w:rsidRDefault="009814A5" w:rsidP="00EB7A3A">
            <w:pPr>
              <w:jc w:val="center"/>
              <w:rPr>
                <w:rFonts w:cs="Arial"/>
                <w:sz w:val="16"/>
                <w:szCs w:val="16"/>
              </w:rPr>
            </w:pPr>
            <w:hyperlink r:id="rId19" w:history="1">
              <w:r w:rsidR="007B6BB1" w:rsidRPr="00D90941">
                <w:rPr>
                  <w:rStyle w:val="af9"/>
                  <w:rFonts w:cs="Arial"/>
                  <w:sz w:val="16"/>
                  <w:szCs w:val="16"/>
                </w:rPr>
                <w:t>http://bgsha.ru/art.php?i=2850</w:t>
              </w:r>
            </w:hyperlink>
          </w:p>
        </w:tc>
      </w:tr>
      <w:tr w:rsidR="007B6BB1" w:rsidRPr="007C0F81" w:rsidTr="00EB7A3A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B1" w:rsidRPr="008708B6" w:rsidRDefault="007B6BB1" w:rsidP="00EB7A3A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Куликов А..И. </w:t>
            </w:r>
            <w:r w:rsidRPr="00EC264C">
              <w:rPr>
                <w:rFonts w:cs="Arial"/>
                <w:sz w:val="16"/>
                <w:szCs w:val="16"/>
              </w:rPr>
              <w:t xml:space="preserve">Агрофизика: учебно-методические указания для самостоятельной работы аспирантов / Е. В. </w:t>
            </w:r>
            <w:proofErr w:type="spellStart"/>
            <w:r w:rsidRPr="00EC264C">
              <w:rPr>
                <w:rFonts w:cs="Arial"/>
                <w:sz w:val="16"/>
                <w:szCs w:val="16"/>
              </w:rPr>
              <w:t>Малханова</w:t>
            </w:r>
            <w:proofErr w:type="spellEnd"/>
            <w:r w:rsidRPr="00EC264C">
              <w:rPr>
                <w:rFonts w:cs="Arial"/>
                <w:sz w:val="16"/>
                <w:szCs w:val="16"/>
              </w:rPr>
              <w:t>, А. И. Куликов; ФГБОУ ВО "БГСХА им. В. Р. Филиппова", Институт землеустройства, кадастров и мелиорации. - Улан-Удэ: Издательство БГСХА имени В. Р. Филиппова, 2017. - 61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B1" w:rsidRPr="00F70D9B" w:rsidRDefault="009814A5" w:rsidP="00EB7A3A">
            <w:pPr>
              <w:jc w:val="center"/>
              <w:rPr>
                <w:rFonts w:cs="Arial"/>
                <w:sz w:val="16"/>
                <w:szCs w:val="16"/>
              </w:rPr>
            </w:pPr>
            <w:hyperlink r:id="rId20" w:history="1">
              <w:r w:rsidR="007B6BB1" w:rsidRPr="00D90941">
                <w:rPr>
                  <w:rStyle w:val="af9"/>
                  <w:rFonts w:cs="Arial"/>
                  <w:sz w:val="16"/>
                  <w:szCs w:val="16"/>
                </w:rPr>
                <w:t>http://bgsha.ru/art.php?i=2851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3" w:name="_Toc27074322"/>
      <w:bookmarkStart w:id="54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53"/>
      <w:bookmarkEnd w:id="54"/>
      <w:proofErr w:type="gramEnd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5" w:name="_Toc27074323"/>
      <w:bookmarkStart w:id="56" w:name="_Toc27075359"/>
      <w:r w:rsidRPr="00455CC9">
        <w:rPr>
          <w:rFonts w:ascii="Arial" w:hAnsi="Arial" w:cs="Arial"/>
          <w:b/>
        </w:rPr>
        <w:t>по дисциплине (модулю)</w:t>
      </w:r>
      <w:bookmarkEnd w:id="55"/>
      <w:bookmarkEnd w:id="56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B6BB1" w:rsidRPr="007C0F81" w:rsidTr="00EB7A3A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B1" w:rsidRPr="008708B6" w:rsidRDefault="007B6BB1" w:rsidP="00EB7A3A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Куликов А..И. </w:t>
            </w:r>
            <w:r w:rsidRPr="00EC264C">
              <w:rPr>
                <w:rFonts w:cs="Arial"/>
                <w:sz w:val="16"/>
                <w:szCs w:val="16"/>
              </w:rPr>
              <w:t xml:space="preserve">Агрофизика: учебно-методические указания для самостоятельной работы аспирантов / Е. В. </w:t>
            </w:r>
            <w:proofErr w:type="spellStart"/>
            <w:r w:rsidRPr="00EC264C">
              <w:rPr>
                <w:rFonts w:cs="Arial"/>
                <w:sz w:val="16"/>
                <w:szCs w:val="16"/>
              </w:rPr>
              <w:t>Малханова</w:t>
            </w:r>
            <w:proofErr w:type="spellEnd"/>
            <w:r w:rsidRPr="00EC264C">
              <w:rPr>
                <w:rFonts w:cs="Arial"/>
                <w:sz w:val="16"/>
                <w:szCs w:val="16"/>
              </w:rPr>
              <w:t>, А. И. Куликов; ФГБОУ ВО "БГСХА им. В. Р. Филиппова", Институт землеустройства, кадастров и мелиорации. - Улан-Удэ: Издательство БГСХА имени В. Р. Филиппова, 2017. - 61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B1" w:rsidRPr="00F70D9B" w:rsidRDefault="009814A5" w:rsidP="00EB7A3A">
            <w:pPr>
              <w:jc w:val="center"/>
              <w:rPr>
                <w:rFonts w:cs="Arial"/>
                <w:sz w:val="16"/>
                <w:szCs w:val="16"/>
              </w:rPr>
            </w:pPr>
            <w:hyperlink r:id="rId21" w:history="1">
              <w:r w:rsidR="007B6BB1" w:rsidRPr="00D90941">
                <w:rPr>
                  <w:rStyle w:val="af9"/>
                  <w:rFonts w:cs="Arial"/>
                  <w:sz w:val="16"/>
                  <w:szCs w:val="16"/>
                </w:rPr>
                <w:t>http://bgsha.ru/art.php?i=2851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067D40" w:rsidRPr="00067D40" w:rsidTr="00067D40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117"/>
              <w:placeholder>
                <w:docPart w:val="F435BBC99501425CA89DB97151348E5C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067D40">
                  <w:rPr>
                    <w:rFonts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067D40" w:rsidRPr="00067D40" w:rsidTr="00067D40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18"/>
              <w:placeholder>
                <w:docPart w:val="F435BBC99501425CA89DB97151348E5C"/>
              </w:placeholder>
              <w:text w:multiLine="1"/>
            </w:sdtPr>
            <w:sdtEndPr/>
            <w:sdtContent>
              <w:p w:rsidR="00067D40" w:rsidRPr="00067D40" w:rsidRDefault="00067D40" w:rsidP="00067D4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Наименование</w:t>
                </w:r>
                <w:r w:rsidRPr="00067D40">
                  <w:rPr>
                    <w:rFonts w:cs="Arial"/>
                    <w:sz w:val="16"/>
                    <w:szCs w:val="16"/>
                  </w:rPr>
                  <w:br/>
                </w:r>
                <w:r w:rsidRPr="00067D40">
                  <w:rPr>
                    <w:rFonts w:cs="Arial"/>
                    <w:sz w:val="16"/>
                    <w:szCs w:val="16"/>
                  </w:rPr>
                  <w:lastRenderedPageBreak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24"/>
              <w:placeholder>
                <w:docPart w:val="F435BBC99501425CA89DB97151348E5C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 xml:space="preserve">Виды учебных занятий и работ, в которых </w:t>
                </w:r>
                <w:r w:rsidRPr="00067D40">
                  <w:rPr>
                    <w:rFonts w:cs="Arial"/>
                    <w:sz w:val="16"/>
                    <w:szCs w:val="16"/>
                  </w:rPr>
                  <w:lastRenderedPageBreak/>
                  <w:t>используется данный продукт</w:t>
                </w:r>
              </w:p>
            </w:sdtContent>
          </w:sdt>
        </w:tc>
      </w:tr>
      <w:tr w:rsidR="00067D40" w:rsidRPr="00067D40" w:rsidTr="00067D4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28"/>
              <w:placeholder>
                <w:docPart w:val="F435BBC99501425CA89DB97151348E5C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29"/>
              <w:placeholder>
                <w:docPart w:val="F435BBC99501425CA89DB97151348E5C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067D40" w:rsidRPr="00067D40" w:rsidTr="00067D4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40" w:rsidRPr="00067D40" w:rsidRDefault="00067D40" w:rsidP="00067D40">
            <w:pPr>
              <w:rPr>
                <w:sz w:val="16"/>
                <w:szCs w:val="16"/>
              </w:rPr>
            </w:pPr>
            <w:r w:rsidRPr="00067D40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067D40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067D40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067D40">
              <w:rPr>
                <w:sz w:val="16"/>
                <w:szCs w:val="16"/>
                <w:lang w:val="en-US"/>
              </w:rPr>
              <w:t>Acdmc</w:t>
            </w:r>
            <w:proofErr w:type="spellEnd"/>
            <w:r w:rsidRPr="00067D40">
              <w:rPr>
                <w:sz w:val="16"/>
                <w:szCs w:val="16"/>
                <w:lang w:val="en-US"/>
              </w:rPr>
              <w:t xml:space="preserve">. </w:t>
            </w:r>
            <w:r w:rsidRPr="00067D40">
              <w:rPr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40" w:rsidRPr="00067D40" w:rsidRDefault="00067D40" w:rsidP="00067D40">
            <w:pPr>
              <w:rPr>
                <w:sz w:val="16"/>
              </w:rPr>
            </w:pPr>
            <w:r w:rsidRPr="00067D40">
              <w:rPr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067D40" w:rsidRPr="00067D40" w:rsidTr="00067D4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40" w:rsidRPr="00067D40" w:rsidRDefault="00067D40" w:rsidP="00067D40">
            <w:pPr>
              <w:rPr>
                <w:sz w:val="16"/>
                <w:szCs w:val="16"/>
              </w:rPr>
            </w:pPr>
            <w:r w:rsidRPr="00067D40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067D40">
              <w:rPr>
                <w:sz w:val="16"/>
                <w:szCs w:val="16"/>
                <w:lang w:val="en-US"/>
              </w:rPr>
              <w:t>OfficeProPlus</w:t>
            </w:r>
            <w:proofErr w:type="spellEnd"/>
            <w:r w:rsidRPr="00067D40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067D40">
              <w:rPr>
                <w:sz w:val="16"/>
                <w:szCs w:val="16"/>
                <w:lang w:val="en-US"/>
              </w:rPr>
              <w:t>Acdmc</w:t>
            </w:r>
            <w:proofErr w:type="spellEnd"/>
            <w:r w:rsidRPr="00067D40">
              <w:rPr>
                <w:sz w:val="16"/>
                <w:szCs w:val="16"/>
                <w:lang w:val="en-US"/>
              </w:rPr>
              <w:t xml:space="preserve">. </w:t>
            </w:r>
            <w:r w:rsidRPr="00067D40">
              <w:rPr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40" w:rsidRPr="00067D40" w:rsidRDefault="00067D40" w:rsidP="00067D40">
            <w:pPr>
              <w:rPr>
                <w:sz w:val="16"/>
              </w:rPr>
            </w:pPr>
            <w:r w:rsidRPr="00067D40">
              <w:rPr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067D40" w:rsidRPr="00067D40" w:rsidTr="00067D4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40" w:rsidRPr="00067D40" w:rsidRDefault="00067D40" w:rsidP="00067D40">
            <w:pPr>
              <w:rPr>
                <w:sz w:val="16"/>
                <w:szCs w:val="16"/>
                <w:lang w:val="en-US"/>
              </w:rPr>
            </w:pPr>
            <w:r w:rsidRPr="00067D40">
              <w:rPr>
                <w:sz w:val="16"/>
                <w:szCs w:val="16"/>
                <w:lang w:val="en-US"/>
              </w:rPr>
              <w:t xml:space="preserve">Microsoft Windows Vista Business Russian Upgrade Academic OPEN No Level. </w:t>
            </w:r>
            <w:proofErr w:type="spellStart"/>
            <w:r w:rsidRPr="00067D40">
              <w:rPr>
                <w:sz w:val="16"/>
                <w:szCs w:val="16"/>
                <w:lang w:val="en-US"/>
              </w:rPr>
              <w:t>Государственный</w:t>
            </w:r>
            <w:proofErr w:type="spellEnd"/>
            <w:r w:rsidRPr="00067D4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D40">
              <w:rPr>
                <w:sz w:val="16"/>
                <w:szCs w:val="16"/>
                <w:lang w:val="en-US"/>
              </w:rPr>
              <w:t>контракт</w:t>
            </w:r>
            <w:proofErr w:type="spellEnd"/>
            <w:r w:rsidRPr="00067D40">
              <w:rPr>
                <w:sz w:val="16"/>
                <w:szCs w:val="16"/>
                <w:lang w:val="en-US"/>
              </w:rPr>
              <w:t xml:space="preserve"> № 25 </w:t>
            </w:r>
            <w:proofErr w:type="spellStart"/>
            <w:r w:rsidRPr="00067D40">
              <w:rPr>
                <w:sz w:val="16"/>
                <w:szCs w:val="16"/>
                <w:lang w:val="en-US"/>
              </w:rPr>
              <w:t>от</w:t>
            </w:r>
            <w:proofErr w:type="spellEnd"/>
            <w:r w:rsidRPr="00067D40">
              <w:rPr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067D40">
              <w:rPr>
                <w:sz w:val="16"/>
                <w:szCs w:val="16"/>
                <w:lang w:val="en-US"/>
              </w:rPr>
              <w:t>апреля</w:t>
            </w:r>
            <w:proofErr w:type="spellEnd"/>
            <w:r w:rsidRPr="00067D40">
              <w:rPr>
                <w:sz w:val="16"/>
                <w:szCs w:val="16"/>
                <w:lang w:val="en-US"/>
              </w:rPr>
              <w:t xml:space="preserve"> 2008 </w:t>
            </w:r>
            <w:proofErr w:type="spellStart"/>
            <w:r w:rsidRPr="00067D40">
              <w:rPr>
                <w:sz w:val="16"/>
                <w:szCs w:val="16"/>
                <w:lang w:val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40" w:rsidRPr="00067D40" w:rsidRDefault="00067D40" w:rsidP="00067D40">
            <w:pPr>
              <w:rPr>
                <w:sz w:val="16"/>
              </w:rPr>
            </w:pPr>
            <w:r w:rsidRPr="00067D40">
              <w:rPr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067D40" w:rsidRPr="00067D40" w:rsidTr="00067D4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40" w:rsidRPr="00067D40" w:rsidRDefault="00067D40" w:rsidP="00067D40">
            <w:pPr>
              <w:rPr>
                <w:sz w:val="16"/>
                <w:szCs w:val="16"/>
                <w:lang w:val="en-US"/>
              </w:rPr>
            </w:pPr>
            <w:r w:rsidRPr="00067D40">
              <w:rPr>
                <w:sz w:val="16"/>
                <w:szCs w:val="16"/>
                <w:lang w:val="en-US"/>
              </w:rPr>
              <w:t xml:space="preserve">Microsoft Office Professional Plus 2007 Russian Academic OPEN No Level. </w:t>
            </w:r>
            <w:proofErr w:type="spellStart"/>
            <w:r w:rsidRPr="00067D40">
              <w:rPr>
                <w:sz w:val="16"/>
                <w:szCs w:val="16"/>
                <w:lang w:val="en-US"/>
              </w:rPr>
              <w:t>Государственный</w:t>
            </w:r>
            <w:proofErr w:type="spellEnd"/>
            <w:r w:rsidRPr="00067D4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D40">
              <w:rPr>
                <w:sz w:val="16"/>
                <w:szCs w:val="16"/>
                <w:lang w:val="en-US"/>
              </w:rPr>
              <w:t>контракт</w:t>
            </w:r>
            <w:proofErr w:type="spellEnd"/>
            <w:r w:rsidRPr="00067D40">
              <w:rPr>
                <w:sz w:val="16"/>
                <w:szCs w:val="16"/>
                <w:lang w:val="en-US"/>
              </w:rPr>
              <w:t xml:space="preserve"> № 25 </w:t>
            </w:r>
            <w:proofErr w:type="spellStart"/>
            <w:r w:rsidRPr="00067D40">
              <w:rPr>
                <w:sz w:val="16"/>
                <w:szCs w:val="16"/>
                <w:lang w:val="en-US"/>
              </w:rPr>
              <w:t>от</w:t>
            </w:r>
            <w:proofErr w:type="spellEnd"/>
            <w:r w:rsidRPr="00067D40">
              <w:rPr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067D40">
              <w:rPr>
                <w:sz w:val="16"/>
                <w:szCs w:val="16"/>
                <w:lang w:val="en-US"/>
              </w:rPr>
              <w:t>апреля</w:t>
            </w:r>
            <w:proofErr w:type="spellEnd"/>
            <w:r w:rsidRPr="00067D40">
              <w:rPr>
                <w:sz w:val="16"/>
                <w:szCs w:val="16"/>
                <w:lang w:val="en-US"/>
              </w:rPr>
              <w:t xml:space="preserve"> 2008 </w:t>
            </w:r>
            <w:proofErr w:type="spellStart"/>
            <w:r w:rsidRPr="00067D40">
              <w:rPr>
                <w:sz w:val="16"/>
                <w:szCs w:val="16"/>
                <w:lang w:val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40" w:rsidRPr="00067D40" w:rsidRDefault="00067D40" w:rsidP="00067D40">
            <w:pPr>
              <w:rPr>
                <w:sz w:val="16"/>
              </w:rPr>
            </w:pPr>
            <w:r w:rsidRPr="00067D40">
              <w:rPr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067D40" w:rsidRPr="00067D40" w:rsidTr="00067D4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</w:rPr>
              <w:id w:val="-1131005106"/>
              <w:placeholder>
                <w:docPart w:val="8E915E0E0ACF411DB9FF140D7CE67A7C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spacing w:after="200" w:line="276" w:lineRule="auto"/>
                  <w:rPr>
                    <w:sz w:val="16"/>
                    <w:szCs w:val="16"/>
                  </w:rPr>
                </w:pPr>
                <w:r w:rsidRPr="00067D40">
                  <w:rPr>
                    <w:sz w:val="16"/>
                    <w:szCs w:val="16"/>
                  </w:rPr>
                  <w:t xml:space="preserve">Система дифференцированного </w:t>
                </w:r>
                <w:proofErr w:type="gramStart"/>
                <w:r w:rsidRPr="00067D40">
                  <w:rPr>
                    <w:sz w:val="16"/>
                    <w:szCs w:val="16"/>
                  </w:rPr>
                  <w:t>интернет-обучения</w:t>
                </w:r>
                <w:proofErr w:type="gramEnd"/>
                <w:r w:rsidRPr="00067D40">
                  <w:rPr>
                    <w:sz w:val="16"/>
                    <w:szCs w:val="16"/>
                  </w:rPr>
                  <w:t xml:space="preserve">  СМS «</w:t>
                </w:r>
                <w:proofErr w:type="spellStart"/>
                <w:r w:rsidRPr="00067D40">
                  <w:rPr>
                    <w:sz w:val="16"/>
                    <w:szCs w:val="16"/>
                  </w:rPr>
                  <w:t>Moodle</w:t>
                </w:r>
                <w:proofErr w:type="spellEnd"/>
                <w:r w:rsidRPr="00067D40">
                  <w:rPr>
                    <w:sz w:val="16"/>
                    <w:szCs w:val="16"/>
                  </w:rPr>
                  <w:t>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40" w:rsidRPr="00067D40" w:rsidRDefault="00067D40" w:rsidP="00067D40">
            <w:pPr>
              <w:rPr>
                <w:sz w:val="16"/>
              </w:rPr>
            </w:pPr>
            <w:r w:rsidRPr="00067D40">
              <w:rPr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067D40" w:rsidRPr="00067D40" w:rsidTr="00067D4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130"/>
              <w:placeholder>
                <w:docPart w:val="6D1FB814106E4B4EBA378ACBB2D29630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067D40">
                  <w:rPr>
                    <w:rFonts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067D40" w:rsidRPr="00067D40" w:rsidTr="00067D4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31"/>
              <w:placeholder>
                <w:docPart w:val="6D1FB814106E4B4EBA378ACBB2D29630"/>
              </w:placeholder>
              <w:text w:multiLine="1"/>
            </w:sdtPr>
            <w:sdtEndPr/>
            <w:sdtContent>
              <w:p w:rsidR="00067D40" w:rsidRPr="00067D40" w:rsidRDefault="00067D40" w:rsidP="00067D4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Наименование</w:t>
                </w:r>
                <w:r w:rsidRPr="00067D40">
                  <w:rPr>
                    <w:rFonts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37"/>
              <w:placeholder>
                <w:docPart w:val="6D1FB814106E4B4EBA378ACBB2D29630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067D40" w:rsidRPr="00067D40" w:rsidTr="00067D4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39"/>
              <w:placeholder>
                <w:docPart w:val="6D1FB814106E4B4EBA378ACBB2D29630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40"/>
              <w:placeholder>
                <w:docPart w:val="6D1FB814106E4B4EBA378ACBB2D29630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067D40" w:rsidRPr="00067D40" w:rsidTr="00067D4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31"/>
              <w:placeholder>
                <w:docPart w:val="6D1FB814106E4B4EBA378ACBB2D29630"/>
              </w:placeholder>
              <w:text/>
            </w:sdtPr>
            <w:sdtEndPr/>
            <w:sdtContent>
              <w:p w:rsidR="00067D40" w:rsidRPr="00EB7A3A" w:rsidRDefault="00067D40" w:rsidP="00067D40">
                <w:pPr>
                  <w:rPr>
                    <w:rFonts w:cs="Arial"/>
                    <w:sz w:val="16"/>
                    <w:szCs w:val="16"/>
                  </w:rPr>
                </w:pPr>
                <w:r w:rsidRPr="00EB7A3A">
                  <w:rPr>
                    <w:rFonts w:cs="Arial"/>
                    <w:sz w:val="16"/>
                    <w:szCs w:val="16"/>
                  </w:rPr>
                  <w:t>Информационно-правовой портал  ГАРАНТ</w:t>
                </w:r>
                <w:proofErr w:type="gramStart"/>
                <w:r w:rsidRPr="00EB7A3A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EB7A3A">
                  <w:rPr>
                    <w:rFonts w:cs="Arial"/>
                    <w:sz w:val="16"/>
                    <w:szCs w:val="16"/>
                  </w:rPr>
                  <w:t>У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6D1FB814106E4B4EBA378ACBB2D29630"/>
              </w:placeholder>
              <w:text/>
            </w:sdtPr>
            <w:sdtEndPr/>
            <w:sdtContent>
              <w:p w:rsidR="00067D40" w:rsidRPr="00EB7A3A" w:rsidRDefault="00067D40" w:rsidP="00067D40">
                <w:pPr>
                  <w:rPr>
                    <w:rFonts w:cs="Arial"/>
                    <w:color w:val="000000" w:themeColor="text1"/>
                    <w:sz w:val="16"/>
                    <w:szCs w:val="16"/>
                  </w:rPr>
                </w:pPr>
                <w:r w:rsidRPr="00EB7A3A">
                  <w:rPr>
                    <w:rFonts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 xml:space="preserve">http://www.garant.ru </w:t>
                </w:r>
              </w:p>
            </w:sdtContent>
          </w:sdt>
        </w:tc>
      </w:tr>
      <w:tr w:rsidR="00067D40" w:rsidRPr="00067D40" w:rsidTr="00067D4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33"/>
              <w:placeholder>
                <w:docPart w:val="6D1FB814106E4B4EBA378ACBB2D29630"/>
              </w:placeholder>
              <w:text/>
            </w:sdtPr>
            <w:sdtEndPr/>
            <w:sdtContent>
              <w:p w:rsidR="00067D40" w:rsidRPr="00EB7A3A" w:rsidRDefault="00067D40" w:rsidP="00067D40">
                <w:pPr>
                  <w:rPr>
                    <w:rFonts w:cs="Arial"/>
                    <w:sz w:val="16"/>
                    <w:szCs w:val="16"/>
                  </w:rPr>
                </w:pPr>
                <w:r w:rsidRPr="00EB7A3A">
                  <w:rPr>
                    <w:rFonts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DFA5C1B608BB4B71909B1C075BA303E6"/>
              </w:placeholder>
              <w:text/>
            </w:sdtPr>
            <w:sdtEndPr/>
            <w:sdtContent>
              <w:p w:rsidR="00067D40" w:rsidRPr="00EB7A3A" w:rsidRDefault="00067D40" w:rsidP="00067D40">
                <w:pPr>
                  <w:rPr>
                    <w:rFonts w:cs="Arial"/>
                    <w:sz w:val="16"/>
                    <w:szCs w:val="16"/>
                    <w:shd w:val="clear" w:color="auto" w:fill="FFFFFF"/>
                  </w:rPr>
                </w:pPr>
                <w:r w:rsidRPr="00EB7A3A">
                  <w:rPr>
                    <w:rFonts w:cs="Arial"/>
                    <w:sz w:val="16"/>
                    <w:szCs w:val="16"/>
                    <w:shd w:val="clear" w:color="auto" w:fill="FFFFFF"/>
                  </w:rPr>
                  <w:t xml:space="preserve">http://www.consultant.ru/ </w:t>
                </w:r>
              </w:p>
            </w:sdtContent>
          </w:sdt>
        </w:tc>
      </w:tr>
      <w:tr w:rsidR="00067D40" w:rsidRPr="00067D40" w:rsidTr="00067D4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141"/>
              <w:placeholder>
                <w:docPart w:val="6D1FB814106E4B4EBA378ACBB2D29630"/>
              </w:placeholder>
              <w:text w:multiLine="1"/>
            </w:sdtPr>
            <w:sdtEndPr/>
            <w:sdtContent>
              <w:p w:rsidR="00067D40" w:rsidRPr="00067D40" w:rsidRDefault="00067D40" w:rsidP="00067D4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067D40">
                  <w:rPr>
                    <w:rFonts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067D40" w:rsidRPr="00067D40" w:rsidTr="00067D4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48"/>
              <w:placeholder>
                <w:docPart w:val="6D1FB814106E4B4EBA378ACBB2D29630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49"/>
              <w:placeholder>
                <w:docPart w:val="6D1FB814106E4B4EBA378ACBB2D29630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50"/>
              <w:placeholder>
                <w:docPart w:val="6D1FB814106E4B4EBA378ACBB2D29630"/>
              </w:placeholder>
              <w:text w:multiLine="1"/>
            </w:sdtPr>
            <w:sdtEndPr/>
            <w:sdtContent>
              <w:p w:rsidR="00067D40" w:rsidRPr="00067D40" w:rsidRDefault="00067D40" w:rsidP="00067D4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067D40">
                  <w:rPr>
                    <w:rFonts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067D40" w:rsidRPr="00067D40" w:rsidTr="00067D4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55"/>
              <w:placeholder>
                <w:docPart w:val="6D1FB814106E4B4EBA378ACBB2D29630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56"/>
              <w:placeholder>
                <w:docPart w:val="6D1FB814106E4B4EBA378ACBB2D29630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57"/>
              <w:placeholder>
                <w:docPart w:val="6D1FB814106E4B4EBA378ACBB2D29630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067D40" w:rsidRPr="00067D40" w:rsidTr="00067D4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40" w:rsidRPr="00067D40" w:rsidRDefault="00067D40" w:rsidP="00067D40">
            <w:pPr>
              <w:jc w:val="center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Учебная аудитория для проведения занятий лекционного,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для самостоятельной работы №209</w:t>
            </w:r>
          </w:p>
          <w:p w:rsidR="00067D40" w:rsidRPr="00067D40" w:rsidRDefault="00067D40" w:rsidP="00067D40">
            <w:pPr>
              <w:jc w:val="center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40" w:rsidRPr="00067D40" w:rsidRDefault="00067D40" w:rsidP="00067D40">
            <w:pPr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Мультимедиа-проектор NEC М230Х (1 шт.) – инв.№ 2101041326; </w:t>
            </w:r>
          </w:p>
          <w:p w:rsidR="00067D40" w:rsidRPr="00067D40" w:rsidRDefault="00067D40" w:rsidP="00067D40">
            <w:pPr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Монитор 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Samsung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 xml:space="preserve"> (1 шт.) – инв.№210104046;</w:t>
            </w:r>
          </w:p>
          <w:p w:rsidR="00067D40" w:rsidRPr="00067D40" w:rsidRDefault="00067D40" w:rsidP="00067D40">
            <w:pPr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Экран проекционный 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Screem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Media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Goldview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 xml:space="preserve"> (1 шт.) - инв.№ 2101040447;</w:t>
            </w:r>
          </w:p>
          <w:p w:rsidR="00067D40" w:rsidRPr="00067D40" w:rsidRDefault="00067D40" w:rsidP="00067D40">
            <w:pPr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Шкаф 2,2*10 (1 шт.) - инв.№ 2101095606;</w:t>
            </w:r>
          </w:p>
          <w:p w:rsidR="00067D40" w:rsidRPr="00067D40" w:rsidRDefault="00067D40" w:rsidP="00067D40">
            <w:pPr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Доска 2-х модульная (1 шт.) – инв.№  2101093634;</w:t>
            </w:r>
          </w:p>
          <w:p w:rsidR="00067D40" w:rsidRPr="00067D40" w:rsidRDefault="00067D40" w:rsidP="00067D40">
            <w:pPr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Доска аудиторная поворотная напольная, 2 рабочей поверхности 1500*1000 (мел/фломастер) (1 шт.) - инв.№ ОС0000005557;</w:t>
            </w:r>
          </w:p>
          <w:p w:rsidR="00067D40" w:rsidRPr="00067D40" w:rsidRDefault="00067D40" w:rsidP="00067D40">
            <w:pPr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Доска аудит поворотная, 2 рабочей поверхности,  1200*1000 пробка (1 шт.) - инв.№ ОС0000005560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40" w:rsidRPr="00067D40" w:rsidRDefault="00067D40" w:rsidP="00067D40">
            <w:pPr>
              <w:jc w:val="center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Занятия семинарского типа,</w:t>
            </w:r>
          </w:p>
        </w:tc>
      </w:tr>
      <w:tr w:rsidR="00067D40" w:rsidRPr="00067D40" w:rsidTr="00067D4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40" w:rsidRPr="00067D40" w:rsidRDefault="00067D40" w:rsidP="00067D40">
            <w:pPr>
              <w:jc w:val="center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Помещение для самостоятельной работы  </w:t>
            </w:r>
            <w:proofErr w:type="gramStart"/>
            <w:r w:rsidRPr="00067D40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067D40">
              <w:rPr>
                <w:rFonts w:cs="Arial"/>
                <w:sz w:val="16"/>
                <w:szCs w:val="16"/>
              </w:rPr>
              <w:t xml:space="preserve"> №211 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40" w:rsidRPr="00067D40" w:rsidRDefault="00067D40" w:rsidP="00067D40">
            <w:pPr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Веб - камера LOGITECH WEBCAM HD 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Pro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 xml:space="preserve"> (1 шт.) - инв.№ 2101040425,</w:t>
            </w:r>
          </w:p>
          <w:p w:rsidR="00067D40" w:rsidRPr="00067D40" w:rsidRDefault="00067D40" w:rsidP="00067D40">
            <w:pPr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Монитор 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Samsung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 xml:space="preserve"> (1 шт.) -210104045,</w:t>
            </w:r>
          </w:p>
          <w:p w:rsidR="00067D40" w:rsidRPr="00067D40" w:rsidRDefault="00067D40" w:rsidP="00067D40">
            <w:pPr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настольный компьютер POSCOM 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Phebnom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 xml:space="preserve"> (1 шт.) - инв.№ 210104044444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40" w:rsidRPr="00067D40" w:rsidRDefault="00067D40" w:rsidP="00067D40">
            <w:pPr>
              <w:jc w:val="center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Самостоятельная работа</w:t>
            </w:r>
          </w:p>
        </w:tc>
      </w:tr>
      <w:tr w:rsidR="00067D40" w:rsidRPr="00067D40" w:rsidTr="00067D4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40" w:rsidRPr="00067D40" w:rsidRDefault="00067D40" w:rsidP="00067D40">
            <w:pPr>
              <w:jc w:val="center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Учебная аудитория для проведения занятий лекционного,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для самостоятельной работы №218</w:t>
            </w:r>
          </w:p>
          <w:p w:rsidR="00067D40" w:rsidRPr="00067D40" w:rsidRDefault="00067D40" w:rsidP="00067D40">
            <w:pPr>
              <w:jc w:val="center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40" w:rsidRPr="00067D40" w:rsidRDefault="00067D40" w:rsidP="00067D40">
            <w:pPr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Монитор TFT 19 LG (1 шт.) - инв.№2101040600;</w:t>
            </w:r>
          </w:p>
          <w:p w:rsidR="00067D40" w:rsidRPr="00067D40" w:rsidRDefault="00067D40" w:rsidP="00067D40">
            <w:pPr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Колонки к интерактивным доскам 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Smart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 xml:space="preserve"> 6 и 8 серии (USB)  без проектора 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Smart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 xml:space="preserve"> (1 шт.) – инв.№ ОС0000005157; </w:t>
            </w:r>
          </w:p>
          <w:p w:rsidR="00067D40" w:rsidRPr="00067D40" w:rsidRDefault="00067D40" w:rsidP="00067D40">
            <w:pPr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Комплект: интерактивная доска SMART 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Board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 xml:space="preserve"> SBM685 (1 шт.) – инв.№ ОС0000005161;</w:t>
            </w:r>
          </w:p>
          <w:p w:rsidR="00067D40" w:rsidRPr="00067D40" w:rsidRDefault="00067D40" w:rsidP="00067D40">
            <w:pPr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Проектор короткофокусный 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Vivitek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 xml:space="preserve"> DW882ST (1 шт.) </w:t>
            </w:r>
            <w:proofErr w:type="gramStart"/>
            <w:r w:rsidRPr="00067D40">
              <w:rPr>
                <w:rFonts w:cs="Arial"/>
                <w:sz w:val="16"/>
                <w:szCs w:val="16"/>
              </w:rPr>
              <w:t>–и</w:t>
            </w:r>
            <w:proofErr w:type="gramEnd"/>
            <w:r w:rsidRPr="00067D40">
              <w:rPr>
                <w:rFonts w:cs="Arial"/>
                <w:sz w:val="16"/>
                <w:szCs w:val="16"/>
              </w:rPr>
              <w:t>нв.№ОС0000005165;</w:t>
            </w:r>
          </w:p>
          <w:p w:rsidR="00067D40" w:rsidRPr="00067D40" w:rsidRDefault="00067D40" w:rsidP="00067D40">
            <w:pPr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Аудиосистема (1 шт.) – инв.№2101040821;</w:t>
            </w:r>
          </w:p>
          <w:p w:rsidR="00067D40" w:rsidRPr="00067D40" w:rsidRDefault="00067D40" w:rsidP="00067D40">
            <w:pPr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Демонстрационная доска 2*3 ТСА 129 пробковая 90*120 см алюминиевая рама (1 шт.) – инв.№ОС0000005192;</w:t>
            </w:r>
          </w:p>
          <w:p w:rsidR="00067D40" w:rsidRPr="00067D40" w:rsidRDefault="00067D40" w:rsidP="00067D40">
            <w:pPr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Доска аудиторная (1 шт.) – инв.№2101093365; </w:t>
            </w:r>
          </w:p>
          <w:p w:rsidR="00067D40" w:rsidRPr="00067D40" w:rsidRDefault="00067D40" w:rsidP="00067D40">
            <w:pPr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Настенное крепление для проектора 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Digis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 xml:space="preserve"> DSM-14 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Smart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 xml:space="preserve"> (1 шт.) - инв.№ ОС0000005159 – </w:t>
            </w:r>
          </w:p>
          <w:p w:rsidR="00067D40" w:rsidRPr="00067D40" w:rsidRDefault="00067D40" w:rsidP="00067D40">
            <w:pPr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Демонстрационная доска 2*3 </w:t>
            </w:r>
            <w:r w:rsidRPr="00067D40">
              <w:rPr>
                <w:rFonts w:cs="Arial"/>
                <w:sz w:val="16"/>
                <w:szCs w:val="16"/>
              </w:rPr>
              <w:lastRenderedPageBreak/>
              <w:t xml:space="preserve">ТСА 129 магнитно-маркерная лак. 90*120 см алюминиевая рама (1 шт.) - инв.№ОС0000005191; </w:t>
            </w:r>
          </w:p>
          <w:p w:rsidR="00067D40" w:rsidRPr="00067D40" w:rsidRDefault="00067D40" w:rsidP="00067D40">
            <w:pPr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Доска аудиторная поворотная напольная, 2 рабочей поверхности 1500*1000 (мел/фломастер) (1 шт.) - инв.№ ОС0000005556;</w:t>
            </w:r>
          </w:p>
          <w:p w:rsidR="00067D40" w:rsidRPr="00067D40" w:rsidRDefault="00067D40" w:rsidP="00067D40">
            <w:pPr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Доска аудит поворотная 2 рабочей поверхности,  1200*1000 пробка (1 шт.) - инв.№ ОС0000005561;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40" w:rsidRPr="00067D40" w:rsidRDefault="00067D40" w:rsidP="00067D40">
            <w:pPr>
              <w:jc w:val="center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lastRenderedPageBreak/>
              <w:t>Занятия лекционного типа</w:t>
            </w:r>
          </w:p>
        </w:tc>
      </w:tr>
      <w:tr w:rsidR="00067D40" w:rsidRPr="00067D40" w:rsidTr="00067D4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158"/>
              <w:placeholder>
                <w:docPart w:val="C704396FEB2B4AFB89702EAEE12221CB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shd w:val="clear" w:color="auto" w:fill="FFFFFF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067D40">
                  <w:rPr>
                    <w:rFonts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067D40" w:rsidRPr="00067D40" w:rsidTr="00067D40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59"/>
              <w:placeholder>
                <w:docPart w:val="C704396FEB2B4AFB89702EAEE12221CB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0"/>
              <w:placeholder>
                <w:docPart w:val="C704396FEB2B4AFB89702EAEE12221CB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1"/>
              <w:placeholder>
                <w:docPart w:val="C704396FEB2B4AFB89702EAEE12221CB"/>
              </w:placeholder>
              <w:text w:multiLine="1"/>
            </w:sdtPr>
            <w:sdtEndPr/>
            <w:sdtContent>
              <w:p w:rsidR="00067D40" w:rsidRPr="00067D40" w:rsidRDefault="00067D40" w:rsidP="00067D4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067D40">
                  <w:rPr>
                    <w:rFonts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067D40" w:rsidRPr="00067D40" w:rsidTr="00067D4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6"/>
              <w:placeholder>
                <w:docPart w:val="C704396FEB2B4AFB89702EAEE12221CB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7"/>
              <w:placeholder>
                <w:docPart w:val="C704396FEB2B4AFB89702EAEE12221CB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8"/>
              <w:placeholder>
                <w:docPart w:val="C704396FEB2B4AFB89702EAEE12221CB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067D40" w:rsidRPr="00067D40" w:rsidTr="00067D4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06"/>
              <w:placeholder>
                <w:docPart w:val="D587ED3754394162B0F4FF87785B6447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07"/>
              <w:placeholder>
                <w:docPart w:val="D587ED3754394162B0F4FF87785B6447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40" w:rsidRPr="00067D40" w:rsidRDefault="00067D40" w:rsidP="00067D40">
            <w:pPr>
              <w:jc w:val="both"/>
              <w:rPr>
                <w:rFonts w:cs="Arial"/>
                <w:sz w:val="16"/>
              </w:rPr>
            </w:pPr>
            <w:r w:rsidRPr="00067D40">
              <w:rPr>
                <w:rFonts w:cs="Arial"/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067D40" w:rsidRPr="00067D40" w:rsidTr="00067D4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0"/>
              <w:placeholder>
                <w:docPart w:val="D587ED3754394162B0F4FF87785B6447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067D40">
                  <w:rPr>
                    <w:rFonts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1"/>
              <w:placeholder>
                <w:docPart w:val="D587ED3754394162B0F4FF87785B6447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40" w:rsidRPr="00067D40" w:rsidRDefault="00067D40" w:rsidP="00067D40">
            <w:pPr>
              <w:jc w:val="both"/>
              <w:rPr>
                <w:rFonts w:cs="Arial"/>
                <w:sz w:val="16"/>
              </w:rPr>
            </w:pPr>
            <w:r w:rsidRPr="00067D40">
              <w:rPr>
                <w:rFonts w:cs="Arial"/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067D40" w:rsidRPr="00067D40" w:rsidTr="00067D4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2"/>
              <w:placeholder>
                <w:docPart w:val="D587ED3754394162B0F4FF87785B6447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spacing w:after="120"/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D587ED3754394162B0F4FF87785B6447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rPr>
                    <w:rFonts w:cs="Arial"/>
                    <w:color w:val="000000" w:themeColor="text1"/>
                    <w:sz w:val="16"/>
                    <w:szCs w:val="16"/>
                  </w:rPr>
                </w:pPr>
                <w:r w:rsidRPr="00067D40">
                  <w:rPr>
                    <w:rFonts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40" w:rsidRPr="00067D40" w:rsidRDefault="00067D40" w:rsidP="00067D40">
            <w:pPr>
              <w:rPr>
                <w:rFonts w:cs="Arial"/>
                <w:sz w:val="16"/>
              </w:rPr>
            </w:pPr>
            <w:r w:rsidRPr="00067D40">
              <w:rPr>
                <w:rFonts w:cs="Arial"/>
                <w:sz w:val="16"/>
              </w:rPr>
              <w:t>-</w:t>
            </w:r>
          </w:p>
        </w:tc>
      </w:tr>
      <w:tr w:rsidR="00067D40" w:rsidRPr="00067D40" w:rsidTr="00067D4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4"/>
              <w:placeholder>
                <w:docPart w:val="D587ED3754394162B0F4FF87785B6447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D587ED3754394162B0F4FF87785B6447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rPr>
                    <w:rFonts w:cs="Arial"/>
                    <w:color w:val="000000" w:themeColor="text1"/>
                    <w:sz w:val="16"/>
                    <w:szCs w:val="16"/>
                  </w:rPr>
                </w:pPr>
                <w:r w:rsidRPr="00067D40">
                  <w:rPr>
                    <w:rFonts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40" w:rsidRPr="00067D40" w:rsidRDefault="00067D40" w:rsidP="00067D40">
            <w:pPr>
              <w:rPr>
                <w:rFonts w:cs="Arial"/>
                <w:sz w:val="16"/>
              </w:rPr>
            </w:pPr>
            <w:r w:rsidRPr="00067D40">
              <w:rPr>
                <w:rFonts w:cs="Arial"/>
                <w:sz w:val="16"/>
              </w:rPr>
              <w:t>-</w:t>
            </w:r>
          </w:p>
        </w:tc>
      </w:tr>
      <w:tr w:rsidR="00067D40" w:rsidRPr="00067D40" w:rsidTr="00067D4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8"/>
              <w:placeholder>
                <w:docPart w:val="D587ED3754394162B0F4FF87785B6447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9"/>
              <w:placeholder>
                <w:docPart w:val="D587ED3754394162B0F4FF87785B6447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40" w:rsidRPr="00067D40" w:rsidRDefault="00067D40" w:rsidP="00067D40">
            <w:pPr>
              <w:jc w:val="both"/>
              <w:rPr>
                <w:rFonts w:cs="Arial"/>
                <w:sz w:val="16"/>
              </w:rPr>
            </w:pPr>
            <w:r w:rsidRPr="00067D40">
              <w:rPr>
                <w:rFonts w:cs="Arial"/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067D40" w:rsidRPr="00067D40" w:rsidTr="00067D4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5"/>
              <w:placeholder>
                <w:docPart w:val="D587ED3754394162B0F4FF87785B6447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D587ED3754394162B0F4FF87785B6447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rPr>
                    <w:rFonts w:cs="Arial"/>
                    <w:color w:val="000000" w:themeColor="text1"/>
                    <w:sz w:val="16"/>
                    <w:szCs w:val="16"/>
                  </w:rPr>
                </w:pPr>
                <w:r w:rsidRPr="00067D40">
                  <w:rPr>
                    <w:rFonts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40" w:rsidRPr="00067D40" w:rsidRDefault="00067D40" w:rsidP="00067D40">
            <w:pPr>
              <w:rPr>
                <w:rFonts w:cs="Arial"/>
                <w:sz w:val="16"/>
              </w:rPr>
            </w:pPr>
            <w:r w:rsidRPr="00067D40">
              <w:rPr>
                <w:rFonts w:cs="Arial"/>
                <w:sz w:val="16"/>
              </w:rPr>
              <w:t>-</w:t>
            </w:r>
          </w:p>
        </w:tc>
      </w:tr>
      <w:tr w:rsidR="00067D40" w:rsidRPr="00067D40" w:rsidTr="00067D4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7"/>
              <w:placeholder>
                <w:docPart w:val="D587ED3754394162B0F4FF87785B6447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8"/>
              <w:placeholder>
                <w:docPart w:val="D587ED3754394162B0F4FF87785B6447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40" w:rsidRPr="00067D40" w:rsidRDefault="00067D40" w:rsidP="00067D40">
            <w:pPr>
              <w:rPr>
                <w:rFonts w:cs="Arial"/>
                <w:sz w:val="16"/>
              </w:rPr>
            </w:pPr>
            <w:r w:rsidRPr="00067D40">
              <w:rPr>
                <w:rFonts w:cs="Arial"/>
                <w:sz w:val="16"/>
              </w:rPr>
              <w:t>Самостоятельная работа</w:t>
            </w:r>
          </w:p>
        </w:tc>
      </w:tr>
      <w:tr w:rsidR="00067D40" w:rsidRPr="00067D40" w:rsidTr="00067D4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9"/>
              <w:placeholder>
                <w:docPart w:val="D587ED3754394162B0F4FF87785B6447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30"/>
              <w:placeholder>
                <w:docPart w:val="D587ED3754394162B0F4FF87785B6447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40" w:rsidRPr="00067D40" w:rsidRDefault="00067D40" w:rsidP="00067D40">
            <w:pPr>
              <w:jc w:val="both"/>
              <w:rPr>
                <w:rFonts w:cs="Arial"/>
                <w:sz w:val="16"/>
              </w:rPr>
            </w:pPr>
            <w:r w:rsidRPr="00067D40">
              <w:rPr>
                <w:rFonts w:cs="Arial"/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067D40" w:rsidRPr="00067D40" w:rsidTr="00067D4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40" w:rsidRPr="00067D40" w:rsidRDefault="00067D40" w:rsidP="00067D40">
            <w:pPr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40" w:rsidRPr="00067D40" w:rsidRDefault="00067D40" w:rsidP="00067D40">
            <w:pPr>
              <w:rPr>
                <w:rFonts w:cs="Arial"/>
                <w:sz w:val="16"/>
                <w:szCs w:val="16"/>
                <w:lang w:val="en-US"/>
              </w:rPr>
            </w:pPr>
            <w:r w:rsidRPr="00067D40">
              <w:rPr>
                <w:rFonts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40" w:rsidRPr="00067D40" w:rsidRDefault="00067D40" w:rsidP="00067D40">
            <w:pPr>
              <w:jc w:val="both"/>
              <w:rPr>
                <w:rFonts w:cs="Arial"/>
                <w:sz w:val="16"/>
              </w:rPr>
            </w:pPr>
            <w:r w:rsidRPr="00067D40">
              <w:rPr>
                <w:rFonts w:cs="Arial"/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067D40" w:rsidRPr="00067D40" w:rsidTr="00067D40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9"/>
              <w:placeholder>
                <w:docPart w:val="2DE3BF8C6A9342A7A571F14278EA35E2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cs="Arial"/>
                <w:sz w:val="16"/>
                <w:szCs w:val="16"/>
              </w:rPr>
              <w:id w:val="610753170"/>
              <w:placeholder>
                <w:docPart w:val="2DE3BF8C6A9342A7A571F14278EA35E2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71"/>
              <w:placeholder>
                <w:docPart w:val="2DE3BF8C6A9342A7A571F14278EA35E2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067D40" w:rsidRPr="00067D40" w:rsidTr="00067D40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72"/>
              <w:placeholder>
                <w:docPart w:val="2DE3BF8C6A9342A7A571F14278EA35E2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cs="Arial"/>
                <w:sz w:val="16"/>
                <w:szCs w:val="16"/>
              </w:rPr>
              <w:id w:val="610753173"/>
              <w:placeholder>
                <w:docPart w:val="2DE3BF8C6A9342A7A571F14278EA35E2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74"/>
              <w:placeholder>
                <w:docPart w:val="2DE3BF8C6A9342A7A571F14278EA35E2"/>
              </w:placeholder>
              <w:text/>
            </w:sdtPr>
            <w:sdtEndPr/>
            <w:sdtContent>
              <w:p w:rsidR="00067D40" w:rsidRPr="00067D40" w:rsidRDefault="00067D40" w:rsidP="00067D4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67D40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067D40" w:rsidRPr="00067D40" w:rsidTr="00067D40">
        <w:trPr>
          <w:trHeight w:val="20"/>
        </w:trPr>
        <w:tc>
          <w:tcPr>
            <w:tcW w:w="676" w:type="dxa"/>
            <w:vAlign w:val="center"/>
          </w:tcPr>
          <w:p w:rsidR="00067D40" w:rsidRPr="00067D40" w:rsidRDefault="00067D40" w:rsidP="00067D40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77" w:type="dxa"/>
          </w:tcPr>
          <w:p w:rsidR="00067D40" w:rsidRPr="00067D40" w:rsidRDefault="00067D40" w:rsidP="00067D40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Учебная аудитория для проведения занятий лекционного,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для самостоятельной работы №218</w:t>
            </w:r>
          </w:p>
          <w:p w:rsidR="00067D40" w:rsidRPr="00067D40" w:rsidRDefault="00067D40" w:rsidP="00067D40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4501" w:type="dxa"/>
            <w:vAlign w:val="center"/>
          </w:tcPr>
          <w:p w:rsidR="00067D40" w:rsidRPr="00067D40" w:rsidRDefault="00067D40" w:rsidP="00067D4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Монитор TFT 19 LG (1 шт.) - инв.№2101040600;</w:t>
            </w:r>
          </w:p>
          <w:p w:rsidR="00067D40" w:rsidRPr="00067D40" w:rsidRDefault="00067D40" w:rsidP="00067D4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Колонки к интерактивным доскам 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Smart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 xml:space="preserve"> 6 и 8 серии (USB)  без проектора 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Smart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 xml:space="preserve"> (1 шт.) – инв.№ ОС0000005157; </w:t>
            </w:r>
          </w:p>
          <w:p w:rsidR="00067D40" w:rsidRPr="00067D40" w:rsidRDefault="00067D40" w:rsidP="00067D4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Комплект: интерактивная доска SMART 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Board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 xml:space="preserve"> SBM685 (1 шт.) – инв.№ ОС0000005161;</w:t>
            </w:r>
          </w:p>
          <w:p w:rsidR="00067D40" w:rsidRPr="00067D40" w:rsidRDefault="00067D40" w:rsidP="00067D4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Проектор короткофокусный 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Vivitek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 xml:space="preserve"> DW882ST (1 шт.) </w:t>
            </w:r>
            <w:proofErr w:type="gramStart"/>
            <w:r w:rsidRPr="00067D40">
              <w:rPr>
                <w:rFonts w:cs="Arial"/>
                <w:sz w:val="16"/>
                <w:szCs w:val="16"/>
              </w:rPr>
              <w:t>–и</w:t>
            </w:r>
            <w:proofErr w:type="gramEnd"/>
            <w:r w:rsidRPr="00067D40">
              <w:rPr>
                <w:rFonts w:cs="Arial"/>
                <w:sz w:val="16"/>
                <w:szCs w:val="16"/>
              </w:rPr>
              <w:t>нв.№ОС0000005165;</w:t>
            </w:r>
          </w:p>
          <w:p w:rsidR="00067D40" w:rsidRPr="00067D40" w:rsidRDefault="00067D40" w:rsidP="00067D4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Аудиосистема (1 шт.) – инв.№2101040821;</w:t>
            </w:r>
          </w:p>
          <w:p w:rsidR="00067D40" w:rsidRPr="00067D40" w:rsidRDefault="00067D40" w:rsidP="00067D4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Демонстрационная доска 2*3 ТСА 129 пробковая 90*120 см алюминиевая рама (1 шт.) – инв.№ОС0000005192;</w:t>
            </w:r>
          </w:p>
          <w:p w:rsidR="00067D40" w:rsidRPr="00067D40" w:rsidRDefault="00067D40" w:rsidP="00067D4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Доска аудиторная (1 шт.) – инв.№2101093365; </w:t>
            </w:r>
          </w:p>
          <w:p w:rsidR="00067D40" w:rsidRPr="00067D40" w:rsidRDefault="00067D40" w:rsidP="00067D4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Настенное крепление для проектора 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Digis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 xml:space="preserve"> DSM-14 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Smart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 xml:space="preserve"> (1 шт.) - инв.№ ОС0000005159 – </w:t>
            </w:r>
          </w:p>
          <w:p w:rsidR="00067D40" w:rsidRPr="00067D40" w:rsidRDefault="00067D40" w:rsidP="00067D4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Демонстрационная доска 2*3 ТСА 129 магнитно-маркерная лак. 90*120 см алюминиевая рама (1 шт.) - инв.№ОС0000005191; </w:t>
            </w:r>
          </w:p>
          <w:p w:rsidR="00067D40" w:rsidRPr="00067D40" w:rsidRDefault="00067D40" w:rsidP="00067D4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Доска аудиторная поворотная напольная, 2 рабочей поверхности 1500*1000 (мел/фломастер) (1 шт.) - инв.№ ОС0000005556;</w:t>
            </w:r>
          </w:p>
          <w:p w:rsidR="00067D40" w:rsidRPr="00067D40" w:rsidRDefault="00067D40" w:rsidP="00067D4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Доска аудит поворотная 2 рабочей поверхности,  1200*1000 пробка (1 шт.) - инв.№ ОС0000005561; </w:t>
            </w:r>
          </w:p>
          <w:p w:rsidR="00067D40" w:rsidRPr="00067D40" w:rsidRDefault="00067D40" w:rsidP="00067D4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Стол рабочий (16 шт.) – инв.№2101095361; </w:t>
            </w:r>
          </w:p>
          <w:p w:rsidR="00067D40" w:rsidRPr="00067D40" w:rsidRDefault="00067D40" w:rsidP="00067D4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Стол рабочий (1 шт.) – инв.№2101091375; </w:t>
            </w:r>
          </w:p>
          <w:p w:rsidR="00067D40" w:rsidRPr="00067D40" w:rsidRDefault="00067D40" w:rsidP="00067D4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Стол угловой (2 </w:t>
            </w:r>
            <w:proofErr w:type="spellStart"/>
            <w:proofErr w:type="gramStart"/>
            <w:r w:rsidRPr="00067D40">
              <w:rPr>
                <w:rFonts w:cs="Arial"/>
                <w:sz w:val="16"/>
                <w:szCs w:val="16"/>
              </w:rPr>
              <w:t>шт</w:t>
            </w:r>
            <w:proofErr w:type="spellEnd"/>
            <w:proofErr w:type="gramEnd"/>
            <w:r w:rsidRPr="00067D40">
              <w:rPr>
                <w:rFonts w:cs="Arial"/>
                <w:sz w:val="16"/>
                <w:szCs w:val="16"/>
              </w:rPr>
              <w:t>) – инв.№2101091392;</w:t>
            </w:r>
          </w:p>
          <w:p w:rsidR="00067D40" w:rsidRPr="00067D40" w:rsidRDefault="00067D40" w:rsidP="00067D4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Стол компьютерный (1 шт.)– инв.№ОС0000002074;</w:t>
            </w:r>
          </w:p>
          <w:p w:rsidR="00067D40" w:rsidRPr="00067D40" w:rsidRDefault="00067D40" w:rsidP="00067D4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Стул ученический  (34 </w:t>
            </w:r>
            <w:proofErr w:type="spellStart"/>
            <w:proofErr w:type="gramStart"/>
            <w:r w:rsidRPr="00067D40">
              <w:rPr>
                <w:rFonts w:cs="Arial"/>
                <w:sz w:val="16"/>
                <w:szCs w:val="16"/>
              </w:rPr>
              <w:t>шт</w:t>
            </w:r>
            <w:proofErr w:type="spellEnd"/>
            <w:proofErr w:type="gramEnd"/>
            <w:r w:rsidRPr="00067D40">
              <w:rPr>
                <w:rFonts w:cs="Arial"/>
                <w:sz w:val="16"/>
                <w:szCs w:val="16"/>
              </w:rPr>
              <w:t xml:space="preserve">) – инв.№ </w:t>
            </w:r>
          </w:p>
          <w:p w:rsidR="00067D40" w:rsidRPr="00067D40" w:rsidRDefault="00067D40" w:rsidP="00067D40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2101094701, 2101094682-2101094684, 2101094708, 2101094716-2101094718,  2101094691, 2101094693, 2101094700, 2101094709, 2101094710, 2101094690, 2101094720, 2101094712-2101094715, 2101094695, 2101094697, 2101094686, 2101094680, 2101094688, 2101094698, 2101094706, 2101094719, 2101094711, 2101094694,2101094685, 2101094707, 2101094699, 2101094689, 2101094681</w:t>
            </w:r>
          </w:p>
        </w:tc>
      </w:tr>
      <w:tr w:rsidR="00067D40" w:rsidRPr="00067D40" w:rsidTr="00067D40">
        <w:trPr>
          <w:trHeight w:val="20"/>
        </w:trPr>
        <w:tc>
          <w:tcPr>
            <w:tcW w:w="676" w:type="dxa"/>
            <w:vAlign w:val="center"/>
          </w:tcPr>
          <w:p w:rsidR="00067D40" w:rsidRPr="00067D40" w:rsidRDefault="00067D40" w:rsidP="00067D40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067D40" w:rsidRPr="00067D40" w:rsidRDefault="00067D40" w:rsidP="00067D40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Учебная аудитория для проведения занятий лекционного, семинарского типа, курсового проектирования </w:t>
            </w:r>
            <w:r w:rsidRPr="00067D40">
              <w:rPr>
                <w:rFonts w:cs="Arial"/>
                <w:sz w:val="16"/>
                <w:szCs w:val="16"/>
              </w:rPr>
              <w:lastRenderedPageBreak/>
              <w:t>(выполнения курсовых работ), групповых и индивидуальных консультаций, текущего контроля и промежуточной аттестации, а также для самостоятельной работы № 209</w:t>
            </w:r>
          </w:p>
          <w:p w:rsidR="00067D40" w:rsidRPr="00067D40" w:rsidRDefault="00067D40" w:rsidP="00067D40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4501" w:type="dxa"/>
            <w:vAlign w:val="center"/>
          </w:tcPr>
          <w:p w:rsidR="00067D40" w:rsidRPr="00067D40" w:rsidRDefault="00067D40" w:rsidP="00067D40">
            <w:pPr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lastRenderedPageBreak/>
              <w:t>Стол рабочий  (12 шт.) - инв.№</w:t>
            </w:r>
          </w:p>
          <w:p w:rsidR="00067D40" w:rsidRPr="00067D40" w:rsidRDefault="00067D40" w:rsidP="00067D40">
            <w:pPr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2101093754, 2101093737, 2101093751, 2101093699, </w:t>
            </w:r>
            <w:r w:rsidRPr="00067D40">
              <w:rPr>
                <w:rFonts w:cs="Arial"/>
                <w:sz w:val="16"/>
                <w:szCs w:val="16"/>
              </w:rPr>
              <w:lastRenderedPageBreak/>
              <w:t>2101093736, 2101093740, 2101093750, 2101093748, 2101093752, 2101093738, 2101093746, 2101093747;</w:t>
            </w:r>
          </w:p>
          <w:p w:rsidR="00067D40" w:rsidRPr="00067D40" w:rsidRDefault="00067D40" w:rsidP="00067D40">
            <w:pPr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Стул</w:t>
            </w:r>
            <w:proofErr w:type="gramStart"/>
            <w:r w:rsidRPr="00067D40">
              <w:rPr>
                <w:rFonts w:cs="Arial"/>
                <w:sz w:val="16"/>
                <w:szCs w:val="16"/>
              </w:rPr>
              <w:t xml:space="preserve"> И</w:t>
            </w:r>
            <w:proofErr w:type="gramEnd"/>
            <w:r w:rsidRPr="00067D40">
              <w:rPr>
                <w:rFonts w:cs="Arial"/>
                <w:sz w:val="16"/>
                <w:szCs w:val="16"/>
              </w:rPr>
              <w:t>зо (20 шт.) - инв.№ 2101093858, 2101093839, 2101093865, 2101093872, 1101090095, 1101090097, 1101090102, 1101090099, 1101090096, 1101090098, 1101090100, 1101090101, 2101093877, 2101093878, 2101093867, 2101093851, 2101093838, 2101093873, 2101093855, 2101091171;</w:t>
            </w:r>
          </w:p>
          <w:p w:rsidR="00067D40" w:rsidRPr="00067D40" w:rsidRDefault="00067D40" w:rsidP="00067D40">
            <w:pPr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Мультимедиа-проектор NEC М230Х (1 шт.) – инв.№ 2101041326; </w:t>
            </w:r>
          </w:p>
          <w:p w:rsidR="00067D40" w:rsidRPr="00067D40" w:rsidRDefault="00067D40" w:rsidP="00067D40">
            <w:pPr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Монитор 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Samsung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 xml:space="preserve"> (1 шт.) – инв.№210104046;</w:t>
            </w:r>
          </w:p>
          <w:p w:rsidR="00067D40" w:rsidRPr="00067D40" w:rsidRDefault="00067D40" w:rsidP="00067D40">
            <w:pPr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Экран проекционный 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Screem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Media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Goldview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 xml:space="preserve"> (1 шт.) - инв.№ 2101040447;</w:t>
            </w:r>
          </w:p>
          <w:p w:rsidR="00067D40" w:rsidRPr="00067D40" w:rsidRDefault="00067D40" w:rsidP="00067D40">
            <w:pPr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Шкаф 2,2*10 (1 шт.) - инв.№ 2101095606;</w:t>
            </w:r>
          </w:p>
          <w:p w:rsidR="00067D40" w:rsidRPr="00067D40" w:rsidRDefault="00067D40" w:rsidP="00067D40">
            <w:pPr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Доска 2-х модульная (1 шт.) – инв.№  2101093634;</w:t>
            </w:r>
          </w:p>
          <w:p w:rsidR="00067D40" w:rsidRPr="00067D40" w:rsidRDefault="00067D40" w:rsidP="00067D40">
            <w:pPr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Доска аудиторная поворотная напольная, 2 рабочей поверхности 1500*1000 (мел/фломастер) (1 шт.) - инв.№ ОС0000005557;</w:t>
            </w:r>
          </w:p>
          <w:p w:rsidR="00067D40" w:rsidRPr="00067D40" w:rsidRDefault="00067D40" w:rsidP="00067D40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Доска аудит поворотная, 2 рабочей поверхности,  1200*1000 пробка (1 шт.) - инв.№ ОС0000005560</w:t>
            </w:r>
          </w:p>
        </w:tc>
      </w:tr>
      <w:tr w:rsidR="00067D40" w:rsidRPr="00067D40" w:rsidTr="00067D40">
        <w:trPr>
          <w:trHeight w:val="20"/>
        </w:trPr>
        <w:tc>
          <w:tcPr>
            <w:tcW w:w="676" w:type="dxa"/>
            <w:vAlign w:val="center"/>
          </w:tcPr>
          <w:p w:rsidR="00067D40" w:rsidRPr="00067D40" w:rsidRDefault="00067D40" w:rsidP="00067D40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4677" w:type="dxa"/>
          </w:tcPr>
          <w:p w:rsidR="00067D40" w:rsidRPr="00067D40" w:rsidRDefault="00067D40" w:rsidP="00067D40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Помещение для самостоятельной работы №211</w:t>
            </w:r>
          </w:p>
          <w:p w:rsidR="00067D40" w:rsidRPr="00067D40" w:rsidRDefault="00067D40" w:rsidP="00067D40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4501" w:type="dxa"/>
            <w:vAlign w:val="center"/>
          </w:tcPr>
          <w:p w:rsidR="00067D40" w:rsidRPr="00067D40" w:rsidRDefault="00067D40" w:rsidP="00067D4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Стол для переговоров Лидер (1шт) - инв.№ 2101094400,</w:t>
            </w:r>
          </w:p>
          <w:p w:rsidR="00067D40" w:rsidRPr="00067D40" w:rsidRDefault="00067D40" w:rsidP="00067D4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стол для компьютера (1шт)  - инв.№ 2101091244,</w:t>
            </w:r>
          </w:p>
          <w:p w:rsidR="00067D40" w:rsidRPr="00067D40" w:rsidRDefault="00067D40" w:rsidP="00067D4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Стул школьный №6  (2 шт.) инв.№ 2101094000, 2101093981;</w:t>
            </w:r>
          </w:p>
          <w:p w:rsidR="00067D40" w:rsidRPr="00067D40" w:rsidRDefault="00067D40" w:rsidP="00067D4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Стул «ИЗО»  (13 шт.) – инв. № 1101090094, 2101093871, 1101090100, 1101090101, 1101090102, 1101090098, 2101093833, 2101093840, 2101093859, 2101093871, 210109385, 2101093871, 2101093856</w:t>
            </w:r>
          </w:p>
          <w:p w:rsidR="00067D40" w:rsidRPr="00067D40" w:rsidRDefault="00067D40" w:rsidP="00067D4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Веб - камера LOGITECH WEBCAM HD 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Pro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 xml:space="preserve"> (1 шт.) - инв.№ 2101040425,</w:t>
            </w:r>
          </w:p>
          <w:p w:rsidR="00067D40" w:rsidRPr="00067D40" w:rsidRDefault="00067D40" w:rsidP="00067D4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Монитор 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Samsung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 xml:space="preserve"> (1 шт.) -210104045,</w:t>
            </w:r>
          </w:p>
          <w:p w:rsidR="00067D40" w:rsidRPr="00067D40" w:rsidRDefault="00067D40" w:rsidP="00067D4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настольный компьютер POSCOM 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Phebnom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 xml:space="preserve"> (1 шт.) - инв.№ 210104044444,</w:t>
            </w:r>
          </w:p>
          <w:p w:rsidR="00067D40" w:rsidRPr="00067D40" w:rsidRDefault="00067D40" w:rsidP="00067D4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Шкаф для хранения фондов гербарных образцов ШО-3 (5 шт.) - инв.№ 2101090701,</w:t>
            </w:r>
          </w:p>
          <w:p w:rsidR="00067D40" w:rsidRPr="00067D40" w:rsidRDefault="00067D40" w:rsidP="00067D40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шкаф стеллаж ШС-6 стекло (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св</w:t>
            </w:r>
            <w:proofErr w:type="gramStart"/>
            <w:r w:rsidRPr="00067D40">
              <w:rPr>
                <w:rFonts w:cs="Arial"/>
                <w:sz w:val="16"/>
                <w:szCs w:val="16"/>
              </w:rPr>
              <w:t>.о</w:t>
            </w:r>
            <w:proofErr w:type="gramEnd"/>
            <w:r w:rsidRPr="00067D40">
              <w:rPr>
                <w:rFonts w:cs="Arial"/>
                <w:sz w:val="16"/>
                <w:szCs w:val="16"/>
              </w:rPr>
              <w:t>рех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>)  (1 шт.) - инв.№ 2101091893</w:t>
            </w:r>
          </w:p>
        </w:tc>
      </w:tr>
      <w:tr w:rsidR="00067D40" w:rsidRPr="00067D40" w:rsidTr="00067D40">
        <w:trPr>
          <w:trHeight w:val="20"/>
        </w:trPr>
        <w:tc>
          <w:tcPr>
            <w:tcW w:w="676" w:type="dxa"/>
            <w:vAlign w:val="center"/>
          </w:tcPr>
          <w:p w:rsidR="00067D40" w:rsidRPr="00067D40" w:rsidRDefault="00067D40" w:rsidP="00067D40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77" w:type="dxa"/>
          </w:tcPr>
          <w:p w:rsidR="00067D40" w:rsidRPr="00067D40" w:rsidRDefault="00067D40" w:rsidP="00067D40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Помещения для хранения и профилактического обслуживания учебного оборудования № 208</w:t>
            </w:r>
          </w:p>
          <w:p w:rsidR="00067D40" w:rsidRPr="00067D40" w:rsidRDefault="00067D40" w:rsidP="00067D40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4501" w:type="dxa"/>
            <w:vAlign w:val="center"/>
          </w:tcPr>
          <w:p w:rsidR="00067D40" w:rsidRPr="00067D40" w:rsidRDefault="00067D40" w:rsidP="00067D40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Стол рабочий (1 шт.) – инв.№2101093739; </w:t>
            </w:r>
          </w:p>
          <w:p w:rsidR="00067D40" w:rsidRPr="00067D40" w:rsidRDefault="00067D40" w:rsidP="00067D40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Стол рабочий (1 шт.) – инв.№2101091375; </w:t>
            </w:r>
          </w:p>
          <w:p w:rsidR="00067D40" w:rsidRPr="00067D40" w:rsidRDefault="00067D40" w:rsidP="00067D40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стол компьютерный (1 шт.) – инв.№ ОС0000002074;</w:t>
            </w:r>
          </w:p>
          <w:p w:rsidR="00067D40" w:rsidRPr="00067D40" w:rsidRDefault="00067D40" w:rsidP="00067D40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>Стул</w:t>
            </w:r>
            <w:proofErr w:type="gramStart"/>
            <w:r w:rsidRPr="00067D40">
              <w:rPr>
                <w:rFonts w:cs="Arial"/>
                <w:sz w:val="16"/>
                <w:szCs w:val="16"/>
              </w:rPr>
              <w:t xml:space="preserve"> И</w:t>
            </w:r>
            <w:proofErr w:type="gramEnd"/>
            <w:r w:rsidRPr="00067D40">
              <w:rPr>
                <w:rFonts w:cs="Arial"/>
                <w:sz w:val="16"/>
                <w:szCs w:val="16"/>
              </w:rPr>
              <w:t>зо (4 шт.) - инв.№2101093874, 2101093834, 2101093862;</w:t>
            </w:r>
          </w:p>
          <w:p w:rsidR="00067D40" w:rsidRPr="00067D40" w:rsidRDefault="00067D40" w:rsidP="00067D40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Монитор 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Philips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 xml:space="preserve"> 21.5223V5LSB2 (10/62) черный 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TN+film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 xml:space="preserve"> LED 5ms (1 шт.) - инв.№ОС0000005196; </w:t>
            </w:r>
          </w:p>
          <w:p w:rsidR="00067D40" w:rsidRPr="00067D40" w:rsidRDefault="00067D40" w:rsidP="00067D40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Системный блок HP 260-a 120ur, 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Intel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Pentium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 xml:space="preserve"> (программ для ЭВМ 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Office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Standart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 xml:space="preserve">) (1 шт.) - инв.№ОС0000005193; </w:t>
            </w:r>
          </w:p>
          <w:p w:rsidR="00067D40" w:rsidRPr="00067D40" w:rsidRDefault="00067D40" w:rsidP="00067D40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067D40">
              <w:rPr>
                <w:rFonts w:cs="Arial"/>
                <w:sz w:val="16"/>
                <w:szCs w:val="16"/>
              </w:rPr>
              <w:t xml:space="preserve">Лазерное МФУ </w:t>
            </w:r>
            <w:proofErr w:type="spellStart"/>
            <w:r w:rsidRPr="00067D40">
              <w:rPr>
                <w:rFonts w:cs="Arial"/>
                <w:sz w:val="16"/>
                <w:szCs w:val="16"/>
              </w:rPr>
              <w:t>Samsung</w:t>
            </w:r>
            <w:proofErr w:type="spellEnd"/>
            <w:r w:rsidRPr="00067D40">
              <w:rPr>
                <w:rFonts w:cs="Arial"/>
                <w:sz w:val="16"/>
                <w:szCs w:val="16"/>
              </w:rPr>
              <w:t xml:space="preserve"> SL (1 шт.) - инв.№ОС0000005190</w:t>
            </w:r>
          </w:p>
        </w:tc>
      </w:tr>
    </w:tbl>
    <w:p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067D40">
      <w:pPr>
        <w:jc w:val="both"/>
        <w:rPr>
          <w:rFonts w:cs="Arial"/>
        </w:rPr>
      </w:pPr>
      <w:bookmarkStart w:id="57" w:name="_Toc27074324"/>
      <w:bookmarkStart w:id="58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57"/>
      <w:bookmarkEnd w:id="58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F70CD4">
      <w:pPr>
        <w:rPr>
          <w:rFonts w:cs="Arial"/>
          <w:b/>
        </w:rPr>
      </w:pPr>
      <w:bookmarkStart w:id="59" w:name="_Toc27074325"/>
      <w:bookmarkStart w:id="60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59"/>
      <w:bookmarkEnd w:id="60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067D40" w:rsidRPr="00C713CB" w:rsidTr="00B56BA8">
        <w:tc>
          <w:tcPr>
            <w:tcW w:w="3353" w:type="dxa"/>
            <w:shd w:val="clear" w:color="auto" w:fill="auto"/>
            <w:vAlign w:val="center"/>
          </w:tcPr>
          <w:p w:rsidR="00067D40" w:rsidRPr="00C713CB" w:rsidRDefault="00067D40" w:rsidP="00067D40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Корсунова Татьяна Михайловна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067D40" w:rsidRPr="00151828" w:rsidRDefault="00067D40" w:rsidP="00067D40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28">
              <w:rPr>
                <w:rFonts w:ascii="Arial" w:hAnsi="Arial" w:cs="Arial"/>
                <w:sz w:val="16"/>
                <w:szCs w:val="16"/>
              </w:rPr>
              <w:t>Высшее</w:t>
            </w:r>
          </w:p>
          <w:p w:rsidR="00067D40" w:rsidRPr="00151828" w:rsidRDefault="00067D40" w:rsidP="00067D40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28">
              <w:rPr>
                <w:rFonts w:ascii="Arial" w:hAnsi="Arial" w:cs="Arial"/>
                <w:sz w:val="16"/>
                <w:szCs w:val="16"/>
              </w:rPr>
              <w:t xml:space="preserve">«Агрохимия» </w:t>
            </w:r>
          </w:p>
          <w:p w:rsidR="00067D40" w:rsidRPr="00151828" w:rsidRDefault="00067D40" w:rsidP="00067D40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28">
              <w:rPr>
                <w:rFonts w:ascii="Arial" w:hAnsi="Arial" w:cs="Arial"/>
                <w:sz w:val="16"/>
                <w:szCs w:val="16"/>
              </w:rPr>
              <w:t>Агрохимик-почвовед.</w:t>
            </w:r>
          </w:p>
          <w:p w:rsidR="00067D40" w:rsidRPr="00151828" w:rsidRDefault="00067D40" w:rsidP="00067D40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28">
              <w:rPr>
                <w:rFonts w:ascii="Arial" w:hAnsi="Arial" w:cs="Arial"/>
                <w:sz w:val="16"/>
                <w:szCs w:val="16"/>
              </w:rPr>
              <w:t>Профессиональная переподготовка «Декоративное садоводство, ландшафтная архитектура и дизайн»</w:t>
            </w:r>
          </w:p>
          <w:p w:rsidR="00067D40" w:rsidRPr="00D64C9B" w:rsidRDefault="00067D40" w:rsidP="00067D40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28">
              <w:rPr>
                <w:rFonts w:ascii="Arial" w:hAnsi="Arial" w:cs="Arial"/>
                <w:sz w:val="16"/>
                <w:szCs w:val="16"/>
              </w:rPr>
              <w:t>Профессиональная переподготовка «Преподаватель высшей школы»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067D40" w:rsidRPr="00C713CB" w:rsidRDefault="00067D40" w:rsidP="00067D40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к.б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.н., профессор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Content>
        <w:p w:rsidR="0044006F" w:rsidRPr="00A72D3D" w:rsidRDefault="002F2368" w:rsidP="002F2368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9A18A1">
            <w:rPr>
              <w:rFonts w:eastAsia="Calibri" w:cs="Arial"/>
              <w:lang w:eastAsia="en-US"/>
            </w:rPr>
            <w:t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</w:t>
          </w:r>
          <w:r>
            <w:rPr>
              <w:rFonts w:eastAsia="Calibri" w:cs="Arial"/>
              <w:lang w:eastAsia="en-US"/>
            </w:rPr>
            <w:br/>
          </w:r>
          <w:r w:rsidRPr="009A18A1">
            <w:rPr>
              <w:rFonts w:eastAsia="Calibri" w:cs="Arial"/>
              <w:lang w:eastAsia="en-US"/>
            </w:rPr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9A18A1">
            <w:rPr>
              <w:rFonts w:eastAsia="Calibri" w:cs="Arial"/>
              <w:lang w:eastAsia="en-US"/>
            </w:rPr>
            <w:t>для</w:t>
          </w:r>
          <w:proofErr w:type="gramEnd"/>
          <w:r w:rsidRPr="009A18A1"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</w:r>
          <w:r w:rsidRPr="009A18A1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9A18A1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9A18A1">
            <w:rPr>
              <w:rFonts w:eastAsia="Calibri" w:cs="Arial"/>
              <w:lang w:eastAsia="en-US"/>
            </w:rPr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</w:r>
          <w:r w:rsidRPr="009A18A1">
            <w:rPr>
              <w:rFonts w:eastAsia="Calibri" w:cs="Arial"/>
              <w:lang w:eastAsia="en-US"/>
            </w:rPr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9A18A1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9A18A1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9A18A1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9A18A1">
            <w:rPr>
              <w:rFonts w:eastAsia="Calibri" w:cs="Arial"/>
              <w:lang w:eastAsia="en-US"/>
            </w:rPr>
            <w:t>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9A18A1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9A18A1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9A18A1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9A18A1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9A18A1">
            <w:rPr>
              <w:rFonts w:eastAsia="Calibri" w:cs="Arial"/>
              <w:lang w:eastAsia="en-US"/>
            </w:rPr>
            <w:t>) с использованием дополнительного времени для</w:t>
          </w:r>
          <w:proofErr w:type="gramEnd"/>
          <w:r w:rsidRPr="009A18A1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9A18A1">
            <w:rPr>
              <w:rFonts w:eastAsia="Calibri" w:cs="Arial"/>
              <w:lang w:eastAsia="en-US"/>
            </w:rPr>
            <w:t>подготовки ответа;</w:t>
          </w:r>
          <w:r>
            <w:rPr>
              <w:rFonts w:eastAsia="Calibri" w:cs="Arial"/>
              <w:lang w:eastAsia="en-US"/>
            </w:rPr>
            <w:br/>
          </w:r>
          <w:r w:rsidRPr="009A18A1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9A18A1">
            <w:rPr>
              <w:rFonts w:eastAsia="Calibri" w:cs="Arial"/>
              <w:lang w:eastAsia="en-US"/>
            </w:rPr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9A18A1">
            <w:rPr>
              <w:rFonts w:eastAsia="Calibri" w:cs="Arial"/>
              <w:lang w:eastAsia="en-US"/>
            </w:rPr>
            <w:t xml:space="preserve">- и другие условия, без которых невозможно или затруднено освоение ООП </w:t>
          </w:r>
          <w:proofErr w:type="gramStart"/>
          <w:r w:rsidRPr="009A18A1">
            <w:rPr>
              <w:rFonts w:eastAsia="Calibri" w:cs="Arial"/>
              <w:lang w:eastAsia="en-US"/>
            </w:rPr>
            <w:t>ВО</w:t>
          </w:r>
          <w:proofErr w:type="gramEnd"/>
          <w:r w:rsidRPr="009A18A1"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</w:r>
          <w:r w:rsidRPr="009A18A1">
            <w:rPr>
              <w:rFonts w:eastAsia="Calibri" w:cs="Arial"/>
              <w:lang w:eastAsia="en-US"/>
            </w:rPr>
            <w:t xml:space="preserve">В целях реализации ООП </w:t>
          </w:r>
          <w:proofErr w:type="gramStart"/>
          <w:r w:rsidRPr="009A18A1">
            <w:rPr>
              <w:rFonts w:eastAsia="Calibri" w:cs="Arial"/>
              <w:lang w:eastAsia="en-US"/>
            </w:rPr>
            <w:t>ВО</w:t>
          </w:r>
          <w:proofErr w:type="gramEnd"/>
          <w:r w:rsidRPr="009A18A1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9A18A1">
            <w:rPr>
              <w:rFonts w:eastAsia="Calibri" w:cs="Arial"/>
              <w:lang w:eastAsia="en-US"/>
            </w:rPr>
            <w:t>в</w:t>
          </w:r>
          <w:proofErr w:type="gramEnd"/>
          <w:r w:rsidRPr="009A18A1"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 w:rsidRPr="009A18A1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9A18A1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9A18A1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9A18A1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p w:rsidR="00EC264C" w:rsidRDefault="00EC264C" w:rsidP="00A72D3D">
      <w:pPr>
        <w:spacing w:after="200" w:line="276" w:lineRule="auto"/>
        <w:jc w:val="center"/>
        <w:rPr>
          <w:rFonts w:cs="Arial"/>
          <w:b/>
        </w:rPr>
      </w:pPr>
    </w:p>
    <w:p w:rsidR="00EC264C" w:rsidRDefault="00EC264C" w:rsidP="00A72D3D">
      <w:pPr>
        <w:spacing w:after="200" w:line="276" w:lineRule="auto"/>
        <w:jc w:val="center"/>
        <w:rPr>
          <w:rFonts w:cs="Arial"/>
          <w:b/>
        </w:rPr>
      </w:pPr>
    </w:p>
    <w:p w:rsidR="00EC264C" w:rsidRDefault="00EC264C" w:rsidP="00A72D3D">
      <w:pPr>
        <w:spacing w:after="200" w:line="276" w:lineRule="auto"/>
        <w:jc w:val="center"/>
        <w:rPr>
          <w:rFonts w:cs="Arial"/>
          <w:b/>
        </w:rPr>
      </w:pPr>
    </w:p>
    <w:p w:rsidR="00EC264C" w:rsidRDefault="00EC264C" w:rsidP="00A72D3D">
      <w:pPr>
        <w:spacing w:after="200" w:line="276" w:lineRule="auto"/>
        <w:jc w:val="center"/>
        <w:rPr>
          <w:rFonts w:cs="Arial"/>
          <w:b/>
        </w:rPr>
      </w:pPr>
    </w:p>
    <w:p w:rsidR="00EC264C" w:rsidRDefault="00EC264C" w:rsidP="00A72D3D">
      <w:pPr>
        <w:spacing w:after="200" w:line="276" w:lineRule="auto"/>
        <w:jc w:val="center"/>
        <w:rPr>
          <w:rFonts w:cs="Arial"/>
          <w:b/>
        </w:rPr>
      </w:pPr>
    </w:p>
    <w:p w:rsidR="00EC264C" w:rsidRDefault="00EC264C" w:rsidP="00A72D3D">
      <w:pPr>
        <w:spacing w:after="200" w:line="276" w:lineRule="auto"/>
        <w:jc w:val="center"/>
        <w:rPr>
          <w:rFonts w:cs="Arial"/>
          <w:b/>
        </w:rPr>
      </w:pPr>
    </w:p>
    <w:p w:rsidR="00EC264C" w:rsidRDefault="00EC264C" w:rsidP="00A72D3D">
      <w:pPr>
        <w:spacing w:after="200" w:line="276" w:lineRule="auto"/>
        <w:jc w:val="center"/>
        <w:rPr>
          <w:rFonts w:cs="Arial"/>
          <w:b/>
        </w:rPr>
      </w:pPr>
    </w:p>
    <w:p w:rsidR="00EC264C" w:rsidRDefault="00EC264C" w:rsidP="00A72D3D">
      <w:pPr>
        <w:spacing w:after="200" w:line="276" w:lineRule="auto"/>
        <w:jc w:val="center"/>
        <w:rPr>
          <w:rFonts w:cs="Arial"/>
          <w:b/>
        </w:rPr>
      </w:pPr>
    </w:p>
    <w:p w:rsidR="00EC264C" w:rsidRDefault="00EC264C" w:rsidP="00A72D3D">
      <w:pPr>
        <w:spacing w:after="200" w:line="276" w:lineRule="auto"/>
        <w:jc w:val="center"/>
        <w:rPr>
          <w:rFonts w:cs="Arial"/>
          <w:b/>
        </w:rPr>
      </w:pPr>
    </w:p>
    <w:p w:rsidR="00EC264C" w:rsidRDefault="00EC264C" w:rsidP="00A72D3D">
      <w:pPr>
        <w:spacing w:after="200" w:line="276" w:lineRule="auto"/>
        <w:jc w:val="center"/>
        <w:rPr>
          <w:rFonts w:cs="Arial"/>
          <w:b/>
        </w:rPr>
      </w:pPr>
    </w:p>
    <w:p w:rsidR="00EC264C" w:rsidRDefault="00EC264C" w:rsidP="00A72D3D">
      <w:pPr>
        <w:spacing w:after="200" w:line="276" w:lineRule="auto"/>
        <w:jc w:val="center"/>
        <w:rPr>
          <w:rFonts w:cs="Arial"/>
          <w:b/>
        </w:rPr>
      </w:pPr>
    </w:p>
    <w:p w:rsidR="00EC264C" w:rsidRDefault="00EC264C" w:rsidP="00A72D3D">
      <w:pPr>
        <w:spacing w:after="200" w:line="276" w:lineRule="auto"/>
        <w:jc w:val="center"/>
        <w:rPr>
          <w:rFonts w:cs="Arial"/>
          <w:b/>
        </w:rPr>
      </w:pPr>
    </w:p>
    <w:p w:rsidR="00EC264C" w:rsidRDefault="00EC264C" w:rsidP="00A72D3D">
      <w:pPr>
        <w:spacing w:after="200" w:line="276" w:lineRule="auto"/>
        <w:jc w:val="center"/>
        <w:rPr>
          <w:rFonts w:cs="Arial"/>
          <w:b/>
        </w:rPr>
      </w:pPr>
    </w:p>
    <w:p w:rsidR="00EC264C" w:rsidRDefault="00EC264C" w:rsidP="00A72D3D">
      <w:pPr>
        <w:spacing w:after="200" w:line="276" w:lineRule="auto"/>
        <w:jc w:val="center"/>
        <w:rPr>
          <w:rFonts w:cs="Arial"/>
          <w:b/>
        </w:rPr>
      </w:pPr>
    </w:p>
    <w:p w:rsidR="00EC264C" w:rsidRDefault="00EC264C" w:rsidP="00A72D3D">
      <w:pPr>
        <w:spacing w:after="200" w:line="276" w:lineRule="auto"/>
        <w:jc w:val="center"/>
        <w:rPr>
          <w:rFonts w:cs="Arial"/>
          <w:b/>
        </w:rPr>
      </w:pPr>
    </w:p>
    <w:p w:rsidR="00EC264C" w:rsidRDefault="00EC264C" w:rsidP="00A72D3D">
      <w:pPr>
        <w:spacing w:after="200" w:line="276" w:lineRule="auto"/>
        <w:jc w:val="center"/>
        <w:rPr>
          <w:rFonts w:cs="Arial"/>
          <w:b/>
        </w:rPr>
      </w:pPr>
    </w:p>
    <w:p w:rsidR="00EC264C" w:rsidRDefault="00EC264C" w:rsidP="00A72D3D">
      <w:pPr>
        <w:spacing w:after="200" w:line="276" w:lineRule="auto"/>
        <w:jc w:val="center"/>
        <w:rPr>
          <w:rFonts w:cs="Arial"/>
          <w:b/>
        </w:rPr>
      </w:pPr>
    </w:p>
    <w:p w:rsidR="00EC264C" w:rsidRDefault="00EC264C" w:rsidP="00A72D3D">
      <w:pPr>
        <w:spacing w:after="200" w:line="276" w:lineRule="auto"/>
        <w:jc w:val="center"/>
        <w:rPr>
          <w:rFonts w:cs="Arial"/>
          <w:b/>
        </w:rPr>
      </w:pPr>
    </w:p>
    <w:p w:rsidR="00EC264C" w:rsidRDefault="00EC264C" w:rsidP="00A72D3D">
      <w:pPr>
        <w:spacing w:after="200" w:line="276" w:lineRule="auto"/>
        <w:jc w:val="center"/>
        <w:rPr>
          <w:rFonts w:cs="Arial"/>
          <w:b/>
        </w:rPr>
      </w:pPr>
    </w:p>
    <w:p w:rsidR="00A72D3D" w:rsidRPr="00F70CD4" w:rsidRDefault="00A72D3D" w:rsidP="00067D40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61" w:name="_Toc27988229"/>
      <w:r w:rsidRPr="00F70CD4">
        <w:rPr>
          <w:rFonts w:ascii="Arial" w:hAnsi="Arial" w:cs="Arial"/>
          <w:color w:val="auto"/>
          <w:sz w:val="20"/>
          <w:szCs w:val="20"/>
        </w:rPr>
        <w:t>8. ИЗМЕНЕНИЯ И ДОПОЛНЕНИЯ</w:t>
      </w:r>
      <w:bookmarkEnd w:id="61"/>
    </w:p>
    <w:p w:rsidR="00A72D3D" w:rsidRPr="00F70CD4" w:rsidRDefault="00A72D3D" w:rsidP="00067D40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Pr="00F70CD4" w:rsidRDefault="00A72D3D" w:rsidP="00067D40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067D40">
            <w:rPr>
              <w:rFonts w:cs="Arial"/>
            </w:rPr>
            <w:t>35.06.01 Сельское хозяйство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EA5B5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236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9814A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2F2368">
              <w:rPr>
                <w:noProof/>
                <w:webHidden/>
              </w:rPr>
              <w:t>3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9814A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9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2F2368">
              <w:rPr>
                <w:noProof/>
                <w:webHidden/>
              </w:rPr>
              <w:t>3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9814A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2F2368">
              <w:rPr>
                <w:noProof/>
                <w:webHidden/>
              </w:rPr>
              <w:t>8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9814A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2F2368">
              <w:rPr>
                <w:noProof/>
                <w:webHidden/>
              </w:rPr>
              <w:t>8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9814A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2F2368">
              <w:rPr>
                <w:noProof/>
                <w:webHidden/>
              </w:rPr>
              <w:t>11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9814A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2F2368">
              <w:rPr>
                <w:noProof/>
                <w:webHidden/>
              </w:rPr>
              <w:t>12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9814A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2F2368">
              <w:rPr>
                <w:noProof/>
                <w:webHidden/>
              </w:rPr>
              <w:t>12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9814A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2F2368">
              <w:rPr>
                <w:noProof/>
                <w:webHidden/>
              </w:rPr>
              <w:t>13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9814A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2F2368">
              <w:rPr>
                <w:noProof/>
                <w:webHidden/>
              </w:rPr>
              <w:t>18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C713CB" w:rsidRDefault="00EA5B5A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A5" w:rsidRDefault="009814A5" w:rsidP="005E29AD">
      <w:r>
        <w:separator/>
      </w:r>
    </w:p>
  </w:endnote>
  <w:endnote w:type="continuationSeparator" w:id="0">
    <w:p w:rsidR="009814A5" w:rsidRDefault="009814A5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4C492B" w:rsidRDefault="004C492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36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C492B" w:rsidRDefault="004C49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A5" w:rsidRDefault="009814A5" w:rsidP="005E29AD">
      <w:r>
        <w:separator/>
      </w:r>
    </w:p>
  </w:footnote>
  <w:footnote w:type="continuationSeparator" w:id="0">
    <w:p w:rsidR="009814A5" w:rsidRDefault="009814A5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116AF"/>
    <w:rsid w:val="00014FFD"/>
    <w:rsid w:val="000152A6"/>
    <w:rsid w:val="000223DB"/>
    <w:rsid w:val="000237F2"/>
    <w:rsid w:val="00026E7C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67D40"/>
    <w:rsid w:val="000722A4"/>
    <w:rsid w:val="00072C79"/>
    <w:rsid w:val="000730F3"/>
    <w:rsid w:val="00077C23"/>
    <w:rsid w:val="00083B2E"/>
    <w:rsid w:val="00091D9B"/>
    <w:rsid w:val="000926E1"/>
    <w:rsid w:val="000941DF"/>
    <w:rsid w:val="00094E40"/>
    <w:rsid w:val="0009528B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6AB1"/>
    <w:rsid w:val="000C7567"/>
    <w:rsid w:val="000D1671"/>
    <w:rsid w:val="000E25F3"/>
    <w:rsid w:val="000E77DB"/>
    <w:rsid w:val="000E79CE"/>
    <w:rsid w:val="000F2D86"/>
    <w:rsid w:val="0010091D"/>
    <w:rsid w:val="00105739"/>
    <w:rsid w:val="00120C42"/>
    <w:rsid w:val="00122CD1"/>
    <w:rsid w:val="0012377E"/>
    <w:rsid w:val="00124C5C"/>
    <w:rsid w:val="001264F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61B5D"/>
    <w:rsid w:val="001651FE"/>
    <w:rsid w:val="00170C5E"/>
    <w:rsid w:val="001717B8"/>
    <w:rsid w:val="00172BFB"/>
    <w:rsid w:val="00174DB0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C038A"/>
    <w:rsid w:val="001C0505"/>
    <w:rsid w:val="001C0EBB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21893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62766"/>
    <w:rsid w:val="00271C55"/>
    <w:rsid w:val="00271CDC"/>
    <w:rsid w:val="00274F85"/>
    <w:rsid w:val="0028376B"/>
    <w:rsid w:val="00283958"/>
    <w:rsid w:val="002860AA"/>
    <w:rsid w:val="00287F1A"/>
    <w:rsid w:val="00290518"/>
    <w:rsid w:val="00290CC1"/>
    <w:rsid w:val="0029225F"/>
    <w:rsid w:val="00292EF5"/>
    <w:rsid w:val="0029502E"/>
    <w:rsid w:val="002A022A"/>
    <w:rsid w:val="002A0AD1"/>
    <w:rsid w:val="002A38B5"/>
    <w:rsid w:val="002A4B5B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F2368"/>
    <w:rsid w:val="002F5B9F"/>
    <w:rsid w:val="002F5E2A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069B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A89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37B5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629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27C3"/>
    <w:rsid w:val="004C492B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870CF"/>
    <w:rsid w:val="005931E3"/>
    <w:rsid w:val="005958F9"/>
    <w:rsid w:val="00597593"/>
    <w:rsid w:val="005A15D3"/>
    <w:rsid w:val="005A1B1C"/>
    <w:rsid w:val="005A3247"/>
    <w:rsid w:val="005A5208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2B31"/>
    <w:rsid w:val="00663751"/>
    <w:rsid w:val="006637CA"/>
    <w:rsid w:val="006644D9"/>
    <w:rsid w:val="006720A3"/>
    <w:rsid w:val="00673AE2"/>
    <w:rsid w:val="00680988"/>
    <w:rsid w:val="006836C4"/>
    <w:rsid w:val="00685443"/>
    <w:rsid w:val="006874B0"/>
    <w:rsid w:val="006929B8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5EE3"/>
    <w:rsid w:val="006E2D44"/>
    <w:rsid w:val="006E6C83"/>
    <w:rsid w:val="006F06CC"/>
    <w:rsid w:val="006F4046"/>
    <w:rsid w:val="006F5361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17F18"/>
    <w:rsid w:val="007227F5"/>
    <w:rsid w:val="0073301C"/>
    <w:rsid w:val="00733A8A"/>
    <w:rsid w:val="00733EBC"/>
    <w:rsid w:val="007358A4"/>
    <w:rsid w:val="007367A6"/>
    <w:rsid w:val="007430B7"/>
    <w:rsid w:val="00743FA8"/>
    <w:rsid w:val="00745CB7"/>
    <w:rsid w:val="00746120"/>
    <w:rsid w:val="00753D46"/>
    <w:rsid w:val="00762353"/>
    <w:rsid w:val="0077189D"/>
    <w:rsid w:val="007730FB"/>
    <w:rsid w:val="00787108"/>
    <w:rsid w:val="00790291"/>
    <w:rsid w:val="00791D19"/>
    <w:rsid w:val="007922D5"/>
    <w:rsid w:val="00792F0C"/>
    <w:rsid w:val="007B4C05"/>
    <w:rsid w:val="007B55F7"/>
    <w:rsid w:val="007B6BB1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DE7"/>
    <w:rsid w:val="0082306A"/>
    <w:rsid w:val="00823BC6"/>
    <w:rsid w:val="008332CA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8B6"/>
    <w:rsid w:val="00870B82"/>
    <w:rsid w:val="0087608B"/>
    <w:rsid w:val="00877D7B"/>
    <w:rsid w:val="008852CC"/>
    <w:rsid w:val="0088578A"/>
    <w:rsid w:val="00887E12"/>
    <w:rsid w:val="0089189A"/>
    <w:rsid w:val="008975FC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C32C2"/>
    <w:rsid w:val="008E3193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67232"/>
    <w:rsid w:val="00970FB1"/>
    <w:rsid w:val="00973BC2"/>
    <w:rsid w:val="009779FF"/>
    <w:rsid w:val="009814A5"/>
    <w:rsid w:val="00981EE6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580"/>
    <w:rsid w:val="009F27CA"/>
    <w:rsid w:val="00A033BA"/>
    <w:rsid w:val="00A05D2E"/>
    <w:rsid w:val="00A0772E"/>
    <w:rsid w:val="00A12564"/>
    <w:rsid w:val="00A2059D"/>
    <w:rsid w:val="00A220E8"/>
    <w:rsid w:val="00A24069"/>
    <w:rsid w:val="00A32CCE"/>
    <w:rsid w:val="00A346C9"/>
    <w:rsid w:val="00A34893"/>
    <w:rsid w:val="00A34B88"/>
    <w:rsid w:val="00A357D1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3E69"/>
    <w:rsid w:val="00AA447C"/>
    <w:rsid w:val="00AB3DAF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0A0"/>
    <w:rsid w:val="00B24520"/>
    <w:rsid w:val="00B2458D"/>
    <w:rsid w:val="00B27657"/>
    <w:rsid w:val="00B36FA5"/>
    <w:rsid w:val="00B3780C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F56"/>
    <w:rsid w:val="00B97868"/>
    <w:rsid w:val="00BA32C7"/>
    <w:rsid w:val="00BA4F55"/>
    <w:rsid w:val="00BA543A"/>
    <w:rsid w:val="00BA5520"/>
    <w:rsid w:val="00BB1444"/>
    <w:rsid w:val="00BB2EAF"/>
    <w:rsid w:val="00BB2FE7"/>
    <w:rsid w:val="00BB3708"/>
    <w:rsid w:val="00BC6BF7"/>
    <w:rsid w:val="00BD0C63"/>
    <w:rsid w:val="00BD1118"/>
    <w:rsid w:val="00BD2024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16593"/>
    <w:rsid w:val="00C21B52"/>
    <w:rsid w:val="00C243F8"/>
    <w:rsid w:val="00C269F2"/>
    <w:rsid w:val="00C349C6"/>
    <w:rsid w:val="00C4007B"/>
    <w:rsid w:val="00C40582"/>
    <w:rsid w:val="00C42272"/>
    <w:rsid w:val="00C446FF"/>
    <w:rsid w:val="00C45672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D1159"/>
    <w:rsid w:val="00CE53DA"/>
    <w:rsid w:val="00CF1687"/>
    <w:rsid w:val="00CF6103"/>
    <w:rsid w:val="00D05341"/>
    <w:rsid w:val="00D114DE"/>
    <w:rsid w:val="00D13415"/>
    <w:rsid w:val="00D15C5A"/>
    <w:rsid w:val="00D15C6A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67043"/>
    <w:rsid w:val="00D673C7"/>
    <w:rsid w:val="00D70E34"/>
    <w:rsid w:val="00D70EB7"/>
    <w:rsid w:val="00D70F4D"/>
    <w:rsid w:val="00D82071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B71"/>
    <w:rsid w:val="00DD2FC1"/>
    <w:rsid w:val="00DD3F49"/>
    <w:rsid w:val="00DD5025"/>
    <w:rsid w:val="00DE2A87"/>
    <w:rsid w:val="00DE5AE3"/>
    <w:rsid w:val="00DE608B"/>
    <w:rsid w:val="00DE762B"/>
    <w:rsid w:val="00DF0EFE"/>
    <w:rsid w:val="00DF2309"/>
    <w:rsid w:val="00DF593D"/>
    <w:rsid w:val="00DF5FF2"/>
    <w:rsid w:val="00DF6D83"/>
    <w:rsid w:val="00E1544C"/>
    <w:rsid w:val="00E16773"/>
    <w:rsid w:val="00E236B8"/>
    <w:rsid w:val="00E35523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5B5A"/>
    <w:rsid w:val="00EB0B23"/>
    <w:rsid w:val="00EB3E87"/>
    <w:rsid w:val="00EB495D"/>
    <w:rsid w:val="00EB6802"/>
    <w:rsid w:val="00EB7671"/>
    <w:rsid w:val="00EB7A3A"/>
    <w:rsid w:val="00EC0AD0"/>
    <w:rsid w:val="00EC0C3C"/>
    <w:rsid w:val="00EC1E69"/>
    <w:rsid w:val="00EC264C"/>
    <w:rsid w:val="00EC4060"/>
    <w:rsid w:val="00EC4CA4"/>
    <w:rsid w:val="00EC55CE"/>
    <w:rsid w:val="00ED129F"/>
    <w:rsid w:val="00ED156D"/>
    <w:rsid w:val="00ED1C2F"/>
    <w:rsid w:val="00ED5048"/>
    <w:rsid w:val="00EE035D"/>
    <w:rsid w:val="00EE5469"/>
    <w:rsid w:val="00EF0D22"/>
    <w:rsid w:val="00EF358D"/>
    <w:rsid w:val="00EF4CAA"/>
    <w:rsid w:val="00EF69F7"/>
    <w:rsid w:val="00EF6B7A"/>
    <w:rsid w:val="00F06839"/>
    <w:rsid w:val="00F1130A"/>
    <w:rsid w:val="00F1387D"/>
    <w:rsid w:val="00F15FF2"/>
    <w:rsid w:val="00F25AE6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2360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gsha.ru/art.php?i=2851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gsha.ru/art.php?i=285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rbis.bgsha.ru/cgi-bin/irbis64r_11/cgiirbis_64.exe?LNG=&amp;I21DBN=K2020&amp;P21DBN=K2020&amp;S21STN=1&amp;S21REF=3&amp;S21FMT=fullwebr&amp;C21COM=S&amp;S21CNR=20&amp;S21P01=0&amp;S21P02=0&amp;S21P03=I=&amp;S21STR=631%2E4%2F%D0%9A%20695%2D576086" TargetMode="External"/><Relationship Id="rId17" Type="http://schemas.openxmlformats.org/officeDocument/2006/relationships/hyperlink" Target="https://biblio-online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hyperlink" Target="http://bgsha.ru/art.php?i=28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631%2E5%28571%2E54%29%2F%D0%A1%2040%2D547936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znanium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4%28571%2E54%29%2F%D0%9A%20695%2D814683" TargetMode="External"/><Relationship Id="rId19" Type="http://schemas.openxmlformats.org/officeDocument/2006/relationships/hyperlink" Target="http://bgsha.ru/art.php?i=28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gsha.ru/art.php?i=2850" TargetMode="External"/><Relationship Id="rId14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378%28571%2E54%29%2F%D0%A3%20178%2D845705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5A09BF" w:rsidP="005A09BF">
          <w:pPr>
            <w:pStyle w:val="7938DDC0A8154EE5B98CE5AFAF0C7295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A0CDA1754A24BC8A0430FF9AC6AC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FED0-81B2-4971-A2E6-F9035089C667}"/>
      </w:docPartPr>
      <w:docPartBody>
        <w:p w:rsidR="007C37A9" w:rsidRDefault="00B83F2F">
          <w:pPr>
            <w:pStyle w:val="DA0CDA1754A24BC8A0430FF9AC6ACD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0DAEB0BFE49228BB5AD894DD75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CCC09-C801-47D1-A92E-440ADBE2FAC2}"/>
      </w:docPartPr>
      <w:docPartBody>
        <w:p w:rsidR="007C37A9" w:rsidRDefault="00B83F2F">
          <w:pPr>
            <w:pStyle w:val="3D70DAEB0BFE49228BB5AD894DD756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5A09BF" w:rsidP="005A09BF">
          <w:pPr>
            <w:pStyle w:val="84670AC4DB7B48D28CFC8FCE69BCE6266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1EFFD732CE4A2BA9C8317A8DF24C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70C378-967E-4AA8-A1DE-53A5AAACE644}"/>
      </w:docPartPr>
      <w:docPartBody>
        <w:p w:rsidR="00CB6C2D" w:rsidRDefault="00CB6C2D" w:rsidP="00CB6C2D">
          <w:pPr>
            <w:pStyle w:val="BC1EFFD732CE4A2BA9C8317A8DF24C5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AED1509A9649BB92ED8D993D99BC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1BB79-389C-421D-8FDB-A76BC048E678}"/>
      </w:docPartPr>
      <w:docPartBody>
        <w:p w:rsidR="00CB6C2D" w:rsidRDefault="00CB6C2D" w:rsidP="00CB6C2D">
          <w:pPr>
            <w:pStyle w:val="C9AED1509A9649BB92ED8D993D99BC96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66972564D04E32AD79BC0502C12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CC6025-DB4D-47CD-BC5C-51C2F08315D4}"/>
      </w:docPartPr>
      <w:docPartBody>
        <w:p w:rsidR="00CB6C2D" w:rsidRDefault="00CB6C2D" w:rsidP="00CB6C2D">
          <w:pPr>
            <w:pStyle w:val="C766972564D04E32AD79BC0502C121F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1015B6D553470A978719DA35E1AE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DA139F-3949-4D6C-94E9-A1C10CB61066}"/>
      </w:docPartPr>
      <w:docPartBody>
        <w:p w:rsidR="00CB6C2D" w:rsidRDefault="00CB6C2D" w:rsidP="00CB6C2D">
          <w:pPr>
            <w:pStyle w:val="491015B6D553470A978719DA35E1AEE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5D6B616C7E4C6DB11BB443314BF7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087AA3-4310-4A52-9108-5F770C4E4DAE}"/>
      </w:docPartPr>
      <w:docPartBody>
        <w:p w:rsidR="00CB6C2D" w:rsidRDefault="00CB6C2D" w:rsidP="00CB6C2D">
          <w:pPr>
            <w:pStyle w:val="3A5D6B616C7E4C6DB11BB443314BF75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49694CB63248138D46CA315B79D0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CF8BB9-1A7F-4999-91B1-65B90E084035}"/>
      </w:docPartPr>
      <w:docPartBody>
        <w:p w:rsidR="00CB6C2D" w:rsidRDefault="00CB6C2D" w:rsidP="00CB6C2D">
          <w:pPr>
            <w:pStyle w:val="0A49694CB63248138D46CA315B79D03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7158A0F42A4E6295DDDD0A41D99F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A62F72-9B9E-4F44-886D-6DD6A8F66F19}"/>
      </w:docPartPr>
      <w:docPartBody>
        <w:p w:rsidR="00CB6C2D" w:rsidRDefault="00CB6C2D" w:rsidP="00CB6C2D">
          <w:pPr>
            <w:pStyle w:val="FE7158A0F42A4E6295DDDD0A41D99F5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560C7A9621408C93FFB33E2AA6A8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3928B6-86E8-4870-A572-DAF96303C8F7}"/>
      </w:docPartPr>
      <w:docPartBody>
        <w:p w:rsidR="00CB6C2D" w:rsidRDefault="00CB6C2D" w:rsidP="00CB6C2D">
          <w:pPr>
            <w:pStyle w:val="5A560C7A9621408C93FFB33E2AA6A8D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37CD92998443E888F69859BA1169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1B5CF-1EB2-4429-8C1F-AA62EB9DA1E9}"/>
      </w:docPartPr>
      <w:docPartBody>
        <w:p w:rsidR="00CB6C2D" w:rsidRDefault="00CB6C2D" w:rsidP="00CB6C2D">
          <w:pPr>
            <w:pStyle w:val="FC37CD92998443E888F69859BA1169A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35BBC99501425CA89DB97151348E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0A88A3-04EB-46AE-8D4A-AA3FFE9AD77A}"/>
      </w:docPartPr>
      <w:docPartBody>
        <w:p w:rsidR="00CB6C2D" w:rsidRDefault="00CB6C2D" w:rsidP="00CB6C2D">
          <w:pPr>
            <w:pStyle w:val="F435BBC99501425CA89DB97151348E5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915E0E0ACF411DB9FF140D7CE67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ADA4D-5620-435F-B037-C4D458A9F813}"/>
      </w:docPartPr>
      <w:docPartBody>
        <w:p w:rsidR="00CB6C2D" w:rsidRDefault="00CB6C2D" w:rsidP="00CB6C2D">
          <w:pPr>
            <w:pStyle w:val="8E915E0E0ACF411DB9FF140D7CE67A7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1FB814106E4B4EBA378ACBB2D296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183917-9030-4E0F-A71E-F8FC800EDD4B}"/>
      </w:docPartPr>
      <w:docPartBody>
        <w:p w:rsidR="00CB6C2D" w:rsidRDefault="00CB6C2D" w:rsidP="00CB6C2D">
          <w:pPr>
            <w:pStyle w:val="6D1FB814106E4B4EBA378ACBB2D2963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A5C1B608BB4B71909B1C075BA303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A32B92-4CD5-42EF-840F-866123F4DF24}"/>
      </w:docPartPr>
      <w:docPartBody>
        <w:p w:rsidR="00CB6C2D" w:rsidRDefault="00CB6C2D" w:rsidP="00CB6C2D">
          <w:pPr>
            <w:pStyle w:val="DFA5C1B608BB4B71909B1C075BA303E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04396FEB2B4AFB89702EAEE12221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2EF91F-59A9-4B21-B261-AE35088EEA58}"/>
      </w:docPartPr>
      <w:docPartBody>
        <w:p w:rsidR="00CB6C2D" w:rsidRDefault="00CB6C2D" w:rsidP="00CB6C2D">
          <w:pPr>
            <w:pStyle w:val="C704396FEB2B4AFB89702EAEE12221C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87ED3754394162B0F4FF87785B64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53F65-9BA7-42F8-8002-60D9F783C6E4}"/>
      </w:docPartPr>
      <w:docPartBody>
        <w:p w:rsidR="00CB6C2D" w:rsidRDefault="00CB6C2D" w:rsidP="00CB6C2D">
          <w:pPr>
            <w:pStyle w:val="D587ED3754394162B0F4FF87785B644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E3BF8C6A9342A7A571F14278EA3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8C492-6B8B-4C2E-9105-7BF4EA7CF98E}"/>
      </w:docPartPr>
      <w:docPartBody>
        <w:p w:rsidR="00CB6C2D" w:rsidRDefault="00CB6C2D" w:rsidP="00CB6C2D">
          <w:pPr>
            <w:pStyle w:val="2DE3BF8C6A9342A7A571F14278EA35E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E61041C53549DFA961F89ECDF8BB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FEBC2E-30B0-44DE-8419-22F3F94562F3}"/>
      </w:docPartPr>
      <w:docPartBody>
        <w:p w:rsidR="005F67D5" w:rsidRDefault="00D30D1E" w:rsidP="00D30D1E">
          <w:pPr>
            <w:pStyle w:val="6EE61041C53549DFA961F89ECDF8BB6C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08D0"/>
    <w:rsid w:val="00041258"/>
    <w:rsid w:val="0034264B"/>
    <w:rsid w:val="00375C73"/>
    <w:rsid w:val="00444997"/>
    <w:rsid w:val="004775CA"/>
    <w:rsid w:val="0051561F"/>
    <w:rsid w:val="005A09BF"/>
    <w:rsid w:val="005F67D5"/>
    <w:rsid w:val="006A4B46"/>
    <w:rsid w:val="006C735E"/>
    <w:rsid w:val="007C37A9"/>
    <w:rsid w:val="009539FA"/>
    <w:rsid w:val="009C4D1C"/>
    <w:rsid w:val="009F36B5"/>
    <w:rsid w:val="00B149CA"/>
    <w:rsid w:val="00B83F2F"/>
    <w:rsid w:val="00BE1C38"/>
    <w:rsid w:val="00CB6C2D"/>
    <w:rsid w:val="00CE6676"/>
    <w:rsid w:val="00D30D1E"/>
    <w:rsid w:val="00D37D9F"/>
    <w:rsid w:val="00DA10D3"/>
    <w:rsid w:val="00E97CBA"/>
    <w:rsid w:val="00EA5647"/>
    <w:rsid w:val="00F22AD1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0D1E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53D31E5AB47AB84F9B40A5425760C">
    <w:name w:val="C1C53D31E5AB47AB84F9B40A5425760C"/>
    <w:rsid w:val="00CB6C2D"/>
  </w:style>
  <w:style w:type="paragraph" w:customStyle="1" w:styleId="3674994FA1EB4DA7AE48FEC90DEAEB03">
    <w:name w:val="3674994FA1EB4DA7AE48FEC90DEAEB03"/>
    <w:rsid w:val="00CB6C2D"/>
  </w:style>
  <w:style w:type="paragraph" w:customStyle="1" w:styleId="BC1EFFD732CE4A2BA9C8317A8DF24C55">
    <w:name w:val="BC1EFFD732CE4A2BA9C8317A8DF24C55"/>
    <w:rsid w:val="00CB6C2D"/>
  </w:style>
  <w:style w:type="paragraph" w:customStyle="1" w:styleId="C9AED1509A9649BB92ED8D993D99BC96">
    <w:name w:val="C9AED1509A9649BB92ED8D993D99BC96"/>
    <w:rsid w:val="00CB6C2D"/>
  </w:style>
  <w:style w:type="paragraph" w:customStyle="1" w:styleId="5393DFB7D2D841C7A5BC197DBCBD4C1D">
    <w:name w:val="5393DFB7D2D841C7A5BC197DBCBD4C1D"/>
    <w:rsid w:val="00CB6C2D"/>
  </w:style>
  <w:style w:type="paragraph" w:customStyle="1" w:styleId="6A4AAF5F1C07462CB9844A551FECA9D4">
    <w:name w:val="6A4AAF5F1C07462CB9844A551FECA9D4"/>
    <w:rsid w:val="00CB6C2D"/>
  </w:style>
  <w:style w:type="paragraph" w:customStyle="1" w:styleId="31865C9D32354DA68F580BA5C9BC3D4C">
    <w:name w:val="31865C9D32354DA68F580BA5C9BC3D4C"/>
    <w:rsid w:val="00CB6C2D"/>
  </w:style>
  <w:style w:type="paragraph" w:customStyle="1" w:styleId="68BD6F46474B478DA61788932E237F8E">
    <w:name w:val="68BD6F46474B478DA61788932E237F8E"/>
    <w:rsid w:val="00CB6C2D"/>
  </w:style>
  <w:style w:type="paragraph" w:customStyle="1" w:styleId="D1DE0FB86E434618BF64724AF26C0116">
    <w:name w:val="D1DE0FB86E434618BF64724AF26C0116"/>
    <w:rsid w:val="00CB6C2D"/>
  </w:style>
  <w:style w:type="paragraph" w:customStyle="1" w:styleId="E472F2BB507048DD8963FFB2E7E88F8F">
    <w:name w:val="E472F2BB507048DD8963FFB2E7E88F8F"/>
    <w:rsid w:val="00CB6C2D"/>
  </w:style>
  <w:style w:type="paragraph" w:customStyle="1" w:styleId="91FDE5DB236B419C8A76E8D5079288A5">
    <w:name w:val="91FDE5DB236B419C8A76E8D5079288A5"/>
    <w:rsid w:val="00CB6C2D"/>
  </w:style>
  <w:style w:type="paragraph" w:customStyle="1" w:styleId="C766972564D04E32AD79BC0502C121F3">
    <w:name w:val="C766972564D04E32AD79BC0502C121F3"/>
    <w:rsid w:val="00CB6C2D"/>
  </w:style>
  <w:style w:type="paragraph" w:customStyle="1" w:styleId="491015B6D553470A978719DA35E1AEEB">
    <w:name w:val="491015B6D553470A978719DA35E1AEEB"/>
    <w:rsid w:val="00CB6C2D"/>
  </w:style>
  <w:style w:type="paragraph" w:customStyle="1" w:styleId="3A5D6B616C7E4C6DB11BB443314BF75F">
    <w:name w:val="3A5D6B616C7E4C6DB11BB443314BF75F"/>
    <w:rsid w:val="00CB6C2D"/>
  </w:style>
  <w:style w:type="paragraph" w:customStyle="1" w:styleId="0A49694CB63248138D46CA315B79D038">
    <w:name w:val="0A49694CB63248138D46CA315B79D038"/>
    <w:rsid w:val="00CB6C2D"/>
  </w:style>
  <w:style w:type="paragraph" w:customStyle="1" w:styleId="FE7158A0F42A4E6295DDDD0A41D99F55">
    <w:name w:val="FE7158A0F42A4E6295DDDD0A41D99F55"/>
    <w:rsid w:val="00CB6C2D"/>
  </w:style>
  <w:style w:type="paragraph" w:customStyle="1" w:styleId="5A560C7A9621408C93FFB33E2AA6A8D1">
    <w:name w:val="5A560C7A9621408C93FFB33E2AA6A8D1"/>
    <w:rsid w:val="00CB6C2D"/>
  </w:style>
  <w:style w:type="paragraph" w:customStyle="1" w:styleId="FC37CD92998443E888F69859BA1169AE">
    <w:name w:val="FC37CD92998443E888F69859BA1169AE"/>
    <w:rsid w:val="00CB6C2D"/>
  </w:style>
  <w:style w:type="paragraph" w:customStyle="1" w:styleId="F435BBC99501425CA89DB97151348E5C">
    <w:name w:val="F435BBC99501425CA89DB97151348E5C"/>
    <w:rsid w:val="00CB6C2D"/>
  </w:style>
  <w:style w:type="paragraph" w:customStyle="1" w:styleId="8E915E0E0ACF411DB9FF140D7CE67A7C">
    <w:name w:val="8E915E0E0ACF411DB9FF140D7CE67A7C"/>
    <w:rsid w:val="00CB6C2D"/>
  </w:style>
  <w:style w:type="paragraph" w:customStyle="1" w:styleId="6D1FB814106E4B4EBA378ACBB2D29630">
    <w:name w:val="6D1FB814106E4B4EBA378ACBB2D29630"/>
    <w:rsid w:val="00CB6C2D"/>
  </w:style>
  <w:style w:type="paragraph" w:customStyle="1" w:styleId="DFA5C1B608BB4B71909B1C075BA303E6">
    <w:name w:val="DFA5C1B608BB4B71909B1C075BA303E6"/>
    <w:rsid w:val="00CB6C2D"/>
  </w:style>
  <w:style w:type="paragraph" w:customStyle="1" w:styleId="C704396FEB2B4AFB89702EAEE12221CB">
    <w:name w:val="C704396FEB2B4AFB89702EAEE12221CB"/>
    <w:rsid w:val="00CB6C2D"/>
  </w:style>
  <w:style w:type="paragraph" w:customStyle="1" w:styleId="D587ED3754394162B0F4FF87785B6447">
    <w:name w:val="D587ED3754394162B0F4FF87785B6447"/>
    <w:rsid w:val="00CB6C2D"/>
  </w:style>
  <w:style w:type="paragraph" w:customStyle="1" w:styleId="2DE3BF8C6A9342A7A571F14278EA35E2">
    <w:name w:val="2DE3BF8C6A9342A7A571F14278EA35E2"/>
    <w:rsid w:val="00CB6C2D"/>
  </w:style>
  <w:style w:type="paragraph" w:customStyle="1" w:styleId="7BFD1BE3234E4042AE06A4969E316153">
    <w:name w:val="7BFD1BE3234E4042AE06A4969E316153"/>
    <w:rsid w:val="00D30D1E"/>
  </w:style>
  <w:style w:type="paragraph" w:customStyle="1" w:styleId="6EE61041C53549DFA961F89ECDF8BB6C">
    <w:name w:val="6EE61041C53549DFA961F89ECDF8BB6C"/>
    <w:rsid w:val="00D30D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DBAE9-0C37-447C-BEA8-505CCFE2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334</TotalTime>
  <Pages>19</Pages>
  <Words>7982</Words>
  <Characters>45501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MIOZ-518</cp:lastModifiedBy>
  <cp:revision>43</cp:revision>
  <cp:lastPrinted>2021-03-24T08:33:00Z</cp:lastPrinted>
  <dcterms:created xsi:type="dcterms:W3CDTF">2019-12-12T12:31:00Z</dcterms:created>
  <dcterms:modified xsi:type="dcterms:W3CDTF">2021-03-24T08:34:00Z</dcterms:modified>
</cp:coreProperties>
</file>