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A705D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CC0684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05628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 науки, реклама и туризм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A705D1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487F48">
            <w:rPr>
              <w:rFonts w:cs="Arial"/>
              <w:b/>
              <w:sz w:val="24"/>
              <w:szCs w:val="24"/>
            </w:rPr>
            <w:t>2.1.1</w:t>
          </w:r>
        </w:sdtContent>
      </w:sdt>
      <w:sdt>
        <w:sdtPr>
          <w:rPr>
            <w:rFonts w:cs="Arial"/>
            <w:b/>
            <w:color w:val="808080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05628B">
            <w:rPr>
              <w:rFonts w:cs="Arial"/>
              <w:b/>
              <w:color w:val="808080"/>
              <w:sz w:val="24"/>
              <w:szCs w:val="24"/>
            </w:rPr>
            <w:t xml:space="preserve"> </w:t>
          </w:r>
          <w:r w:rsidR="00900596">
            <w:rPr>
              <w:rFonts w:cs="Arial"/>
              <w:b/>
              <w:sz w:val="24"/>
              <w:szCs w:val="24"/>
            </w:rPr>
            <w:t>История и философия науки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DA2C2C" w:rsidP="006874B0">
      <w:pPr>
        <w:jc w:val="center"/>
        <w:rPr>
          <w:rFonts w:cs="Arial"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>Для всех специальностей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3350A7" w:rsidP="0090059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</w:t>
                </w:r>
                <w:r w:rsidR="00900596">
                  <w:rPr>
                    <w:sz w:val="24"/>
                    <w:szCs w:val="24"/>
                  </w:rPr>
                  <w:t xml:space="preserve"> наук</w:t>
                </w:r>
                <w:r>
                  <w:rPr>
                    <w:sz w:val="24"/>
                    <w:szCs w:val="24"/>
                  </w:rPr>
                  <w:t>и</w:t>
                </w:r>
                <w:r w:rsidR="00293C5C">
                  <w:rPr>
                    <w:sz w:val="24"/>
                    <w:szCs w:val="24"/>
                  </w:rPr>
                  <w:t>, реклама и туризм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A705D1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Pr="00900596" w:rsidRDefault="005E29AD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lastRenderedPageBreak/>
        <w:t>Рабочая программа обсуждена на заседании кафедры</w:t>
      </w:r>
      <w:sdt>
        <w:sdtPr>
          <w:rPr>
            <w:rFonts w:cs="Arial"/>
          </w:r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900596" w:rsidRPr="00900596">
            <w:rPr>
              <w:rFonts w:cs="Arial"/>
            </w:rPr>
            <w:t xml:space="preserve"> социально-гуманитарных наук, рекламы и туризма</w:t>
          </w:r>
        </w:sdtContent>
      </w:sdt>
    </w:p>
    <w:p w:rsidR="005E29AD" w:rsidRPr="00900596" w:rsidRDefault="004E04C6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t>О</w:t>
      </w:r>
      <w:r w:rsidR="005E29AD" w:rsidRPr="00900596">
        <w:rPr>
          <w:rFonts w:cs="Arial"/>
        </w:rPr>
        <w:t>т</w:t>
      </w:r>
      <w:r w:rsidRPr="00900596">
        <w:rPr>
          <w:rFonts w:cs="Arial"/>
        </w:rPr>
        <w:t xml:space="preserve"> «___» _________________ 20 __ г.</w:t>
      </w:r>
      <w:r w:rsidR="005E29AD" w:rsidRPr="00900596">
        <w:rPr>
          <w:rFonts w:cs="Arial"/>
        </w:rPr>
        <w:t xml:space="preserve"> протокол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Pr="00900596">
            <w:rPr>
              <w:rFonts w:cs="Arial"/>
            </w:rPr>
            <w:t>____</w:t>
          </w:r>
        </w:sdtContent>
      </w:sdt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900596">
        <w:rPr>
          <w:rFonts w:cs="Arial"/>
        </w:rPr>
        <w:t>Зав. кафедрой</w:t>
      </w:r>
      <w:sdt>
        <w:sdtPr>
          <w:rPr>
            <w:rFonts w:cs="Arial"/>
          </w:r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121527" w:rsidRPr="00121527">
            <w:rPr>
              <w:rFonts w:cs="Arial"/>
            </w:rPr>
            <w:t>социально-гуманитарных наук, рекламы и туризма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900596" w:rsidTr="004E04C6">
        <w:tc>
          <w:tcPr>
            <w:tcW w:w="1370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4E04C6" w:rsidRPr="00900596" w:rsidRDefault="004E04C6" w:rsidP="00DF593D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900596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900596" w:rsidRPr="00900596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900596">
        <w:rPr>
          <w:rFonts w:cs="Arial"/>
        </w:rPr>
        <w:t>от</w:t>
      </w:r>
      <w:r w:rsidR="004E04C6" w:rsidRPr="00900596">
        <w:rPr>
          <w:rFonts w:cs="Arial"/>
        </w:rPr>
        <w:t xml:space="preserve"> «___» _________________ 20 __ г.</w:t>
      </w:r>
      <w:r w:rsidRPr="00900596">
        <w:rPr>
          <w:rFonts w:cs="Arial"/>
          <w:bCs/>
        </w:rPr>
        <w:t xml:space="preserve">, </w:t>
      </w:r>
      <w:r w:rsidRPr="00900596">
        <w:rPr>
          <w:rFonts w:cs="Arial"/>
        </w:rPr>
        <w:t xml:space="preserve">протокол </w:t>
      </w:r>
      <w:r w:rsidRPr="00900596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 w:rsidRPr="00900596">
            <w:rPr>
              <w:rFonts w:cs="Arial"/>
            </w:rPr>
            <w:t>____</w:t>
          </w:r>
        </w:sdtContent>
      </w:sdt>
      <w:r w:rsidRPr="00900596">
        <w:rPr>
          <w:rFonts w:cs="Arial"/>
          <w:bCs/>
        </w:rPr>
        <w:t>.</w:t>
      </w:r>
    </w:p>
    <w:p w:rsidR="009D337B" w:rsidRPr="00900596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00596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121527">
            <w:rPr>
              <w:rFonts w:cs="Arial"/>
            </w:rPr>
            <w:t xml:space="preserve"> агрономического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900596" w:rsidTr="00DF593D">
        <w:tc>
          <w:tcPr>
            <w:tcW w:w="1370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8C32C2" w:rsidRPr="00900596" w:rsidRDefault="008C32C2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  <w:vertAlign w:val="superscript"/>
              </w:rPr>
            </w:pPr>
            <w:r w:rsidRPr="00900596">
              <w:rPr>
                <w:rFonts w:cs="Arial"/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5E29AD" w:rsidRPr="00900596" w:rsidRDefault="005E29AD" w:rsidP="005E29AD">
      <w:pPr>
        <w:spacing w:line="360" w:lineRule="auto"/>
        <w:rPr>
          <w:rFonts w:cs="Arial"/>
        </w:rPr>
      </w:pPr>
    </w:p>
    <w:p w:rsidR="006720A3" w:rsidRPr="00900596" w:rsidRDefault="006720A3" w:rsidP="005E29AD">
      <w:pPr>
        <w:spacing w:line="360" w:lineRule="auto"/>
        <w:rPr>
          <w:rFonts w:cs="Arial"/>
        </w:rPr>
      </w:pPr>
    </w:p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900596" w:rsidTr="000615AC">
        <w:tc>
          <w:tcPr>
            <w:tcW w:w="2182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0615AC" w:rsidRPr="00900596" w:rsidRDefault="000615AC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И.О.Фамилия</w:t>
            </w:r>
          </w:p>
        </w:tc>
      </w:tr>
    </w:tbl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900596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7430B7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900596" w:rsidRDefault="005E29AD" w:rsidP="004552D6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900596" w:rsidRDefault="005E29AD" w:rsidP="00680988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5E29AD" w:rsidRPr="00900596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A705D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AF2D3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900596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A705D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A705D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A705D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A705D1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900596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98237698"/>
      <w:bookmarkStart w:id="11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121527" w:rsidRPr="009D337B" w:rsidRDefault="00121527" w:rsidP="00121527">
      <w:pPr>
        <w:ind w:firstLine="709"/>
        <w:jc w:val="both"/>
        <w:rPr>
          <w:rFonts w:cs="Arial"/>
        </w:rPr>
      </w:pPr>
      <w:r>
        <w:rPr>
          <w:rFonts w:cs="Arial"/>
        </w:rPr>
        <w:t>Федеральные</w:t>
      </w:r>
      <w:r w:rsidR="00C54A97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</w:t>
      </w:r>
      <w:r w:rsidR="00C54A97">
        <w:rPr>
          <w:rFonts w:cs="Arial"/>
        </w:rPr>
        <w:t xml:space="preserve"> </w:t>
      </w:r>
      <w:r w:rsidRPr="009D337B">
        <w:rPr>
          <w:rFonts w:cs="Arial"/>
        </w:rPr>
        <w:t>по</w:t>
      </w:r>
      <w:r>
        <w:rPr>
          <w:rFonts w:cs="Arial"/>
        </w:rPr>
        <w:t xml:space="preserve"> научной специальности </w:t>
      </w:r>
      <w:r w:rsidR="00C54A97">
        <w:rPr>
          <w:rFonts w:cs="Arial"/>
        </w:rPr>
        <w:t>5.7.7. Социальная и политическая философия, утверждённые</w:t>
      </w:r>
      <w:r w:rsidRPr="009D337B">
        <w:rPr>
          <w:rFonts w:cs="Arial"/>
        </w:rPr>
        <w:t xml:space="preserve"> приказом Министерства науки</w:t>
      </w:r>
      <w:r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AD77C220CB194043A03225A091BDBFA1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4668384FB81A48AC8A7EE09CFD4E12B0"/>
          </w:placeholder>
          <w:text/>
        </w:sdtPr>
        <w:sdtContent>
          <w:r>
            <w:rPr>
              <w:rFonts w:cs="Arial"/>
            </w:rPr>
            <w:t>951</w:t>
          </w:r>
        </w:sdtContent>
      </w:sdt>
      <w:r>
        <w:rPr>
          <w:rFonts w:cs="Arial"/>
        </w:rPr>
        <w:t>.</w:t>
      </w:r>
    </w:p>
    <w:p w:rsidR="009D337B" w:rsidRPr="009D337B" w:rsidRDefault="009D337B" w:rsidP="00900596">
      <w:pPr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="00C54A97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98237699"/>
      <w:bookmarkStart w:id="13" w:name="_Toc9849459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98237700"/>
      <w:bookmarkStart w:id="15" w:name="_Toc9849459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037BC2" w:rsidRPr="00121527" w:rsidRDefault="00037BC2" w:rsidP="00121527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21527">
        <w:rPr>
          <w:rFonts w:cs="Arial"/>
          <w:b/>
          <w:bCs/>
          <w:iCs/>
        </w:rPr>
        <w:t>Цель дисциплины (модуля)</w:t>
      </w:r>
      <w:r w:rsidRPr="00121527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165948201"/>
          <w:placeholder>
            <w:docPart w:val="322D38D4F12D4EBD8BE98834FC278DF9"/>
          </w:placeholder>
          <w:text w:multiLine="1"/>
        </w:sdtPr>
        <w:sdtContent>
          <w:r w:rsidRPr="00121527">
            <w:rPr>
              <w:rFonts w:eastAsiaTheme="minorEastAsia" w:cs="Arial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037BC2" w:rsidRPr="00037BC2" w:rsidRDefault="00037BC2" w:rsidP="00037BC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322D38D4F12D4EBD8BE98834FC278DF9"/>
          </w:placeholder>
          <w:text w:multiLine="1"/>
        </w:sdtPr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</w:t>
          </w:r>
          <w:r w:rsidR="00C54A97"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>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37BC2" w:rsidRDefault="00037BC2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 w:rsidRPr="00DF593D">
        <w:rPr>
          <w:b/>
        </w:rPr>
        <w:t>Перечень планируемых результатов обучения по дисциплине</w:t>
      </w:r>
    </w:p>
    <w:p w:rsidR="00037BC2" w:rsidRPr="00037BC2" w:rsidRDefault="00037BC2" w:rsidP="00037BC2">
      <w:pPr>
        <w:ind w:firstLine="709"/>
        <w:jc w:val="both"/>
      </w:pPr>
      <w:r w:rsidRPr="00037BC2">
        <w:t xml:space="preserve">В результате изучения дисциплины обучающийся должен: </w:t>
      </w:r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DDD21FC087D145BCBBF9053F639F133C"/>
          </w:placeholder>
          <w:text w:multiLine="1"/>
        </w:sdtPr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уметь: </w:t>
      </w:r>
      <w:sdt>
        <w:sdtPr>
          <w:id w:val="26393785"/>
          <w:placeholder>
            <w:docPart w:val="82D179A6A022406EB94ABCF6F187DB1F"/>
          </w:placeholder>
          <w:text w:multiLine="1"/>
        </w:sdtPr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037BC2" w:rsidRPr="00D7477C" w:rsidRDefault="00037BC2" w:rsidP="00037BC2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  <w:r w:rsidRPr="00037BC2">
        <w:t xml:space="preserve">владеть: </w:t>
      </w:r>
      <w:sdt>
        <w:sdtPr>
          <w:id w:val="26393786"/>
          <w:placeholder>
            <w:docPart w:val="8911CD80249941CDAC2C7A42796989EC"/>
          </w:placeholder>
          <w:text w:multiLine="1"/>
        </w:sdtPr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037BC2" w:rsidRDefault="00037BC2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037BC2" w:rsidRPr="002A38B5" w:rsidTr="00FF62B2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AEBB956C95C346FCA5DF3A752FF9F469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практик, с которыми данная дисциплина (модуль) осваивается параллельно в ходе </w:t>
                </w: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одного семестра</w:t>
                </w:r>
              </w:p>
            </w:sdtContent>
          </w:sdt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AEBB956C95C346FCA5DF3A752FF9F469"/>
              </w:placeholder>
              <w:text w:multiLine="1"/>
            </w:sdtPr>
            <w:sdtContent>
              <w:p w:rsidR="00037BC2" w:rsidRPr="002A38B5" w:rsidRDefault="00037BC2" w:rsidP="00724A8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37BC2" w:rsidRPr="002A38B5" w:rsidRDefault="00037BC2" w:rsidP="00724A8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46" w:type="pct"/>
            <w:vAlign w:val="center"/>
          </w:tcPr>
          <w:p w:rsidR="00037BC2" w:rsidRPr="002A38B5" w:rsidRDefault="00A705D1" w:rsidP="00724A8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AEBB956C95C346FCA5DF3A752FF9F469"/>
                </w:placeholder>
                <w:text w:multiLine="1"/>
              </w:sdtPr>
              <w:sdtContent>
                <w:r w:rsidR="00037BC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37BC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3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4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5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6"/>
              <w:placeholder>
                <w:docPart w:val="CF4DDE48F1134F93923DB24F5D9A4204"/>
              </w:placeholder>
              <w:text/>
            </w:sdt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37BC2" w:rsidRPr="005B1482" w:rsidTr="00FF62B2">
        <w:trPr>
          <w:trHeight w:val="4048"/>
        </w:trPr>
        <w:tc>
          <w:tcPr>
            <w:tcW w:w="846" w:type="pct"/>
            <w:vAlign w:val="center"/>
          </w:tcPr>
          <w:p w:rsidR="00037BC2" w:rsidRPr="00FF62B2" w:rsidRDefault="00214CB6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FF62B2">
              <w:rPr>
                <w:sz w:val="16"/>
                <w:szCs w:val="16"/>
              </w:rPr>
              <w:t>Философия (</w:t>
            </w:r>
            <w:bookmarkStart w:id="16" w:name="_GoBack"/>
            <w:r w:rsidRPr="00FF62B2">
              <w:rPr>
                <w:sz w:val="16"/>
                <w:szCs w:val="16"/>
              </w:rPr>
              <w:t>дисци</w:t>
            </w:r>
            <w:r w:rsidR="00037BC2" w:rsidRPr="00FF62B2">
              <w:rPr>
                <w:sz w:val="16"/>
                <w:szCs w:val="16"/>
              </w:rPr>
              <w:t>плина ФГОС ВО: баклавриат, специалитет</w:t>
            </w:r>
            <w:bookmarkEnd w:id="16"/>
            <w:r w:rsidR="00037BC2" w:rsidRPr="00FF62B2">
              <w:rPr>
                <w:sz w:val="16"/>
                <w:szCs w:val="16"/>
              </w:rPr>
              <w:t>)</w:t>
            </w:r>
          </w:p>
        </w:tc>
        <w:tc>
          <w:tcPr>
            <w:tcW w:w="2446" w:type="pct"/>
            <w:vAlign w:val="center"/>
          </w:tcPr>
          <w:p w:rsidR="00037BC2" w:rsidRPr="005B1482" w:rsidRDefault="00037BC2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121527" w:rsidRDefault="00121527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2.1.4.2 </w:t>
            </w:r>
            <w:r w:rsidRPr="00121527">
              <w:rPr>
                <w:rFonts w:cs="Arial"/>
                <w:sz w:val="16"/>
                <w:szCs w:val="16"/>
              </w:rPr>
              <w:t>Трансдисциплинарные методы</w:t>
            </w:r>
          </w:p>
          <w:p w:rsidR="00121527" w:rsidRDefault="00121527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rFonts w:cs="Arial"/>
                <w:sz w:val="16"/>
                <w:szCs w:val="16"/>
              </w:rPr>
              <w:t>2.1.5.1(Ф)Методы научных исследований</w:t>
            </w:r>
          </w:p>
          <w:p w:rsidR="00121527" w:rsidRDefault="00121527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rFonts w:cs="Arial"/>
                <w:sz w:val="16"/>
                <w:szCs w:val="16"/>
              </w:rPr>
              <w:t>2.2.1(П)Педагогическая</w:t>
            </w:r>
          </w:p>
          <w:p w:rsidR="00121527" w:rsidRPr="005B1482" w:rsidRDefault="00121527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rFonts w:cs="Arial"/>
                <w:sz w:val="16"/>
                <w:szCs w:val="16"/>
              </w:rPr>
              <w:t>3.1Итоговая аттестация</w:t>
            </w:r>
          </w:p>
        </w:tc>
        <w:tc>
          <w:tcPr>
            <w:tcW w:w="630" w:type="pct"/>
            <w:vAlign w:val="center"/>
          </w:tcPr>
          <w:p w:rsidR="00037BC2" w:rsidRPr="005B1482" w:rsidRDefault="00121527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sz w:val="16"/>
                <w:szCs w:val="16"/>
              </w:rPr>
              <w:t>2.1.2Иностранный язык</w:t>
            </w:r>
          </w:p>
        </w:tc>
      </w:tr>
    </w:tbl>
    <w:p w:rsidR="00037BC2" w:rsidRPr="00C06368" w:rsidRDefault="00037BC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98237701"/>
      <w:bookmarkStart w:id="18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7"/>
      <w:bookmarkEnd w:id="18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590"/>
      </w:tblGrid>
      <w:tr w:rsidR="00121527" w:rsidRPr="002A38B5" w:rsidTr="00487F48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Pr="002A38B5" w:rsidRDefault="0012152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21527" w:rsidRPr="002A38B5" w:rsidTr="00487F48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Default="00A705D1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EF49687CC96445C97D5101454F786A8"/>
                </w:placeholder>
                <w:text/>
              </w:sdtPr>
              <w:sdtContent>
                <w:r w:rsidR="0012152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12152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9C9E4723C144521AAA945EFE36A114D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DC47D9C7EA44B80AB8820B567E1B9E4"/>
              </w:placeholder>
              <w:text/>
            </w:sdt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2A38B5" w:rsidRDefault="00395D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B84A5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6196DBDD5FC454384E73660FA83AEE0"/>
              </w:placeholder>
              <w:text/>
            </w:sdtPr>
            <w:sdtContent>
              <w:p w:rsidR="00121527" w:rsidRPr="002A38B5" w:rsidRDefault="0012152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121527" w:rsidRPr="002A38B5" w:rsidRDefault="00121527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FF62B2" w:rsidRDefault="00FF62B2" w:rsidP="00FF62B2">
      <w:pPr>
        <w:rPr>
          <w:rFonts w:cs="Arial"/>
          <w:sz w:val="16"/>
        </w:rPr>
      </w:pPr>
      <w:bookmarkStart w:id="19" w:name="_Toc98237702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0" w:name="_Toc27988224"/>
      <w:bookmarkStart w:id="21" w:name="_Toc984946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20"/>
      <w:bookmarkEnd w:id="21"/>
    </w:p>
    <w:p w:rsidR="00FF62B2" w:rsidRPr="00455CC9" w:rsidRDefault="00FF62B2" w:rsidP="00FF62B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FF62B2" w:rsidRDefault="00FF62B2" w:rsidP="00FF62B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E96873" w:rsidRPr="002A38B5" w:rsidTr="00BC7ECB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6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5948227"/>
              <w:placeholder>
                <w:docPart w:val="46410A405CF14C23BB9EEB38C870CC88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6410A405CF14C23BB9EEB38C870CC88"/>
              </w:placeholder>
              <w:text w:multiLine="1"/>
            </w:sdtPr>
            <w:sdtContent>
              <w:p w:rsidR="00E96873" w:rsidRPr="002A38B5" w:rsidRDefault="00E96873" w:rsidP="00AA136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96873" w:rsidRPr="002A38B5" w:rsidRDefault="00E96873" w:rsidP="00AA1363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9CE4F9BD5F664C1FB7643028DD73B8D3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4B051198B5A94B12B43D449667C2722B"/>
              </w:placeholder>
              <w:text w:multiLine="1"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4B051198B5A94B12B43D449667C2722B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FD999B3E2FF4903B99D391BAF6C96AA"/>
              </w:placeholder>
              <w:text/>
            </w:sdtPr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A1685D8A1EC24B71BBB317A38531E69F"/>
              </w:placeholder>
              <w:text/>
            </w:sdtPr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E96873" w:rsidRPr="002A38B5" w:rsidTr="00BC7ECB">
        <w:tc>
          <w:tcPr>
            <w:tcW w:w="9747" w:type="dxa"/>
            <w:gridSpan w:val="12"/>
          </w:tcPr>
          <w:p w:rsidR="00E96873" w:rsidRPr="002C3E3A" w:rsidRDefault="00E96873" w:rsidP="00AA13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E96873" w:rsidRPr="00A100B1" w:rsidRDefault="00E96873" w:rsidP="00AA136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E96873" w:rsidRPr="00A100B1" w:rsidTr="00BC7ECB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FE620F85EF54A369C124E69CB9B841B"/>
              </w:placeholder>
              <w:text/>
            </w:sdtPr>
            <w:sdtContent>
              <w:p w:rsidR="00E96873" w:rsidRPr="00A100B1" w:rsidRDefault="00E96873" w:rsidP="00AA136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FF62B2" w:rsidRPr="00F70D9B" w:rsidTr="00EB4CFA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FF62B2" w:rsidRPr="00F70D9B" w:rsidTr="00EB4CFA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C2ADF6F42864F8C88F753CF306B8707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D6DA189F1DA94109B0BB466080F553B5"/>
              </w:placeholder>
              <w:text/>
            </w:sdtPr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EB4CFA" w:rsidRPr="00F70D9B" w:rsidTr="00EB4CFA">
        <w:trPr>
          <w:trHeight w:val="250"/>
        </w:trPr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 w:val="restart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4" w:type="dxa"/>
          </w:tcPr>
          <w:p w:rsidR="00EB4CFA" w:rsidRPr="00A100B1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A46520A46112495894708FA58190A09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658" w:type="dxa"/>
            <w:gridSpan w:val="2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76177" w:rsidRPr="00F70D9B" w:rsidTr="00EB4CFA">
        <w:tc>
          <w:tcPr>
            <w:tcW w:w="6062" w:type="dxa"/>
            <w:gridSpan w:val="5"/>
          </w:tcPr>
          <w:p w:rsidR="00E76177" w:rsidRDefault="00E76177" w:rsidP="00FF62B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175AA62CB7446579E97A36627F96D3E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FF62B2" w:rsidRPr="00F70D9B" w:rsidTr="00FF62B2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7ACC2366F75C496C95787B7D4E9617D2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FF62B2" w:rsidRPr="00F70D9B" w:rsidTr="00FF62B2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FE519376EE5340EC9D68B97517CF2D0B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E76177" w:rsidRPr="00F70D9B" w:rsidTr="00AA1363">
        <w:trPr>
          <w:trHeight w:val="409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274"/>
        </w:trPr>
        <w:tc>
          <w:tcPr>
            <w:tcW w:w="434" w:type="dxa"/>
            <w:vMerge w:val="restart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E76177" w:rsidRPr="00F70D9B" w:rsidTr="00AA1363">
        <w:trPr>
          <w:trHeight w:val="263"/>
        </w:trPr>
        <w:tc>
          <w:tcPr>
            <w:tcW w:w="434" w:type="dxa"/>
            <w:vMerge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268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18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17EEBBACEAB64EC595F4403C2F593846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762AF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2233E9F5E5B548129B64AF92588430B2"/>
              </w:placeholder>
              <w:text/>
            </w:sdtPr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F62B2" w:rsidRPr="00351CF5" w:rsidRDefault="00FF62B2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2" w:name="_Toc27988225"/>
      <w:bookmarkStart w:id="23" w:name="_Toc98494601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82"/>
        <w:gridCol w:w="2195"/>
        <w:gridCol w:w="804"/>
        <w:gridCol w:w="1855"/>
      </w:tblGrid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1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Расчетная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успеваемости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53D4694A21F481D8F67A1DC6CAAF1B7"/>
            </w:placeholder>
            <w:text/>
          </w:sdtPr>
          <w:sdtContent>
            <w:tc>
              <w:tcPr>
                <w:tcW w:w="1114" w:type="pct"/>
              </w:tcPr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F62B2" w:rsidRPr="00F70D9B" w:rsidTr="00FF62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580906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</w:t>
            </w:r>
            <w:r w:rsidR="00FF62B2">
              <w:rPr>
                <w:rFonts w:cs="Arial"/>
                <w:sz w:val="16"/>
                <w:szCs w:val="16"/>
                <w:lang w:eastAsia="en-US"/>
              </w:rPr>
              <w:t>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 </w:t>
            </w:r>
          </w:p>
          <w:p w:rsidR="00AA1363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вопрос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254809AEB9E43C280A560D5EFCF4F1A"/>
              </w:placeholder>
              <w:text/>
            </w:sdtPr>
            <w:sdtContent>
              <w:p w:rsidR="00FF62B2" w:rsidRPr="00F70D9B" w:rsidRDefault="00FF62B2" w:rsidP="00FF62B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14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FF62B2" w:rsidRPr="002F36E6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6"/>
      <w:bookmarkStart w:id="25" w:name="_Toc98494602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24"/>
      <w:bookmarkEnd w:id="25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6" w:name="_Toc27988227"/>
      <w:bookmarkStart w:id="27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6"/>
      <w:bookmarkEnd w:id="2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FF62B2" w:rsidRPr="00F70D9B" w:rsidRDefault="00FF62B2" w:rsidP="00EB4CF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C404EFAE07D240E7A59F2F6BC08D0097"/>
                </w:placeholder>
                <w:text/>
              </w:sdtPr>
              <w:sdtContent>
                <w:r w:rsidR="00EB4CFA"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F53D4694A21F481D8F67A1DC6CAAF1B7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p w:rsidR="00FF62B2" w:rsidRPr="00F70D9B" w:rsidRDefault="00A705D1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FF62B2" w:rsidRPr="00F70D9B" w:rsidTr="00F762AF">
        <w:trPr>
          <w:trHeight w:val="487"/>
        </w:trPr>
        <w:tc>
          <w:tcPr>
            <w:tcW w:w="3510" w:type="dxa"/>
            <w:vAlign w:val="center"/>
          </w:tcPr>
          <w:p w:rsidR="00FF62B2" w:rsidRPr="00F70D9B" w:rsidRDefault="00A705D1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CAD3C0FEDDDB449F9FB8092BEF2B67DE"/>
                </w:placeholder>
                <w:text w:multiLine="1"/>
              </w:sdtPr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CAD3C0FEDDDB449F9FB8092BEF2B67DE"/>
              </w:placeholder>
              <w:text w:multiLine="1"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/>
            <w:vAlign w:val="center"/>
          </w:tcPr>
          <w:p w:rsidR="00FF62B2" w:rsidRPr="00F70D9B" w:rsidRDefault="00FF62B2" w:rsidP="00FF62B2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0707F4" w:rsidRDefault="00504C1F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CAD3C0FEDDDB449F9FB8092BEF2B67DE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8" w:name="_Toc27988228"/>
      <w:bookmarkStart w:id="29" w:name="_Toc9849460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9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EB6631C8F6F04693AC553A2FFF3D978F"/>
              </w:placeholder>
              <w:text/>
            </w:sdtPr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 :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ию «Юриспруденция» / В. И. 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учеб.пособие / А.Л. Никифоров. — Москва :ИНФРА-М, 2019. — 176 с. — (Высшее образование:Аспирантура). —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A705D1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0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EB6631C8F6F04693AC553A2FFF3D978F"/>
              </w:placeholder>
              <w:text/>
            </w:sdtPr>
            <w:sdtContent>
              <w:p w:rsidR="00FF62B2" w:rsidRPr="00B3480C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A705D1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1" w:tgtFrame="_blank" w:history="1">
              <w:r w:rsidR="00FF62B2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FF62B2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A705D1" w:rsidP="00FF62B2">
            <w:pPr>
              <w:jc w:val="center"/>
              <w:rPr>
                <w:rFonts w:cs="Arial"/>
                <w:sz w:val="16"/>
                <w:szCs w:val="16"/>
              </w:rPr>
            </w:pPr>
            <w:hyperlink r:id="rId12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Гусева, Е. А. Философия и история науки : учебник / Е.А. Гусева, В.Е. Леонов. — Москва :ИНФРА-М,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A705D1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3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A705D1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EB6631C8F6F04693AC553A2FFF3D978F"/>
              </w:placeholder>
              <w:text w:multiLine="1"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A705D1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281FBCC224E447A4904714A879800B28"/>
              </w:placeholder>
              <w:text/>
            </w:sdtPr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A705D1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A705D1" w:rsidP="00FF62B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281FBCC224E447A4904714A879800B28"/>
                </w:placeholder>
                <w:text/>
              </w:sdtPr>
              <w:sdtContent>
                <w:r w:rsidR="00FF62B2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FF62B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0C325F" w:rsidRDefault="00A705D1" w:rsidP="00FF62B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FF62B2" w:rsidRPr="000C325F">
                <w:rPr>
                  <w:rStyle w:val="afa"/>
                  <w:sz w:val="16"/>
                  <w:szCs w:val="16"/>
                </w:rPr>
                <w:t>https://urait.ru</w:t>
              </w:r>
            </w:hyperlink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A705D1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FF62B2" w:rsidRPr="00B75512">
                <w:rPr>
                  <w:rStyle w:val="afa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9FF94798DD4E3DA3A90A2724D77C8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DF98009405F64B8FACBA8121306AEA20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A705D1" w:rsidP="00FF62B2">
            <w:pPr>
              <w:pStyle w:val="msonormalmailrucssattributepostfix"/>
              <w:shd w:val="clear" w:color="auto" w:fill="FFFFFF"/>
              <w:spacing w:line="276" w:lineRule="atLeast"/>
            </w:pPr>
            <w:hyperlink r:id="rId19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7.3. Учебно-методическое обеспечение для самостоятельной работы обучающихся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FF62B2" w:rsidRPr="007C0F81" w:rsidTr="00FF62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EB6631C8F6F04693AC553A2FFF3D978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D4323" w:rsidRDefault="00A705D1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645"/>
        <w:gridCol w:w="2122"/>
        <w:gridCol w:w="1138"/>
        <w:gridCol w:w="2658"/>
      </w:tblGrid>
      <w:tr w:rsidR="00FF62B2" w:rsidRPr="007C0F81" w:rsidTr="00FF62B2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F62B2" w:rsidRPr="007C0F81" w:rsidTr="00FF62B2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7CE6245CBDEE4DBEAB162A8E23C76DBF"/>
              </w:placeholder>
              <w:text w:multiLine="1"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OfficeStd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OfficeProPlus 2016 RUS OLP NL Acdmc.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rPr>
          <w:trHeight w:val="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Microsoft 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460053403"/>
              <w:placeholder>
                <w:docPart w:val="BDFA5313F43C45AD920EFDCD0E8B2064"/>
              </w:placeholder>
              <w:text/>
            </w:sdtPr>
            <w:sdtContent>
              <w:p w:rsidR="00FF62B2" w:rsidRDefault="00FF62B2" w:rsidP="00FF62B2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FB319199A1224B0794C7AD87412DF74A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66AFA69595CE4E6685797449BD80A0F0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114578B49A4F48FBA771C72CD4DDE71D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7CE6245CBDEE4DBEAB162A8E23C76DBF"/>
              </w:placeholder>
              <w:text/>
            </w:sdtPr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A3FB1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F62B2" w:rsidRPr="007C0F81" w:rsidTr="00FF62B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7CE6245CBDEE4DBEAB162A8E23C76DBF"/>
              </w:placeholder>
              <w:text w:multiLine="1"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7CE6245CBDEE4DBEAB162A8E23C76DBF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61D8EB8ECAAC4D9BADB6340FF96B9B0E"/>
              </w:placeholder>
              <w:text/>
            </w:sdtPr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976"/>
        <w:gridCol w:w="6202"/>
      </w:tblGrid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0CE806F7A0DB403B91314FFF519B0678"/>
              </w:placeholder>
              <w:text/>
            </w:sdtPr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FF62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FF62B2" w:rsidRPr="001F54F4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8F60D7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AcademicOLP NL AE</w:t>
            </w:r>
          </w:p>
        </w:tc>
      </w:tr>
      <w:tr w:rsidR="00FF62B2" w:rsidRPr="001F54F4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F62B2" w:rsidRPr="001F54F4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F62B2" w:rsidRDefault="00FF62B2" w:rsidP="008F60D7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Microsoft OfficeProPlus 2016 RUS OLP NL Acdmc. 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FF62B2" w:rsidRDefault="00FF62B2" w:rsidP="00FF62B2">
      <w:pPr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FF62B2" w:rsidRPr="00C713CB" w:rsidTr="00EB4CFA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FF62B2" w:rsidRPr="00C713CB" w:rsidTr="00EB4CFA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74516D25658946CF89AFFC3004DF27D8"/>
              </w:placeholder>
              <w:text/>
            </w:sdtPr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C713CB" w:rsidTr="00EB4CFA">
        <w:trPr>
          <w:trHeight w:val="469"/>
        </w:trPr>
        <w:tc>
          <w:tcPr>
            <w:tcW w:w="3420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FF62B2" w:rsidRPr="008D4323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Pr="00455CC9" w:rsidRDefault="00FF62B2" w:rsidP="00FF6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F762AF"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460053455"/>
        <w:placeholder>
          <w:docPart w:val="5C75DD29A5E44C31B6CFB8C18CF7AFCE"/>
        </w:placeholder>
        <w:text w:multiLine="1"/>
      </w:sdtPr>
      <w:sdtContent>
        <w:p w:rsidR="00FF62B2" w:rsidRPr="00EB4CFA" w:rsidRDefault="00FF62B2" w:rsidP="00FF62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B4CFA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 w:rsidRPr="00EB4CFA">
            <w:rPr>
              <w:rFonts w:eastAsia="Calibri" w:cs="Arial"/>
              <w:lang w:eastAsia="en-US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8F60D7" w:rsidRDefault="008F60D7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Pr="008F60D7" w:rsidRDefault="008F60D7" w:rsidP="008F60D7"/>
    <w:p w:rsidR="008F60D7" w:rsidRDefault="008F60D7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FF62B2" w:rsidRPr="00F70CD4" w:rsidRDefault="00FF62B2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30" w:name="_Toc98494605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30"/>
    </w:p>
    <w:p w:rsidR="00FF62B2" w:rsidRPr="002159D6" w:rsidRDefault="00FF62B2" w:rsidP="00FF62B2">
      <w:pPr>
        <w:jc w:val="center"/>
        <w:rPr>
          <w:rFonts w:cs="Arial"/>
        </w:rPr>
      </w:pPr>
      <w:r w:rsidRPr="00F70CD4">
        <w:rPr>
          <w:rFonts w:cs="Arial"/>
        </w:rPr>
        <w:t xml:space="preserve">к </w:t>
      </w:r>
      <w:r w:rsidRPr="002159D6">
        <w:rPr>
          <w:rFonts w:cs="Arial"/>
        </w:rPr>
        <w:t>рабочей программе дисциплины (модуля)в составе ООП</w:t>
      </w:r>
    </w:p>
    <w:sdt>
      <w:sdtPr>
        <w:rPr>
          <w:rFonts w:cs="Arial"/>
        </w:rPr>
        <w:id w:val="460056850"/>
        <w:placeholder>
          <w:docPart w:val="2D4E84D3796B4316B96694F0388922FE"/>
        </w:placeholder>
        <w:text/>
      </w:sdtPr>
      <w:sdtContent>
        <w:p w:rsidR="00FF62B2" w:rsidRPr="002159D6" w:rsidRDefault="00FF62B2" w:rsidP="00FF62B2">
          <w:pPr>
            <w:jc w:val="center"/>
            <w:rPr>
              <w:rFonts w:cs="Arial"/>
            </w:rPr>
          </w:pPr>
          <w:r w:rsidRPr="002159D6">
            <w:rPr>
              <w:rFonts w:cs="Arial"/>
            </w:rPr>
            <w:t>5.7.7. Социальная и политическая философия</w:t>
          </w:r>
        </w:p>
      </w:sdtContent>
    </w:sdt>
    <w:p w:rsidR="00FF62B2" w:rsidRDefault="00FF62B2" w:rsidP="00FF62B2">
      <w:pPr>
        <w:jc w:val="center"/>
        <w:rPr>
          <w:rFonts w:cs="Arial"/>
        </w:rPr>
      </w:pPr>
    </w:p>
    <w:p w:rsidR="00FF62B2" w:rsidRPr="00A523AA" w:rsidRDefault="00FF62B2" w:rsidP="00FF62B2">
      <w:pPr>
        <w:jc w:val="center"/>
        <w:rPr>
          <w:rFonts w:cs="Arial"/>
          <w:b/>
        </w:rPr>
      </w:pPr>
    </w:p>
    <w:p w:rsidR="00FF62B2" w:rsidRPr="00A523AA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FF62B2" w:rsidRPr="00A523AA" w:rsidRDefault="00FF62B2" w:rsidP="00FF62B2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5C75DD29A5E44C31B6CFB8C18CF7AFCE"/>
              </w:placeholder>
              <w:text/>
            </w:sdt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B558EB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23BC6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4116A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FF62B2" w:rsidRPr="00A523AA" w:rsidRDefault="00FF62B2" w:rsidP="00FF62B2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FF62B2" w:rsidRDefault="00FF62B2" w:rsidP="00FF62B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bookmarkEnd w:id="28"/>
    <w:p w:rsidR="00FF62B2" w:rsidRPr="00455CC9" w:rsidRDefault="00FF62B2" w:rsidP="00FF62B2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460056936"/>
        <w:docPartObj>
          <w:docPartGallery w:val="Table of Contents"/>
          <w:docPartUnique/>
        </w:docPartObj>
      </w:sdtPr>
      <w:sdtEndPr/>
      <w:sdtContent>
        <w:p w:rsidR="00FF62B2" w:rsidRDefault="00FF62B2" w:rsidP="00FF62B2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FF62B2" w:rsidRPr="000707F4" w:rsidRDefault="00FF62B2" w:rsidP="00FF62B2">
          <w:pPr>
            <w:rPr>
              <w:lang w:eastAsia="en-US"/>
            </w:rPr>
          </w:pPr>
        </w:p>
        <w:p w:rsidR="001F54F4" w:rsidRDefault="00A705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F62B2">
            <w:instrText xml:space="preserve"> TOC \o "1-3" \h \z \u </w:instrText>
          </w:r>
          <w:r>
            <w:fldChar w:fldCharType="separate"/>
          </w:r>
          <w:hyperlink w:anchor="_Toc98494596" w:history="1">
            <w:r w:rsidR="001F54F4" w:rsidRPr="0034535E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_Toc98494596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F54F4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Pr="0034535E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Pr="0034535E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Pr="0034535E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Pr="0034535E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Pr="0034535E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Pr="0034535E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Pr="0034535E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Pr="0034535E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Pr="0034535E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Pr="0034535E">
              <w:rPr>
                <w:rStyle w:val="afa"/>
                <w:rFonts w:cs="Arial"/>
                <w:noProof/>
              </w:rPr>
              <w:t xml:space="preserve">7. </w:t>
            </w:r>
            <w:r w:rsidRPr="0034535E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Pr="0034535E">
              <w:rPr>
                <w:rStyle w:val="afa"/>
                <w:rFonts w:cs="Arial"/>
                <w:noProof/>
              </w:rPr>
              <w:t xml:space="preserve"> ДИСЦИПЛИНЫ (МОДУЛЯ)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F4" w:rsidRDefault="001F54F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Pr="0034535E">
              <w:rPr>
                <w:rStyle w:val="afa"/>
                <w:rFonts w:cs="Arial"/>
                <w:noProof/>
              </w:rPr>
              <w:t>8. ИЗМЕНЕНИЯ И ДОПОЛНЕНИЯ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_Toc98494605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62B2" w:rsidRDefault="00A705D1" w:rsidP="00FF62B2">
          <w:r>
            <w:fldChar w:fldCharType="end"/>
          </w:r>
        </w:p>
      </w:sdtContent>
    </w:sdt>
    <w:bookmarkEnd w:id="19" w:displacedByCustomXml="next"/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1F54F4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C713CB" w:rsidRDefault="00C713CB"/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5A" w:rsidRDefault="002E0C5A" w:rsidP="005E29AD">
      <w:r>
        <w:separator/>
      </w:r>
    </w:p>
  </w:endnote>
  <w:endnote w:type="continuationSeparator" w:id="1">
    <w:p w:rsidR="002E0C5A" w:rsidRDefault="002E0C5A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  <w:docPartObj>
        <w:docPartGallery w:val="Page Numbers (Bottom of Page)"/>
        <w:docPartUnique/>
      </w:docPartObj>
    </w:sdtPr>
    <w:sdtContent>
      <w:p w:rsidR="00487F48" w:rsidRDefault="00A705D1">
        <w:pPr>
          <w:pStyle w:val="a8"/>
          <w:jc w:val="center"/>
        </w:pPr>
        <w:fldSimple w:instr=" PAGE   \* MERGEFORMAT ">
          <w:r w:rsidR="001F54F4">
            <w:rPr>
              <w:noProof/>
            </w:rPr>
            <w:t>11</w:t>
          </w:r>
        </w:fldSimple>
      </w:p>
    </w:sdtContent>
  </w:sdt>
  <w:p w:rsidR="00487F48" w:rsidRDefault="00487F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5A" w:rsidRDefault="002E0C5A" w:rsidP="005E29AD">
      <w:r>
        <w:separator/>
      </w:r>
    </w:p>
  </w:footnote>
  <w:footnote w:type="continuationSeparator" w:id="1">
    <w:p w:rsidR="002E0C5A" w:rsidRDefault="002E0C5A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9E"/>
    <w:rsid w:val="00004220"/>
    <w:rsid w:val="00006C33"/>
    <w:rsid w:val="000116AF"/>
    <w:rsid w:val="00014FFD"/>
    <w:rsid w:val="000152A6"/>
    <w:rsid w:val="000223DB"/>
    <w:rsid w:val="000237F2"/>
    <w:rsid w:val="00033244"/>
    <w:rsid w:val="000362DA"/>
    <w:rsid w:val="00037A78"/>
    <w:rsid w:val="00037BC2"/>
    <w:rsid w:val="00040348"/>
    <w:rsid w:val="00043031"/>
    <w:rsid w:val="000522C5"/>
    <w:rsid w:val="0005352B"/>
    <w:rsid w:val="000535ED"/>
    <w:rsid w:val="0005628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77D5C"/>
    <w:rsid w:val="00083B2E"/>
    <w:rsid w:val="000854A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5644"/>
    <w:rsid w:val="000E25F3"/>
    <w:rsid w:val="000E6592"/>
    <w:rsid w:val="000E77DB"/>
    <w:rsid w:val="000E79CE"/>
    <w:rsid w:val="000F2D86"/>
    <w:rsid w:val="0010091D"/>
    <w:rsid w:val="00105739"/>
    <w:rsid w:val="00105EB3"/>
    <w:rsid w:val="00120919"/>
    <w:rsid w:val="00120C42"/>
    <w:rsid w:val="00121527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26C9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5E4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B3D"/>
    <w:rsid w:val="001C038A"/>
    <w:rsid w:val="001C0505"/>
    <w:rsid w:val="001C0EBB"/>
    <w:rsid w:val="001D1BEE"/>
    <w:rsid w:val="001D32CC"/>
    <w:rsid w:val="001E187F"/>
    <w:rsid w:val="001E1C02"/>
    <w:rsid w:val="001E24C2"/>
    <w:rsid w:val="001E6A90"/>
    <w:rsid w:val="001E795E"/>
    <w:rsid w:val="001F2CE0"/>
    <w:rsid w:val="001F3F56"/>
    <w:rsid w:val="001F54F4"/>
    <w:rsid w:val="0020336B"/>
    <w:rsid w:val="00206009"/>
    <w:rsid w:val="00206DD2"/>
    <w:rsid w:val="0021080C"/>
    <w:rsid w:val="00211D1E"/>
    <w:rsid w:val="002146E4"/>
    <w:rsid w:val="00214CB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3C5C"/>
    <w:rsid w:val="0029502E"/>
    <w:rsid w:val="002A022A"/>
    <w:rsid w:val="002A0AD1"/>
    <w:rsid w:val="002A38B5"/>
    <w:rsid w:val="002A4B5B"/>
    <w:rsid w:val="002A6580"/>
    <w:rsid w:val="002B4881"/>
    <w:rsid w:val="002C0699"/>
    <w:rsid w:val="002C0C4F"/>
    <w:rsid w:val="002C0E7F"/>
    <w:rsid w:val="002C1B4E"/>
    <w:rsid w:val="002C2035"/>
    <w:rsid w:val="002C2351"/>
    <w:rsid w:val="002C3E3A"/>
    <w:rsid w:val="002C3EDF"/>
    <w:rsid w:val="002C4AB2"/>
    <w:rsid w:val="002C7658"/>
    <w:rsid w:val="002D1315"/>
    <w:rsid w:val="002D299E"/>
    <w:rsid w:val="002E0C5A"/>
    <w:rsid w:val="002F5B9F"/>
    <w:rsid w:val="002F5E2A"/>
    <w:rsid w:val="002F7206"/>
    <w:rsid w:val="00301F56"/>
    <w:rsid w:val="00305D0F"/>
    <w:rsid w:val="00311E2F"/>
    <w:rsid w:val="003138A8"/>
    <w:rsid w:val="00314CAC"/>
    <w:rsid w:val="00316B9E"/>
    <w:rsid w:val="0032101C"/>
    <w:rsid w:val="00321BF2"/>
    <w:rsid w:val="0032495C"/>
    <w:rsid w:val="003350A7"/>
    <w:rsid w:val="003355EB"/>
    <w:rsid w:val="00336D04"/>
    <w:rsid w:val="00341074"/>
    <w:rsid w:val="00345CFE"/>
    <w:rsid w:val="003460E7"/>
    <w:rsid w:val="00351180"/>
    <w:rsid w:val="00351CF5"/>
    <w:rsid w:val="00353194"/>
    <w:rsid w:val="00361C43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742F"/>
    <w:rsid w:val="0039073B"/>
    <w:rsid w:val="00390740"/>
    <w:rsid w:val="00390CA2"/>
    <w:rsid w:val="00395DF6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3F2D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F48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4F7823"/>
    <w:rsid w:val="00501607"/>
    <w:rsid w:val="005027F3"/>
    <w:rsid w:val="00504508"/>
    <w:rsid w:val="00504696"/>
    <w:rsid w:val="00504C1F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906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6E6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575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A8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A1DA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375B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509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0D7"/>
    <w:rsid w:val="008F682D"/>
    <w:rsid w:val="008F6AB2"/>
    <w:rsid w:val="00900596"/>
    <w:rsid w:val="00900E99"/>
    <w:rsid w:val="00903357"/>
    <w:rsid w:val="00905000"/>
    <w:rsid w:val="009115AA"/>
    <w:rsid w:val="00916CA5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E6E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05D1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363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126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2243"/>
    <w:rsid w:val="00B739A5"/>
    <w:rsid w:val="00B7449B"/>
    <w:rsid w:val="00B832FC"/>
    <w:rsid w:val="00B83AE8"/>
    <w:rsid w:val="00B84A5E"/>
    <w:rsid w:val="00B84EB1"/>
    <w:rsid w:val="00B86F56"/>
    <w:rsid w:val="00B97868"/>
    <w:rsid w:val="00BA35C2"/>
    <w:rsid w:val="00BA4F55"/>
    <w:rsid w:val="00BA543A"/>
    <w:rsid w:val="00BA5520"/>
    <w:rsid w:val="00BB1444"/>
    <w:rsid w:val="00BB2FE7"/>
    <w:rsid w:val="00BC412A"/>
    <w:rsid w:val="00BC6BF7"/>
    <w:rsid w:val="00BC7ECB"/>
    <w:rsid w:val="00BD0C63"/>
    <w:rsid w:val="00BD1118"/>
    <w:rsid w:val="00BD2024"/>
    <w:rsid w:val="00BD203E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D63"/>
    <w:rsid w:val="00C14E15"/>
    <w:rsid w:val="00C15553"/>
    <w:rsid w:val="00C1623D"/>
    <w:rsid w:val="00C16785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4A97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0684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289C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068D"/>
    <w:rsid w:val="00DA2C2C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49C9"/>
    <w:rsid w:val="00DE5AE3"/>
    <w:rsid w:val="00DE762B"/>
    <w:rsid w:val="00DF0EFE"/>
    <w:rsid w:val="00DF2309"/>
    <w:rsid w:val="00DF593D"/>
    <w:rsid w:val="00DF6D83"/>
    <w:rsid w:val="00DF746B"/>
    <w:rsid w:val="00E03157"/>
    <w:rsid w:val="00E1544C"/>
    <w:rsid w:val="00E16773"/>
    <w:rsid w:val="00E236B8"/>
    <w:rsid w:val="00E35523"/>
    <w:rsid w:val="00E404DD"/>
    <w:rsid w:val="00E46E30"/>
    <w:rsid w:val="00E4722A"/>
    <w:rsid w:val="00E52B7F"/>
    <w:rsid w:val="00E52C48"/>
    <w:rsid w:val="00E536E7"/>
    <w:rsid w:val="00E5668C"/>
    <w:rsid w:val="00E6053D"/>
    <w:rsid w:val="00E61F9F"/>
    <w:rsid w:val="00E64C3B"/>
    <w:rsid w:val="00E67918"/>
    <w:rsid w:val="00E70367"/>
    <w:rsid w:val="00E72DDF"/>
    <w:rsid w:val="00E744E8"/>
    <w:rsid w:val="00E76177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6873"/>
    <w:rsid w:val="00EA1013"/>
    <w:rsid w:val="00EA5B5A"/>
    <w:rsid w:val="00EB3E87"/>
    <w:rsid w:val="00EB495D"/>
    <w:rsid w:val="00EB4CFA"/>
    <w:rsid w:val="00EB6802"/>
    <w:rsid w:val="00EB7671"/>
    <w:rsid w:val="00EC0AD0"/>
    <w:rsid w:val="00EC0C3C"/>
    <w:rsid w:val="00EC1E69"/>
    <w:rsid w:val="00EC4060"/>
    <w:rsid w:val="00EC4CA4"/>
    <w:rsid w:val="00EC55CE"/>
    <w:rsid w:val="00EC573D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72EE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2AF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urait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322D38D4F12D4EBD8BE98834FC278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0111-5E19-462B-B986-9BE3EB70E3F1}"/>
      </w:docPartPr>
      <w:docPartBody>
        <w:p w:rsidR="00205CFD" w:rsidRDefault="00E60C82" w:rsidP="00E60C82">
          <w:pPr>
            <w:pStyle w:val="322D38D4F12D4EBD8BE98834FC278D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D21FC087D145BCBBF9053F639F1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B34F0-9CA5-4F10-975B-FA6A775CFA4C}"/>
      </w:docPartPr>
      <w:docPartBody>
        <w:p w:rsidR="00205CFD" w:rsidRDefault="00E60C82" w:rsidP="00E60C82">
          <w:pPr>
            <w:pStyle w:val="DDD21FC087D145BCBBF9053F639F13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79A6A022406EB94ABCF6F187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F36E-2D68-429A-9100-672456FF6A6F}"/>
      </w:docPartPr>
      <w:docPartBody>
        <w:p w:rsidR="00205CFD" w:rsidRDefault="00E60C82" w:rsidP="00E60C82">
          <w:pPr>
            <w:pStyle w:val="82D179A6A022406EB94ABCF6F187DB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1CD80249941CDAC2C7A427969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68374-6F09-424B-BA5E-326B75A7348C}"/>
      </w:docPartPr>
      <w:docPartBody>
        <w:p w:rsidR="00205CFD" w:rsidRDefault="00E60C82" w:rsidP="00E60C82">
          <w:pPr>
            <w:pStyle w:val="8911CD80249941CDAC2C7A42796989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B956C95C346FCA5DF3A752FF9F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F02F1-5897-4537-8A3E-0BB59D77CB7E}"/>
      </w:docPartPr>
      <w:docPartBody>
        <w:p w:rsidR="00205CFD" w:rsidRDefault="00E60C82" w:rsidP="00E60C82">
          <w:pPr>
            <w:pStyle w:val="AEBB956C95C346FCA5DF3A752FF9F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4DDE48F1134F93923DB24F5D9A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16B75-509C-436B-BFA5-9F11820B2FF5}"/>
      </w:docPartPr>
      <w:docPartBody>
        <w:p w:rsidR="00205CFD" w:rsidRDefault="00E60C82" w:rsidP="00E60C82">
          <w:pPr>
            <w:pStyle w:val="CF4DDE48F1134F93923DB24F5D9A420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7C220CB194043A03225A091BDB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62A1-791A-4CE8-ACE1-3AA5331054EE}"/>
      </w:docPartPr>
      <w:docPartBody>
        <w:p w:rsidR="004C1E27" w:rsidRDefault="004C1E27" w:rsidP="004C1E27">
          <w:pPr>
            <w:pStyle w:val="AD77C220CB194043A03225A091BDBFA1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668384FB81A48AC8A7EE09CFD4E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3EB33-FE93-4AE5-9ABB-352439B8CD52}"/>
      </w:docPartPr>
      <w:docPartBody>
        <w:p w:rsidR="004C1E27" w:rsidRDefault="004C1E27" w:rsidP="004C1E27">
          <w:pPr>
            <w:pStyle w:val="4668384FB81A48AC8A7EE09CFD4E12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9687CC96445C97D5101454F78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209E2-72B8-4562-A095-DD07351FE572}"/>
      </w:docPartPr>
      <w:docPartBody>
        <w:p w:rsidR="004C1E27" w:rsidRDefault="004C1E27" w:rsidP="004C1E27">
          <w:pPr>
            <w:pStyle w:val="5EF49687CC96445C97D5101454F786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47D9C7EA44B80AB8820B567E1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FA808-ABAA-4878-813A-01A8175C726A}"/>
      </w:docPartPr>
      <w:docPartBody>
        <w:p w:rsidR="004C1E27" w:rsidRDefault="004C1E27" w:rsidP="004C1E27">
          <w:pPr>
            <w:pStyle w:val="9DC47D9C7EA44B80AB8820B567E1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9E4723C144521AAA945EFE36A1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ABF9A-E714-4A00-AC73-A7FEFB0CB529}"/>
      </w:docPartPr>
      <w:docPartBody>
        <w:p w:rsidR="004C1E27" w:rsidRDefault="004C1E27" w:rsidP="004C1E27">
          <w:pPr>
            <w:pStyle w:val="C9C9E4723C144521AAA945EFE36A114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6DBDD5FC454384E73660FA83A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32F65-4B26-4D13-A905-18BD004BDA26}"/>
      </w:docPartPr>
      <w:docPartBody>
        <w:p w:rsidR="004C1E27" w:rsidRDefault="004C1E27" w:rsidP="004C1E27">
          <w:pPr>
            <w:pStyle w:val="16196DBDD5FC454384E73660FA83AE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3C0FEDDDB449F9FB8092BEF2B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3872-B4A6-4E13-AE1D-19471171E08C}"/>
      </w:docPartPr>
      <w:docPartBody>
        <w:p w:rsidR="00B75337" w:rsidRDefault="00B75337" w:rsidP="00B75337">
          <w:pPr>
            <w:pStyle w:val="CAD3C0FEDDDB449F9FB8092BEF2B6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ADF6F42864F8C88F753CF306B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3B92-A6FE-43E1-8BF4-A65837FE8B4E}"/>
      </w:docPartPr>
      <w:docPartBody>
        <w:p w:rsidR="00B75337" w:rsidRDefault="00B75337" w:rsidP="00B75337">
          <w:pPr>
            <w:pStyle w:val="AC2ADF6F42864F8C88F753CF306B87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A189F1DA94109B0BB466080F55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4008F-C955-4994-AFB0-5D54621B6DA0}"/>
      </w:docPartPr>
      <w:docPartBody>
        <w:p w:rsidR="00B75337" w:rsidRDefault="00B75337" w:rsidP="00B75337">
          <w:pPr>
            <w:pStyle w:val="D6DA189F1DA94109B0BB466080F553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20A46112495894708FA58190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6E385-A29D-41BF-8325-6E8326FE0AFA}"/>
      </w:docPartPr>
      <w:docPartBody>
        <w:p w:rsidR="00B75337" w:rsidRDefault="00B75337" w:rsidP="00B75337">
          <w:pPr>
            <w:pStyle w:val="A46520A46112495894708FA58190A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5AA62CB7446579E97A36627F9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E813-325D-4E3C-83F8-19942F19101D}"/>
      </w:docPartPr>
      <w:docPartBody>
        <w:p w:rsidR="00B75337" w:rsidRDefault="00B75337" w:rsidP="00B75337">
          <w:pPr>
            <w:pStyle w:val="0175AA62CB7446579E97A36627F96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C2366F75C496C95787B7D4E961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7153-9629-4FEA-845E-31205B057F83}"/>
      </w:docPartPr>
      <w:docPartBody>
        <w:p w:rsidR="00B75337" w:rsidRDefault="00B75337" w:rsidP="00B75337">
          <w:pPr>
            <w:pStyle w:val="7ACC2366F75C496C95787B7D4E9617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19376EE5340EC9D68B97517C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E74FB-3343-4455-BC09-5C7DFABB6860}"/>
      </w:docPartPr>
      <w:docPartBody>
        <w:p w:rsidR="00B75337" w:rsidRDefault="00B75337" w:rsidP="00B75337">
          <w:pPr>
            <w:pStyle w:val="FE519376EE5340EC9D68B97517CF2D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BBACEAB64EC595F4403C2F593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2013C-3D5F-41CB-9EF9-65E8619FC8BA}"/>
      </w:docPartPr>
      <w:docPartBody>
        <w:p w:rsidR="00B75337" w:rsidRDefault="00B75337" w:rsidP="00B75337">
          <w:pPr>
            <w:pStyle w:val="17EEBBACEAB64EC595F4403C2F5938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3E9F5E5B548129B64AF925884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61172-7C60-477D-B09F-88E7C6D72B11}"/>
      </w:docPartPr>
      <w:docPartBody>
        <w:p w:rsidR="00B75337" w:rsidRDefault="00B75337" w:rsidP="00B75337">
          <w:pPr>
            <w:pStyle w:val="2233E9F5E5B548129B64AF9258843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D4694A21F481D8F67A1DC6CAA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29F8-B0D6-48DD-AC2E-1A2414C96139}"/>
      </w:docPartPr>
      <w:docPartBody>
        <w:p w:rsidR="00B75337" w:rsidRDefault="00B75337" w:rsidP="00B75337">
          <w:pPr>
            <w:pStyle w:val="F53D4694A21F481D8F67A1DC6CAAF1B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4EFAE07D240E7A59F2F6BC08D0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1F9FB-51C7-4BDE-A38D-F98AFAD26FC9}"/>
      </w:docPartPr>
      <w:docPartBody>
        <w:p w:rsidR="00B75337" w:rsidRDefault="00B75337" w:rsidP="00B75337">
          <w:pPr>
            <w:pStyle w:val="C404EFAE07D240E7A59F2F6BC08D009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B6631C8F6F04693AC553A2FFF3D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400-D90A-4C22-82D1-BAA677B01854}"/>
      </w:docPartPr>
      <w:docPartBody>
        <w:p w:rsidR="00B75337" w:rsidRDefault="00B75337" w:rsidP="00B75337">
          <w:pPr>
            <w:pStyle w:val="EB6631C8F6F04693AC553A2FFF3D9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BCC224E447A4904714A879800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35FF-5380-4E84-9F7E-0E32AB57C068}"/>
      </w:docPartPr>
      <w:docPartBody>
        <w:p w:rsidR="00B75337" w:rsidRDefault="00B75337" w:rsidP="00B75337">
          <w:pPr>
            <w:pStyle w:val="281FBCC224E447A4904714A879800B2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FF94798DD4E3DA3A90A2724D7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3EAB-C259-43F1-B113-6AFD88EBEAE4}"/>
      </w:docPartPr>
      <w:docPartBody>
        <w:p w:rsidR="00B75337" w:rsidRDefault="00B75337" w:rsidP="00B75337">
          <w:pPr>
            <w:pStyle w:val="CF9FF94798DD4E3DA3A90A2724D77C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8009405F64B8FACBA8121306A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776C-19DA-4A3E-8D8F-01AB091F2E6A}"/>
      </w:docPartPr>
      <w:docPartBody>
        <w:p w:rsidR="00B75337" w:rsidRDefault="00B75337" w:rsidP="00B75337">
          <w:pPr>
            <w:pStyle w:val="DF98009405F64B8FACBA8121306AEA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6245CBDEE4DBEAB162A8E23C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42F8A-C517-44E8-AF6B-41B0ACB5336E}"/>
      </w:docPartPr>
      <w:docPartBody>
        <w:p w:rsidR="00B75337" w:rsidRDefault="00B75337" w:rsidP="00B75337">
          <w:pPr>
            <w:pStyle w:val="7CE6245CBDEE4DBEAB162A8E23C76D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A5313F43C45AD920EFDCD0E8B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B835-C8D3-4B58-B449-5E3D28463556}"/>
      </w:docPartPr>
      <w:docPartBody>
        <w:p w:rsidR="00B75337" w:rsidRDefault="00B75337" w:rsidP="00B75337">
          <w:pPr>
            <w:pStyle w:val="BDFA5313F43C45AD920EFDCD0E8B20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19199A1224B0794C7AD87412D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6F86-7955-4666-95F1-A44AAA2352B2}"/>
      </w:docPartPr>
      <w:docPartBody>
        <w:p w:rsidR="00B75337" w:rsidRDefault="00B75337" w:rsidP="00B75337">
          <w:pPr>
            <w:pStyle w:val="FB319199A1224B0794C7AD87412DF7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FA69595CE4E6685797449BD80A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252B-6695-48A1-B371-F4F1E35199F2}"/>
      </w:docPartPr>
      <w:docPartBody>
        <w:p w:rsidR="00B75337" w:rsidRDefault="00B75337" w:rsidP="00B75337">
          <w:pPr>
            <w:pStyle w:val="66AFA69595CE4E6685797449BD80A0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578B49A4F48FBA771C72CD4D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D465-D3EE-4555-89EA-FD2399A30CC7}"/>
      </w:docPartPr>
      <w:docPartBody>
        <w:p w:rsidR="00B75337" w:rsidRDefault="00B75337" w:rsidP="00B75337">
          <w:pPr>
            <w:pStyle w:val="114578B49A4F48FBA771C72CD4DDE7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8EB8ECAAC4D9BADB6340FF96B9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B572-02AE-4FF6-AAE2-272C39880A88}"/>
      </w:docPartPr>
      <w:docPartBody>
        <w:p w:rsidR="00B75337" w:rsidRDefault="00B75337" w:rsidP="00B75337">
          <w:pPr>
            <w:pStyle w:val="61D8EB8ECAAC4D9BADB6340FF96B9B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806F7A0DB403B91314FFF519B0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B09C5-A420-42C1-AAD3-C464186AEDC2}"/>
      </w:docPartPr>
      <w:docPartBody>
        <w:p w:rsidR="00B75337" w:rsidRDefault="00B75337" w:rsidP="00B75337">
          <w:pPr>
            <w:pStyle w:val="0CE806F7A0DB403B91314FFF519B06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6D25658946CF89AFFC3004DF2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A6730-58A5-4BD1-BEB2-1D2EF3C3EBFA}"/>
      </w:docPartPr>
      <w:docPartBody>
        <w:p w:rsidR="00B75337" w:rsidRDefault="00B75337" w:rsidP="00B75337">
          <w:pPr>
            <w:pStyle w:val="74516D25658946CF89AFFC3004DF27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5DD29A5E44C31B6CFB8C18CF7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39BAA-156A-4200-BDDB-CF74337E9AD0}"/>
      </w:docPartPr>
      <w:docPartBody>
        <w:p w:rsidR="00B75337" w:rsidRDefault="00B75337" w:rsidP="00B75337">
          <w:pPr>
            <w:pStyle w:val="5C75DD29A5E44C31B6CFB8C18CF7AF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4E84D3796B4316B96694F038892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4F2B7-7519-4AC6-BA02-1B5C0B0A3C30}"/>
      </w:docPartPr>
      <w:docPartBody>
        <w:p w:rsidR="00B75337" w:rsidRDefault="00B75337" w:rsidP="00B75337">
          <w:pPr>
            <w:pStyle w:val="2D4E84D3796B4316B96694F0388922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4809AEB9E43C280A560D5EFCF4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70E5F-C6BA-453C-B2B7-1D5FD28634C0}"/>
      </w:docPartPr>
      <w:docPartBody>
        <w:p w:rsidR="00B75337" w:rsidRDefault="00B75337" w:rsidP="00B75337">
          <w:pPr>
            <w:pStyle w:val="5254809AEB9E43C280A560D5EFCF4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10A405CF14C23BB9EEB38C870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9E19E-EC6F-4F4E-B3CE-4A90D12D0F6F}"/>
      </w:docPartPr>
      <w:docPartBody>
        <w:p w:rsidR="003A0EFA" w:rsidRDefault="00325B4C" w:rsidP="00325B4C">
          <w:pPr>
            <w:pStyle w:val="46410A405CF14C23BB9EEB38C870CC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4F9BD5F664C1FB7643028DD73B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47C36-4975-4373-84CB-1C52F7F65D4D}"/>
      </w:docPartPr>
      <w:docPartBody>
        <w:p w:rsidR="003A0EFA" w:rsidRDefault="00325B4C" w:rsidP="00325B4C">
          <w:pPr>
            <w:pStyle w:val="9CE4F9BD5F664C1FB7643028DD73B8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51198B5A94B12B43D449667C27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04BD5-878B-4E35-AD7D-3D2FE8D42B65}"/>
      </w:docPartPr>
      <w:docPartBody>
        <w:p w:rsidR="003A0EFA" w:rsidRDefault="00325B4C" w:rsidP="00325B4C">
          <w:pPr>
            <w:pStyle w:val="4B051198B5A94B12B43D449667C27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D999B3E2FF4903B99D391BAF6C9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4912D-E9C0-442F-972D-B82CDB149DF3}"/>
      </w:docPartPr>
      <w:docPartBody>
        <w:p w:rsidR="003A0EFA" w:rsidRDefault="00325B4C" w:rsidP="00325B4C">
          <w:pPr>
            <w:pStyle w:val="3FD999B3E2FF4903B99D391BAF6C9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85D8A1EC24B71BBB317A38531E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85338-2293-40E1-B0E7-78CB6AD01F95}"/>
      </w:docPartPr>
      <w:docPartBody>
        <w:p w:rsidR="003A0EFA" w:rsidRDefault="00325B4C" w:rsidP="00325B4C">
          <w:pPr>
            <w:pStyle w:val="A1685D8A1EC24B71BBB317A38531E6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20F85EF54A369C124E69CB9B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DC4A9-0168-4F50-9C41-698AA29F09D0}"/>
      </w:docPartPr>
      <w:docPartBody>
        <w:p w:rsidR="003A0EFA" w:rsidRDefault="00325B4C" w:rsidP="00325B4C">
          <w:pPr>
            <w:pStyle w:val="FFE620F85EF54A369C124E69CB9B84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1D62E1"/>
    <w:rsid w:val="001E708D"/>
    <w:rsid w:val="00205CFD"/>
    <w:rsid w:val="002A19C7"/>
    <w:rsid w:val="00325B4C"/>
    <w:rsid w:val="0034264B"/>
    <w:rsid w:val="00375C73"/>
    <w:rsid w:val="003A0EFA"/>
    <w:rsid w:val="004775CA"/>
    <w:rsid w:val="004C1E27"/>
    <w:rsid w:val="00537121"/>
    <w:rsid w:val="005A09BF"/>
    <w:rsid w:val="00682BA3"/>
    <w:rsid w:val="006A4B46"/>
    <w:rsid w:val="006A698D"/>
    <w:rsid w:val="006C735E"/>
    <w:rsid w:val="007C37A9"/>
    <w:rsid w:val="0082433C"/>
    <w:rsid w:val="008A28CB"/>
    <w:rsid w:val="009539FA"/>
    <w:rsid w:val="009F36B5"/>
    <w:rsid w:val="00A52706"/>
    <w:rsid w:val="00AD41A5"/>
    <w:rsid w:val="00B149CA"/>
    <w:rsid w:val="00B75337"/>
    <w:rsid w:val="00B774B8"/>
    <w:rsid w:val="00B83F2F"/>
    <w:rsid w:val="00C624D0"/>
    <w:rsid w:val="00DA10D3"/>
    <w:rsid w:val="00DF1536"/>
    <w:rsid w:val="00E1170E"/>
    <w:rsid w:val="00E34E76"/>
    <w:rsid w:val="00E60C82"/>
    <w:rsid w:val="00E72EE1"/>
    <w:rsid w:val="00E92CC4"/>
    <w:rsid w:val="00E97CBA"/>
    <w:rsid w:val="00EB5460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B4C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85B34A514C3D824C40B9C428C5EA">
    <w:name w:val="38F085B34A514C3D824C40B9C428C5EA"/>
    <w:rsid w:val="00E60C82"/>
  </w:style>
  <w:style w:type="paragraph" w:customStyle="1" w:styleId="322D38D4F12D4EBD8BE98834FC278DF9">
    <w:name w:val="322D38D4F12D4EBD8BE98834FC278DF9"/>
    <w:rsid w:val="00E60C82"/>
  </w:style>
  <w:style w:type="paragraph" w:customStyle="1" w:styleId="DDD21FC087D145BCBBF9053F639F133C">
    <w:name w:val="DDD21FC087D145BCBBF9053F639F133C"/>
    <w:rsid w:val="00E60C82"/>
  </w:style>
  <w:style w:type="paragraph" w:customStyle="1" w:styleId="82D179A6A022406EB94ABCF6F187DB1F">
    <w:name w:val="82D179A6A022406EB94ABCF6F187DB1F"/>
    <w:rsid w:val="00E60C82"/>
  </w:style>
  <w:style w:type="paragraph" w:customStyle="1" w:styleId="8911CD80249941CDAC2C7A42796989EC">
    <w:name w:val="8911CD80249941CDAC2C7A42796989EC"/>
    <w:rsid w:val="00E60C82"/>
  </w:style>
  <w:style w:type="paragraph" w:customStyle="1" w:styleId="AEBB956C95C346FCA5DF3A752FF9F469">
    <w:name w:val="AEBB956C95C346FCA5DF3A752FF9F469"/>
    <w:rsid w:val="00E60C82"/>
  </w:style>
  <w:style w:type="paragraph" w:customStyle="1" w:styleId="CF4DDE48F1134F93923DB24F5D9A4204">
    <w:name w:val="CF4DDE48F1134F93923DB24F5D9A4204"/>
    <w:rsid w:val="00E60C82"/>
  </w:style>
  <w:style w:type="paragraph" w:customStyle="1" w:styleId="E76DE7D6D5704EA0AC868B33CCFA07D8">
    <w:name w:val="E76DE7D6D5704EA0AC868B33CCFA07D8"/>
    <w:rsid w:val="00E60C82"/>
  </w:style>
  <w:style w:type="paragraph" w:customStyle="1" w:styleId="C663BF26B52F4D8FAAD09A0CDD281F74">
    <w:name w:val="C663BF26B52F4D8FAAD09A0CDD281F74"/>
    <w:rsid w:val="00E60C82"/>
  </w:style>
  <w:style w:type="paragraph" w:customStyle="1" w:styleId="09464F030BD3419CB4627955BCDB5668">
    <w:name w:val="09464F030BD3419CB4627955BCDB5668"/>
    <w:rsid w:val="00E60C82"/>
  </w:style>
  <w:style w:type="paragraph" w:customStyle="1" w:styleId="9946F9111C2C48FD9058F5BF9A89A6B8">
    <w:name w:val="9946F9111C2C48FD9058F5BF9A89A6B8"/>
    <w:rsid w:val="00E60C82"/>
  </w:style>
  <w:style w:type="paragraph" w:customStyle="1" w:styleId="C94B4D11B84E496E881E8F6C348B9581">
    <w:name w:val="C94B4D11B84E496E881E8F6C348B9581"/>
    <w:rsid w:val="00E60C82"/>
  </w:style>
  <w:style w:type="paragraph" w:customStyle="1" w:styleId="F7ECA06A6574480D83E8371F178681F0">
    <w:name w:val="F7ECA06A6574480D83E8371F178681F0"/>
    <w:rsid w:val="00E60C82"/>
  </w:style>
  <w:style w:type="paragraph" w:customStyle="1" w:styleId="3CAC69CDD71A4B9E85EFD77D3B264025">
    <w:name w:val="3CAC69CDD71A4B9E85EFD77D3B264025"/>
    <w:rsid w:val="00E60C82"/>
  </w:style>
  <w:style w:type="paragraph" w:customStyle="1" w:styleId="40992A8B71764D43921FCA7617857B02">
    <w:name w:val="40992A8B71764D43921FCA7617857B02"/>
    <w:rsid w:val="00E60C82"/>
  </w:style>
  <w:style w:type="paragraph" w:customStyle="1" w:styleId="4A3BCB78D36D4834937B504CF9B8B8E9">
    <w:name w:val="4A3BCB78D36D4834937B504CF9B8B8E9"/>
    <w:rsid w:val="00E60C82"/>
  </w:style>
  <w:style w:type="paragraph" w:customStyle="1" w:styleId="623ABD9ECDED43B9AD62F1C7D16086B3">
    <w:name w:val="623ABD9ECDED43B9AD62F1C7D16086B3"/>
    <w:rsid w:val="00E60C82"/>
  </w:style>
  <w:style w:type="paragraph" w:customStyle="1" w:styleId="F9F1F83BB0474DC4ADB82D362FDBFAD7">
    <w:name w:val="F9F1F83BB0474DC4ADB82D362FDBFAD7"/>
    <w:rsid w:val="00E60C82"/>
  </w:style>
  <w:style w:type="paragraph" w:customStyle="1" w:styleId="296E642FD3C242EABB53AFE7AD055F97">
    <w:name w:val="296E642FD3C242EABB53AFE7AD055F97"/>
    <w:rsid w:val="00E60C82"/>
  </w:style>
  <w:style w:type="paragraph" w:customStyle="1" w:styleId="AA822C47641D4389ABDC0E016E821E56">
    <w:name w:val="AA822C47641D4389ABDC0E016E821E56"/>
    <w:rsid w:val="00E60C82"/>
  </w:style>
  <w:style w:type="paragraph" w:customStyle="1" w:styleId="62DFEB185D104256ADDF77BA272620F1">
    <w:name w:val="62DFEB185D104256ADDF77BA272620F1"/>
    <w:rsid w:val="00E60C82"/>
  </w:style>
  <w:style w:type="paragraph" w:customStyle="1" w:styleId="BF722459268F4933A450D18047319D6F">
    <w:name w:val="BF722459268F4933A450D18047319D6F"/>
    <w:rsid w:val="00E60C82"/>
  </w:style>
  <w:style w:type="paragraph" w:customStyle="1" w:styleId="9B38B9F1EEDE4C878A0019445663EEDD">
    <w:name w:val="9B38B9F1EEDE4C878A0019445663EEDD"/>
    <w:rsid w:val="00E60C82"/>
  </w:style>
  <w:style w:type="paragraph" w:customStyle="1" w:styleId="09B336B1A85746BA991B2DA853994E9F">
    <w:name w:val="09B336B1A85746BA991B2DA853994E9F"/>
    <w:rsid w:val="00E60C82"/>
  </w:style>
  <w:style w:type="paragraph" w:customStyle="1" w:styleId="2266D52687DB4828849E00077304967E">
    <w:name w:val="2266D52687DB4828849E00077304967E"/>
    <w:rsid w:val="00E60C82"/>
  </w:style>
  <w:style w:type="paragraph" w:customStyle="1" w:styleId="3CA852C9EAC74C9384C40ED88A6F5625">
    <w:name w:val="3CA852C9EAC74C9384C40ED88A6F5625"/>
    <w:rsid w:val="00E60C82"/>
  </w:style>
  <w:style w:type="paragraph" w:customStyle="1" w:styleId="CAE8B2A1CDF745E2BF7D6469532A83B3">
    <w:name w:val="CAE8B2A1CDF745E2BF7D6469532A83B3"/>
    <w:rsid w:val="00E60C82"/>
  </w:style>
  <w:style w:type="paragraph" w:customStyle="1" w:styleId="412F004A3B0E4183B028B81870D1628B">
    <w:name w:val="412F004A3B0E4183B028B81870D1628B"/>
    <w:rsid w:val="00E60C82"/>
  </w:style>
  <w:style w:type="paragraph" w:customStyle="1" w:styleId="6132EEB2977A4C758301949408D2A8E0">
    <w:name w:val="6132EEB2977A4C758301949408D2A8E0"/>
    <w:rsid w:val="00E60C82"/>
  </w:style>
  <w:style w:type="paragraph" w:customStyle="1" w:styleId="EEA6E526690641E0B704AE1B41A1FDB8">
    <w:name w:val="EEA6E526690641E0B704AE1B41A1FDB8"/>
    <w:rsid w:val="00E60C82"/>
  </w:style>
  <w:style w:type="paragraph" w:customStyle="1" w:styleId="965B2A320AAE4E30AD914B21BE42C2E3">
    <w:name w:val="965B2A320AAE4E30AD914B21BE42C2E3"/>
    <w:rsid w:val="00E60C82"/>
  </w:style>
  <w:style w:type="paragraph" w:customStyle="1" w:styleId="06FFC0C16C294A1282C3794EB1C2D582">
    <w:name w:val="06FFC0C16C294A1282C3794EB1C2D582"/>
    <w:rsid w:val="00E60C82"/>
  </w:style>
  <w:style w:type="paragraph" w:customStyle="1" w:styleId="009F37F2734C49AD93B0DB6A8D77EC51">
    <w:name w:val="009F37F2734C49AD93B0DB6A8D77EC51"/>
    <w:rsid w:val="00E60C82"/>
  </w:style>
  <w:style w:type="paragraph" w:customStyle="1" w:styleId="18D246F3C9FA4973ACF0EA3832C68AD6">
    <w:name w:val="18D246F3C9FA4973ACF0EA3832C68AD6"/>
    <w:rsid w:val="00E60C82"/>
  </w:style>
  <w:style w:type="paragraph" w:customStyle="1" w:styleId="F28158423BA84D79BA6A024C776EA5A3">
    <w:name w:val="F28158423BA84D79BA6A024C776EA5A3"/>
    <w:rsid w:val="00E60C82"/>
  </w:style>
  <w:style w:type="paragraph" w:customStyle="1" w:styleId="64BBBCC7CBBB4353A0079F98C44F242D">
    <w:name w:val="64BBBCC7CBBB4353A0079F98C44F242D"/>
    <w:rsid w:val="00E60C82"/>
  </w:style>
  <w:style w:type="paragraph" w:customStyle="1" w:styleId="4FB8BEA4E61F4358AEB1EECCE1A93C72">
    <w:name w:val="4FB8BEA4E61F4358AEB1EECCE1A93C72"/>
    <w:rsid w:val="00E60C82"/>
  </w:style>
  <w:style w:type="paragraph" w:customStyle="1" w:styleId="328F39C3F9224425BDF014D7B3E3F3DE">
    <w:name w:val="328F39C3F9224425BDF014D7B3E3F3DE"/>
    <w:rsid w:val="00E60C82"/>
  </w:style>
  <w:style w:type="paragraph" w:customStyle="1" w:styleId="831DE03A05CD4C3D9197CCD29B9AACBA">
    <w:name w:val="831DE03A05CD4C3D9197CCD29B9AACBA"/>
    <w:rsid w:val="00E60C82"/>
  </w:style>
  <w:style w:type="paragraph" w:customStyle="1" w:styleId="B6F428A9A68143618E065FE8D695662F">
    <w:name w:val="B6F428A9A68143618E065FE8D695662F"/>
    <w:rsid w:val="00E60C82"/>
  </w:style>
  <w:style w:type="paragraph" w:customStyle="1" w:styleId="385929D813234320B9B13638BBA013AC">
    <w:name w:val="385929D813234320B9B13638BBA013AC"/>
    <w:rsid w:val="00E60C82"/>
  </w:style>
  <w:style w:type="paragraph" w:customStyle="1" w:styleId="B7952B34C27B4EB3A515AD03A5AF3C01">
    <w:name w:val="B7952B34C27B4EB3A515AD03A5AF3C01"/>
    <w:rsid w:val="00E60C82"/>
  </w:style>
  <w:style w:type="paragraph" w:customStyle="1" w:styleId="9612DB477D384DFE864ECE1216833BDE">
    <w:name w:val="9612DB477D384DFE864ECE1216833BDE"/>
    <w:rsid w:val="00E60C82"/>
  </w:style>
  <w:style w:type="paragraph" w:customStyle="1" w:styleId="F4D77A03D41B4B06A1330A15D1D9B920">
    <w:name w:val="F4D77A03D41B4B06A1330A15D1D9B920"/>
    <w:rsid w:val="00E60C82"/>
  </w:style>
  <w:style w:type="paragraph" w:customStyle="1" w:styleId="F7D77190AC484F508AD2AF53E7E793D7">
    <w:name w:val="F7D77190AC484F508AD2AF53E7E793D7"/>
    <w:rsid w:val="00E60C82"/>
  </w:style>
  <w:style w:type="paragraph" w:customStyle="1" w:styleId="C6E9B03FCF144EDFB501A531BFE93B64">
    <w:name w:val="C6E9B03FCF144EDFB501A531BFE93B64"/>
    <w:rsid w:val="00E60C82"/>
  </w:style>
  <w:style w:type="paragraph" w:customStyle="1" w:styleId="8E57263606A24CA1A1125747B482FEF3">
    <w:name w:val="8E57263606A24CA1A1125747B482FEF3"/>
    <w:rsid w:val="00E60C82"/>
  </w:style>
  <w:style w:type="paragraph" w:customStyle="1" w:styleId="F3339522B9F9406793F3F1D5FDF9E32A">
    <w:name w:val="F3339522B9F9406793F3F1D5FDF9E32A"/>
    <w:rsid w:val="00E60C82"/>
  </w:style>
  <w:style w:type="paragraph" w:customStyle="1" w:styleId="F624BFFE793F48B984280E0934C1699A">
    <w:name w:val="F624BFFE793F48B984280E0934C1699A"/>
    <w:rsid w:val="00E60C82"/>
  </w:style>
  <w:style w:type="paragraph" w:customStyle="1" w:styleId="5E1251A0377A4ADA93CD36DB95408CE2">
    <w:name w:val="5E1251A0377A4ADA93CD36DB95408CE2"/>
    <w:rsid w:val="00E60C82"/>
  </w:style>
  <w:style w:type="paragraph" w:customStyle="1" w:styleId="24594177AB8045E3A78414B61F265C8D">
    <w:name w:val="24594177AB8045E3A78414B61F265C8D"/>
    <w:rsid w:val="00E60C82"/>
  </w:style>
  <w:style w:type="paragraph" w:customStyle="1" w:styleId="51C7FA389B594879AD0A9BF93D72A3AD">
    <w:name w:val="51C7FA389B594879AD0A9BF93D72A3AD"/>
    <w:rsid w:val="00DF1536"/>
  </w:style>
  <w:style w:type="paragraph" w:customStyle="1" w:styleId="AD77C220CB194043A03225A091BDBFA1">
    <w:name w:val="AD77C220CB194043A03225A091BDBFA1"/>
    <w:rsid w:val="004C1E27"/>
  </w:style>
  <w:style w:type="paragraph" w:customStyle="1" w:styleId="4668384FB81A48AC8A7EE09CFD4E12B0">
    <w:name w:val="4668384FB81A48AC8A7EE09CFD4E12B0"/>
    <w:rsid w:val="004C1E27"/>
  </w:style>
  <w:style w:type="paragraph" w:customStyle="1" w:styleId="6E17C3CAF5674BD8B86D0D3AA84CBFE8">
    <w:name w:val="6E17C3CAF5674BD8B86D0D3AA84CBFE8"/>
    <w:rsid w:val="004C1E27"/>
  </w:style>
  <w:style w:type="paragraph" w:customStyle="1" w:styleId="5EF49687CC96445C97D5101454F786A8">
    <w:name w:val="5EF49687CC96445C97D5101454F786A8"/>
    <w:rsid w:val="004C1E27"/>
  </w:style>
  <w:style w:type="paragraph" w:customStyle="1" w:styleId="9DC47D9C7EA44B80AB8820B567E1B9E4">
    <w:name w:val="9DC47D9C7EA44B80AB8820B567E1B9E4"/>
    <w:rsid w:val="004C1E27"/>
  </w:style>
  <w:style w:type="paragraph" w:customStyle="1" w:styleId="C9C9E4723C144521AAA945EFE36A114D">
    <w:name w:val="C9C9E4723C144521AAA945EFE36A114D"/>
    <w:rsid w:val="004C1E27"/>
  </w:style>
  <w:style w:type="paragraph" w:customStyle="1" w:styleId="16196DBDD5FC454384E73660FA83AEE0">
    <w:name w:val="16196DBDD5FC454384E73660FA83AEE0"/>
    <w:rsid w:val="004C1E27"/>
  </w:style>
  <w:style w:type="paragraph" w:customStyle="1" w:styleId="B4ABE88A7A294AF5AF13B41D372E1302">
    <w:name w:val="B4ABE88A7A294AF5AF13B41D372E1302"/>
    <w:rsid w:val="004C1E27"/>
  </w:style>
  <w:style w:type="paragraph" w:customStyle="1" w:styleId="6C66D6B106514AF9AA9C8D0B7652060D">
    <w:name w:val="6C66D6B106514AF9AA9C8D0B7652060D"/>
    <w:rsid w:val="004C1E27"/>
  </w:style>
  <w:style w:type="paragraph" w:customStyle="1" w:styleId="DD9FDA2FEA494FB38C1DEA4C66E604CD">
    <w:name w:val="DD9FDA2FEA494FB38C1DEA4C66E604CD"/>
    <w:rsid w:val="004C1E27"/>
  </w:style>
  <w:style w:type="paragraph" w:customStyle="1" w:styleId="85C9943873E743599A49C24DEE92E8B5">
    <w:name w:val="85C9943873E743599A49C24DEE92E8B5"/>
    <w:rsid w:val="004C1E27"/>
  </w:style>
  <w:style w:type="paragraph" w:customStyle="1" w:styleId="1BFBC6420105491CBA7BF7CBBDF9496D">
    <w:name w:val="1BFBC6420105491CBA7BF7CBBDF9496D"/>
    <w:rsid w:val="004C1E27"/>
  </w:style>
  <w:style w:type="paragraph" w:customStyle="1" w:styleId="26C6F8FF56164673ADF024ECC2BCEF62">
    <w:name w:val="26C6F8FF56164673ADF024ECC2BCEF62"/>
    <w:rsid w:val="004C1E27"/>
  </w:style>
  <w:style w:type="paragraph" w:customStyle="1" w:styleId="E1204131AAB64A299F8929460C4DBBFE">
    <w:name w:val="E1204131AAB64A299F8929460C4DBBFE"/>
    <w:rsid w:val="004C1E27"/>
  </w:style>
  <w:style w:type="paragraph" w:customStyle="1" w:styleId="8C036AF033F8490BB5C0E695F87C8BAD">
    <w:name w:val="8C036AF033F8490BB5C0E695F87C8BAD"/>
    <w:rsid w:val="00B75337"/>
  </w:style>
  <w:style w:type="paragraph" w:customStyle="1" w:styleId="5F768ECED2BB45BE8ACB9D1FB7534C47">
    <w:name w:val="5F768ECED2BB45BE8ACB9D1FB7534C47"/>
    <w:rsid w:val="00B75337"/>
  </w:style>
  <w:style w:type="paragraph" w:customStyle="1" w:styleId="95D021CA36DF4ECFA342250A48272338">
    <w:name w:val="95D021CA36DF4ECFA342250A48272338"/>
    <w:rsid w:val="00B75337"/>
  </w:style>
  <w:style w:type="paragraph" w:customStyle="1" w:styleId="F76DDE1277A643A4879067C994B295C8">
    <w:name w:val="F76DDE1277A643A4879067C994B295C8"/>
    <w:rsid w:val="00B75337"/>
  </w:style>
  <w:style w:type="paragraph" w:customStyle="1" w:styleId="4E6E72AD4DB14CFD9D0690A131DCC502">
    <w:name w:val="4E6E72AD4DB14CFD9D0690A131DCC502"/>
    <w:rsid w:val="00B75337"/>
  </w:style>
  <w:style w:type="paragraph" w:customStyle="1" w:styleId="44E7DAEE889F4303AB0D2408714A52D1">
    <w:name w:val="44E7DAEE889F4303AB0D2408714A52D1"/>
    <w:rsid w:val="00B75337"/>
  </w:style>
  <w:style w:type="paragraph" w:customStyle="1" w:styleId="CAD3C0FEDDDB449F9FB8092BEF2B67DE">
    <w:name w:val="CAD3C0FEDDDB449F9FB8092BEF2B67DE"/>
    <w:rsid w:val="00B75337"/>
  </w:style>
  <w:style w:type="paragraph" w:customStyle="1" w:styleId="AC2ADF6F42864F8C88F753CF306B8707">
    <w:name w:val="AC2ADF6F42864F8C88F753CF306B8707"/>
    <w:rsid w:val="00B75337"/>
  </w:style>
  <w:style w:type="paragraph" w:customStyle="1" w:styleId="D6DA189F1DA94109B0BB466080F553B5">
    <w:name w:val="D6DA189F1DA94109B0BB466080F553B5"/>
    <w:rsid w:val="00B75337"/>
  </w:style>
  <w:style w:type="paragraph" w:customStyle="1" w:styleId="A46520A46112495894708FA58190A096">
    <w:name w:val="A46520A46112495894708FA58190A096"/>
    <w:rsid w:val="00B75337"/>
  </w:style>
  <w:style w:type="paragraph" w:customStyle="1" w:styleId="0175AA62CB7446579E97A36627F96D3E">
    <w:name w:val="0175AA62CB7446579E97A36627F96D3E"/>
    <w:rsid w:val="00B75337"/>
  </w:style>
  <w:style w:type="paragraph" w:customStyle="1" w:styleId="7ACC2366F75C496C95787B7D4E9617D2">
    <w:name w:val="7ACC2366F75C496C95787B7D4E9617D2"/>
    <w:rsid w:val="00B75337"/>
  </w:style>
  <w:style w:type="paragraph" w:customStyle="1" w:styleId="FE519376EE5340EC9D68B97517CF2D0B">
    <w:name w:val="FE519376EE5340EC9D68B97517CF2D0B"/>
    <w:rsid w:val="00B75337"/>
  </w:style>
  <w:style w:type="paragraph" w:customStyle="1" w:styleId="17EEBBACEAB64EC595F4403C2F593846">
    <w:name w:val="17EEBBACEAB64EC595F4403C2F593846"/>
    <w:rsid w:val="00B75337"/>
  </w:style>
  <w:style w:type="paragraph" w:customStyle="1" w:styleId="2233E9F5E5B548129B64AF92588430B2">
    <w:name w:val="2233E9F5E5B548129B64AF92588430B2"/>
    <w:rsid w:val="00B75337"/>
  </w:style>
  <w:style w:type="paragraph" w:customStyle="1" w:styleId="F53D4694A21F481D8F67A1DC6CAAF1B7">
    <w:name w:val="F53D4694A21F481D8F67A1DC6CAAF1B7"/>
    <w:rsid w:val="00B75337"/>
  </w:style>
  <w:style w:type="paragraph" w:customStyle="1" w:styleId="FA0BD6F7D511426AA90F49E0B38B5AAF">
    <w:name w:val="FA0BD6F7D511426AA90F49E0B38B5AAF"/>
    <w:rsid w:val="00B75337"/>
  </w:style>
  <w:style w:type="paragraph" w:customStyle="1" w:styleId="C404EFAE07D240E7A59F2F6BC08D0097">
    <w:name w:val="C404EFAE07D240E7A59F2F6BC08D0097"/>
    <w:rsid w:val="00B75337"/>
  </w:style>
  <w:style w:type="paragraph" w:customStyle="1" w:styleId="EB6631C8F6F04693AC553A2FFF3D978F">
    <w:name w:val="EB6631C8F6F04693AC553A2FFF3D978F"/>
    <w:rsid w:val="00B75337"/>
  </w:style>
  <w:style w:type="paragraph" w:customStyle="1" w:styleId="281FBCC224E447A4904714A879800B28">
    <w:name w:val="281FBCC224E447A4904714A879800B28"/>
    <w:rsid w:val="00B75337"/>
  </w:style>
  <w:style w:type="paragraph" w:customStyle="1" w:styleId="CF9FF94798DD4E3DA3A90A2724D77C80">
    <w:name w:val="CF9FF94798DD4E3DA3A90A2724D77C80"/>
    <w:rsid w:val="00B75337"/>
  </w:style>
  <w:style w:type="paragraph" w:customStyle="1" w:styleId="DF98009405F64B8FACBA8121306AEA20">
    <w:name w:val="DF98009405F64B8FACBA8121306AEA20"/>
    <w:rsid w:val="00B75337"/>
  </w:style>
  <w:style w:type="paragraph" w:customStyle="1" w:styleId="7CE6245CBDEE4DBEAB162A8E23C76DBF">
    <w:name w:val="7CE6245CBDEE4DBEAB162A8E23C76DBF"/>
    <w:rsid w:val="00B75337"/>
  </w:style>
  <w:style w:type="paragraph" w:customStyle="1" w:styleId="BDFA5313F43C45AD920EFDCD0E8B2064">
    <w:name w:val="BDFA5313F43C45AD920EFDCD0E8B2064"/>
    <w:rsid w:val="00B75337"/>
  </w:style>
  <w:style w:type="paragraph" w:customStyle="1" w:styleId="FB319199A1224B0794C7AD87412DF74A">
    <w:name w:val="FB319199A1224B0794C7AD87412DF74A"/>
    <w:rsid w:val="00B75337"/>
  </w:style>
  <w:style w:type="paragraph" w:customStyle="1" w:styleId="66AFA69595CE4E6685797449BD80A0F0">
    <w:name w:val="66AFA69595CE4E6685797449BD80A0F0"/>
    <w:rsid w:val="00B75337"/>
  </w:style>
  <w:style w:type="paragraph" w:customStyle="1" w:styleId="114578B49A4F48FBA771C72CD4DDE71D">
    <w:name w:val="114578B49A4F48FBA771C72CD4DDE71D"/>
    <w:rsid w:val="00B75337"/>
  </w:style>
  <w:style w:type="paragraph" w:customStyle="1" w:styleId="61D8EB8ECAAC4D9BADB6340FF96B9B0E">
    <w:name w:val="61D8EB8ECAAC4D9BADB6340FF96B9B0E"/>
    <w:rsid w:val="00B75337"/>
  </w:style>
  <w:style w:type="paragraph" w:customStyle="1" w:styleId="0CE806F7A0DB403B91314FFF519B0678">
    <w:name w:val="0CE806F7A0DB403B91314FFF519B0678"/>
    <w:rsid w:val="00B75337"/>
  </w:style>
  <w:style w:type="paragraph" w:customStyle="1" w:styleId="74516D25658946CF89AFFC3004DF27D8">
    <w:name w:val="74516D25658946CF89AFFC3004DF27D8"/>
    <w:rsid w:val="00B75337"/>
  </w:style>
  <w:style w:type="paragraph" w:customStyle="1" w:styleId="5C75DD29A5E44C31B6CFB8C18CF7AFCE">
    <w:name w:val="5C75DD29A5E44C31B6CFB8C18CF7AFCE"/>
    <w:rsid w:val="00B75337"/>
  </w:style>
  <w:style w:type="paragraph" w:customStyle="1" w:styleId="2D4E84D3796B4316B96694F0388922FE">
    <w:name w:val="2D4E84D3796B4316B96694F0388922FE"/>
    <w:rsid w:val="00B75337"/>
  </w:style>
  <w:style w:type="paragraph" w:customStyle="1" w:styleId="8C5C5D125A7246C1ABD38691DA88ABB2">
    <w:name w:val="8C5C5D125A7246C1ABD38691DA88ABB2"/>
    <w:rsid w:val="00B75337"/>
  </w:style>
  <w:style w:type="paragraph" w:customStyle="1" w:styleId="5254809AEB9E43C280A560D5EFCF4F1A">
    <w:name w:val="5254809AEB9E43C280A560D5EFCF4F1A"/>
    <w:rsid w:val="00B75337"/>
  </w:style>
  <w:style w:type="paragraph" w:customStyle="1" w:styleId="46410A405CF14C23BB9EEB38C870CC88">
    <w:name w:val="46410A405CF14C23BB9EEB38C870CC88"/>
    <w:rsid w:val="00325B4C"/>
  </w:style>
  <w:style w:type="paragraph" w:customStyle="1" w:styleId="9CE4F9BD5F664C1FB7643028DD73B8D3">
    <w:name w:val="9CE4F9BD5F664C1FB7643028DD73B8D3"/>
    <w:rsid w:val="00325B4C"/>
  </w:style>
  <w:style w:type="paragraph" w:customStyle="1" w:styleId="4B051198B5A94B12B43D449667C2722B">
    <w:name w:val="4B051198B5A94B12B43D449667C2722B"/>
    <w:rsid w:val="00325B4C"/>
  </w:style>
  <w:style w:type="paragraph" w:customStyle="1" w:styleId="3FD999B3E2FF4903B99D391BAF6C96AA">
    <w:name w:val="3FD999B3E2FF4903B99D391BAF6C96AA"/>
    <w:rsid w:val="00325B4C"/>
  </w:style>
  <w:style w:type="paragraph" w:customStyle="1" w:styleId="A1685D8A1EC24B71BBB317A38531E69F">
    <w:name w:val="A1685D8A1EC24B71BBB317A38531E69F"/>
    <w:rsid w:val="00325B4C"/>
  </w:style>
  <w:style w:type="paragraph" w:customStyle="1" w:styleId="FFE620F85EF54A369C124E69CB9B841B">
    <w:name w:val="FFE620F85EF54A369C124E69CB9B841B"/>
    <w:rsid w:val="00325B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0033-45AE-4D06-AA4E-E62D76CD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44</TotalTime>
  <Pages>11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Zhargal</cp:lastModifiedBy>
  <cp:revision>16</cp:revision>
  <cp:lastPrinted>2022-03-18T03:19:00Z</cp:lastPrinted>
  <dcterms:created xsi:type="dcterms:W3CDTF">2022-03-17T02:55:00Z</dcterms:created>
  <dcterms:modified xsi:type="dcterms:W3CDTF">2022-03-18T03:20:00Z</dcterms:modified>
</cp:coreProperties>
</file>