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7D0BC8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Content>
        <w:p w:rsidR="006874B0" w:rsidRPr="00AF2D39" w:rsidRDefault="00152D48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Институт землеустройства, кадастров и мелиорации</w:t>
          </w:r>
        </w:p>
      </w:sdtContent>
    </w:sdt>
    <w:tbl>
      <w:tblPr>
        <w:tblW w:w="9747" w:type="dxa"/>
        <w:tblLayout w:type="fixed"/>
        <w:tblLook w:val="04A0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showingPlcHdr/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F7258A" w:rsidRDefault="00AB105B" w:rsidP="00F7258A">
                <w:pPr>
                  <w:spacing w:after="200"/>
                  <w:jc w:val="center"/>
                  <w:rPr>
                    <w:sz w:val="24"/>
                  </w:rPr>
                </w:pPr>
                <w:r w:rsidRPr="00AF2D39">
                  <w:rPr>
                    <w:rStyle w:val="a3"/>
                    <w:sz w:val="24"/>
                    <w:szCs w:val="24"/>
                  </w:rPr>
                  <w:t>Выберите кафедру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>уч. ст., уч. зв.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Content>
              <w:p w:rsidR="006874B0" w:rsidRPr="00AF2D39" w:rsidRDefault="009C4B1D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>уч. ст., уч. зв.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bookmarkStart w:id="0" w:name="_GoBack"/>
    <w:p w:rsidR="006874B0" w:rsidRPr="00AF2D39" w:rsidRDefault="007D0BC8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Content>
          <w:r w:rsidR="00487F48">
            <w:rPr>
              <w:rFonts w:cs="Arial"/>
              <w:b/>
              <w:sz w:val="24"/>
              <w:szCs w:val="24"/>
            </w:rPr>
            <w:t>2.1.1</w:t>
          </w:r>
        </w:sdtContent>
      </w:sdt>
      <w:sdt>
        <w:sdtPr>
          <w:rPr>
            <w:rFonts w:cs="Arial"/>
            <w:b/>
            <w:color w:val="808080"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Content>
          <w:r w:rsidR="00DC1DE6">
            <w:rPr>
              <w:rFonts w:cs="Arial"/>
              <w:b/>
              <w:color w:val="808080"/>
              <w:sz w:val="24"/>
              <w:szCs w:val="24"/>
            </w:rPr>
            <w:t>.</w:t>
          </w:r>
          <w:r w:rsidR="00900596">
            <w:rPr>
              <w:rFonts w:cs="Arial"/>
              <w:b/>
              <w:sz w:val="24"/>
              <w:szCs w:val="24"/>
            </w:rPr>
            <w:t>История и философия науки</w:t>
          </w:r>
        </w:sdtContent>
      </w:sdt>
    </w:p>
    <w:bookmarkEnd w:id="0"/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4"/>
        <w:placeholder>
          <w:docPart w:val="C6B6B8CF6D6A4C56840DAE56DBA6C872"/>
        </w:placeholder>
        <w:text/>
      </w:sdtPr>
      <w:sdtContent>
        <w:p w:rsidR="00152D48" w:rsidRPr="00F322DB" w:rsidRDefault="00152D48" w:rsidP="00152D48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п</w:t>
          </w:r>
          <w:r w:rsidRPr="00F322DB">
            <w:rPr>
              <w:rFonts w:cs="Arial"/>
              <w:b/>
              <w:sz w:val="24"/>
              <w:szCs w:val="24"/>
            </w:rPr>
            <w:t xml:space="preserve">о научной специальности </w:t>
          </w:r>
        </w:p>
      </w:sdtContent>
    </w:sdt>
    <w:p w:rsidR="00AB105B" w:rsidRPr="00AF2D39" w:rsidRDefault="00AB105B" w:rsidP="006874B0">
      <w:pPr>
        <w:jc w:val="center"/>
        <w:rPr>
          <w:rFonts w:cs="Arial"/>
          <w:sz w:val="24"/>
          <w:szCs w:val="24"/>
        </w:rPr>
      </w:pPr>
    </w:p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4E04C6" w:rsidRDefault="003350A7" w:rsidP="0090059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Социально-гуманитарные</w:t>
                </w:r>
                <w:r w:rsidR="00900596">
                  <w:rPr>
                    <w:sz w:val="24"/>
                    <w:szCs w:val="24"/>
                  </w:rPr>
                  <w:t xml:space="preserve"> наук</w:t>
                </w:r>
                <w:r>
                  <w:rPr>
                    <w:sz w:val="24"/>
                    <w:szCs w:val="24"/>
                  </w:rPr>
                  <w:t>и</w:t>
                </w:r>
                <w:r w:rsidR="00293C5C">
                  <w:rPr>
                    <w:sz w:val="24"/>
                    <w:szCs w:val="24"/>
                  </w:rPr>
                  <w:t>, реклама и туризм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DA7D93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DA7D93" w:rsidP="004513C0">
            <w:pPr>
              <w:ind w:firstLine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4513C0">
            <w:pPr>
              <w:ind w:firstLine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7D0BC8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placeholder>
            <w:docPart w:val="7D6F4EB72A8A45318D24EB212F56ECE0"/>
          </w:placeholder>
          <w:text/>
        </w:sdtPr>
        <w:sdtContent>
          <w:r w:rsidR="00043031">
            <w:rPr>
              <w:rFonts w:cs="Arial"/>
              <w:b/>
              <w:sz w:val="24"/>
              <w:szCs w:val="24"/>
            </w:rPr>
            <w:t>Улан – Удэ, 20</w:t>
          </w:r>
          <w:r w:rsidR="009C4B1D">
            <w:rPr>
              <w:rFonts w:cs="Arial"/>
              <w:b/>
              <w:sz w:val="24"/>
              <w:szCs w:val="24"/>
            </w:rPr>
            <w:t>22</w:t>
          </w:r>
        </w:sdtContent>
      </w:sdt>
      <w:r w:rsidR="005E29AD">
        <w:rPr>
          <w:rFonts w:cs="Arial"/>
          <w:b/>
        </w:rPr>
        <w:br w:type="page"/>
      </w:r>
    </w:p>
    <w:p w:rsidR="00823BC6" w:rsidRPr="00900596" w:rsidRDefault="005E29AD" w:rsidP="00823BC6">
      <w:pPr>
        <w:spacing w:after="200"/>
        <w:ind w:firstLine="709"/>
        <w:rPr>
          <w:rFonts w:cs="Arial"/>
        </w:rPr>
      </w:pPr>
      <w:r w:rsidRPr="00900596">
        <w:rPr>
          <w:rFonts w:cs="Arial"/>
        </w:rPr>
        <w:lastRenderedPageBreak/>
        <w:t>Рабочая программа обсуждена на заседании кафедры</w:t>
      </w:r>
      <w:sdt>
        <w:sdtPr>
          <w:rPr>
            <w:rFonts w:cs="Arial"/>
          </w:r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="00900596" w:rsidRPr="00900596">
            <w:rPr>
              <w:rFonts w:cs="Arial"/>
            </w:rPr>
            <w:t xml:space="preserve"> социально-гуманитарных наук, рекламы и туризма</w:t>
          </w:r>
        </w:sdtContent>
      </w:sdt>
    </w:p>
    <w:p w:rsidR="005E29AD" w:rsidRPr="00900596" w:rsidRDefault="004E04C6" w:rsidP="00823BC6">
      <w:pPr>
        <w:spacing w:after="200"/>
        <w:ind w:firstLine="709"/>
        <w:rPr>
          <w:rFonts w:cs="Arial"/>
        </w:rPr>
      </w:pPr>
      <w:r w:rsidRPr="00900596">
        <w:rPr>
          <w:rFonts w:cs="Arial"/>
        </w:rPr>
        <w:t>О</w:t>
      </w:r>
      <w:r w:rsidR="005E29AD" w:rsidRPr="00900596">
        <w:rPr>
          <w:rFonts w:cs="Arial"/>
        </w:rPr>
        <w:t>т</w:t>
      </w:r>
      <w:r w:rsidRPr="00900596">
        <w:rPr>
          <w:rFonts w:cs="Arial"/>
        </w:rPr>
        <w:t xml:space="preserve"> «___» _________________ 20 __ г.</w:t>
      </w:r>
      <w:r w:rsidR="005E29AD" w:rsidRPr="00900596">
        <w:rPr>
          <w:rFonts w:cs="Arial"/>
        </w:rPr>
        <w:t xml:space="preserve"> протокол №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Content>
          <w:r w:rsidRPr="00900596">
            <w:rPr>
              <w:rFonts w:cs="Arial"/>
            </w:rPr>
            <w:t>____</w:t>
          </w:r>
        </w:sdtContent>
      </w:sdt>
    </w:p>
    <w:p w:rsidR="005E29AD" w:rsidRPr="00900596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900596">
        <w:rPr>
          <w:rFonts w:cs="Arial"/>
        </w:rPr>
        <w:t>Зав. кафедрой</w:t>
      </w:r>
      <w:sdt>
        <w:sdtPr>
          <w:rPr>
            <w:rFonts w:cs="Arial"/>
          </w:rPr>
          <w:id w:val="864585467"/>
          <w:lock w:val="sdtLocked"/>
          <w:placeholder>
            <w:docPart w:val="308FE53AB0BF41BC88D5A7B7341D4CD4"/>
          </w:placeholder>
          <w:showingPlcHdr/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="00AB105B" w:rsidRPr="00823BC6">
            <w:rPr>
              <w:rStyle w:val="a3"/>
            </w:rPr>
            <w:t>Выберите кафедру</w:t>
          </w:r>
        </w:sdtContent>
      </w:sdt>
    </w:p>
    <w:tbl>
      <w:tblPr>
        <w:tblW w:w="4675" w:type="pct"/>
        <w:tblInd w:w="675" w:type="dxa"/>
        <w:tblLayout w:type="fixed"/>
        <w:tblLook w:val="04A0"/>
      </w:tblPr>
      <w:tblGrid>
        <w:gridCol w:w="2524"/>
        <w:gridCol w:w="3429"/>
        <w:gridCol w:w="3260"/>
      </w:tblGrid>
      <w:tr w:rsidR="004E04C6" w:rsidRPr="00900596" w:rsidTr="004E04C6">
        <w:tc>
          <w:tcPr>
            <w:tcW w:w="1370" w:type="pct"/>
            <w:vAlign w:val="bottom"/>
          </w:tcPr>
          <w:p w:rsidR="004E04C6" w:rsidRPr="00900596" w:rsidRDefault="004E04C6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</w:t>
            </w:r>
          </w:p>
          <w:p w:rsidR="004E04C6" w:rsidRPr="00900596" w:rsidRDefault="004E04C6" w:rsidP="00DF593D">
            <w:pPr>
              <w:ind w:left="318"/>
              <w:jc w:val="center"/>
              <w:rPr>
                <w:rFonts w:cs="Arial"/>
              </w:rPr>
            </w:pPr>
            <w:r w:rsidRPr="00900596">
              <w:rPr>
                <w:rFonts w:cs="Arial"/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900596" w:rsidRDefault="004E04C6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_________________</w:t>
            </w:r>
          </w:p>
          <w:p w:rsidR="004E04C6" w:rsidRPr="00900596" w:rsidRDefault="004E04C6" w:rsidP="00DF593D">
            <w:pPr>
              <w:jc w:val="center"/>
              <w:rPr>
                <w:rFonts w:cs="Arial"/>
                <w:vertAlign w:val="superscript"/>
              </w:rPr>
            </w:pPr>
            <w:r w:rsidRPr="00900596">
              <w:rPr>
                <w:rFonts w:cs="Arial"/>
                <w:vertAlign w:val="superscript"/>
              </w:rPr>
              <w:t>уч.ст., уч. зв</w:t>
            </w:r>
          </w:p>
        </w:tc>
        <w:tc>
          <w:tcPr>
            <w:tcW w:w="1769" w:type="pct"/>
            <w:vAlign w:val="bottom"/>
          </w:tcPr>
          <w:p w:rsidR="004E04C6" w:rsidRPr="00900596" w:rsidRDefault="004E04C6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___________________</w:t>
            </w:r>
          </w:p>
          <w:p w:rsidR="004E04C6" w:rsidRPr="00900596" w:rsidRDefault="004E04C6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  <w:vertAlign w:val="superscript"/>
              </w:rPr>
              <w:t>И.О.Фамилия</w:t>
            </w:r>
          </w:p>
        </w:tc>
      </w:tr>
    </w:tbl>
    <w:p w:rsidR="005E29AD" w:rsidRPr="00900596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900596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Pr="00900596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900596">
        <w:rPr>
          <w:rFonts w:cs="Arial"/>
        </w:rPr>
        <w:t xml:space="preserve">Рабочая программа рассмотрена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="00152D48">
            <w:rPr>
              <w:rFonts w:cs="Arial"/>
            </w:rPr>
            <w:t xml:space="preserve">Институт землеустройства, кадастров и мелиорации </w:t>
          </w:r>
        </w:sdtContent>
      </w:sdt>
      <w:r w:rsidRPr="00900596">
        <w:rPr>
          <w:rFonts w:cs="Arial"/>
        </w:rPr>
        <w:t>от</w:t>
      </w:r>
      <w:r w:rsidR="004E04C6" w:rsidRPr="00900596">
        <w:rPr>
          <w:rFonts w:cs="Arial"/>
        </w:rPr>
        <w:t xml:space="preserve"> «___» _________________ 20 __ г.</w:t>
      </w:r>
      <w:r w:rsidRPr="00900596">
        <w:rPr>
          <w:rFonts w:cs="Arial"/>
          <w:bCs/>
        </w:rPr>
        <w:t xml:space="preserve">, </w:t>
      </w:r>
      <w:r w:rsidRPr="00900596">
        <w:rPr>
          <w:rFonts w:cs="Arial"/>
        </w:rPr>
        <w:t xml:space="preserve">протокол </w:t>
      </w:r>
      <w:r w:rsidRPr="00900596">
        <w:rPr>
          <w:rFonts w:cs="Arial"/>
          <w:bCs/>
        </w:rPr>
        <w:t>№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Content>
          <w:r w:rsidR="004E04C6" w:rsidRPr="00900596">
            <w:rPr>
              <w:rFonts w:cs="Arial"/>
            </w:rPr>
            <w:t>____</w:t>
          </w:r>
        </w:sdtContent>
      </w:sdt>
      <w:r w:rsidRPr="00900596">
        <w:rPr>
          <w:rFonts w:cs="Arial"/>
          <w:bCs/>
        </w:rPr>
        <w:t>.</w:t>
      </w:r>
    </w:p>
    <w:p w:rsidR="009D337B" w:rsidRPr="00900596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Pr="00900596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900596">
        <w:rPr>
          <w:rFonts w:cs="Arial"/>
        </w:rPr>
        <w:t>Председатель методической комиссии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="00152D48">
            <w:rPr>
              <w:rFonts w:cs="Arial"/>
            </w:rPr>
            <w:t xml:space="preserve"> Институт землеустройства, кадастров и мелиорации</w:t>
          </w:r>
        </w:sdtContent>
      </w:sdt>
    </w:p>
    <w:tbl>
      <w:tblPr>
        <w:tblW w:w="4675" w:type="pct"/>
        <w:tblInd w:w="675" w:type="dxa"/>
        <w:tblLayout w:type="fixed"/>
        <w:tblLook w:val="04A0"/>
      </w:tblPr>
      <w:tblGrid>
        <w:gridCol w:w="2524"/>
        <w:gridCol w:w="3429"/>
        <w:gridCol w:w="3260"/>
      </w:tblGrid>
      <w:tr w:rsidR="008C32C2" w:rsidRPr="00900596" w:rsidTr="00DF593D">
        <w:tc>
          <w:tcPr>
            <w:tcW w:w="1370" w:type="pct"/>
            <w:vAlign w:val="bottom"/>
          </w:tcPr>
          <w:p w:rsidR="008C32C2" w:rsidRPr="00900596" w:rsidRDefault="008C32C2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</w:t>
            </w:r>
          </w:p>
          <w:p w:rsidR="008C32C2" w:rsidRPr="00900596" w:rsidRDefault="008C32C2" w:rsidP="004513C0">
            <w:pPr>
              <w:ind w:left="318"/>
              <w:rPr>
                <w:rFonts w:cs="Arial"/>
              </w:rPr>
            </w:pPr>
            <w:r w:rsidRPr="00900596">
              <w:rPr>
                <w:rFonts w:cs="Arial"/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900596" w:rsidRDefault="008C32C2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_________________</w:t>
            </w:r>
          </w:p>
          <w:p w:rsidR="008C32C2" w:rsidRPr="00900596" w:rsidRDefault="008C32C2" w:rsidP="00DF593D">
            <w:pPr>
              <w:jc w:val="center"/>
              <w:rPr>
                <w:rFonts w:cs="Arial"/>
                <w:vertAlign w:val="superscript"/>
              </w:rPr>
            </w:pPr>
            <w:r w:rsidRPr="00900596">
              <w:rPr>
                <w:rFonts w:cs="Arial"/>
                <w:vertAlign w:val="superscript"/>
              </w:rPr>
              <w:t>уч.ст., уч. зв</w:t>
            </w:r>
          </w:p>
        </w:tc>
        <w:tc>
          <w:tcPr>
            <w:tcW w:w="1769" w:type="pct"/>
            <w:vAlign w:val="bottom"/>
          </w:tcPr>
          <w:p w:rsidR="008C32C2" w:rsidRPr="00900596" w:rsidRDefault="008C32C2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___________________</w:t>
            </w:r>
          </w:p>
          <w:p w:rsidR="008C32C2" w:rsidRPr="00900596" w:rsidRDefault="008C32C2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  <w:vertAlign w:val="superscript"/>
              </w:rPr>
              <w:t>И.О.Фамилия</w:t>
            </w:r>
          </w:p>
        </w:tc>
      </w:tr>
    </w:tbl>
    <w:p w:rsidR="005E29AD" w:rsidRPr="00900596" w:rsidRDefault="005E29AD" w:rsidP="005E29AD">
      <w:pPr>
        <w:spacing w:line="360" w:lineRule="auto"/>
        <w:rPr>
          <w:rFonts w:cs="Arial"/>
        </w:rPr>
      </w:pPr>
    </w:p>
    <w:p w:rsidR="006720A3" w:rsidRPr="00900596" w:rsidRDefault="006720A3" w:rsidP="005E29AD">
      <w:pPr>
        <w:spacing w:line="360" w:lineRule="auto"/>
        <w:rPr>
          <w:rFonts w:cs="Arial"/>
        </w:rPr>
      </w:pPr>
    </w:p>
    <w:p w:rsidR="000615AC" w:rsidRPr="00900596" w:rsidRDefault="000615AC" w:rsidP="000615AC">
      <w:pPr>
        <w:spacing w:line="360" w:lineRule="auto"/>
        <w:ind w:firstLine="709"/>
        <w:rPr>
          <w:rFonts w:cs="Arial"/>
        </w:rPr>
      </w:pPr>
      <w:r w:rsidRPr="00900596"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/>
      </w:tblPr>
      <w:tblGrid>
        <w:gridCol w:w="2524"/>
        <w:gridCol w:w="3260"/>
      </w:tblGrid>
      <w:tr w:rsidR="000615AC" w:rsidRPr="00900596" w:rsidTr="000615AC">
        <w:tc>
          <w:tcPr>
            <w:tcW w:w="2182" w:type="pct"/>
            <w:vAlign w:val="bottom"/>
          </w:tcPr>
          <w:p w:rsidR="000615AC" w:rsidRPr="00900596" w:rsidRDefault="000615AC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</w:t>
            </w:r>
          </w:p>
          <w:p w:rsidR="000615AC" w:rsidRPr="00900596" w:rsidRDefault="000615AC" w:rsidP="004513C0">
            <w:pPr>
              <w:ind w:left="318"/>
              <w:rPr>
                <w:rFonts w:cs="Arial"/>
              </w:rPr>
            </w:pPr>
            <w:r w:rsidRPr="00900596">
              <w:rPr>
                <w:rFonts w:cs="Arial"/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900596" w:rsidRDefault="000615AC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___________________</w:t>
            </w:r>
          </w:p>
          <w:p w:rsidR="000615AC" w:rsidRPr="00900596" w:rsidRDefault="000615AC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  <w:vertAlign w:val="superscript"/>
              </w:rPr>
              <w:t>И.О.Фамилия</w:t>
            </w:r>
          </w:p>
        </w:tc>
      </w:tr>
    </w:tbl>
    <w:p w:rsidR="000615AC" w:rsidRPr="00900596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900596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</w:rPr>
              <w:id w:val="261957858"/>
              <w:placeholder>
                <w:docPart w:val="7D6F4EB72A8A45318D24EB212F56ECE0"/>
              </w:placeholder>
              <w:text/>
            </w:sdtPr>
            <w:sdtContent>
              <w:p w:rsidR="005E29AD" w:rsidRPr="00900596" w:rsidRDefault="00043031" w:rsidP="004552D6">
                <w:pPr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</w:rPr>
              <w:id w:val="261957859"/>
              <w:placeholder>
                <w:docPart w:val="7D6F4EB72A8A45318D24EB212F56ECE0"/>
              </w:placeholder>
              <w:text/>
            </w:sdtPr>
            <w:sdtContent>
              <w:p w:rsidR="005E29AD" w:rsidRPr="00900596" w:rsidRDefault="00043031" w:rsidP="004552D6">
                <w:pPr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1" w:name="_Toc27742363" w:displacedByCustomXml="next"/>
          <w:bookmarkStart w:id="2" w:name="_Toc27737675" w:displacedByCustomXml="next"/>
          <w:bookmarkStart w:id="3" w:name="_Toc27075308" w:displacedByCustomXml="next"/>
          <w:bookmarkStart w:id="4" w:name="_Toc27074235" w:displacedByCustomXml="next"/>
          <w:bookmarkStart w:id="5" w:name="_Toc27074015" w:displacedByCustomXml="next"/>
          <w:sdt>
            <w:sdtPr>
              <w:rPr>
                <w:rFonts w:cs="Arial"/>
              </w:rPr>
              <w:id w:val="261957860"/>
              <w:placeholder>
                <w:docPart w:val="7D6F4EB72A8A45318D24EB212F56ECE0"/>
              </w:placeholder>
              <w:text/>
            </w:sdtPr>
            <w:sdtContent>
              <w:p w:rsidR="005E29AD" w:rsidRPr="00900596" w:rsidRDefault="007430B7" w:rsidP="00680988">
                <w:pPr>
                  <w:jc w:val="center"/>
                  <w:rPr>
                    <w:rFonts w:cs="Arial"/>
                    <w:bCs/>
                    <w:iCs/>
                  </w:rPr>
                </w:pPr>
                <w:r w:rsidRPr="00900596">
                  <w:rPr>
                    <w:rFonts w:cs="Arial"/>
                  </w:rPr>
                  <w:t>Одобрено на заседании кафедры</w:t>
                </w:r>
              </w:p>
            </w:sdtContent>
          </w:sdt>
          <w:bookmarkEnd w:id="1" w:displacedByCustomXml="prev"/>
          <w:bookmarkEnd w:id="2" w:displacedByCustomXml="prev"/>
          <w:bookmarkEnd w:id="3" w:displacedByCustomXml="prev"/>
          <w:bookmarkEnd w:id="4" w:displacedByCustomXml="prev"/>
          <w:bookmarkEnd w:id="5" w:displacedByCustomXml="prev"/>
          <w:p w:rsidR="005E29AD" w:rsidRPr="00900596" w:rsidRDefault="005E29AD" w:rsidP="004552D6">
            <w:pPr>
              <w:rPr>
                <w:rFonts w:cs="Arial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6" w:name="_Toc27742364" w:displacedByCustomXml="next"/>
          <w:bookmarkStart w:id="7" w:name="_Toc27737676" w:displacedByCustomXml="next"/>
          <w:bookmarkStart w:id="8" w:name="_Toc27075309" w:displacedByCustomXml="next"/>
          <w:bookmarkStart w:id="9" w:name="_Toc27074236" w:displacedByCustomXml="next"/>
          <w:bookmarkStart w:id="10" w:name="_Toc27074016" w:displacedByCustomXml="next"/>
          <w:sdt>
            <w:sdtPr>
              <w:rPr>
                <w:rFonts w:cs="Arial"/>
                <w:bCs/>
                <w:iCs/>
              </w:rPr>
              <w:id w:val="261957864"/>
              <w:placeholder>
                <w:docPart w:val="7D6F4EB72A8A45318D24EB212F56ECE0"/>
              </w:placeholder>
              <w:text/>
            </w:sdtPr>
            <w:sdtContent>
              <w:p w:rsidR="005E29AD" w:rsidRPr="00900596" w:rsidRDefault="00043031" w:rsidP="00680988">
                <w:pPr>
                  <w:jc w:val="center"/>
                  <w:rPr>
                    <w:rFonts w:cs="Arial"/>
                    <w:bCs/>
                    <w:iCs/>
                  </w:rPr>
                </w:pPr>
                <w:r w:rsidRPr="00900596">
                  <w:rPr>
                    <w:rFonts w:cs="Arial"/>
                    <w:bCs/>
                    <w:iCs/>
                  </w:rPr>
                  <w:t>«Утверждаю»</w:t>
                </w:r>
              </w:p>
            </w:sdtContent>
          </w:sdt>
          <w:bookmarkEnd w:id="6" w:displacedByCustomXml="prev"/>
          <w:bookmarkEnd w:id="7" w:displacedByCustomXml="prev"/>
          <w:bookmarkEnd w:id="8" w:displacedByCustomXml="prev"/>
          <w:bookmarkEnd w:id="9" w:displacedByCustomXml="prev"/>
          <w:bookmarkEnd w:id="10" w:displacedByCustomXml="prev"/>
          <w:sdt>
            <w:sdtPr>
              <w:rPr>
                <w:rFonts w:cs="Arial"/>
              </w:rPr>
              <w:id w:val="261957865"/>
              <w:placeholder>
                <w:docPart w:val="7D6F4EB72A8A45318D24EB212F56ECE0"/>
              </w:placeholder>
              <w:text/>
            </w:sdtPr>
            <w:sdtContent>
              <w:p w:rsidR="005E29AD" w:rsidRPr="00900596" w:rsidRDefault="00043031" w:rsidP="00680988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</w:rPr>
              <w:id w:val="261957866"/>
              <w:placeholder>
                <w:docPart w:val="7D6F4EB72A8A45318D24EB212F56ECE0"/>
              </w:placeholder>
              <w:text/>
            </w:sdtPr>
            <w:sdtContent>
              <w:p w:rsidR="005E29AD" w:rsidRPr="00900596" w:rsidRDefault="00043031" w:rsidP="00680988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__________________</w:t>
                </w:r>
              </w:p>
            </w:sdtContent>
          </w:sdt>
          <w:p w:rsidR="005E29AD" w:rsidRPr="00900596" w:rsidRDefault="005E29AD" w:rsidP="00680988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(ФИО)</w:t>
            </w:r>
          </w:p>
        </w:tc>
      </w:tr>
      <w:tr w:rsidR="005E29AD" w:rsidRPr="00900596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</w:rPr>
              <w:id w:val="261957867"/>
              <w:placeholder>
                <w:docPart w:val="7D6F4EB72A8A45318D24EB212F56ECE0"/>
              </w:placeholder>
              <w:text/>
            </w:sdtPr>
            <w:sdtContent>
              <w:p w:rsidR="005E29AD" w:rsidRPr="00900596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68"/>
              <w:placeholder>
                <w:docPart w:val="7D6F4EB72A8A45318D24EB212F56ECE0"/>
              </w:placeholder>
              <w:text/>
            </w:sdtPr>
            <w:sdtContent>
              <w:p w:rsidR="005E29AD" w:rsidRPr="00900596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</w:rPr>
              <w:id w:val="261957869"/>
              <w:placeholder>
                <w:docPart w:val="7D6F4EB72A8A45318D24EB212F56ECE0"/>
              </w:placeholder>
              <w:text/>
            </w:sdtPr>
            <w:sdtContent>
              <w:p w:rsidR="005E29AD" w:rsidRPr="00900596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70"/>
              <w:placeholder>
                <w:docPart w:val="7D6F4EB72A8A45318D24EB212F56ECE0"/>
              </w:placeholder>
              <w:text/>
            </w:sdtPr>
            <w:sdtContent>
              <w:p w:rsidR="005E29AD" w:rsidRPr="00900596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Дата</w:t>
                </w:r>
              </w:p>
            </w:sdtContent>
          </w:sdt>
        </w:tc>
      </w:tr>
      <w:tr w:rsidR="005E29AD" w:rsidRPr="00900596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900596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900596" w:rsidRDefault="007D0BC8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4"/>
                <w:placeholder>
                  <w:docPart w:val="7D6F4EB72A8A45318D24EB212F56ECE0"/>
                </w:placeholder>
                <w:text/>
              </w:sdtPr>
              <w:sdtContent>
                <w:r w:rsidR="00043031" w:rsidRPr="00900596">
                  <w:rPr>
                    <w:rFonts w:cs="Arial"/>
                  </w:rPr>
                  <w:t>№</w:t>
                </w:r>
              </w:sdtContent>
            </w:sdt>
            <w:r w:rsidR="005E29AD" w:rsidRPr="00900596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900596" w:rsidRDefault="00043031" w:rsidP="00AF2D3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461AC9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  <w:p w:rsidR="005E29AD" w:rsidRPr="00900596" w:rsidRDefault="005E29AD" w:rsidP="00461AC9">
            <w:pPr>
              <w:tabs>
                <w:tab w:val="left" w:pos="5160"/>
              </w:tabs>
              <w:rPr>
                <w:rFonts w:cs="Arial"/>
              </w:rPr>
            </w:pPr>
          </w:p>
        </w:tc>
      </w:tr>
      <w:tr w:rsidR="005E29AD" w:rsidRPr="00900596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900596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900596" w:rsidRDefault="007D0BC8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5"/>
                <w:placeholder>
                  <w:docPart w:val="7D6F4EB72A8A45318D24EB212F56ECE0"/>
                </w:placeholder>
                <w:text/>
              </w:sdtPr>
              <w:sdtContent>
                <w:r w:rsidR="00043031" w:rsidRPr="00900596">
                  <w:rPr>
                    <w:rFonts w:cs="Arial"/>
                  </w:rPr>
                  <w:t>№</w:t>
                </w:r>
              </w:sdtContent>
            </w:sdt>
            <w:r w:rsidR="005E29AD" w:rsidRPr="00900596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</w:tr>
      <w:tr w:rsidR="005E29AD" w:rsidRPr="00900596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900596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900596" w:rsidRDefault="007D0BC8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6"/>
                <w:placeholder>
                  <w:docPart w:val="7D6F4EB72A8A45318D24EB212F56ECE0"/>
                </w:placeholder>
                <w:text/>
              </w:sdtPr>
              <w:sdtContent>
                <w:r w:rsidR="00043031" w:rsidRPr="00900596">
                  <w:rPr>
                    <w:rFonts w:cs="Arial"/>
                  </w:rPr>
                  <w:t>№</w:t>
                </w:r>
              </w:sdtContent>
            </w:sdt>
            <w:r w:rsidR="005E29AD" w:rsidRPr="00900596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</w:tr>
      <w:tr w:rsidR="005E29AD" w:rsidRPr="00900596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900596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900596" w:rsidRDefault="007D0BC8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7"/>
                <w:placeholder>
                  <w:docPart w:val="7D6F4EB72A8A45318D24EB212F56ECE0"/>
                </w:placeholder>
                <w:text/>
              </w:sdtPr>
              <w:sdtContent>
                <w:r w:rsidR="00043031" w:rsidRPr="00900596">
                  <w:rPr>
                    <w:rFonts w:cs="Arial"/>
                  </w:rPr>
                  <w:t>№</w:t>
                </w:r>
              </w:sdtContent>
            </w:sdt>
            <w:r w:rsidR="005E29AD" w:rsidRPr="00900596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</w:tr>
      <w:tr w:rsidR="005E29AD" w:rsidRPr="00900596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900596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900596" w:rsidRDefault="007D0BC8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8"/>
                <w:placeholder>
                  <w:docPart w:val="7D6F4EB72A8A45318D24EB212F56ECE0"/>
                </w:placeholder>
                <w:text/>
              </w:sdtPr>
              <w:sdtContent>
                <w:r w:rsidR="00043031" w:rsidRPr="00900596">
                  <w:rPr>
                    <w:rFonts w:cs="Arial"/>
                  </w:rPr>
                  <w:t>№</w:t>
                </w:r>
              </w:sdtContent>
            </w:sdt>
            <w:r w:rsidR="005E29AD" w:rsidRPr="00900596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</w:tr>
    </w:tbl>
    <w:p w:rsidR="005E29AD" w:rsidRPr="00900596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1" w:name="_Toc98237698"/>
      <w:bookmarkStart w:id="12" w:name="_Toc98494596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1"/>
      <w:bookmarkEnd w:id="12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121527" w:rsidRPr="009D337B" w:rsidRDefault="00121527" w:rsidP="00121527">
      <w:pPr>
        <w:ind w:firstLine="709"/>
        <w:jc w:val="both"/>
        <w:rPr>
          <w:rFonts w:cs="Arial"/>
        </w:rPr>
      </w:pPr>
      <w:r>
        <w:rPr>
          <w:rFonts w:cs="Arial"/>
        </w:rPr>
        <w:t>Федеральные</w:t>
      </w:r>
      <w:r w:rsidR="00E94DA0">
        <w:rPr>
          <w:rFonts w:cs="Arial"/>
        </w:rPr>
        <w:t xml:space="preserve"> </w:t>
      </w:r>
      <w:r>
        <w:rPr>
          <w:rFonts w:cs="Arial"/>
        </w:rPr>
        <w:t>государственные требования</w:t>
      </w:r>
      <w:r w:rsidRPr="009D337B">
        <w:rPr>
          <w:rFonts w:cs="Arial"/>
        </w:rPr>
        <w:t xml:space="preserve"> высшего образования по</w:t>
      </w:r>
      <w:r>
        <w:rPr>
          <w:rFonts w:cs="Arial"/>
        </w:rPr>
        <w:t xml:space="preserve"> научной специальности </w:t>
      </w:r>
      <w:r w:rsidR="00152D48" w:rsidRPr="00152D48">
        <w:rPr>
          <w:rFonts w:cs="Arial"/>
        </w:rPr>
        <w:t>4.1.5. Мелиорация, водное хозяйство и агрофизика</w:t>
      </w:r>
      <w:r w:rsidR="00C54A97">
        <w:rPr>
          <w:rFonts w:cs="Arial"/>
        </w:rPr>
        <w:t>, утверждённые</w:t>
      </w:r>
      <w:r w:rsidRPr="009D337B">
        <w:rPr>
          <w:rFonts w:cs="Arial"/>
        </w:rPr>
        <w:t xml:space="preserve"> приказом Министерства науки</w:t>
      </w:r>
      <w:r>
        <w:rPr>
          <w:rFonts w:cs="Arial"/>
        </w:rPr>
        <w:t xml:space="preserve"> и высшего образования РФ</w:t>
      </w:r>
      <w:r w:rsidRPr="009D337B">
        <w:rPr>
          <w:rFonts w:cs="Arial"/>
        </w:rPr>
        <w:t xml:space="preserve"> от  </w:t>
      </w:r>
      <w:sdt>
        <w:sdtPr>
          <w:rPr>
            <w:rFonts w:cs="Arial"/>
          </w:rPr>
          <w:id w:val="87100415"/>
          <w:placeholder>
            <w:docPart w:val="AD77C220CB194043A03225A091BDBFA1"/>
          </w:placeholder>
          <w:date w:fullDate="2021-10-20T00:00:00Z">
            <w:dateFormat w:val="dd.MM.yyyy"/>
            <w:lid w:val="ru-RU"/>
            <w:storeMappedDataAs w:val="dateTime"/>
            <w:calendar w:val="gregorian"/>
          </w:date>
        </w:sdtPr>
        <w:sdtContent>
          <w:r>
            <w:rPr>
              <w:rFonts w:cs="Arial"/>
            </w:rPr>
            <w:t>20.10.2021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4668384FB81A48AC8A7EE09CFD4E12B0"/>
          </w:placeholder>
          <w:text/>
        </w:sdtPr>
        <w:sdtContent>
          <w:r>
            <w:rPr>
              <w:rFonts w:cs="Arial"/>
            </w:rPr>
            <w:t>951</w:t>
          </w:r>
        </w:sdtContent>
      </w:sdt>
      <w:r>
        <w:rPr>
          <w:rFonts w:cs="Arial"/>
        </w:rPr>
        <w:t>.</w:t>
      </w:r>
    </w:p>
    <w:p w:rsidR="009D337B" w:rsidRPr="009D337B" w:rsidRDefault="009D337B" w:rsidP="00900596">
      <w:pPr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</w:t>
      </w:r>
      <w:r w:rsidR="00F126BB">
        <w:rPr>
          <w:rFonts w:cs="Arial"/>
        </w:rPr>
        <w:t xml:space="preserve"> образовательному компоненту</w:t>
      </w:r>
      <w:r w:rsidR="00E94DA0">
        <w:rPr>
          <w:rFonts w:cs="Arial"/>
        </w:rPr>
        <w:t xml:space="preserve"> </w:t>
      </w:r>
      <w:r w:rsidR="00F126BB">
        <w:rPr>
          <w:rFonts w:cs="Arial"/>
        </w:rPr>
        <w:t>блока 2.1</w:t>
      </w:r>
      <w:r w:rsidRPr="009D337B">
        <w:rPr>
          <w:rFonts w:cs="Arial"/>
        </w:rPr>
        <w:t xml:space="preserve"> «Дисциплины</w:t>
      </w:r>
      <w:r w:rsidR="00F126BB">
        <w:rPr>
          <w:rFonts w:cs="Arial"/>
        </w:rPr>
        <w:t xml:space="preserve"> (модули)</w:t>
      </w:r>
      <w:r w:rsidRPr="009D337B">
        <w:rPr>
          <w:rFonts w:cs="Arial"/>
        </w:rPr>
        <w:t>» ООП.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p w:rsidR="00705849" w:rsidRPr="009D337B" w:rsidRDefault="00705849" w:rsidP="001938B1">
      <w:pPr>
        <w:ind w:left="709"/>
        <w:rPr>
          <w:rFonts w:cs="Arial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r w:rsidR="00AB105B">
        <w:rPr>
          <w:rFonts w:cs="Arial"/>
          <w:b/>
          <w:bCs/>
          <w:szCs w:val="20"/>
        </w:rPr>
        <w:t xml:space="preserve">. </w:t>
      </w:r>
      <w:r w:rsidRPr="009D337B">
        <w:rPr>
          <w:rFonts w:cs="Arial"/>
          <w:szCs w:val="20"/>
        </w:rPr>
        <w:t>В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3" w:name="_Toc98237699"/>
      <w:bookmarkStart w:id="14" w:name="_Toc98494597"/>
      <w:r w:rsidRPr="00C713CB">
        <w:rPr>
          <w:rFonts w:ascii="Arial" w:hAnsi="Arial" w:cs="Arial"/>
          <w:color w:val="auto"/>
          <w:sz w:val="20"/>
          <w:szCs w:val="20"/>
        </w:rPr>
        <w:t>2. ЦЕЛЕВАЯ НАПРАВЛЕННОСТЬ И ПЛАНИРУЕМЫЕ РЕЗУЛЬТАТЫ ОБУЧЕНИЯ ПО ДИСЦИПЛИНЕ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3"/>
      <w:bookmarkEnd w:id="14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5" w:name="_Toc98237700"/>
      <w:bookmarkStart w:id="16" w:name="_Toc98494598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5"/>
      <w:bookmarkEnd w:id="16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037BC2" w:rsidRPr="00121527" w:rsidRDefault="00037BC2" w:rsidP="00121527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 w:rsidRPr="00121527">
        <w:rPr>
          <w:rFonts w:cs="Arial"/>
          <w:b/>
          <w:bCs/>
          <w:iCs/>
        </w:rPr>
        <w:t>Цель дисциплины (модуля)</w:t>
      </w:r>
      <w:r w:rsidRPr="00121527">
        <w:rPr>
          <w:rFonts w:cs="Arial"/>
          <w:iCs/>
        </w:rPr>
        <w:t>:</w:t>
      </w:r>
      <w:sdt>
        <w:sdtPr>
          <w:rPr>
            <w:rFonts w:eastAsiaTheme="minorEastAsia" w:cs="Arial"/>
            <w:color w:val="212121"/>
          </w:rPr>
          <w:id w:val="165948201"/>
          <w:placeholder>
            <w:docPart w:val="322D38D4F12D4EBD8BE98834FC278DF9"/>
          </w:placeholder>
          <w:text w:multiLine="1"/>
        </w:sdtPr>
        <w:sdtContent>
          <w:r w:rsidRPr="00121527">
            <w:rPr>
              <w:rFonts w:eastAsiaTheme="minorEastAsia" w:cs="Arial"/>
            </w:rPr>
            <w:t xml:space="preserve">формирование у обучающихся  представлений о природе и сущности научного знания, основных этапах исторического развития и динамики науки, а также о законах становления науки как социального института и его функциях. </w:t>
          </w:r>
        </w:sdtContent>
      </w:sdt>
    </w:p>
    <w:p w:rsidR="00037BC2" w:rsidRPr="00037BC2" w:rsidRDefault="00037BC2" w:rsidP="00037BC2">
      <w:pPr>
        <w:pStyle w:val="af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i/>
          <w:iCs/>
        </w:rPr>
      </w:pPr>
      <w:r w:rsidRPr="00037BC2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/>
            <w:spacing w:val="0"/>
          </w:rPr>
          <w:id w:val="165948202"/>
          <w:placeholder>
            <w:docPart w:val="322D38D4F12D4EBD8BE98834FC278DF9"/>
          </w:placeholder>
          <w:text w:multiLine="1"/>
        </w:sdtPr>
        <w:sdtContent>
          <w:r w:rsidRPr="00037BC2">
            <w:rPr>
              <w:rFonts w:ascii="Arial" w:hAnsi="Arial"/>
              <w:spacing w:val="0"/>
            </w:rPr>
            <w:t xml:space="preserve"> знакомство обучающихся с основными философскими и методологическими проблемами современного научного знания, формами их концептуального осмысления;знакомство с логико–методологическими принципами научного познания. Обучающийся должен знать и понимать природу научно-исследовательской деятельности, быть способным к критическому анализу и оценке современных научных достижений и генерирование новых идей при решении исследовательских и практических задач, знать функции методов и способов научного исследования, уметь применять их в</w:t>
          </w:r>
          <w:r w:rsidRPr="00037BC2">
            <w:rPr>
              <w:rFonts w:ascii="Arial" w:hAnsi="Arial"/>
              <w:spacing w:val="0"/>
            </w:rPr>
            <w:br/>
            <w:t>соответствии со своей научной отраслью, иметь навыки научной профессиональной деятельности. Он должен понимать и знать природу и сущность проектных и комплексных исследований, в том числе междисциплинарных. Быть готовым участвовать в работе российских и международных исследовательских коллективов по решению научных и научно-образовательных задач.</w:t>
          </w:r>
        </w:sdtContent>
      </w:sdt>
    </w:p>
    <w:p w:rsidR="00037BC2" w:rsidRDefault="00037BC2" w:rsidP="009D337B">
      <w:pPr>
        <w:pStyle w:val="af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  <w:b/>
          <w:bCs/>
          <w:iCs/>
        </w:rPr>
      </w:pPr>
    </w:p>
    <w:p w:rsidR="00DF593D" w:rsidRDefault="00DF593D" w:rsidP="00152D48">
      <w:pPr>
        <w:ind w:firstLine="709"/>
        <w:jc w:val="both"/>
        <w:rPr>
          <w:b/>
        </w:rPr>
      </w:pPr>
      <w:r>
        <w:rPr>
          <w:b/>
        </w:rPr>
        <w:t>2.</w:t>
      </w:r>
      <w:r w:rsidR="009C4B1D">
        <w:rPr>
          <w:b/>
        </w:rPr>
        <w:t>2</w:t>
      </w:r>
      <w:r w:rsidR="00AB105B">
        <w:rPr>
          <w:b/>
        </w:rPr>
        <w:t xml:space="preserve">. </w:t>
      </w:r>
      <w:r w:rsidRPr="00DF593D">
        <w:rPr>
          <w:b/>
        </w:rPr>
        <w:t>Перечень планируемых результатов обучения по дисциплине</w:t>
      </w:r>
    </w:p>
    <w:p w:rsidR="00037BC2" w:rsidRPr="00037BC2" w:rsidRDefault="00037BC2" w:rsidP="00037BC2">
      <w:pPr>
        <w:ind w:firstLine="709"/>
        <w:jc w:val="both"/>
      </w:pPr>
      <w:r w:rsidRPr="00037BC2">
        <w:t xml:space="preserve">В результате изучения дисциплины обучающийся должен: </w:t>
      </w:r>
    </w:p>
    <w:p w:rsidR="00037BC2" w:rsidRPr="00037BC2" w:rsidRDefault="00037BC2" w:rsidP="00037BC2">
      <w:pPr>
        <w:shd w:val="clear" w:color="auto" w:fill="FFFFFF"/>
        <w:jc w:val="both"/>
        <w:rPr>
          <w:rFonts w:cs="Arial"/>
          <w:bCs/>
          <w:color w:val="000000"/>
        </w:rPr>
      </w:pPr>
      <w:r w:rsidRPr="00037BC2">
        <w:t xml:space="preserve">знать: </w:t>
      </w:r>
      <w:sdt>
        <w:sdtPr>
          <w:id w:val="26393784"/>
          <w:placeholder>
            <w:docPart w:val="DDD21FC087D145BCBBF9053F639F133C"/>
          </w:placeholder>
          <w:text w:multiLine="1"/>
        </w:sdtPr>
        <w:sdtContent>
          <w:r w:rsidRPr="00037BC2">
            <w:t xml:space="preserve">основные концепции науки и модели ее исторической динамики. Структуру современного научного знания как сложной системы, сущность и специфику эмпирического и теоретического исследования. Понимать мировоззренческое и методологическое значение научной картины мира и философских оснований науки. </w:t>
          </w:r>
        </w:sdtContent>
      </w:sdt>
    </w:p>
    <w:p w:rsidR="00037BC2" w:rsidRPr="00037BC2" w:rsidRDefault="00037BC2" w:rsidP="00037BC2">
      <w:pPr>
        <w:shd w:val="clear" w:color="auto" w:fill="FFFFFF"/>
        <w:jc w:val="both"/>
        <w:rPr>
          <w:rFonts w:cs="Arial"/>
          <w:bCs/>
          <w:color w:val="000000"/>
        </w:rPr>
      </w:pPr>
      <w:r w:rsidRPr="00037BC2">
        <w:t xml:space="preserve">уметь: </w:t>
      </w:r>
      <w:sdt>
        <w:sdtPr>
          <w:id w:val="26393785"/>
          <w:placeholder>
            <w:docPart w:val="82D179A6A022406EB94ABCF6F187DB1F"/>
          </w:placeholder>
          <w:text w:multiLine="1"/>
        </w:sdtPr>
        <w:sdtContent>
          <w:r w:rsidRPr="00037BC2">
            <w:t>критически оценивать исторические типы научной рациональности, научные исследовательские программы, их теоретическую и практическую значимость. Проектировать и осуществлять комплексные исследования, в том числе  междисциплинарные, на основе целостного системного научного мировоззрения с использованием знаний в области истории и философии науки.</w:t>
          </w:r>
        </w:sdtContent>
      </w:sdt>
    </w:p>
    <w:p w:rsidR="00037BC2" w:rsidRPr="00D7477C" w:rsidRDefault="00037BC2" w:rsidP="00037BC2">
      <w:pPr>
        <w:shd w:val="clear" w:color="auto" w:fill="FFFFFF"/>
        <w:jc w:val="both"/>
        <w:rPr>
          <w:rFonts w:cs="Arial"/>
          <w:bCs/>
          <w:color w:val="000000"/>
          <w:sz w:val="16"/>
          <w:szCs w:val="16"/>
        </w:rPr>
      </w:pPr>
      <w:r w:rsidRPr="00037BC2">
        <w:t xml:space="preserve">владеть: </w:t>
      </w:r>
      <w:sdt>
        <w:sdtPr>
          <w:id w:val="26393786"/>
          <w:placeholder>
            <w:docPart w:val="8911CD80249941CDAC2C7A42796989EC"/>
          </w:placeholder>
          <w:text w:multiLine="1"/>
        </w:sdtPr>
        <w:sdtContent>
          <w:r w:rsidRPr="00037BC2">
            <w:t xml:space="preserve"> навыками профессиональной научно-исследовательской деятельности и следовать этическим нормам принятым научным сообществом. Проявлять готовность участвовать в работе российских и международных исследовательских коллективов по решению научных и научно - образовательных задач.</w:t>
          </w:r>
        </w:sdtContent>
      </w:sdt>
    </w:p>
    <w:p w:rsidR="00037BC2" w:rsidRDefault="00037BC2" w:rsidP="00AF2D39">
      <w:pPr>
        <w:jc w:val="center"/>
        <w:rPr>
          <w:rFonts w:cs="Arial"/>
          <w:b/>
          <w:szCs w:val="18"/>
        </w:rPr>
      </w:pPr>
    </w:p>
    <w:p w:rsidR="00C06368" w:rsidRPr="009C4B1D" w:rsidRDefault="009C4B1D" w:rsidP="009C4B1D">
      <w:pPr>
        <w:ind w:left="567"/>
        <w:rPr>
          <w:rStyle w:val="FontStyle20"/>
          <w:rFonts w:ascii="Arial" w:hAnsi="Arial" w:cs="Arial"/>
          <w:b/>
          <w:sz w:val="20"/>
          <w:szCs w:val="20"/>
        </w:rPr>
      </w:pPr>
      <w:r>
        <w:rPr>
          <w:rStyle w:val="FontStyle20"/>
          <w:rFonts w:ascii="Arial" w:hAnsi="Arial" w:cs="Arial"/>
          <w:b/>
          <w:sz w:val="20"/>
          <w:szCs w:val="20"/>
        </w:rPr>
        <w:t xml:space="preserve">2.3 </w:t>
      </w:r>
      <w:r w:rsidR="00C06368" w:rsidRPr="009C4B1D">
        <w:rPr>
          <w:rStyle w:val="FontStyle20"/>
          <w:rFonts w:ascii="Arial" w:hAnsi="Arial" w:cs="Arial"/>
          <w:b/>
          <w:sz w:val="20"/>
          <w:szCs w:val="20"/>
        </w:rPr>
        <w:t>Логические, методические и содержательные взаимосвязи дисциплины (модуля) с</w:t>
      </w:r>
    </w:p>
    <w:p w:rsid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>педагогической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>практик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>ой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6"/>
        <w:gridCol w:w="4821"/>
        <w:gridCol w:w="2125"/>
        <w:gridCol w:w="1242"/>
      </w:tblGrid>
      <w:tr w:rsidR="00037BC2" w:rsidRPr="002A38B5" w:rsidTr="00FF62B2">
        <w:tc>
          <w:tcPr>
            <w:tcW w:w="3292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165948208"/>
              <w:placeholder>
                <w:docPart w:val="AEBB956C95C346FCA5DF3A752FF9F469"/>
              </w:placeholder>
              <w:text/>
            </w:sdtPr>
            <w:sdtContent>
              <w:p w:rsidR="00037BC2" w:rsidRPr="002A38B5" w:rsidRDefault="00037BC2" w:rsidP="00724A8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078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165948209"/>
              <w:placeholder>
                <w:docPart w:val="AEBB956C95C346FCA5DF3A752FF9F469"/>
              </w:placeholder>
              <w:text/>
            </w:sdtPr>
            <w:sdtContent>
              <w:p w:rsidR="00037BC2" w:rsidRPr="002A38B5" w:rsidRDefault="00037BC2" w:rsidP="00724A8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 ГИА,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63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165948210"/>
              <w:placeholder>
                <w:docPart w:val="AEBB956C95C346FCA5DF3A752FF9F469"/>
              </w:placeholder>
              <w:text/>
            </w:sdtPr>
            <w:sdtContent>
              <w:p w:rsidR="00037BC2" w:rsidRPr="002A38B5" w:rsidRDefault="00037BC2" w:rsidP="00724A8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Индекс и наименование дисциплин (модулей), практик, с которыми данная дисциплина (модуль) осваивается параллельно в ходе </w:t>
                </w: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lastRenderedPageBreak/>
                  <w:t>одного семестра</w:t>
                </w:r>
              </w:p>
            </w:sdtContent>
          </w:sdt>
        </w:tc>
      </w:tr>
      <w:tr w:rsidR="00037BC2" w:rsidRPr="002A38B5" w:rsidTr="00FF62B2">
        <w:tc>
          <w:tcPr>
            <w:tcW w:w="846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165948211"/>
              <w:placeholder>
                <w:docPart w:val="AEBB956C95C346FCA5DF3A752FF9F469"/>
              </w:placeholder>
              <w:text w:multiLine="1"/>
            </w:sdtPr>
            <w:sdtContent>
              <w:p w:rsidR="00037BC2" w:rsidRPr="002A38B5" w:rsidRDefault="00037BC2" w:rsidP="00724A8F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037BC2" w:rsidRPr="002A38B5" w:rsidRDefault="00037BC2" w:rsidP="00724A8F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446" w:type="pct"/>
            <w:vAlign w:val="center"/>
          </w:tcPr>
          <w:p w:rsidR="00037BC2" w:rsidRPr="002A38B5" w:rsidRDefault="007D0BC8" w:rsidP="00724A8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165948212"/>
                <w:placeholder>
                  <w:docPart w:val="AEBB956C95C346FCA5DF3A752FF9F469"/>
                </w:placeholder>
                <w:text w:multiLine="1"/>
              </w:sdtPr>
              <w:sdtContent>
                <w:r w:rsidR="00037BC2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37BC2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</w:p>
        </w:tc>
        <w:tc>
          <w:tcPr>
            <w:tcW w:w="1078" w:type="pct"/>
            <w:vMerge/>
            <w:vAlign w:val="center"/>
          </w:tcPr>
          <w:p w:rsidR="00037BC2" w:rsidRPr="002A38B5" w:rsidRDefault="00037BC2" w:rsidP="00724A8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037BC2" w:rsidRPr="002A38B5" w:rsidRDefault="00037BC2" w:rsidP="00724A8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37BC2" w:rsidRPr="002A38B5" w:rsidTr="00FF62B2">
        <w:tc>
          <w:tcPr>
            <w:tcW w:w="84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65948213"/>
              <w:placeholder>
                <w:docPart w:val="CF4DDE48F1134F93923DB24F5D9A4204"/>
              </w:placeholder>
              <w:text/>
            </w:sdtPr>
            <w:sdtContent>
              <w:p w:rsidR="00037BC2" w:rsidRPr="002A38B5" w:rsidRDefault="00037BC2" w:rsidP="00724A8F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44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65948214"/>
              <w:placeholder>
                <w:docPart w:val="CF4DDE48F1134F93923DB24F5D9A4204"/>
              </w:placeholder>
              <w:text/>
            </w:sdtPr>
            <w:sdtContent>
              <w:p w:rsidR="00037BC2" w:rsidRPr="002A38B5" w:rsidRDefault="00037BC2" w:rsidP="00724A8F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078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65948215"/>
              <w:placeholder>
                <w:docPart w:val="CF4DDE48F1134F93923DB24F5D9A4204"/>
              </w:placeholder>
              <w:text/>
            </w:sdtPr>
            <w:sdtContent>
              <w:p w:rsidR="00037BC2" w:rsidRPr="002A38B5" w:rsidRDefault="00037BC2" w:rsidP="00724A8F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63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65948216"/>
              <w:placeholder>
                <w:docPart w:val="CF4DDE48F1134F93923DB24F5D9A4204"/>
              </w:placeholder>
              <w:text/>
            </w:sdtPr>
            <w:sdtContent>
              <w:p w:rsidR="00037BC2" w:rsidRPr="002A38B5" w:rsidRDefault="00037BC2" w:rsidP="00724A8F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037BC2" w:rsidRPr="005B1482" w:rsidTr="00FF62B2">
        <w:trPr>
          <w:trHeight w:val="4048"/>
        </w:trPr>
        <w:tc>
          <w:tcPr>
            <w:tcW w:w="846" w:type="pct"/>
            <w:vAlign w:val="center"/>
          </w:tcPr>
          <w:p w:rsidR="00037BC2" w:rsidRPr="00FF62B2" w:rsidRDefault="00214CB6" w:rsidP="00121527">
            <w:pPr>
              <w:jc w:val="center"/>
              <w:rPr>
                <w:rFonts w:cs="Arial"/>
                <w:sz w:val="16"/>
                <w:szCs w:val="16"/>
              </w:rPr>
            </w:pPr>
            <w:r w:rsidRPr="00FF62B2">
              <w:rPr>
                <w:sz w:val="16"/>
                <w:szCs w:val="16"/>
              </w:rPr>
              <w:t>Философия (дисци</w:t>
            </w:r>
            <w:r w:rsidR="00037BC2" w:rsidRPr="00FF62B2">
              <w:rPr>
                <w:sz w:val="16"/>
                <w:szCs w:val="16"/>
              </w:rPr>
              <w:t>плина ФГОС ВО: баклавриат, специалитет)</w:t>
            </w:r>
          </w:p>
        </w:tc>
        <w:tc>
          <w:tcPr>
            <w:tcW w:w="2446" w:type="pct"/>
            <w:vAlign w:val="center"/>
          </w:tcPr>
          <w:p w:rsidR="00037BC2" w:rsidRPr="005B1482" w:rsidRDefault="00037BC2" w:rsidP="00121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Знать: основные философские понятия и категории; закономерности развития природы, общества и мышления; пути и средства профессионального самосовершенствования, систему категорий и методов, направленных на формирование аналитического и логического мышления. Уметь: самостоятельно использовать основы философских знаний для анализа своей мировоззренческой позиции, ориентирования в современном информационном пространстве, осознания социальной значимости своей деятельности анализировать информационные источники (сайты, форумы, периодические издания); анализировать культурную, профессиональную и личностную информацию и использовать ее для повышения своей квалификации и личностных качеств Владеть: навыками философского анализа различных типов мировоззрения, использования различных философских методов для анализа тенденций развития современного общества; навыками организации самообразования, технологиями приобретения, использования и обновления социально-культурных, психологических, профессиональных знаний</w:t>
            </w:r>
          </w:p>
        </w:tc>
        <w:tc>
          <w:tcPr>
            <w:tcW w:w="1078" w:type="pct"/>
            <w:vAlign w:val="center"/>
          </w:tcPr>
          <w:p w:rsidR="00152D48" w:rsidRDefault="00152D48" w:rsidP="00152D48">
            <w:pPr>
              <w:jc w:val="center"/>
              <w:rPr>
                <w:rFonts w:cs="Arial"/>
                <w:sz w:val="16"/>
                <w:szCs w:val="16"/>
              </w:rPr>
            </w:pPr>
            <w:r w:rsidRPr="008D234C">
              <w:rPr>
                <w:rFonts w:cs="Arial"/>
                <w:sz w:val="16"/>
                <w:szCs w:val="16"/>
              </w:rPr>
              <w:t>2.1.2Методы научных исследований в агрофизике</w:t>
            </w:r>
          </w:p>
          <w:p w:rsidR="00152D48" w:rsidRDefault="00152D48" w:rsidP="00152D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2.1.5 Агрофизика</w:t>
            </w:r>
          </w:p>
          <w:p w:rsidR="00152D48" w:rsidRDefault="00152D48" w:rsidP="00152D48">
            <w:pPr>
              <w:jc w:val="center"/>
              <w:rPr>
                <w:rFonts w:cs="Arial"/>
                <w:sz w:val="16"/>
                <w:szCs w:val="16"/>
              </w:rPr>
            </w:pPr>
            <w:r w:rsidRPr="005338CB">
              <w:rPr>
                <w:rFonts w:cs="Arial"/>
                <w:sz w:val="16"/>
                <w:szCs w:val="16"/>
              </w:rPr>
              <w:t>2.1.6.1Водная эрозия и дефляция почв</w:t>
            </w:r>
          </w:p>
          <w:p w:rsidR="00152D48" w:rsidRDefault="00152D48" w:rsidP="00152D48">
            <w:pPr>
              <w:jc w:val="center"/>
              <w:rPr>
                <w:rFonts w:cs="Arial"/>
                <w:sz w:val="16"/>
                <w:szCs w:val="16"/>
              </w:rPr>
            </w:pPr>
            <w:r w:rsidRPr="008E7FA1">
              <w:rPr>
                <w:rFonts w:cs="Arial"/>
                <w:sz w:val="16"/>
                <w:szCs w:val="16"/>
              </w:rPr>
              <w:t>2.1.6.2Теоретические проблемы агропочвоведения</w:t>
            </w:r>
          </w:p>
          <w:p w:rsidR="00152D48" w:rsidRDefault="00152D48" w:rsidP="00152D48">
            <w:pPr>
              <w:jc w:val="center"/>
              <w:rPr>
                <w:rFonts w:cs="Arial"/>
                <w:sz w:val="16"/>
                <w:szCs w:val="16"/>
              </w:rPr>
            </w:pPr>
            <w:r w:rsidRPr="00152D48">
              <w:rPr>
                <w:rFonts w:cs="Arial"/>
                <w:sz w:val="16"/>
                <w:szCs w:val="16"/>
              </w:rPr>
              <w:t>2.1.7.1(Ф)Экологическая оценка мелиорируемых земель</w:t>
            </w:r>
          </w:p>
          <w:p w:rsidR="00121527" w:rsidRPr="005B1482" w:rsidRDefault="00152D48" w:rsidP="00152D48">
            <w:pPr>
              <w:jc w:val="center"/>
              <w:rPr>
                <w:rFonts w:cs="Arial"/>
                <w:sz w:val="16"/>
                <w:szCs w:val="16"/>
              </w:rPr>
            </w:pPr>
            <w:r w:rsidRPr="005338CB">
              <w:rPr>
                <w:rFonts w:cs="Arial"/>
                <w:sz w:val="16"/>
                <w:szCs w:val="16"/>
              </w:rPr>
              <w:t>2.2.1(П)</w:t>
            </w:r>
            <w:r w:rsidRPr="005338CB">
              <w:rPr>
                <w:rFonts w:cs="Arial"/>
                <w:sz w:val="16"/>
                <w:szCs w:val="16"/>
              </w:rPr>
              <w:tab/>
              <w:t>Педагогическая</w:t>
            </w:r>
          </w:p>
        </w:tc>
        <w:tc>
          <w:tcPr>
            <w:tcW w:w="630" w:type="pct"/>
            <w:vAlign w:val="center"/>
          </w:tcPr>
          <w:p w:rsidR="00037BC2" w:rsidRPr="005B1482" w:rsidRDefault="00152D48" w:rsidP="00121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2.1.3 </w:t>
            </w:r>
            <w:r w:rsidR="00121527" w:rsidRPr="00121527">
              <w:rPr>
                <w:sz w:val="16"/>
                <w:szCs w:val="16"/>
              </w:rPr>
              <w:t>Иностранный язык</w:t>
            </w:r>
          </w:p>
        </w:tc>
      </w:tr>
    </w:tbl>
    <w:p w:rsidR="00037BC2" w:rsidRPr="00C06368" w:rsidRDefault="00037BC2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98237701"/>
      <w:bookmarkStart w:id="18" w:name="_Toc98494599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7"/>
      <w:bookmarkEnd w:id="18"/>
    </w:p>
    <w:tbl>
      <w:tblPr>
        <w:tblW w:w="47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666"/>
        <w:gridCol w:w="2054"/>
        <w:gridCol w:w="3590"/>
      </w:tblGrid>
      <w:tr w:rsidR="00121527" w:rsidRPr="002A38B5" w:rsidTr="00487F48">
        <w:trPr>
          <w:jc w:val="center"/>
        </w:trPr>
        <w:tc>
          <w:tcPr>
            <w:tcW w:w="3072" w:type="pct"/>
            <w:gridSpan w:val="2"/>
            <w:vMerge w:val="restart"/>
            <w:vAlign w:val="center"/>
          </w:tcPr>
          <w:p w:rsidR="00121527" w:rsidRPr="002A38B5" w:rsidRDefault="00121527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pct"/>
            <w:vAlign w:val="center"/>
          </w:tcPr>
          <w:p w:rsidR="00121527" w:rsidRPr="002A38B5" w:rsidRDefault="00121527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Трудоемкость, час</w:t>
            </w:r>
          </w:p>
        </w:tc>
      </w:tr>
      <w:tr w:rsidR="00121527" w:rsidRPr="002A38B5" w:rsidTr="00487F48">
        <w:trPr>
          <w:jc w:val="center"/>
        </w:trPr>
        <w:tc>
          <w:tcPr>
            <w:tcW w:w="3072" w:type="pct"/>
            <w:gridSpan w:val="2"/>
            <w:vMerge/>
            <w:vAlign w:val="center"/>
          </w:tcPr>
          <w:p w:rsidR="00121527" w:rsidRPr="002A38B5" w:rsidRDefault="00121527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pct"/>
            <w:vAlign w:val="center"/>
          </w:tcPr>
          <w:p w:rsidR="00121527" w:rsidRDefault="007D0BC8" w:rsidP="0087608B">
            <w:pPr>
              <w:pStyle w:val="Style5"/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5EF49687CC96445C97D5101454F786A8"/>
                </w:placeholder>
                <w:text/>
              </w:sdtPr>
              <w:sdtContent>
                <w:r w:rsidR="00121527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121527" w:rsidRPr="002A38B5" w:rsidTr="00487F48">
        <w:trPr>
          <w:trHeight w:val="252"/>
          <w:jc w:val="center"/>
        </w:trPr>
        <w:tc>
          <w:tcPr>
            <w:tcW w:w="3072" w:type="pct"/>
            <w:gridSpan w:val="2"/>
            <w:vMerge/>
            <w:vAlign w:val="center"/>
          </w:tcPr>
          <w:p w:rsidR="00121527" w:rsidRPr="002A38B5" w:rsidRDefault="00121527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9DC47D9C7EA44B80AB8820B567E1B9E4"/>
              </w:placeholder>
              <w:text/>
            </w:sdtPr>
            <w:sdtContent>
              <w:p w:rsidR="00121527" w:rsidRPr="002A38B5" w:rsidRDefault="00121527" w:rsidP="00121527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1</w:t>
                </w: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 сем.</w:t>
                </w:r>
              </w:p>
            </w:sdtContent>
          </w:sdt>
        </w:tc>
      </w:tr>
      <w:tr w:rsidR="00121527" w:rsidRPr="002A38B5" w:rsidTr="00487F48">
        <w:trPr>
          <w:trHeight w:val="252"/>
          <w:jc w:val="center"/>
        </w:trPr>
        <w:tc>
          <w:tcPr>
            <w:tcW w:w="3072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C9C9E4723C144521AAA945EFE36A114D"/>
              </w:placeholder>
              <w:text/>
            </w:sdtPr>
            <w:sdtContent>
              <w:p w:rsidR="00121527" w:rsidRPr="002A38B5" w:rsidRDefault="00121527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928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0"/>
              <w:placeholder>
                <w:docPart w:val="C9C9E4723C144521AAA945EFE36A114D"/>
              </w:placeholder>
              <w:text/>
            </w:sdtPr>
            <w:sdtContent>
              <w:p w:rsidR="00121527" w:rsidRPr="002A38B5" w:rsidRDefault="00121527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121527" w:rsidRPr="002A38B5" w:rsidTr="00487F48">
        <w:trPr>
          <w:trHeight w:val="170"/>
          <w:jc w:val="center"/>
        </w:trPr>
        <w:tc>
          <w:tcPr>
            <w:tcW w:w="3072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9DC47D9C7EA44B80AB8820B567E1B9E4"/>
              </w:placeholder>
              <w:text/>
            </w:sdtPr>
            <w:sdtContent>
              <w:p w:rsidR="00121527" w:rsidRPr="002A38B5" w:rsidRDefault="00121527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928" w:type="pct"/>
            <w:vAlign w:val="center"/>
          </w:tcPr>
          <w:p w:rsidR="00121527" w:rsidRPr="002A38B5" w:rsidRDefault="00395DF6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121527" w:rsidRPr="002A38B5" w:rsidTr="00487F48">
        <w:trPr>
          <w:trHeight w:val="170"/>
          <w:jc w:val="center"/>
        </w:trPr>
        <w:tc>
          <w:tcPr>
            <w:tcW w:w="3072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16196DBDD5FC454384E73660FA83AEE0"/>
              </w:placeholder>
              <w:text/>
            </w:sdtPr>
            <w:sdtContent>
              <w:p w:rsidR="00121527" w:rsidRPr="002A38B5" w:rsidRDefault="00121527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928" w:type="pct"/>
            <w:vAlign w:val="center"/>
          </w:tcPr>
          <w:p w:rsidR="00121527" w:rsidRPr="00DB1CC7" w:rsidRDefault="00121527" w:rsidP="00724A8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B1CC7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54</w:t>
            </w:r>
          </w:p>
        </w:tc>
      </w:tr>
      <w:tr w:rsidR="00121527" w:rsidRPr="002A38B5" w:rsidTr="00487F48">
        <w:trPr>
          <w:trHeight w:val="170"/>
          <w:jc w:val="center"/>
        </w:trPr>
        <w:tc>
          <w:tcPr>
            <w:tcW w:w="3072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16196DBDD5FC454384E73660FA83AEE0"/>
              </w:placeholder>
              <w:text/>
            </w:sdtPr>
            <w:sdtContent>
              <w:p w:rsidR="00121527" w:rsidRPr="002A38B5" w:rsidRDefault="00121527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928" w:type="pct"/>
            <w:vAlign w:val="center"/>
          </w:tcPr>
          <w:p w:rsidR="00121527" w:rsidRPr="00DB1CC7" w:rsidRDefault="00121527" w:rsidP="00724A8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B1CC7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</w:tr>
      <w:tr w:rsidR="00121527" w:rsidRPr="002A38B5" w:rsidTr="00487F48">
        <w:trPr>
          <w:trHeight w:val="170"/>
          <w:jc w:val="center"/>
        </w:trPr>
        <w:tc>
          <w:tcPr>
            <w:tcW w:w="3072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16196DBDD5FC454384E73660FA83AEE0"/>
              </w:placeholder>
              <w:text/>
            </w:sdtPr>
            <w:sdtContent>
              <w:p w:rsidR="00121527" w:rsidRPr="002A38B5" w:rsidRDefault="00121527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1928" w:type="pct"/>
            <w:vAlign w:val="center"/>
          </w:tcPr>
          <w:p w:rsidR="00121527" w:rsidRPr="00DB1CC7" w:rsidRDefault="00121527" w:rsidP="00724A8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54</w:t>
            </w:r>
          </w:p>
        </w:tc>
      </w:tr>
      <w:tr w:rsidR="00121527" w:rsidRPr="002A38B5" w:rsidTr="00487F48">
        <w:trPr>
          <w:trHeight w:val="170"/>
          <w:jc w:val="center"/>
        </w:trPr>
        <w:tc>
          <w:tcPr>
            <w:tcW w:w="3072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16196DBDD5FC454384E73660FA83AEE0"/>
              </w:placeholder>
              <w:text/>
            </w:sdtPr>
            <w:sdtContent>
              <w:p w:rsidR="00121527" w:rsidRPr="002A38B5" w:rsidRDefault="00121527" w:rsidP="00B84A5E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3. 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С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дача экзамена по итогам освоения дисциплины</w:t>
                </w:r>
              </w:p>
            </w:sdtContent>
          </w:sdt>
        </w:tc>
        <w:tc>
          <w:tcPr>
            <w:tcW w:w="1928" w:type="pct"/>
            <w:vAlign w:val="center"/>
          </w:tcPr>
          <w:p w:rsidR="00121527" w:rsidRPr="00DB1CC7" w:rsidRDefault="00152D48" w:rsidP="00724A8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Экзамен -</w:t>
            </w:r>
            <w:r w:rsidR="00121527" w:rsidRPr="00DB1CC7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</w:tr>
      <w:tr w:rsidR="00121527" w:rsidRPr="002A38B5" w:rsidTr="00487F48">
        <w:trPr>
          <w:trHeight w:val="170"/>
          <w:jc w:val="center"/>
        </w:trPr>
        <w:tc>
          <w:tcPr>
            <w:tcW w:w="1969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16196DBDD5FC454384E73660FA83AEE0"/>
              </w:placeholder>
              <w:text/>
            </w:sdtPr>
            <w:sdtContent>
              <w:p w:rsidR="00121527" w:rsidRPr="002A38B5" w:rsidRDefault="00121527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103" w:type="pct"/>
            <w:vAlign w:val="center"/>
          </w:tcPr>
          <w:p w:rsidR="00121527" w:rsidRPr="00DB1CC7" w:rsidRDefault="00121527" w:rsidP="00724A8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B1CC7">
              <w:rPr>
                <w:rFonts w:ascii="Arial" w:hAnsi="Arial" w:cs="Arial"/>
                <w:bCs/>
                <w:spacing w:val="1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1928" w:type="pct"/>
            <w:vAlign w:val="center"/>
          </w:tcPr>
          <w:p w:rsidR="00121527" w:rsidRPr="00DB1CC7" w:rsidRDefault="00121527" w:rsidP="00724A8F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B1CC7">
              <w:rPr>
                <w:rFonts w:ascii="Arial" w:hAnsi="Arial" w:cs="Arial"/>
                <w:sz w:val="16"/>
                <w:szCs w:val="16"/>
                <w:lang w:eastAsia="en-US"/>
              </w:rPr>
              <w:t>144</w:t>
            </w:r>
          </w:p>
        </w:tc>
      </w:tr>
      <w:tr w:rsidR="00121527" w:rsidRPr="002A38B5" w:rsidTr="00487F48">
        <w:trPr>
          <w:trHeight w:val="170"/>
          <w:jc w:val="center"/>
        </w:trPr>
        <w:tc>
          <w:tcPr>
            <w:tcW w:w="1969" w:type="pct"/>
            <w:vMerge/>
            <w:vAlign w:val="center"/>
          </w:tcPr>
          <w:p w:rsidR="00121527" w:rsidRPr="002A38B5" w:rsidRDefault="00121527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3" w:type="pct"/>
            <w:vAlign w:val="center"/>
          </w:tcPr>
          <w:p w:rsidR="00121527" w:rsidRPr="00DB1CC7" w:rsidRDefault="00121527" w:rsidP="00724A8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B1CC7">
              <w:rPr>
                <w:rFonts w:ascii="Arial" w:hAnsi="Arial" w:cs="Arial"/>
                <w:bCs/>
                <w:spacing w:val="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28" w:type="pct"/>
            <w:vAlign w:val="center"/>
          </w:tcPr>
          <w:p w:rsidR="00121527" w:rsidRPr="00DB1CC7" w:rsidRDefault="00121527" w:rsidP="00724A8F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B1CC7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FF62B2" w:rsidRDefault="00FF62B2" w:rsidP="00FF62B2">
      <w:pPr>
        <w:rPr>
          <w:rFonts w:cs="Arial"/>
          <w:sz w:val="16"/>
        </w:rPr>
      </w:pPr>
      <w:bookmarkStart w:id="19" w:name="_Toc98237702"/>
    </w:p>
    <w:p w:rsidR="00FF62B2" w:rsidRPr="00271C55" w:rsidRDefault="00FF62B2" w:rsidP="00FF62B2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20" w:name="_Toc27988224"/>
      <w:bookmarkStart w:id="21" w:name="_Toc98494600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20"/>
      <w:bookmarkEnd w:id="21"/>
    </w:p>
    <w:p w:rsidR="00FF62B2" w:rsidRPr="00455CC9" w:rsidRDefault="00FF62B2" w:rsidP="00FF62B2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FF62B2" w:rsidRDefault="00FF62B2" w:rsidP="00FF62B2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4186"/>
        <w:gridCol w:w="687"/>
        <w:gridCol w:w="21"/>
        <w:gridCol w:w="426"/>
        <w:gridCol w:w="560"/>
        <w:gridCol w:w="7"/>
        <w:gridCol w:w="708"/>
        <w:gridCol w:w="570"/>
        <w:gridCol w:w="567"/>
        <w:gridCol w:w="567"/>
        <w:gridCol w:w="1131"/>
      </w:tblGrid>
      <w:tr w:rsidR="00E96873" w:rsidRPr="002A38B5" w:rsidTr="00BC7ECB">
        <w:tc>
          <w:tcPr>
            <w:tcW w:w="4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26"/>
              <w:placeholder>
                <w:docPart w:val="46410A405CF14C23BB9EEB38C870CC88"/>
              </w:placeholder>
              <w:text w:multiLine="1"/>
            </w:sdtPr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E96873" w:rsidRPr="002A38B5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165948227"/>
              <w:placeholder>
                <w:docPart w:val="46410A405CF14C23BB9EEB38C870CC88"/>
              </w:placeholder>
              <w:text/>
            </w:sdtPr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28"/>
              <w:placeholder>
                <w:docPart w:val="46410A405CF14C23BB9EEB38C870CC88"/>
              </w:placeholder>
              <w:text w:multiLine="1"/>
            </w:sdtPr>
            <w:sdtContent>
              <w:p w:rsidR="00E96873" w:rsidRPr="002A38B5" w:rsidRDefault="00E96873" w:rsidP="00AA1363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E96873" w:rsidRPr="002A38B5" w:rsidRDefault="00E96873" w:rsidP="00AA1363">
            <w:pPr>
              <w:keepNext/>
              <w:tabs>
                <w:tab w:val="left" w:pos="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96873" w:rsidRPr="002A38B5" w:rsidTr="00BC7ECB">
        <w:tc>
          <w:tcPr>
            <w:tcW w:w="4503" w:type="dxa"/>
            <w:gridSpan w:val="2"/>
            <w:vMerge/>
            <w:vAlign w:val="center"/>
          </w:tcPr>
          <w:p w:rsidR="00E96873" w:rsidRPr="002A38B5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0"/>
              <w:placeholder>
                <w:docPart w:val="9CE4F9BD5F664C1FB7643028DD73B8D3"/>
              </w:placeholder>
              <w:text/>
            </w:sdtPr>
            <w:sdtContent>
              <w:p w:rsidR="00E96873" w:rsidRPr="002A38B5" w:rsidRDefault="00E96873" w:rsidP="00AA136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271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165948231"/>
              <w:placeholder>
                <w:docPart w:val="9CE4F9BD5F664C1FB7643028DD73B8D3"/>
              </w:placeholder>
              <w:text/>
            </w:sdtPr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1134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165948232"/>
              <w:placeholder>
                <w:docPart w:val="9CE4F9BD5F664C1FB7643028DD73B8D3"/>
              </w:placeholder>
              <w:text/>
            </w:sdtPr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1131" w:type="dxa"/>
            <w:vMerge/>
            <w:textDirection w:val="btLr"/>
            <w:vAlign w:val="center"/>
          </w:tcPr>
          <w:p w:rsidR="00E96873" w:rsidRPr="002A38B5" w:rsidRDefault="00E96873" w:rsidP="00AA1363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96873" w:rsidRPr="002A38B5" w:rsidTr="00BC7ECB">
        <w:tc>
          <w:tcPr>
            <w:tcW w:w="4503" w:type="dxa"/>
            <w:gridSpan w:val="2"/>
            <w:vMerge/>
          </w:tcPr>
          <w:p w:rsidR="00E96873" w:rsidRPr="002A38B5" w:rsidRDefault="00E96873" w:rsidP="00AA13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extDirection w:val="btLr"/>
            <w:vAlign w:val="center"/>
          </w:tcPr>
          <w:p w:rsidR="00E96873" w:rsidRPr="002A38B5" w:rsidRDefault="00E96873" w:rsidP="00AA1363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3"/>
              <w:placeholder>
                <w:docPart w:val="4B051198B5A94B12B43D449667C2722B"/>
              </w:placeholder>
              <w:text/>
            </w:sdtPr>
            <w:sdtContent>
              <w:p w:rsidR="00E96873" w:rsidRPr="002A38B5" w:rsidRDefault="00E96873" w:rsidP="00AA136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6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4"/>
              <w:placeholder>
                <w:docPart w:val="4B051198B5A94B12B43D449667C2722B"/>
              </w:placeholder>
              <w:text/>
            </w:sdtPr>
            <w:sdtContent>
              <w:p w:rsidR="00E96873" w:rsidRPr="002A38B5" w:rsidRDefault="00E96873" w:rsidP="00AA136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285" w:type="dxa"/>
            <w:gridSpan w:val="3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5"/>
              <w:placeholder>
                <w:docPart w:val="4B051198B5A94B12B43D449667C2722B"/>
              </w:placeholder>
              <w:text/>
            </w:sdtPr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67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6"/>
              <w:placeholder>
                <w:docPart w:val="4B051198B5A94B12B43D449667C2722B"/>
              </w:placeholder>
              <w:text w:multiLine="1"/>
            </w:sdtPr>
            <w:sdtContent>
              <w:p w:rsidR="00E96873" w:rsidRPr="002A38B5" w:rsidRDefault="00E96873" w:rsidP="00AA136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>
                  <w:rPr>
                    <w:rFonts w:cs="Arial"/>
                    <w:sz w:val="16"/>
                    <w:szCs w:val="16"/>
                  </w:rPr>
                  <w:br/>
                  <w:t>сам.работы</w:t>
                </w:r>
              </w:p>
            </w:sdtContent>
          </w:sdt>
        </w:tc>
        <w:tc>
          <w:tcPr>
            <w:tcW w:w="567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7"/>
              <w:placeholder>
                <w:docPart w:val="4B051198B5A94B12B43D449667C2722B"/>
              </w:placeholder>
              <w:text/>
            </w:sdtPr>
            <w:sdtContent>
              <w:p w:rsidR="00E96873" w:rsidRPr="002A38B5" w:rsidRDefault="00E96873" w:rsidP="00AA136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Фиксированные виды (контроль)</w:t>
                </w:r>
              </w:p>
            </w:sdtContent>
          </w:sdt>
        </w:tc>
        <w:tc>
          <w:tcPr>
            <w:tcW w:w="1131" w:type="dxa"/>
            <w:vMerge/>
          </w:tcPr>
          <w:p w:rsidR="00E96873" w:rsidRPr="002A38B5" w:rsidRDefault="00E96873" w:rsidP="00AA1363">
            <w:pPr>
              <w:rPr>
                <w:rFonts w:cs="Arial"/>
                <w:sz w:val="16"/>
                <w:szCs w:val="16"/>
              </w:rPr>
            </w:pPr>
          </w:p>
        </w:tc>
      </w:tr>
      <w:tr w:rsidR="00E96873" w:rsidRPr="002A38B5" w:rsidTr="00BC7ECB">
        <w:trPr>
          <w:cantSplit/>
          <w:trHeight w:val="1632"/>
        </w:trPr>
        <w:tc>
          <w:tcPr>
            <w:tcW w:w="4503" w:type="dxa"/>
            <w:gridSpan w:val="2"/>
            <w:vMerge/>
          </w:tcPr>
          <w:p w:rsidR="00E96873" w:rsidRPr="002A38B5" w:rsidRDefault="00E96873" w:rsidP="00AA13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96873" w:rsidRPr="002A38B5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E96873" w:rsidRPr="002A38B5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96873" w:rsidRPr="002A38B5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8"/>
              <w:placeholder>
                <w:docPart w:val="3FD999B3E2FF4903B99D391BAF6C96AA"/>
              </w:placeholder>
              <w:text/>
            </w:sdtPr>
            <w:sdtContent>
              <w:p w:rsidR="00E96873" w:rsidRPr="002A38B5" w:rsidRDefault="00E96873" w:rsidP="00AA136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практические (всех форм)</w:t>
                </w:r>
              </w:p>
            </w:sdtContent>
          </w:sdt>
        </w:tc>
        <w:tc>
          <w:tcPr>
            <w:tcW w:w="57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9"/>
              <w:placeholder>
                <w:docPart w:val="3FD999B3E2FF4903B99D391BAF6C96AA"/>
              </w:placeholder>
              <w:text/>
            </w:sdtPr>
            <w:sdtContent>
              <w:p w:rsidR="00E96873" w:rsidRPr="002A38B5" w:rsidRDefault="00E96873" w:rsidP="00AA136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67" w:type="dxa"/>
            <w:vMerge/>
            <w:textDirection w:val="btLr"/>
            <w:vAlign w:val="center"/>
          </w:tcPr>
          <w:p w:rsidR="00E96873" w:rsidRPr="002A38B5" w:rsidRDefault="00E96873" w:rsidP="00AA1363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E96873" w:rsidRPr="002A38B5" w:rsidRDefault="00E96873" w:rsidP="00AA1363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:rsidR="00E96873" w:rsidRPr="002A38B5" w:rsidRDefault="00E96873" w:rsidP="00AA1363">
            <w:pPr>
              <w:rPr>
                <w:rFonts w:cs="Arial"/>
                <w:sz w:val="16"/>
                <w:szCs w:val="16"/>
              </w:rPr>
            </w:pPr>
          </w:p>
        </w:tc>
      </w:tr>
      <w:tr w:rsidR="00E96873" w:rsidRPr="002A38B5" w:rsidTr="00BC7ECB">
        <w:tc>
          <w:tcPr>
            <w:tcW w:w="4503" w:type="dxa"/>
            <w:gridSpan w:val="2"/>
          </w:tcPr>
          <w:p w:rsidR="00E96873" w:rsidRPr="002A38B5" w:rsidRDefault="00E96873" w:rsidP="00AA1363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08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165948240"/>
              <w:placeholder>
                <w:docPart w:val="A1685D8A1EC24B71BBB317A38531E69F"/>
              </w:placeholder>
              <w:text/>
            </w:sdtPr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26" w:type="dxa"/>
          </w:tcPr>
          <w:sdt>
            <w:sdtPr>
              <w:rPr>
                <w:rFonts w:cs="Arial"/>
                <w:sz w:val="16"/>
                <w:szCs w:val="16"/>
              </w:rPr>
              <w:id w:val="165948241"/>
              <w:placeholder>
                <w:docPart w:val="A1685D8A1EC24B71BBB317A38531E69F"/>
              </w:placeholder>
              <w:text/>
            </w:sdtPr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60" w:type="dxa"/>
          </w:tcPr>
          <w:sdt>
            <w:sdtPr>
              <w:rPr>
                <w:rFonts w:cs="Arial"/>
                <w:sz w:val="16"/>
                <w:szCs w:val="16"/>
              </w:rPr>
              <w:id w:val="165948242"/>
              <w:placeholder>
                <w:docPart w:val="A1685D8A1EC24B71BBB317A38531E69F"/>
              </w:placeholder>
              <w:text/>
            </w:sdtPr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715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165948243"/>
              <w:placeholder>
                <w:docPart w:val="A1685D8A1EC24B71BBB317A38531E69F"/>
              </w:placeholder>
              <w:text/>
            </w:sdtPr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70" w:type="dxa"/>
          </w:tcPr>
          <w:sdt>
            <w:sdtPr>
              <w:rPr>
                <w:rFonts w:cs="Arial"/>
                <w:sz w:val="16"/>
                <w:szCs w:val="16"/>
              </w:rPr>
              <w:id w:val="165948244"/>
              <w:placeholder>
                <w:docPart w:val="A1685D8A1EC24B71BBB317A38531E69F"/>
              </w:placeholder>
              <w:text/>
            </w:sdtPr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cs="Arial"/>
                <w:sz w:val="16"/>
                <w:szCs w:val="16"/>
              </w:rPr>
              <w:id w:val="165948245"/>
              <w:placeholder>
                <w:docPart w:val="A1685D8A1EC24B71BBB317A38531E69F"/>
              </w:placeholder>
              <w:text/>
            </w:sdtPr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cs="Arial"/>
                <w:sz w:val="16"/>
                <w:szCs w:val="16"/>
              </w:rPr>
              <w:id w:val="165948246"/>
              <w:placeholder>
                <w:docPart w:val="A1685D8A1EC24B71BBB317A38531E69F"/>
              </w:placeholder>
              <w:text/>
            </w:sdtPr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131" w:type="dxa"/>
          </w:tcPr>
          <w:sdt>
            <w:sdtPr>
              <w:rPr>
                <w:rFonts w:cs="Arial"/>
                <w:sz w:val="16"/>
                <w:szCs w:val="16"/>
              </w:rPr>
              <w:id w:val="165948247"/>
              <w:placeholder>
                <w:docPart w:val="A1685D8A1EC24B71BBB317A38531E69F"/>
              </w:placeholder>
              <w:text/>
            </w:sdtPr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</w:tr>
      <w:tr w:rsidR="00E96873" w:rsidRPr="002A38B5" w:rsidTr="00BC7ECB">
        <w:tc>
          <w:tcPr>
            <w:tcW w:w="9747" w:type="dxa"/>
            <w:gridSpan w:val="12"/>
          </w:tcPr>
          <w:p w:rsidR="00E96873" w:rsidRPr="002C3E3A" w:rsidRDefault="00E96873" w:rsidP="00AA136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C3E3A">
              <w:rPr>
                <w:rFonts w:cs="Arial"/>
                <w:b/>
                <w:sz w:val="16"/>
                <w:szCs w:val="16"/>
              </w:rPr>
              <w:t>Очная форма обучения</w:t>
            </w:r>
          </w:p>
        </w:tc>
      </w:tr>
      <w:tr w:rsidR="00E96873" w:rsidRPr="00A100B1" w:rsidTr="00BC7ECB">
        <w:tc>
          <w:tcPr>
            <w:tcW w:w="317" w:type="dxa"/>
            <w:vMerge w:val="restart"/>
            <w:vAlign w:val="center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.Философия науки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1.1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Наука и ее место в культуре современной цивилизации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1.2 </w:t>
            </w:r>
            <w:r w:rsidRPr="00A100B1"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1.3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1.4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 xml:space="preserve"> Структура научного знания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  <w:vMerge w:val="restart"/>
            <w:vAlign w:val="center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Динамика науки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2.1 </w:t>
            </w:r>
            <w:r w:rsidRPr="00A100B1"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2.2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2.3 </w:t>
            </w:r>
          </w:p>
          <w:p w:rsidR="00E96873" w:rsidRPr="00A100B1" w:rsidRDefault="00E96873" w:rsidP="00AA136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2.4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 xml:space="preserve"> Наука как социальный институт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2.5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Экзамен</w:t>
            </w:r>
          </w:p>
        </w:tc>
      </w:tr>
      <w:tr w:rsidR="00E96873" w:rsidRPr="00A100B1" w:rsidTr="00BC7ECB">
        <w:tc>
          <w:tcPr>
            <w:tcW w:w="450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165948250"/>
              <w:placeholder>
                <w:docPart w:val="FFE620F85EF54A369C124E69CB9B841B"/>
              </w:placeholder>
              <w:text/>
            </w:sdtPr>
            <w:sdtContent>
              <w:p w:rsidR="00E96873" w:rsidRPr="00A100B1" w:rsidRDefault="00E96873" w:rsidP="00AA1363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FF62B2" w:rsidRPr="00455CC9" w:rsidRDefault="00FF62B2" w:rsidP="00FF62B2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572"/>
        <w:gridCol w:w="2836"/>
        <w:gridCol w:w="708"/>
        <w:gridCol w:w="1424"/>
        <w:gridCol w:w="1134"/>
        <w:gridCol w:w="1840"/>
        <w:gridCol w:w="818"/>
      </w:tblGrid>
      <w:tr w:rsidR="00FF62B2" w:rsidRPr="00F70D9B" w:rsidTr="00EB4CFA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795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968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796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797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658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798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FF62B2" w:rsidRPr="00F70D9B" w:rsidTr="00EB4CFA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799"/>
              <w:placeholder>
                <w:docPart w:val="AC2ADF6F42864F8C88F753CF306B8707"/>
              </w:placeholder>
              <w:text/>
            </w:sdtPr>
            <w:sdtContent>
              <w:p w:rsidR="00FF62B2" w:rsidRPr="00F70D9B" w:rsidRDefault="00FF62B2" w:rsidP="00FF62B2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00"/>
              <w:placeholder>
                <w:docPart w:val="AC2ADF6F42864F8C88F753CF306B8707"/>
              </w:placeholder>
              <w:text/>
            </w:sdtPr>
            <w:sdtContent>
              <w:p w:rsidR="00FF62B2" w:rsidRPr="00F70D9B" w:rsidRDefault="00FF62B2" w:rsidP="00FF62B2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968" w:type="dxa"/>
            <w:gridSpan w:val="3"/>
            <w:vMerge/>
          </w:tcPr>
          <w:p w:rsidR="00FF62B2" w:rsidRPr="00F70D9B" w:rsidRDefault="00FF62B2" w:rsidP="00FF62B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01"/>
              <w:placeholder>
                <w:docPart w:val="AC2ADF6F42864F8C88F753CF306B8707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vMerge/>
          </w:tcPr>
          <w:p w:rsidR="00FF62B2" w:rsidRPr="00F70D9B" w:rsidRDefault="00FF62B2" w:rsidP="00FF62B2">
            <w:pPr>
              <w:rPr>
                <w:rFonts w:cs="Arial"/>
                <w:sz w:val="16"/>
                <w:szCs w:val="16"/>
              </w:rPr>
            </w:pPr>
          </w:p>
        </w:tc>
      </w:tr>
      <w:tr w:rsidR="00FF62B2" w:rsidRPr="00F70D9B" w:rsidTr="00EB4CFA">
        <w:trPr>
          <w:cantSplit/>
          <w:trHeight w:val="262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02"/>
              <w:placeholder>
                <w:docPart w:val="D6DA189F1DA94109B0BB466080F553B5"/>
              </w:placeholder>
              <w:text/>
            </w:sdtPr>
            <w:sdtContent>
              <w:p w:rsidR="00FF62B2" w:rsidRPr="00F70D9B" w:rsidRDefault="00FF62B2" w:rsidP="00FF62B2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03"/>
              <w:placeholder>
                <w:docPart w:val="D6DA189F1DA94109B0BB466080F553B5"/>
              </w:placeholder>
              <w:text/>
            </w:sdtPr>
            <w:sdtContent>
              <w:p w:rsidR="00FF62B2" w:rsidRPr="00F70D9B" w:rsidRDefault="00FF62B2" w:rsidP="00FF62B2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96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60052804"/>
              <w:placeholder>
                <w:docPart w:val="D6DA189F1DA94109B0BB466080F553B5"/>
              </w:placeholder>
              <w:text/>
            </w:sdtPr>
            <w:sdtContent>
              <w:p w:rsidR="00FF62B2" w:rsidRPr="00F70D9B" w:rsidRDefault="00FF62B2" w:rsidP="00FF62B2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05"/>
              <w:placeholder>
                <w:docPart w:val="D6DA189F1DA94109B0BB466080F553B5"/>
              </w:placeholder>
              <w:text/>
            </w:sdtPr>
            <w:sdtContent>
              <w:p w:rsidR="00FF62B2" w:rsidRPr="00F70D9B" w:rsidRDefault="00FF62B2" w:rsidP="00FF62B2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2658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460052806"/>
              <w:placeholder>
                <w:docPart w:val="D6DA189F1DA94109B0BB466080F553B5"/>
              </w:placeholder>
              <w:text/>
            </w:sdtPr>
            <w:sdtContent>
              <w:p w:rsidR="00FF62B2" w:rsidRPr="00F70D9B" w:rsidRDefault="00FF62B2" w:rsidP="00FF62B2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EB4CFA" w:rsidRPr="00F70D9B" w:rsidTr="00EB4CFA">
        <w:trPr>
          <w:trHeight w:val="250"/>
        </w:trPr>
        <w:tc>
          <w:tcPr>
            <w:tcW w:w="522" w:type="dxa"/>
            <w:vAlign w:val="center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EB4CFA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Наука и ее место в культуре современной цивилизации</w:t>
            </w:r>
          </w:p>
        </w:tc>
        <w:tc>
          <w:tcPr>
            <w:tcW w:w="1134" w:type="dxa"/>
          </w:tcPr>
          <w:p w:rsidR="00EB4CFA" w:rsidRPr="00A100B1" w:rsidRDefault="00EB4CFA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B4CFA" w:rsidRPr="00F70D9B" w:rsidTr="00EB4CFA">
        <w:tc>
          <w:tcPr>
            <w:tcW w:w="522" w:type="dxa"/>
            <w:vAlign w:val="center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1134" w:type="dxa"/>
          </w:tcPr>
          <w:p w:rsidR="00EB4CFA" w:rsidRPr="00A100B1" w:rsidRDefault="00EB4CFA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B4CFA" w:rsidRPr="00F70D9B" w:rsidTr="00EB4CFA">
        <w:tc>
          <w:tcPr>
            <w:tcW w:w="522" w:type="dxa"/>
            <w:vMerge w:val="restart"/>
            <w:vAlign w:val="center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134" w:type="dxa"/>
          </w:tcPr>
          <w:p w:rsidR="00EB4CFA" w:rsidRPr="00A100B1" w:rsidRDefault="00EB4CFA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B4CFA" w:rsidRPr="00F70D9B" w:rsidTr="00EB4CFA">
        <w:tc>
          <w:tcPr>
            <w:tcW w:w="522" w:type="dxa"/>
            <w:vMerge/>
            <w:vAlign w:val="center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Структура научного знания</w:t>
            </w:r>
          </w:p>
        </w:tc>
        <w:tc>
          <w:tcPr>
            <w:tcW w:w="1134" w:type="dxa"/>
          </w:tcPr>
          <w:p w:rsidR="00EB4CFA" w:rsidRPr="00A100B1" w:rsidRDefault="00EB4CFA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B4CFA" w:rsidRPr="00F70D9B" w:rsidTr="00EB4CFA">
        <w:tc>
          <w:tcPr>
            <w:tcW w:w="522" w:type="dxa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1134" w:type="dxa"/>
          </w:tcPr>
          <w:p w:rsidR="00EB4CFA" w:rsidRPr="00A100B1" w:rsidRDefault="00EB4CFA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B4CFA" w:rsidRPr="00F70D9B" w:rsidTr="00EB4CFA">
        <w:tc>
          <w:tcPr>
            <w:tcW w:w="522" w:type="dxa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AA1363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134" w:type="dxa"/>
          </w:tcPr>
          <w:p w:rsidR="00EB4CFA" w:rsidRPr="00A100B1" w:rsidRDefault="00EB4CFA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B4CFA" w:rsidRPr="00F70D9B" w:rsidTr="00EB4CFA">
        <w:tc>
          <w:tcPr>
            <w:tcW w:w="522" w:type="dxa"/>
          </w:tcPr>
          <w:p w:rsidR="00EB4CFA" w:rsidRPr="00F70D9B" w:rsidRDefault="00EB4CFA" w:rsidP="00EB4CF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EB4CFA" w:rsidRDefault="00EB4CFA" w:rsidP="00EB4CF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EB4CFA">
            <w:pPr>
              <w:shd w:val="clear" w:color="auto" w:fill="FFFFFF"/>
              <w:autoSpaceDE w:val="0"/>
              <w:autoSpaceDN w:val="0"/>
              <w:adjustRightInd w:val="0"/>
              <w:spacing w:after="200"/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1134" w:type="dxa"/>
          </w:tcPr>
          <w:p w:rsidR="00EB4CFA" w:rsidRPr="00A100B1" w:rsidRDefault="00EB4CFA" w:rsidP="00EB4CFA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EB4CFA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Проблемная лекция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с применением мультимедийной презентации</w:t>
            </w:r>
          </w:p>
        </w:tc>
      </w:tr>
      <w:tr w:rsidR="00EB4CFA" w:rsidRPr="00F70D9B" w:rsidTr="00EB4CFA">
        <w:tc>
          <w:tcPr>
            <w:tcW w:w="522" w:type="dxa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EB4CFA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AA1363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1134" w:type="dxa"/>
          </w:tcPr>
          <w:p w:rsidR="00EB4CFA" w:rsidRPr="00A100B1" w:rsidRDefault="00EB4CFA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B4CFA" w:rsidRPr="00F70D9B" w:rsidTr="00EB4CFA">
        <w:tc>
          <w:tcPr>
            <w:tcW w:w="522" w:type="dxa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EB4CFA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AA1363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1134" w:type="dxa"/>
          </w:tcPr>
          <w:p w:rsidR="00EB4CFA" w:rsidRPr="00A100B1" w:rsidRDefault="00EB4CFA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F62B2" w:rsidRPr="00F70D9B" w:rsidTr="00EB4CFA">
        <w:tc>
          <w:tcPr>
            <w:tcW w:w="6062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460052807"/>
              <w:placeholder>
                <w:docPart w:val="A46520A46112495894708FA58190A096"/>
              </w:placeholder>
              <w:text/>
            </w:sdtPr>
            <w:sdtContent>
              <w:p w:rsidR="00FF62B2" w:rsidRPr="00F70D9B" w:rsidRDefault="00FF62B2" w:rsidP="00FF62B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134" w:type="dxa"/>
          </w:tcPr>
          <w:p w:rsidR="00FF62B2" w:rsidRPr="00F70D9B" w:rsidRDefault="00152D48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2658" w:type="dxa"/>
            <w:gridSpan w:val="2"/>
          </w:tcPr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E76177" w:rsidRPr="00F70D9B" w:rsidTr="00EB4CFA">
        <w:tc>
          <w:tcPr>
            <w:tcW w:w="6062" w:type="dxa"/>
            <w:gridSpan w:val="5"/>
          </w:tcPr>
          <w:p w:rsidR="00E76177" w:rsidRDefault="00E76177" w:rsidP="00FF62B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6177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58" w:type="dxa"/>
            <w:gridSpan w:val="2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F62B2" w:rsidRPr="00F70D9B" w:rsidTr="00FF62B2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60052808"/>
              <w:placeholder>
                <w:docPart w:val="0175AA62CB7446579E97A36627F96D3E"/>
              </w:placeholder>
              <w:text/>
            </w:sdtPr>
            <w:sdtContent>
              <w:p w:rsidR="00FF62B2" w:rsidRPr="00F70D9B" w:rsidRDefault="00FF62B2" w:rsidP="00FF62B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460052809"/>
              <w:placeholder>
                <w:docPart w:val="0175AA62CB7446579E97A36627F96D3E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60052810"/>
              <w:placeholder>
                <w:docPart w:val="0175AA62CB7446579E97A36627F96D3E"/>
              </w:placeholder>
              <w:text/>
            </w:sdtPr>
            <w:sdtContent>
              <w:p w:rsidR="00FF62B2" w:rsidRPr="00F70D9B" w:rsidRDefault="00FF62B2" w:rsidP="00FF62B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460052811"/>
              <w:placeholder>
                <w:docPart w:val="0175AA62CB7446579E97A36627F96D3E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FF62B2" w:rsidRPr="00F70D9B" w:rsidTr="00FF62B2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60052812"/>
              <w:placeholder>
                <w:docPart w:val="0175AA62CB7446579E97A36627F96D3E"/>
              </w:placeholder>
              <w:text/>
            </w:sdtPr>
            <w:sdtContent>
              <w:p w:rsidR="00FF62B2" w:rsidRPr="00F70D9B" w:rsidRDefault="00FF62B2" w:rsidP="00FF62B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FF62B2" w:rsidRPr="00F70D9B" w:rsidRDefault="00152D48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60052813"/>
              <w:placeholder>
                <w:docPart w:val="0175AA62CB7446579E97A36627F96D3E"/>
              </w:placeholder>
              <w:text/>
            </w:sdtPr>
            <w:sdtContent>
              <w:p w:rsidR="00FF62B2" w:rsidRPr="00F70D9B" w:rsidRDefault="00FF62B2" w:rsidP="00FF62B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FF62B2" w:rsidRPr="00F70D9B" w:rsidRDefault="00487F48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</w:tbl>
    <w:p w:rsidR="00FF62B2" w:rsidRDefault="00FF62B2" w:rsidP="00FF62B2">
      <w:pPr>
        <w:rPr>
          <w:rFonts w:cs="Arial"/>
          <w:sz w:val="16"/>
        </w:rPr>
      </w:pPr>
    </w:p>
    <w:p w:rsidR="00FF62B2" w:rsidRPr="00455CC9" w:rsidRDefault="00FF62B2" w:rsidP="00FF62B2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436"/>
        <w:gridCol w:w="4057"/>
        <w:gridCol w:w="1135"/>
        <w:gridCol w:w="992"/>
        <w:gridCol w:w="992"/>
        <w:gridCol w:w="1833"/>
      </w:tblGrid>
      <w:tr w:rsidR="00FF62B2" w:rsidRPr="00F70D9B" w:rsidTr="00FF62B2">
        <w:tc>
          <w:tcPr>
            <w:tcW w:w="870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14"/>
              <w:placeholder>
                <w:docPart w:val="7ACC2366F75C496C95787B7D4E9617D2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05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15"/>
              <w:placeholder>
                <w:docPart w:val="7ACC2366F75C496C95787B7D4E9617D2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13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16"/>
              <w:placeholder>
                <w:docPart w:val="7ACC2366F75C496C95787B7D4E9617D2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17"/>
              <w:placeholder>
                <w:docPart w:val="7ACC2366F75C496C95787B7D4E9617D2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992" w:type="dxa"/>
          </w:tcPr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460052818"/>
              <w:placeholder>
                <w:docPart w:val="7ACC2366F75C496C95787B7D4E9617D2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 (ПЗ, ЛР)</w:t>
                </w:r>
              </w:p>
            </w:sdtContent>
          </w:sdt>
        </w:tc>
        <w:tc>
          <w:tcPr>
            <w:tcW w:w="1833" w:type="dxa"/>
          </w:tcPr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460052819"/>
              <w:placeholder>
                <w:docPart w:val="7ACC2366F75C496C95787B7D4E9617D2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FF62B2" w:rsidRPr="00F70D9B" w:rsidTr="00FF62B2">
        <w:trPr>
          <w:cantSplit/>
          <w:trHeight w:val="1134"/>
        </w:trPr>
        <w:tc>
          <w:tcPr>
            <w:tcW w:w="434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460052820"/>
              <w:placeholder>
                <w:docPart w:val="FE519376EE5340EC9D68B97517CF2D0B"/>
              </w:placeholder>
              <w:text/>
            </w:sdtPr>
            <w:sdtContent>
              <w:p w:rsidR="00FF62B2" w:rsidRPr="00F70D9B" w:rsidRDefault="00FF62B2" w:rsidP="00FF62B2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460052821"/>
              <w:placeholder>
                <w:docPart w:val="FE519376EE5340EC9D68B97517CF2D0B"/>
              </w:placeholder>
              <w:text/>
            </w:sdtPr>
            <w:sdtContent>
              <w:p w:rsidR="00FF62B2" w:rsidRPr="00F70D9B" w:rsidRDefault="00FF62B2" w:rsidP="00FF62B2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4057" w:type="dxa"/>
            <w:vMerge/>
          </w:tcPr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22"/>
              <w:placeholder>
                <w:docPart w:val="FE519376EE5340EC9D68B97517CF2D0B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2" w:type="dxa"/>
          </w:tcPr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</w:tcPr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F62B2" w:rsidRPr="00F70D9B" w:rsidTr="00FF62B2">
        <w:tc>
          <w:tcPr>
            <w:tcW w:w="434" w:type="dxa"/>
          </w:tcPr>
          <w:sdt>
            <w:sdtPr>
              <w:rPr>
                <w:rFonts w:cs="Arial"/>
                <w:sz w:val="16"/>
                <w:szCs w:val="16"/>
              </w:rPr>
              <w:id w:val="460052823"/>
              <w:placeholder>
                <w:docPart w:val="FE519376EE5340EC9D68B97517CF2D0B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460052824"/>
              <w:placeholder>
                <w:docPart w:val="FE519376EE5340EC9D68B97517CF2D0B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057" w:type="dxa"/>
          </w:tcPr>
          <w:sdt>
            <w:sdtPr>
              <w:rPr>
                <w:rFonts w:cs="Arial"/>
                <w:sz w:val="16"/>
                <w:szCs w:val="16"/>
              </w:rPr>
              <w:id w:val="460052825"/>
              <w:placeholder>
                <w:docPart w:val="FE519376EE5340EC9D68B97517CF2D0B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135" w:type="dxa"/>
          </w:tcPr>
          <w:sdt>
            <w:sdtPr>
              <w:rPr>
                <w:rFonts w:cs="Arial"/>
                <w:sz w:val="16"/>
                <w:szCs w:val="16"/>
              </w:rPr>
              <w:id w:val="460052826"/>
              <w:placeholder>
                <w:docPart w:val="FE519376EE5340EC9D68B97517CF2D0B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cs="Arial"/>
                <w:sz w:val="16"/>
                <w:szCs w:val="16"/>
              </w:rPr>
              <w:id w:val="460052827"/>
              <w:placeholder>
                <w:docPart w:val="FE519376EE5340EC9D68B97517CF2D0B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cs="Arial"/>
                <w:sz w:val="16"/>
                <w:szCs w:val="16"/>
              </w:rPr>
              <w:id w:val="460052828"/>
              <w:placeholder>
                <w:docPart w:val="FE519376EE5340EC9D68B97517CF2D0B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833" w:type="dxa"/>
          </w:tcPr>
          <w:sdt>
            <w:sdtPr>
              <w:rPr>
                <w:rFonts w:cs="Arial"/>
                <w:sz w:val="16"/>
                <w:szCs w:val="16"/>
              </w:rPr>
              <w:id w:val="460052829"/>
              <w:placeholder>
                <w:docPart w:val="FE519376EE5340EC9D68B97517CF2D0B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</w:tr>
      <w:tr w:rsidR="00E76177" w:rsidRPr="00F70D9B" w:rsidTr="00AA1363">
        <w:trPr>
          <w:trHeight w:val="409"/>
        </w:trPr>
        <w:tc>
          <w:tcPr>
            <w:tcW w:w="434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057" w:type="dxa"/>
          </w:tcPr>
          <w:p w:rsidR="00E76177" w:rsidRPr="00A100B1" w:rsidRDefault="00E76177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Наука и ее место в культуре современной цивилизации</w:t>
            </w:r>
          </w:p>
        </w:tc>
        <w:tc>
          <w:tcPr>
            <w:tcW w:w="1135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487F48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Дискуссия</w:t>
            </w:r>
          </w:p>
        </w:tc>
        <w:tc>
          <w:tcPr>
            <w:tcW w:w="992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76177" w:rsidRPr="00F70D9B" w:rsidTr="00AA1363">
        <w:trPr>
          <w:trHeight w:val="274"/>
        </w:trPr>
        <w:tc>
          <w:tcPr>
            <w:tcW w:w="434" w:type="dxa"/>
            <w:vMerge w:val="restart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057" w:type="dxa"/>
          </w:tcPr>
          <w:p w:rsidR="00E76177" w:rsidRPr="00A100B1" w:rsidRDefault="00E76177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1135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E76177" w:rsidRPr="00F70D9B" w:rsidTr="00AA1363">
        <w:trPr>
          <w:trHeight w:val="263"/>
        </w:trPr>
        <w:tc>
          <w:tcPr>
            <w:tcW w:w="434" w:type="dxa"/>
            <w:vMerge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057" w:type="dxa"/>
          </w:tcPr>
          <w:p w:rsidR="00E76177" w:rsidRPr="00A100B1" w:rsidRDefault="00E76177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135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E76177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  <w:p w:rsidR="00504C1F" w:rsidRPr="00A100B1" w:rsidRDefault="00504C1F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Контр работа</w:t>
            </w:r>
          </w:p>
        </w:tc>
      </w:tr>
      <w:tr w:rsidR="00E76177" w:rsidRPr="00F70D9B" w:rsidTr="00AA1363">
        <w:trPr>
          <w:trHeight w:val="268"/>
        </w:trPr>
        <w:tc>
          <w:tcPr>
            <w:tcW w:w="434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057" w:type="dxa"/>
          </w:tcPr>
          <w:p w:rsidR="00E76177" w:rsidRPr="00A100B1" w:rsidRDefault="00E76177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Структура научного знания</w:t>
            </w:r>
          </w:p>
        </w:tc>
        <w:tc>
          <w:tcPr>
            <w:tcW w:w="1135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76177" w:rsidRPr="00F70D9B" w:rsidTr="00AA1363">
        <w:trPr>
          <w:trHeight w:val="187"/>
        </w:trPr>
        <w:tc>
          <w:tcPr>
            <w:tcW w:w="434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057" w:type="dxa"/>
          </w:tcPr>
          <w:p w:rsidR="00E76177" w:rsidRPr="00A100B1" w:rsidRDefault="00E76177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1135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76177" w:rsidRPr="00F70D9B" w:rsidTr="00AA1363">
        <w:trPr>
          <w:trHeight w:val="377"/>
        </w:trPr>
        <w:tc>
          <w:tcPr>
            <w:tcW w:w="434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057" w:type="dxa"/>
          </w:tcPr>
          <w:p w:rsidR="00E76177" w:rsidRPr="00A100B1" w:rsidRDefault="00E76177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135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76177" w:rsidRPr="00F70D9B" w:rsidTr="00AA1363">
        <w:trPr>
          <w:trHeight w:val="377"/>
        </w:trPr>
        <w:tc>
          <w:tcPr>
            <w:tcW w:w="434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057" w:type="dxa"/>
          </w:tcPr>
          <w:p w:rsidR="00E76177" w:rsidRPr="00A100B1" w:rsidRDefault="00E76177" w:rsidP="00FF62B2">
            <w:pPr>
              <w:shd w:val="clear" w:color="auto" w:fill="FFFFFF"/>
              <w:autoSpaceDE w:val="0"/>
              <w:autoSpaceDN w:val="0"/>
              <w:adjustRightInd w:val="0"/>
              <w:spacing w:after="200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1135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E76177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  <w:p w:rsidR="00504C1F" w:rsidRPr="00A100B1" w:rsidRDefault="00504C1F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Контр работа</w:t>
            </w:r>
          </w:p>
        </w:tc>
      </w:tr>
      <w:tr w:rsidR="00E76177" w:rsidRPr="00F70D9B" w:rsidTr="00AA1363">
        <w:trPr>
          <w:trHeight w:val="377"/>
        </w:trPr>
        <w:tc>
          <w:tcPr>
            <w:tcW w:w="434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057" w:type="dxa"/>
          </w:tcPr>
          <w:p w:rsidR="00E76177" w:rsidRPr="00A100B1" w:rsidRDefault="00E76177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1135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76177" w:rsidRPr="00F70D9B" w:rsidTr="00AA1363">
        <w:trPr>
          <w:trHeight w:val="377"/>
        </w:trPr>
        <w:tc>
          <w:tcPr>
            <w:tcW w:w="434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057" w:type="dxa"/>
          </w:tcPr>
          <w:p w:rsidR="00E76177" w:rsidRPr="00A100B1" w:rsidRDefault="00E76177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1135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F62B2" w:rsidRPr="00F70D9B" w:rsidTr="00FF62B2">
        <w:tc>
          <w:tcPr>
            <w:tcW w:w="4927" w:type="dxa"/>
            <w:gridSpan w:val="3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2830"/>
              <w:placeholder>
                <w:docPart w:val="17EEBBACEAB64EC595F4403C2F593846"/>
              </w:placeholder>
              <w:text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1135" w:type="dxa"/>
          </w:tcPr>
          <w:p w:rsidR="00FF62B2" w:rsidRPr="00F70D9B" w:rsidRDefault="00FF62B2" w:rsidP="00FF62B2">
            <w:pPr>
              <w:pStyle w:val="af8"/>
              <w:spacing w:after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460052831"/>
              <w:placeholder>
                <w:docPart w:val="17EEBBACEAB64EC595F4403C2F593846"/>
              </w:placeholder>
              <w:text/>
            </w:sdtPr>
            <w:sdtContent>
              <w:p w:rsidR="00FF62B2" w:rsidRPr="00F70D9B" w:rsidRDefault="00FF62B2" w:rsidP="00FF62B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1833" w:type="dxa"/>
          </w:tcPr>
          <w:sdt>
            <w:sdtPr>
              <w:rPr>
                <w:rFonts w:cs="Arial"/>
                <w:sz w:val="16"/>
                <w:szCs w:val="16"/>
              </w:rPr>
              <w:id w:val="460052832"/>
              <w:placeholder>
                <w:docPart w:val="17EEBBACEAB64EC595F4403C2F593846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FF62B2" w:rsidRPr="00F70D9B" w:rsidTr="00FF62B2">
        <w:tc>
          <w:tcPr>
            <w:tcW w:w="4927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60052833"/>
              <w:placeholder>
                <w:docPart w:val="2233E9F5E5B548129B64AF92588430B2"/>
              </w:placeholder>
              <w:text/>
            </w:sdtPr>
            <w:sdtContent>
              <w:p w:rsidR="00FF62B2" w:rsidRPr="00F70D9B" w:rsidRDefault="00FF62B2" w:rsidP="00FF62B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1135" w:type="dxa"/>
          </w:tcPr>
          <w:p w:rsidR="00FF62B2" w:rsidRPr="00F70D9B" w:rsidRDefault="00F762AF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984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460052834"/>
              <w:placeholder>
                <w:docPart w:val="2233E9F5E5B548129B64AF92588430B2"/>
              </w:placeholder>
              <w:text/>
            </w:sdtPr>
            <w:sdtContent>
              <w:p w:rsidR="00FF62B2" w:rsidRPr="00F70D9B" w:rsidRDefault="00FF62B2" w:rsidP="00FF62B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1833" w:type="dxa"/>
          </w:tcPr>
          <w:p w:rsidR="00FF62B2" w:rsidRPr="00F70D9B" w:rsidRDefault="00487F48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FF62B2" w:rsidRPr="00351CF5" w:rsidRDefault="00FF62B2" w:rsidP="00FF62B2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22" w:name="_Toc27988225"/>
      <w:bookmarkStart w:id="23" w:name="_Toc98494601"/>
      <w:r w:rsidRPr="00351CF5">
        <w:rPr>
          <w:rFonts w:ascii="Arial" w:hAnsi="Arial" w:cs="Arial"/>
          <w:caps/>
          <w:color w:val="auto"/>
          <w:sz w:val="20"/>
          <w:szCs w:val="20"/>
        </w:rPr>
        <w:t>5. Самостоятельная работа</w:t>
      </w:r>
      <w:bookmarkEnd w:id="22"/>
      <w:bookmarkEnd w:id="2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4182"/>
        <w:gridCol w:w="2195"/>
        <w:gridCol w:w="804"/>
        <w:gridCol w:w="1855"/>
      </w:tblGrid>
      <w:tr w:rsidR="00FF62B2" w:rsidRPr="00F70D9B" w:rsidTr="008F60D7">
        <w:tc>
          <w:tcPr>
            <w:tcW w:w="415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</w:t>
                </w:r>
                <w:r w:rsidRPr="00F70D9B">
                  <w:rPr>
                    <w:rFonts w:cs="Arial"/>
                    <w:sz w:val="16"/>
                    <w:szCs w:val="16"/>
                  </w:rPr>
                  <w:lastRenderedPageBreak/>
                  <w:t>а дисциплины</w:t>
                </w:r>
              </w:p>
            </w:sdtContent>
          </w:sdt>
        </w:tc>
        <w:tc>
          <w:tcPr>
            <w:tcW w:w="212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1114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407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 xml:space="preserve">Расчетная </w:t>
                </w:r>
                <w:r w:rsidRPr="00F70D9B">
                  <w:rPr>
                    <w:rFonts w:cs="Arial"/>
                    <w:sz w:val="16"/>
                    <w:szCs w:val="16"/>
                  </w:rPr>
                  <w:lastRenderedPageBreak/>
                  <w:t>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успеваемости</w:t>
                </w:r>
              </w:p>
            </w:sdtContent>
          </w:sdt>
        </w:tc>
      </w:tr>
      <w:tr w:rsidR="00FF62B2" w:rsidRPr="00F70D9B" w:rsidTr="008F60D7">
        <w:tc>
          <w:tcPr>
            <w:tcW w:w="415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12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F53D4694A21F481D8F67A1DC6CAAF1B7"/>
            </w:placeholder>
            <w:text/>
          </w:sdtPr>
          <w:sdtContent>
            <w:tc>
              <w:tcPr>
                <w:tcW w:w="1114" w:type="pct"/>
              </w:tcPr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407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FF62B2" w:rsidRPr="00F70D9B" w:rsidTr="00FF62B2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FF62B2" w:rsidRPr="00F70D9B" w:rsidTr="008F60D7">
        <w:tc>
          <w:tcPr>
            <w:tcW w:w="415" w:type="pct"/>
          </w:tcPr>
          <w:p w:rsidR="00FF62B2" w:rsidRPr="00F70D9B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22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Наука и ее место в культуре современной цивилизации</w:t>
            </w:r>
          </w:p>
        </w:tc>
        <w:tc>
          <w:tcPr>
            <w:tcW w:w="1114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408" w:type="pct"/>
          </w:tcPr>
          <w:p w:rsidR="00FF62B2" w:rsidRDefault="00FF62B2" w:rsidP="00FF62B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</w:tcPr>
          <w:p w:rsidR="00FF62B2" w:rsidRDefault="00FF62B2" w:rsidP="00AA136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</w:t>
            </w:r>
          </w:p>
        </w:tc>
      </w:tr>
      <w:tr w:rsidR="00FF62B2" w:rsidRPr="00F70D9B" w:rsidTr="008F60D7">
        <w:tc>
          <w:tcPr>
            <w:tcW w:w="415" w:type="pct"/>
          </w:tcPr>
          <w:p w:rsidR="00FF62B2" w:rsidRPr="00F70D9B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22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1114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Подготовка к проблемной лекции </w:t>
            </w:r>
          </w:p>
        </w:tc>
        <w:tc>
          <w:tcPr>
            <w:tcW w:w="408" w:type="pct"/>
          </w:tcPr>
          <w:p w:rsidR="00FF62B2" w:rsidRDefault="00FF62B2" w:rsidP="00FF62B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</w:tcPr>
          <w:p w:rsidR="00FF62B2" w:rsidRDefault="00FF62B2" w:rsidP="00AA136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</w:t>
            </w:r>
          </w:p>
          <w:p w:rsidR="00AA1363" w:rsidRDefault="00AA1363" w:rsidP="00AA136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FF62B2" w:rsidRPr="00F70D9B" w:rsidTr="008F60D7">
        <w:tc>
          <w:tcPr>
            <w:tcW w:w="415" w:type="pct"/>
          </w:tcPr>
          <w:p w:rsidR="00FF62B2" w:rsidRPr="00F70D9B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22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114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408" w:type="pct"/>
          </w:tcPr>
          <w:p w:rsidR="00FF62B2" w:rsidRDefault="00FF62B2" w:rsidP="00FF62B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</w:tcPr>
          <w:p w:rsidR="00FF62B2" w:rsidRDefault="00FF62B2" w:rsidP="00AA136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Устный опрос, </w:t>
            </w:r>
          </w:p>
          <w:p w:rsidR="00AA1363" w:rsidRDefault="00AA1363" w:rsidP="00AA136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Контр работа</w:t>
            </w:r>
          </w:p>
        </w:tc>
      </w:tr>
      <w:tr w:rsidR="00FF62B2" w:rsidRPr="00F70D9B" w:rsidTr="008F60D7">
        <w:tc>
          <w:tcPr>
            <w:tcW w:w="415" w:type="pct"/>
          </w:tcPr>
          <w:p w:rsidR="00FF62B2" w:rsidRPr="00F70D9B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22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Структура научного знания</w:t>
            </w:r>
          </w:p>
        </w:tc>
        <w:tc>
          <w:tcPr>
            <w:tcW w:w="1114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408" w:type="pct"/>
          </w:tcPr>
          <w:p w:rsidR="00FF62B2" w:rsidRDefault="00FF62B2" w:rsidP="00FF62B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</w:tcPr>
          <w:p w:rsidR="00FF62B2" w:rsidRDefault="00FF62B2" w:rsidP="00FF62B2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</w:t>
            </w:r>
          </w:p>
        </w:tc>
      </w:tr>
      <w:tr w:rsidR="00FF62B2" w:rsidRPr="00F70D9B" w:rsidTr="008F60D7">
        <w:tc>
          <w:tcPr>
            <w:tcW w:w="415" w:type="pct"/>
          </w:tcPr>
          <w:p w:rsidR="00FF62B2" w:rsidRPr="00F70D9B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22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1114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408" w:type="pct"/>
          </w:tcPr>
          <w:p w:rsidR="00FF62B2" w:rsidRDefault="00FF62B2" w:rsidP="00FF62B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</w:tcPr>
          <w:p w:rsidR="00FF62B2" w:rsidRDefault="00FF62B2" w:rsidP="00FF62B2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</w:t>
            </w:r>
          </w:p>
        </w:tc>
      </w:tr>
      <w:tr w:rsidR="00FF62B2" w:rsidRPr="00F70D9B" w:rsidTr="008F60D7">
        <w:tc>
          <w:tcPr>
            <w:tcW w:w="415" w:type="pct"/>
          </w:tcPr>
          <w:p w:rsidR="00FF62B2" w:rsidRPr="00F70D9B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122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114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408" w:type="pct"/>
          </w:tcPr>
          <w:p w:rsidR="00FF62B2" w:rsidRDefault="00FF62B2" w:rsidP="00FF62B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</w:tcPr>
          <w:p w:rsidR="00FF62B2" w:rsidRDefault="00580906" w:rsidP="00FF62B2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</w:t>
            </w:r>
            <w:r w:rsidR="00FF62B2">
              <w:rPr>
                <w:rFonts w:cs="Arial"/>
                <w:sz w:val="16"/>
                <w:szCs w:val="16"/>
                <w:lang w:eastAsia="en-US"/>
              </w:rPr>
              <w:t>стный опрос</w:t>
            </w:r>
          </w:p>
        </w:tc>
      </w:tr>
      <w:tr w:rsidR="00FF62B2" w:rsidRPr="00F70D9B" w:rsidTr="008F60D7">
        <w:tc>
          <w:tcPr>
            <w:tcW w:w="415" w:type="pct"/>
          </w:tcPr>
          <w:p w:rsidR="00FF62B2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122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1114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Подготовка к к проблемной лекции </w:t>
            </w:r>
          </w:p>
        </w:tc>
        <w:tc>
          <w:tcPr>
            <w:tcW w:w="408" w:type="pct"/>
          </w:tcPr>
          <w:p w:rsidR="00FF62B2" w:rsidRDefault="00FF62B2" w:rsidP="00FF62B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</w:tcPr>
          <w:p w:rsidR="00FF62B2" w:rsidRDefault="00FF62B2" w:rsidP="00AA136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Устный опрос, </w:t>
            </w:r>
          </w:p>
        </w:tc>
      </w:tr>
      <w:tr w:rsidR="00FF62B2" w:rsidRPr="00F70D9B" w:rsidTr="008F60D7">
        <w:tc>
          <w:tcPr>
            <w:tcW w:w="415" w:type="pct"/>
          </w:tcPr>
          <w:p w:rsidR="00FF62B2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22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1114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408" w:type="pct"/>
          </w:tcPr>
          <w:p w:rsidR="00FF62B2" w:rsidRDefault="00FF62B2" w:rsidP="00FF62B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</w:tcPr>
          <w:p w:rsidR="00FF62B2" w:rsidRDefault="00AA1363" w:rsidP="00FF62B2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Устный опрос </w:t>
            </w:r>
          </w:p>
          <w:p w:rsidR="00AA1363" w:rsidRDefault="00AA1363" w:rsidP="00FF62B2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Контр работа</w:t>
            </w:r>
          </w:p>
        </w:tc>
      </w:tr>
      <w:tr w:rsidR="00FF62B2" w:rsidRPr="00F70D9B" w:rsidTr="008F60D7">
        <w:tc>
          <w:tcPr>
            <w:tcW w:w="415" w:type="pct"/>
          </w:tcPr>
          <w:p w:rsidR="00FF62B2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122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1114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занятиям, дискуссия</w:t>
            </w:r>
          </w:p>
        </w:tc>
        <w:tc>
          <w:tcPr>
            <w:tcW w:w="408" w:type="pct"/>
          </w:tcPr>
          <w:p w:rsidR="00FF62B2" w:rsidRDefault="00FF62B2" w:rsidP="00FF62B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</w:tcPr>
          <w:p w:rsidR="00FF62B2" w:rsidRDefault="00AA1363" w:rsidP="00FF62B2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вопрос</w:t>
            </w:r>
          </w:p>
        </w:tc>
      </w:tr>
      <w:tr w:rsidR="00FF62B2" w:rsidRPr="00F70D9B" w:rsidTr="008F60D7">
        <w:tc>
          <w:tcPr>
            <w:tcW w:w="415" w:type="pct"/>
          </w:tcPr>
          <w:p w:rsidR="00FF62B2" w:rsidRPr="00F70D9B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2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5254809AEB9E43C280A560D5EFCF4F1A"/>
              </w:placeholder>
              <w:text/>
            </w:sdtPr>
            <w:sdtContent>
              <w:p w:rsidR="00FF62B2" w:rsidRPr="00F70D9B" w:rsidRDefault="00FF62B2" w:rsidP="00FF62B2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1114" w:type="pct"/>
          </w:tcPr>
          <w:p w:rsidR="00FF62B2" w:rsidRPr="00F70D9B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08" w:type="pct"/>
          </w:tcPr>
          <w:p w:rsidR="00FF62B2" w:rsidRPr="002F36E6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41" w:type="pct"/>
          </w:tcPr>
          <w:p w:rsidR="00FF62B2" w:rsidRPr="00F70D9B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FF62B2" w:rsidRDefault="00FF62B2" w:rsidP="00FF62B2">
      <w:pPr>
        <w:rPr>
          <w:rFonts w:cs="Arial"/>
          <w:sz w:val="16"/>
        </w:rPr>
      </w:pPr>
    </w:p>
    <w:p w:rsidR="00FF62B2" w:rsidRPr="00271C55" w:rsidRDefault="00FF62B2" w:rsidP="00FF62B2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24" w:name="_Toc27988226"/>
      <w:bookmarkStart w:id="25" w:name="_Toc98494602"/>
      <w:r w:rsidRPr="00271C55">
        <w:rPr>
          <w:rFonts w:ascii="Arial" w:hAnsi="Arial" w:cs="Arial"/>
          <w:color w:val="auto"/>
          <w:sz w:val="20"/>
          <w:szCs w:val="20"/>
        </w:rPr>
        <w:t>6. ПРОМЕЖУТОЧНАЯ АТТЕСТАЦИЯ ОБУЧАЮЩИХСЯ</w:t>
      </w:r>
      <w:bookmarkEnd w:id="24"/>
      <w:bookmarkEnd w:id="25"/>
    </w:p>
    <w:p w:rsidR="00FF62B2" w:rsidRPr="00271C55" w:rsidRDefault="00FF62B2" w:rsidP="00FF62B2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26" w:name="_Toc27988227"/>
      <w:bookmarkStart w:id="27" w:name="_Toc98494603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26"/>
      <w:bookmarkEnd w:id="2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344"/>
      </w:tblGrid>
      <w:tr w:rsidR="00FF62B2" w:rsidRPr="00F70D9B" w:rsidTr="00FF62B2">
        <w:trPr>
          <w:trHeight w:val="170"/>
        </w:trPr>
        <w:tc>
          <w:tcPr>
            <w:tcW w:w="9854" w:type="dxa"/>
            <w:gridSpan w:val="2"/>
            <w:vAlign w:val="center"/>
          </w:tcPr>
          <w:p w:rsidR="00FF62B2" w:rsidRPr="00F70D9B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</w:p>
          <w:p w:rsidR="00FF62B2" w:rsidRPr="00F70D9B" w:rsidRDefault="00FF62B2" w:rsidP="00EB4CFA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результатам изучения дисциплины: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60052837"/>
                <w:placeholder>
                  <w:docPart w:val="C404EFAE07D240E7A59F2F6BC08D0097"/>
                </w:placeholder>
                <w:text/>
              </w:sdtPr>
              <w:sdtContent>
                <w:r w:rsidR="00EB4CFA">
                  <w:rPr>
                    <w:rFonts w:ascii="Arial" w:hAnsi="Arial" w:cs="Arial"/>
                    <w:sz w:val="16"/>
                    <w:szCs w:val="16"/>
                  </w:rPr>
                  <w:t>История и философия науки</w:t>
                </w:r>
              </w:sdtContent>
            </w:sdt>
          </w:p>
        </w:tc>
      </w:tr>
      <w:tr w:rsidR="00FF62B2" w:rsidRPr="00F70D9B" w:rsidTr="00FF62B2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460052838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о текущем контроле успеваемостии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ФГБОУ ВО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FF62B2" w:rsidRPr="00F70D9B" w:rsidTr="00FF62B2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2839"/>
              <w:placeholder>
                <w:docPart w:val="CAD3C0FEDDDB449F9FB8092BEF2B67DE"/>
              </w:placeholder>
              <w:text w:multiLine="1"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обучающихся по итогам изучения дисциплины (модуля)</w:t>
                </w:r>
              </w:p>
            </w:sdtContent>
          </w:sdt>
        </w:tc>
      </w:tr>
      <w:tr w:rsidR="00FF62B2" w:rsidRPr="00F70D9B" w:rsidTr="00FF62B2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460052840"/>
              <w:placeholder>
                <w:docPart w:val="F53D4694A21F481D8F67A1DC6CAAF1B7"/>
              </w:placeholder>
              <w:text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460052841"/>
              <w:placeholder>
                <w:docPart w:val="F53D4694A21F481D8F67A1DC6CAAF1B7"/>
              </w:placeholder>
              <w:text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FF62B2" w:rsidRPr="00F70D9B" w:rsidTr="00FF62B2">
        <w:trPr>
          <w:trHeight w:val="170"/>
        </w:trPr>
        <w:tc>
          <w:tcPr>
            <w:tcW w:w="3510" w:type="dxa"/>
            <w:vAlign w:val="center"/>
          </w:tcPr>
          <w:p w:rsidR="00FF62B2" w:rsidRPr="00F70D9B" w:rsidRDefault="007D0BC8" w:rsidP="00FF62B2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60052842"/>
                <w:placeholder>
                  <w:docPart w:val="CAD3C0FEDDDB449F9FB8092BEF2B67DE"/>
                </w:placeholder>
                <w:text w:multiLine="1"/>
              </w:sdtPr>
              <w:sdtContent>
                <w:r w:rsidR="00FF62B2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Цель промежуточной аттестации -</w:t>
                </w:r>
              </w:sdtContent>
            </w:sdt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2843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установление уровня достижения каждым обучающимся целей обучения по данной дисциплине, изложенных в п.2.2 настоящей программы </w:t>
                </w:r>
              </w:p>
            </w:sdtContent>
          </w:sdt>
        </w:tc>
      </w:tr>
      <w:tr w:rsidR="00FF62B2" w:rsidRPr="00F70D9B" w:rsidTr="00F762AF">
        <w:trPr>
          <w:trHeight w:val="487"/>
        </w:trPr>
        <w:tc>
          <w:tcPr>
            <w:tcW w:w="3510" w:type="dxa"/>
            <w:vAlign w:val="center"/>
          </w:tcPr>
          <w:p w:rsidR="00FF62B2" w:rsidRPr="00F70D9B" w:rsidRDefault="007D0BC8" w:rsidP="00FF62B2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60052844"/>
                <w:placeholder>
                  <w:docPart w:val="CAD3C0FEDDDB449F9FB8092BEF2B67DE"/>
                </w:placeholder>
                <w:text w:multiLine="1"/>
              </w:sdtPr>
              <w:sdtContent>
                <w:r w:rsidR="00FF62B2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</w:t>
                </w:r>
                <w:r w:rsidR="00FF62B2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-</w:t>
                </w:r>
              </w:sdtContent>
            </w:sdt>
          </w:p>
          <w:p w:rsidR="00FF62B2" w:rsidRPr="00F70D9B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2845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экзамен</w:t>
                </w:r>
              </w:p>
            </w:sdtContent>
          </w:sdt>
        </w:tc>
      </w:tr>
      <w:tr w:rsidR="00FF62B2" w:rsidRPr="00F70D9B" w:rsidTr="00FF62B2">
        <w:trPr>
          <w:trHeight w:val="170"/>
        </w:trPr>
        <w:tc>
          <w:tcPr>
            <w:tcW w:w="3510" w:type="dxa"/>
            <w:vMerge w:val="restart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2846"/>
              <w:placeholder>
                <w:docPart w:val="CAD3C0FEDDDB449F9FB8092BEF2B67DE"/>
              </w:placeholder>
              <w:text w:multiLine="1"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Место экзамена 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в графике учебного процесса:  </w:t>
                </w:r>
              </w:p>
            </w:sdtContent>
          </w:sdt>
          <w:p w:rsidR="00FF62B2" w:rsidRPr="00F70D9B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2847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1) подготовка к экзамену и сдача экзамена осуществляется за счёт учебного времени (трудоёмкости), отведённого на экзаменационную сессию для обучающихся, сроки которой устанавливаются приказом по академии</w:t>
                </w:r>
              </w:p>
            </w:sdtContent>
          </w:sdt>
        </w:tc>
      </w:tr>
      <w:tr w:rsidR="00FF62B2" w:rsidRPr="00F70D9B" w:rsidTr="00FF62B2">
        <w:trPr>
          <w:trHeight w:val="170"/>
        </w:trPr>
        <w:tc>
          <w:tcPr>
            <w:tcW w:w="3510" w:type="dxa"/>
            <w:vMerge/>
            <w:vAlign w:val="center"/>
          </w:tcPr>
          <w:p w:rsidR="00FF62B2" w:rsidRPr="00F70D9B" w:rsidRDefault="00FF62B2" w:rsidP="00FF62B2">
            <w:pPr>
              <w:pStyle w:val="a6"/>
              <w:rPr>
                <w:rFonts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48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pStyle w:val="a6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</w:tc>
      </w:tr>
      <w:tr w:rsidR="00FF62B2" w:rsidRPr="00F70D9B" w:rsidTr="00FF62B2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2849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экзамена - 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FF62B2" w:rsidRPr="000707F4" w:rsidRDefault="00504C1F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Устная</w:t>
            </w:r>
          </w:p>
        </w:tc>
      </w:tr>
      <w:tr w:rsidR="00FF62B2" w:rsidRPr="00F70D9B" w:rsidTr="00FF62B2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2850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Процедура проведения экзамена -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FF62B2" w:rsidRPr="00F70D9B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>представлена в оценочных материалах по дисциплине</w:t>
            </w:r>
          </w:p>
          <w:p w:rsidR="00FF62B2" w:rsidRPr="00F70D9B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2B2" w:rsidRPr="00F70D9B" w:rsidTr="00FF62B2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2851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Экзаменационная программа по учебной дисциплине: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FF62B2" w:rsidRPr="00F70D9B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 xml:space="preserve">1) представлена в оценочных материалах по дисциплине </w:t>
            </w:r>
          </w:p>
          <w:p w:rsidR="00FF62B2" w:rsidRPr="00F70D9B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>2) охватывает разделы (в соответствии с п. 4.1 настоящего документа)</w:t>
            </w:r>
          </w:p>
        </w:tc>
      </w:tr>
      <w:tr w:rsidR="00FF62B2" w:rsidRPr="00F70D9B" w:rsidTr="00FF62B2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2852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FF62B2" w:rsidRPr="00F70D9B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дисциплине</w:t>
            </w:r>
          </w:p>
          <w:p w:rsidR="00FF62B2" w:rsidRPr="00F70D9B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62B2" w:rsidRPr="00271C55" w:rsidRDefault="00FF62B2" w:rsidP="00FF62B2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28" w:name="_Toc98494604"/>
      <w:bookmarkStart w:id="29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28"/>
    </w:p>
    <w:p w:rsidR="00FF62B2" w:rsidRPr="00455CC9" w:rsidRDefault="00FF62B2" w:rsidP="00FF62B2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7"/>
        <w:gridCol w:w="2367"/>
      </w:tblGrid>
      <w:tr w:rsidR="00FF62B2" w:rsidRPr="00F70D9B" w:rsidTr="00FF62B2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71"/>
              <w:placeholder>
                <w:docPart w:val="EB6631C8F6F04693AC553A2FFF3D978F"/>
              </w:placeholder>
              <w:text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72"/>
              <w:placeholder>
                <w:docPart w:val="EB6631C8F6F04693AC553A2FFF3D978F"/>
              </w:placeholder>
              <w:text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FF62B2" w:rsidRPr="00F70D9B" w:rsidTr="00FF62B2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73"/>
              <w:placeholder>
                <w:docPart w:val="EB6631C8F6F04693AC553A2FFF3D978F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74"/>
              <w:placeholder>
                <w:docPart w:val="EB6631C8F6F04693AC553A2FFF3D978F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F62B2" w:rsidRPr="00F70D9B" w:rsidTr="00FF62B2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75"/>
              <w:placeholder>
                <w:docPart w:val="EB6631C8F6F04693AC553A2FFF3D978F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FF62B2" w:rsidRPr="00F70D9B" w:rsidTr="00FF62B2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FF62B2" w:rsidP="00FF62B2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1.Пржиленский, В. И. История и философия науки : учебник для аспирантов, обучающихся по направлен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ию «Юриспруденция» / В. И. Пржи</w:t>
            </w: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ленский. — Москва : Норма : ИНФРА-М, 2020. — 296 с. - ISBN 978-5-16-108101-3.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FF62B2" w:rsidP="00FF62B2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hyperlink r:id="rId8" w:tgtFrame="_blank" w:history="1">
              <w:r w:rsidRPr="00B3480C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https://new.znanium.com/catalog/product/1047605</w:t>
              </w:r>
            </w:hyperlink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FF62B2" w:rsidRPr="00F70D9B" w:rsidTr="00FF62B2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FF62B2" w:rsidP="00FF62B2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2.Никифоров, А. Л. Философия и история науки : учеб.пособие / А.Л. Никифоров. — Москва :ИНФРА-М, 2019. — 176 с. — (Высшее образование:Аспирантура). — </w:t>
            </w:r>
            <w:hyperlink r:id="rId9" w:tgtFrame="_blank" w:history="1">
              <w:r w:rsidRPr="00B3480C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www.dx.doi.org/10.12737/854</w:t>
              </w:r>
            </w:hyperlink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. - ISBN 978-5-16-100126-4.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7D0BC8" w:rsidP="00FF62B2">
            <w:pPr>
              <w:jc w:val="center"/>
              <w:rPr>
                <w:rStyle w:val="afa"/>
                <w:rFonts w:cs="Arial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hyperlink r:id="rId10" w:tgtFrame="_blank" w:history="1">
              <w:r w:rsidR="00FF62B2" w:rsidRPr="00B3480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https://new.znanium.com/catalog/product/1008980</w:t>
              </w:r>
            </w:hyperlink>
          </w:p>
          <w:p w:rsidR="00FF62B2" w:rsidRPr="00B3480C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B3480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FF62B2" w:rsidRPr="00F70D9B" w:rsidTr="00FF62B2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76"/>
              <w:placeholder>
                <w:docPart w:val="EB6631C8F6F04693AC553A2FFF3D978F"/>
              </w:placeholder>
              <w:text/>
            </w:sdtPr>
            <w:sdtContent>
              <w:p w:rsidR="00FF62B2" w:rsidRPr="00B3480C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FF62B2" w:rsidRPr="00F70D9B" w:rsidTr="00FF62B2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FF62B2" w:rsidP="00FF62B2">
            <w:pPr>
              <w:pStyle w:val="msonormalmailrucssattributepostfix"/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1.Лешкевич, Т. Г. Философия науки: Учебное пособие для аспирантов и соискателей ученой степени / Т.Г. Лешкевич. - Москва :НИЦ ИНФРА-М, 2014. - 272 с. (Высшее образование:Аспирантура). ISBN 978-5-16-009213-3.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7D0BC8" w:rsidP="00FF62B2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hyperlink r:id="rId11" w:tgtFrame="_blank" w:history="1">
              <w:r w:rsidR="00FF62B2" w:rsidRPr="00B3480C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https://new.znanium.com/catalog/product/427381</w:t>
              </w:r>
            </w:hyperlink>
            <w:r w:rsidR="00FF62B2"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FF62B2" w:rsidRPr="00F70D9B" w:rsidTr="00FF62B2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B3480C">
              <w:rPr>
                <w:rFonts w:cs="Arial"/>
                <w:sz w:val="16"/>
                <w:szCs w:val="16"/>
                <w:shd w:val="clear" w:color="auto" w:fill="FFFFFF"/>
              </w:rPr>
              <w:t xml:space="preserve">Островский, Э. В. История и философия науки: учеб.пособие / Э.В. Островский. - 2-е изд., испр. и доп. — Москва : Вузовский учебник: ИНФРА-М, 2019. 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7D0BC8" w:rsidP="00FF62B2">
            <w:pPr>
              <w:jc w:val="center"/>
              <w:rPr>
                <w:rFonts w:cs="Arial"/>
                <w:sz w:val="16"/>
                <w:szCs w:val="16"/>
              </w:rPr>
            </w:pPr>
            <w:hyperlink r:id="rId12" w:tgtFrame="_blank" w:history="1">
              <w:r w:rsidR="00FF62B2" w:rsidRPr="00B3480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https://new.znanium.com/catalog/product/1010764</w:t>
              </w:r>
            </w:hyperlink>
            <w:r w:rsidR="00FF62B2" w:rsidRPr="00B3480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FF62B2" w:rsidRPr="00F70D9B" w:rsidTr="00152D48">
        <w:trPr>
          <w:cantSplit/>
          <w:trHeight w:val="439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FF62B2" w:rsidP="00FF62B2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Гусева, Е. А. Философия и история науки : учебник / Е.А. Гусева, В.Е. Леонов. — Москва :ИНФРА-М, 2020. — 128 с. — (Высшее образование:Магистратура).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7D0BC8" w:rsidP="00FF62B2">
            <w:pPr>
              <w:jc w:val="center"/>
              <w:rPr>
                <w:rStyle w:val="afa"/>
                <w:rFonts w:cs="Arial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hyperlink r:id="rId13" w:tgtFrame="_blank" w:history="1">
              <w:r w:rsidR="00FF62B2" w:rsidRPr="00B3480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https://new.znanium.com/catalog/product/1039299</w:t>
              </w:r>
            </w:hyperlink>
          </w:p>
          <w:p w:rsidR="00FF62B2" w:rsidRPr="00B3480C" w:rsidRDefault="00FF62B2" w:rsidP="00FF62B2">
            <w:pPr>
              <w:jc w:val="center"/>
              <w:rPr>
                <w:rFonts w:cs="Arial"/>
                <w:sz w:val="16"/>
                <w:szCs w:val="16"/>
                <w:shd w:val="clear" w:color="auto" w:fill="FFFFFF"/>
              </w:rPr>
            </w:pPr>
            <w:r w:rsidRPr="00B3480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  <w:p w:rsidR="00FF62B2" w:rsidRPr="00B3480C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F62B2" w:rsidRPr="00F70D9B" w:rsidTr="00152D48">
        <w:trPr>
          <w:cantSplit/>
          <w:trHeight w:val="711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FF62B2" w:rsidP="00FF62B2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lastRenderedPageBreak/>
              <w:t xml:space="preserve">Батурин, В. К. Глобальные исследовательские программы современной философии науки [Электронный ресурс] / В. К. Батурин. - Москва : Вузовский Учебник, 2013. - 241 с. - ISBN 978-5-9558-0311-1 (Вузовский Учебник), 978-5-16-006800-8 (Инфра-М).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7D0BC8" w:rsidP="00FF62B2">
            <w:pPr>
              <w:jc w:val="center"/>
              <w:rPr>
                <w:rFonts w:cs="Arial"/>
                <w:sz w:val="16"/>
                <w:szCs w:val="16"/>
                <w:shd w:val="clear" w:color="auto" w:fill="FFFFFF"/>
              </w:rPr>
            </w:pPr>
            <w:hyperlink r:id="rId14" w:tgtFrame="_blank" w:history="1">
              <w:r w:rsidR="00FF62B2" w:rsidRPr="00B3480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https://new.znanium.com/catalog/product/414810</w:t>
              </w:r>
            </w:hyperlink>
            <w:r w:rsidR="00FF62B2" w:rsidRPr="00B3480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</w:tr>
    </w:tbl>
    <w:p w:rsidR="00FF62B2" w:rsidRPr="00455CC9" w:rsidRDefault="00FF62B2" w:rsidP="00FF62B2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FF62B2" w:rsidRPr="00455CC9" w:rsidRDefault="00FF62B2" w:rsidP="00FF62B2">
      <w:pPr>
        <w:pStyle w:val="af8"/>
        <w:spacing w:after="0"/>
        <w:ind w:left="0"/>
        <w:jc w:val="center"/>
        <w:rPr>
          <w:rFonts w:cs="Arial"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7"/>
        <w:gridCol w:w="2367"/>
      </w:tblGrid>
      <w:tr w:rsidR="00FF62B2" w:rsidRPr="007C0F81" w:rsidTr="00FF62B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460053377"/>
              <w:placeholder>
                <w:docPart w:val="EB6631C8F6F04693AC553A2FFF3D978F"/>
              </w:placeholder>
              <w:text w:multiLine="1"/>
            </w:sdtPr>
            <w:sdtContent>
              <w:p w:rsidR="00FF62B2" w:rsidRPr="007C0F81" w:rsidRDefault="00FF62B2" w:rsidP="00FF62B2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 xml:space="preserve">сформированные на основании прямых договоров с правообладателями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>(электронно-библиотечные системы - ЭБС)</w:t>
                </w:r>
              </w:p>
            </w:sdtContent>
          </w:sdt>
        </w:tc>
      </w:tr>
      <w:tr w:rsidR="00FF62B2" w:rsidRPr="007C0F81" w:rsidTr="00FF62B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78"/>
              <w:placeholder>
                <w:docPart w:val="EB6631C8F6F04693AC553A2FFF3D978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79"/>
              <w:placeholder>
                <w:docPart w:val="EB6631C8F6F04693AC553A2FFF3D978F"/>
              </w:placeholder>
              <w:text/>
            </w:sdtPr>
            <w:sdtContent>
              <w:p w:rsidR="00FF62B2" w:rsidRPr="007C0F81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FF62B2" w:rsidRPr="007C0F81" w:rsidTr="00FF62B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80"/>
              <w:placeholder>
                <w:docPart w:val="EB6631C8F6F04693AC553A2FFF3D978F"/>
              </w:placeholder>
              <w:text/>
            </w:sdtPr>
            <w:sdtContent>
              <w:p w:rsidR="00FF62B2" w:rsidRPr="007C0F81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460053381"/>
              <w:placeholder>
                <w:docPart w:val="EB6631C8F6F04693AC553A2FFF3D978F"/>
              </w:placeholder>
              <w:text/>
            </w:sdtPr>
            <w:sdtContent>
              <w:p w:rsidR="00FF62B2" w:rsidRPr="007C0F81" w:rsidRDefault="00FF62B2" w:rsidP="00FF62B2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F62B2" w:rsidRPr="007C0F81" w:rsidTr="00FF62B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82"/>
              <w:lock w:val="contentLocked"/>
              <w:placeholder>
                <w:docPart w:val="281FBCC224E447A4904714A879800B28"/>
              </w:placeholder>
              <w:text/>
            </w:sdtPr>
            <w:sdtContent>
              <w:p w:rsidR="00FF62B2" w:rsidRPr="007C0F81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7C0F81" w:rsidRDefault="007D0BC8" w:rsidP="00FF6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5" w:history="1">
              <w:r w:rsidR="00FF62B2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</w:p>
        </w:tc>
      </w:tr>
      <w:tr w:rsidR="00FF62B2" w:rsidRPr="007C0F81" w:rsidTr="00FF62B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460053383"/>
              <w:lock w:val="contentLocked"/>
              <w:placeholder>
                <w:docPart w:val="281FBCC224E447A4904714A879800B28"/>
              </w:placeholder>
              <w:text/>
            </w:sdtPr>
            <w:sdtContent>
              <w:p w:rsidR="00FF62B2" w:rsidRPr="007C0F81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7C0F81" w:rsidRDefault="007D0BC8" w:rsidP="00FF6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FF62B2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</w:p>
        </w:tc>
      </w:tr>
      <w:tr w:rsidR="00FF62B2" w:rsidRPr="007C0F81" w:rsidTr="00FF62B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7C0F81" w:rsidRDefault="007D0BC8" w:rsidP="00FF62B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0000FF"/>
                  <w:sz w:val="16"/>
                  <w:szCs w:val="16"/>
                  <w:u w:val="single"/>
                </w:rPr>
                <w:id w:val="460053384"/>
                <w:lock w:val="contentLocked"/>
                <w:placeholder>
                  <w:docPart w:val="281FBCC224E447A4904714A879800B28"/>
                </w:placeholder>
                <w:text/>
              </w:sdtPr>
              <w:sdtContent>
                <w:r w:rsidR="00FF62B2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FF62B2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0C325F" w:rsidRDefault="007D0BC8" w:rsidP="00FF62B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7" w:history="1">
              <w:r w:rsidR="00FF62B2" w:rsidRPr="000C325F">
                <w:rPr>
                  <w:rStyle w:val="afa"/>
                  <w:sz w:val="16"/>
                  <w:szCs w:val="16"/>
                </w:rPr>
                <w:t>https://urait.ru</w:t>
              </w:r>
            </w:hyperlink>
          </w:p>
        </w:tc>
      </w:tr>
      <w:tr w:rsidR="00FF62B2" w:rsidRPr="007C0F81" w:rsidTr="00FF62B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color w:val="0000FF"/>
                <w:sz w:val="16"/>
                <w:szCs w:val="16"/>
                <w:u w:val="single"/>
              </w:rPr>
              <w:id w:val="460053385"/>
              <w:placeholder>
                <w:docPart w:val="EB6631C8F6F04693AC553A2FFF3D978F"/>
              </w:placeholder>
              <w:text/>
            </w:sdtPr>
            <w:sdtContent>
              <w:p w:rsidR="00FF62B2" w:rsidRPr="007C0F81" w:rsidRDefault="00FF62B2" w:rsidP="00FF62B2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FF62B2" w:rsidRPr="007C0F81" w:rsidTr="00FF62B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460053386"/>
              <w:placeholder>
                <w:docPart w:val="EB6631C8F6F04693AC553A2FFF3D978F"/>
              </w:placeholder>
              <w:text/>
            </w:sdtPr>
            <w:sdtContent>
              <w:p w:rsidR="00FF62B2" w:rsidRPr="007C0F81" w:rsidRDefault="00FF62B2" w:rsidP="00FF62B2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460053387"/>
              <w:placeholder>
                <w:docPart w:val="EB6631C8F6F04693AC553A2FFF3D978F"/>
              </w:placeholder>
              <w:text/>
            </w:sdtPr>
            <w:sdtContent>
              <w:p w:rsidR="00FF62B2" w:rsidRPr="007C0F81" w:rsidRDefault="00FF62B2" w:rsidP="00FF62B2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F62B2" w:rsidRPr="007C0F81" w:rsidTr="00FF62B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7C0F81" w:rsidRDefault="00FF62B2" w:rsidP="00FF62B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shd w:val="clear" w:color="auto" w:fill="FFFFFF"/>
              </w:rPr>
              <w:t>Института философии РАН</w:t>
            </w:r>
            <w:r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Default="007D0BC8" w:rsidP="00FF62B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18" w:history="1">
              <w:r w:rsidR="00FF62B2" w:rsidRPr="00B75512">
                <w:rPr>
                  <w:rStyle w:val="afa"/>
                  <w:rFonts w:cs="Arial"/>
                  <w:sz w:val="16"/>
                  <w:szCs w:val="16"/>
                </w:rPr>
                <w:t>https://iphlib.ru/library/</w:t>
              </w:r>
            </w:hyperlink>
          </w:p>
          <w:p w:rsidR="00FF62B2" w:rsidRPr="007C0F81" w:rsidRDefault="00FF62B2" w:rsidP="00FF62B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FF62B2" w:rsidRPr="007C0F81" w:rsidTr="00FF62B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id w:val="460053388"/>
              <w:placeholder>
                <w:docPart w:val="EB6631C8F6F04693AC553A2FFF3D978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FF62B2" w:rsidRPr="007C0F81" w:rsidTr="00FF62B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89"/>
              <w:placeholder>
                <w:docPart w:val="CF9FF94798DD4E3DA3A90A2724D77C80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0"/>
              <w:placeholder>
                <w:docPart w:val="CF9FF94798DD4E3DA3A90A2724D77C80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FF62B2" w:rsidRPr="007C0F81" w:rsidTr="00FF62B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1"/>
              <w:placeholder>
                <w:docPart w:val="DF98009405F64B8FACBA8121306AEA20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2"/>
              <w:placeholder>
                <w:docPart w:val="DF98009405F64B8FACBA8121306AEA20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F62B2" w:rsidRPr="007C0F81" w:rsidTr="00152D48">
        <w:trPr>
          <w:trHeight w:val="687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8D4323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323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1.</w:t>
            </w:r>
            <w:r w:rsidRPr="008D432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История</w:t>
            </w:r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и </w:t>
            </w:r>
            <w:r w:rsidRPr="008D432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философия</w:t>
            </w:r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8D432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науки</w:t>
            </w:r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: методические рекомендации для самостоятельной работы аспирантов и соискателей / Е. Б. Баторова ; Бурятская ГСХА им. В.Р. Филиппова, Кафедра "Философии и культурологии". - Улан-Удэ : ФГБОУ ВО БГСХА, 2017. - 71 с.</w:t>
            </w:r>
            <w:r w:rsidRPr="008D4323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152D48" w:rsidRDefault="007D0BC8" w:rsidP="00FF62B2">
            <w:pPr>
              <w:pStyle w:val="msonormalmailrucssattributepostfix"/>
              <w:shd w:val="clear" w:color="auto" w:fill="FFFFFF"/>
              <w:spacing w:line="276" w:lineRule="atLeast"/>
            </w:pPr>
            <w:hyperlink r:id="rId19" w:tgtFrame="_blank" w:history="1">
              <w:r w:rsidR="00FF62B2" w:rsidRPr="008D4323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http://bgsha.ru/art.php?i=815</w:t>
              </w:r>
            </w:hyperlink>
          </w:p>
          <w:p w:rsidR="00FF62B2" w:rsidRPr="008D4323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62B2" w:rsidRDefault="00FF62B2" w:rsidP="00FF62B2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7.3. Учебно-методическое обеспечение для самостоятельной работы обучающихся</w:t>
      </w:r>
    </w:p>
    <w:p w:rsidR="00FF62B2" w:rsidRPr="00455CC9" w:rsidRDefault="00FF62B2" w:rsidP="00FF62B2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>
        <w:rPr>
          <w:rFonts w:cs="Arial"/>
          <w:b/>
        </w:rPr>
        <w:t>по дисциплине (модулю)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9"/>
        <w:gridCol w:w="2367"/>
      </w:tblGrid>
      <w:tr w:rsidR="00FF62B2" w:rsidRPr="007C0F81" w:rsidTr="00FF62B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3393"/>
              <w:placeholder>
                <w:docPart w:val="EB6631C8F6F04693AC553A2FFF3D978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FF62B2" w:rsidRPr="007C0F81" w:rsidTr="00FF62B2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4"/>
              <w:placeholder>
                <w:docPart w:val="EB6631C8F6F04693AC553A2FFF3D978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5"/>
              <w:placeholder>
                <w:docPart w:val="EB6631C8F6F04693AC553A2FFF3D978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FF62B2" w:rsidRPr="007C0F81" w:rsidTr="00FF62B2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6"/>
              <w:placeholder>
                <w:docPart w:val="EB6631C8F6F04693AC553A2FFF3D978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7"/>
              <w:placeholder>
                <w:docPart w:val="EB6631C8F6F04693AC553A2FFF3D978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F62B2" w:rsidRPr="007C0F81" w:rsidTr="00FF62B2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8D4323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  <w:r w:rsidRPr="008D4323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1.</w:t>
            </w:r>
            <w:r w:rsidRPr="008D4323">
              <w:rPr>
                <w:rFonts w:cs="Arial"/>
                <w:bCs/>
                <w:sz w:val="16"/>
                <w:szCs w:val="16"/>
                <w:shd w:val="clear" w:color="auto" w:fill="FFFFFF"/>
              </w:rPr>
              <w:t>История</w:t>
            </w:r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> и </w:t>
            </w:r>
            <w:r w:rsidRPr="008D4323">
              <w:rPr>
                <w:rFonts w:cs="Arial"/>
                <w:bCs/>
                <w:sz w:val="16"/>
                <w:szCs w:val="16"/>
                <w:shd w:val="clear" w:color="auto" w:fill="FFFFFF"/>
              </w:rPr>
              <w:t>философия</w:t>
            </w:r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8D4323">
              <w:rPr>
                <w:rFonts w:cs="Arial"/>
                <w:bCs/>
                <w:sz w:val="16"/>
                <w:szCs w:val="16"/>
                <w:shd w:val="clear" w:color="auto" w:fill="FFFFFF"/>
              </w:rPr>
              <w:t>науки</w:t>
            </w:r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> : методические рекомендации для самостоятельной работы аспирантов и соискателей / Е. Б. Баторова ; Бурятская ГСХА им. В.Р. Филиппова, Кафедра "Философии и культурологии". - Улан-Удэ : ФГБОУ ВО БГСХА, 2017. - 71 с.</w:t>
            </w:r>
            <w:r w:rsidRPr="008D4323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8D4323" w:rsidRDefault="007D0BC8" w:rsidP="00FF62B2">
            <w:pPr>
              <w:pStyle w:val="msonormalmailrucssattributepostfix"/>
              <w:shd w:val="clear" w:color="auto" w:fill="FFFFFF"/>
              <w:spacing w:line="276" w:lineRule="atLeast"/>
              <w:rPr>
                <w:rFonts w:ascii="Arial" w:hAnsi="Arial" w:cs="Arial"/>
                <w:sz w:val="16"/>
                <w:szCs w:val="16"/>
              </w:rPr>
            </w:pPr>
            <w:hyperlink r:id="rId20" w:tgtFrame="_blank" w:history="1">
              <w:r w:rsidR="00FF62B2" w:rsidRPr="008D4323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http://bgsha.ru/art.php?i=815</w:t>
              </w:r>
            </w:hyperlink>
          </w:p>
          <w:p w:rsidR="00FF62B2" w:rsidRPr="008D4323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62B2" w:rsidRDefault="00FF62B2" w:rsidP="00FF62B2">
      <w:pPr>
        <w:shd w:val="clear" w:color="auto" w:fill="FFFFFF"/>
        <w:jc w:val="center"/>
        <w:rPr>
          <w:rFonts w:cs="Arial"/>
          <w:b/>
        </w:rPr>
      </w:pPr>
      <w:r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FF62B2" w:rsidRPr="00455CC9" w:rsidRDefault="00FF62B2" w:rsidP="00FF62B2">
      <w:pPr>
        <w:shd w:val="clear" w:color="auto" w:fill="FFFFFF"/>
        <w:jc w:val="center"/>
        <w:rPr>
          <w:rFonts w:cs="Arial"/>
        </w:rPr>
      </w:pPr>
      <w:r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1"/>
        <w:gridCol w:w="645"/>
        <w:gridCol w:w="2122"/>
        <w:gridCol w:w="1138"/>
        <w:gridCol w:w="2658"/>
      </w:tblGrid>
      <w:tr w:rsidR="00FF62B2" w:rsidRPr="007C0F81" w:rsidTr="00FF62B2">
        <w:trPr>
          <w:trHeight w:val="56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3398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FF62B2" w:rsidRPr="007C0F81" w:rsidTr="00FF62B2">
        <w:trPr>
          <w:trHeight w:val="56"/>
        </w:trPr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9"/>
              <w:placeholder>
                <w:docPart w:val="7CE6245CBDEE4DBEAB162A8E23C76DBF"/>
              </w:placeholder>
              <w:text w:multiLine="1"/>
            </w:sdtPr>
            <w:sdtContent>
              <w:p w:rsidR="00FF62B2" w:rsidRPr="006E5754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color w:val="FF0000"/>
                    <w:sz w:val="16"/>
                    <w:szCs w:val="16"/>
                  </w:rPr>
                </w:pPr>
                <w:r w:rsidRPr="002159D6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2159D6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0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FF62B2" w:rsidRPr="007C0F81" w:rsidTr="00FF62B2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1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2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F62B2" w:rsidRPr="007C0F81" w:rsidTr="00FF62B2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Default="00FF62B2" w:rsidP="00FF62B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OfficeStd 2016 RUS OLP NL Acdmc. </w:t>
            </w:r>
            <w:r>
              <w:rPr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pStyle w:val="af8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F62B2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Default="00FF62B2" w:rsidP="00FF62B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OfficeProPlus 2016 RUS OLP NL Acdmc. </w:t>
            </w:r>
            <w:r>
              <w:rPr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pStyle w:val="af8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F62B2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Default="00FF62B2" w:rsidP="00FF62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Microsoft Windows Vista Business Russian Upgrade Academic OPEN No Level. Государственныйконтракт № 25 от 1 апреля 2008 года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pStyle w:val="af8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F62B2">
        <w:trPr>
          <w:trHeight w:val="66"/>
        </w:trPr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Default="00FF62B2" w:rsidP="00FF62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Microsoft Office Professional Plus 2007 Russian Academic OPEN No Level. Государственныйконтракт № 25 от 1 апреля 2008 года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pStyle w:val="af8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F62B2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  <w:lang w:eastAsia="en-US"/>
              </w:rPr>
              <w:id w:val="460053403"/>
              <w:placeholder>
                <w:docPart w:val="BDFA5313F43C45AD920EFDCD0E8B2064"/>
              </w:placeholder>
              <w:text/>
            </w:sdtPr>
            <w:sdtContent>
              <w:p w:rsidR="00FF62B2" w:rsidRDefault="00FF62B2" w:rsidP="00FF62B2">
                <w:pPr>
                  <w:spacing w:after="200" w:line="276" w:lineRule="auto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sz w:val="16"/>
                    <w:szCs w:val="16"/>
                    <w:lang w:eastAsia="en-US"/>
                  </w:rPr>
                  <w:t>Система дифференцированного интернет-обучения  СМS «Moodle»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pStyle w:val="af8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F62B2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3404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FF62B2" w:rsidRPr="007C0F81" w:rsidTr="00FF62B2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5"/>
              <w:placeholder>
                <w:docPart w:val="7CE6245CBDEE4DBEAB162A8E23C76DBF"/>
              </w:placeholder>
              <w:text w:multiLine="1"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6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FF62B2" w:rsidRPr="007C0F81" w:rsidTr="00FF62B2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7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8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F62B2" w:rsidRPr="007C0F81" w:rsidTr="00FF62B2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09"/>
              <w:placeholder>
                <w:docPart w:val="FB319199A1224B0794C7AD87412DF74A"/>
              </w:placeholder>
              <w:text/>
            </w:sdtPr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Информационно-правовой портал  ГАРАНТ.РУ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460053410"/>
              <w:placeholder>
                <w:docPart w:val="FB319199A1224B0794C7AD87412DF74A"/>
              </w:placeholder>
              <w:text/>
            </w:sdtPr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 xml:space="preserve">http://www.garant.ru </w:t>
                </w:r>
              </w:p>
            </w:sdtContent>
          </w:sdt>
        </w:tc>
      </w:tr>
      <w:tr w:rsidR="00FF62B2" w:rsidRPr="007C0F81" w:rsidTr="00FF62B2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11"/>
              <w:placeholder>
                <w:docPart w:val="66AFA69595CE4E6685797449BD80A0F0"/>
              </w:placeholder>
              <w:text/>
            </w:sdtPr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id w:val="460053412"/>
              <w:placeholder>
                <w:docPart w:val="114578B49A4F48FBA771C72CD4DDE71D"/>
              </w:placeholder>
              <w:text/>
            </w:sdtPr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>http:/</w:t>
                </w: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 w:eastAsia="en-US"/>
                  </w:rPr>
                  <w:t>/www.</w:t>
                </w: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>consultant.ru/</w:t>
                </w:r>
              </w:p>
            </w:sdtContent>
          </w:sdt>
        </w:tc>
      </w:tr>
      <w:tr w:rsidR="00FF62B2" w:rsidRPr="007C0F81" w:rsidTr="00FF62B2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3413"/>
              <w:placeholder>
                <w:docPart w:val="7CE6245CBDEE4DBEAB162A8E23C76DBF"/>
              </w:placeholder>
              <w:text w:multiLine="1"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FF62B2" w:rsidRPr="007C0F81" w:rsidTr="008F60D7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14"/>
              <w:placeholder>
                <w:docPart w:val="7CE6245CBDEE4DBEAB162A8E23C76DBF"/>
              </w:placeholder>
              <w:text/>
            </w:sdtPr>
            <w:sdtContent>
              <w:p w:rsidR="00FF62B2" w:rsidRPr="006E5754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E5754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15"/>
              <w:placeholder>
                <w:docPart w:val="7CE6245CBDEE4DBEAB162A8E23C76DBF"/>
              </w:placeholder>
              <w:text/>
            </w:sdtPr>
            <w:sdtContent>
              <w:p w:rsidR="00FF62B2" w:rsidRPr="006E5754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E5754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16"/>
              <w:placeholder>
                <w:docPart w:val="7CE6245CBDEE4DBEAB162A8E23C76DBF"/>
              </w:placeholder>
              <w:text w:multiLine="1"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FF62B2" w:rsidRPr="007C0F81" w:rsidTr="008F60D7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17"/>
              <w:placeholder>
                <w:docPart w:val="7CE6245CBDEE4DBEAB162A8E23C76DBF"/>
              </w:placeholder>
              <w:text/>
            </w:sdtPr>
            <w:sdtContent>
              <w:p w:rsidR="00FF62B2" w:rsidRPr="006E5754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E5754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18"/>
              <w:placeholder>
                <w:docPart w:val="7CE6245CBDEE4DBEAB162A8E23C76DBF"/>
              </w:placeholder>
              <w:text/>
            </w:sdtPr>
            <w:sdtContent>
              <w:p w:rsidR="00FF62B2" w:rsidRPr="006E5754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E5754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19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FF62B2" w:rsidRPr="007C0F81" w:rsidTr="008F60D7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6E5754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754">
              <w:rPr>
                <w:rFonts w:ascii="Arial" w:hAnsi="Arial" w:cs="Arial"/>
                <w:sz w:val="16"/>
                <w:szCs w:val="16"/>
              </w:rPr>
              <w:t>Помещение для самостоятельной работы обучающихся, курсового проектирования (выполнения курсовых работ)  №408 (670024, Россия, Республика Бурятия, г. Улан-Удэ, ул. Пушкина, д. №8)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6E5754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754">
              <w:rPr>
                <w:rFonts w:ascii="Arial" w:hAnsi="Arial" w:cs="Arial"/>
                <w:sz w:val="16"/>
                <w:szCs w:val="16"/>
              </w:rPr>
              <w:t xml:space="preserve">учебная доска, компьютеры (Снежный барс </w:t>
            </w:r>
            <w:r w:rsidRPr="006E5754">
              <w:rPr>
                <w:rFonts w:ascii="Arial" w:hAnsi="Arial" w:cs="Arial"/>
                <w:sz w:val="16"/>
                <w:szCs w:val="16"/>
                <w:lang w:val="en-US"/>
              </w:rPr>
              <w:t>AthlonIIX</w:t>
            </w:r>
            <w:r w:rsidRPr="006E5754">
              <w:rPr>
                <w:rFonts w:ascii="Arial" w:hAnsi="Arial" w:cs="Arial"/>
                <w:sz w:val="16"/>
                <w:szCs w:val="16"/>
              </w:rPr>
              <w:t>2) с подключения к сети Интернет и доступом в ЭИОС – 7 шт. 2 стенда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  <w:p w:rsidR="00FF62B2" w:rsidRPr="00AA3FB1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2B2" w:rsidRPr="007C0F81" w:rsidTr="008F60D7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6E5754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6E5754">
              <w:rPr>
                <w:rFonts w:cs="Arial"/>
                <w:sz w:val="16"/>
                <w:szCs w:val="16"/>
              </w:rPr>
              <w:t>Учебная аудитория для проведения занятий лекционного типа № 445</w:t>
            </w:r>
          </w:p>
          <w:p w:rsidR="00FF62B2" w:rsidRPr="006E5754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6E5754">
              <w:rPr>
                <w:rFonts w:cs="Arial"/>
                <w:sz w:val="16"/>
                <w:szCs w:val="16"/>
              </w:rPr>
              <w:t>(670024, Россия, Республика Бурятия, г. Улан-Удэ, ул. Пушкина, д. №8)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6E5754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6E5754">
              <w:rPr>
                <w:rFonts w:cs="Arial"/>
                <w:sz w:val="16"/>
                <w:szCs w:val="16"/>
              </w:rPr>
              <w:t>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754"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</w:tc>
      </w:tr>
      <w:tr w:rsidR="00FF62B2" w:rsidRPr="007C0F81" w:rsidTr="008F60D7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A3FB1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6E5754">
              <w:rPr>
                <w:rFonts w:cs="Arial"/>
                <w:sz w:val="16"/>
                <w:szCs w:val="16"/>
              </w:rPr>
              <w:lastRenderedPageBreak/>
              <w:t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 б (670024, Россия, Республика Бурятия, г. Улан-Удэ, ул. Пушкина, д. №8)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6E5754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6E5754">
              <w:rPr>
                <w:rFonts w:cs="Arial"/>
                <w:sz w:val="16"/>
                <w:szCs w:val="16"/>
              </w:rPr>
              <w:t>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</w:t>
            </w:r>
          </w:p>
          <w:p w:rsidR="00FF62B2" w:rsidRPr="00AA3FB1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</w:tc>
      </w:tr>
      <w:tr w:rsidR="00FF62B2" w:rsidRPr="007C0F81" w:rsidTr="00FF62B2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3420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FF62B2" w:rsidRPr="007C0F81" w:rsidTr="00FF62B2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1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2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3"/>
              <w:placeholder>
                <w:docPart w:val="7CE6245CBDEE4DBEAB162A8E23C76DBF"/>
              </w:placeholder>
              <w:text w:multiLine="1"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FF62B2" w:rsidRPr="007C0F81" w:rsidTr="00FF6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4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5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6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FF62B2" w:rsidRPr="007C0F81" w:rsidTr="00FF6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7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8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F6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9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Образовательная среда  академии Moodle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0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F6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1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460053432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F62B2" w:rsidRPr="007C0F81" w:rsidTr="00FF6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3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460053434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F62B2" w:rsidRPr="007C0F81" w:rsidTr="00FF6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5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6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F6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7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460053438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F62B2" w:rsidRPr="007C0F81" w:rsidTr="00FF6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9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0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FF62B2" w:rsidRPr="007C0F81" w:rsidTr="00FF6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1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2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F6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7C0F81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7C0F81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FF62B2" w:rsidRPr="00455CC9" w:rsidRDefault="00FF62B2" w:rsidP="00FF62B2">
      <w:pPr>
        <w:shd w:val="clear" w:color="auto" w:fill="FFFFFF"/>
        <w:jc w:val="center"/>
        <w:rPr>
          <w:rFonts w:cs="Arial"/>
        </w:rPr>
      </w:pPr>
      <w:r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2976"/>
        <w:gridCol w:w="6202"/>
      </w:tblGrid>
      <w:tr w:rsidR="00FF62B2" w:rsidTr="008F60D7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3"/>
              <w:placeholder>
                <w:docPart w:val="0CE806F7A0DB403B91314FFF519B0678"/>
              </w:placeholder>
              <w:text/>
            </w:sdtPr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4"/>
              <w:placeholder>
                <w:docPart w:val="0CE806F7A0DB403B91314FFF519B0678"/>
              </w:placeholder>
              <w:text/>
            </w:sdtPr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5"/>
              <w:placeholder>
                <w:docPart w:val="0CE806F7A0DB403B91314FFF519B0678"/>
              </w:placeholder>
              <w:text/>
            </w:sdtPr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FF62B2" w:rsidTr="008F60D7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6"/>
              <w:placeholder>
                <w:docPart w:val="0CE806F7A0DB403B91314FFF519B0678"/>
              </w:placeholder>
              <w:text/>
            </w:sdtPr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7"/>
              <w:placeholder>
                <w:docPart w:val="0CE806F7A0DB403B91314FFF519B0678"/>
              </w:placeholder>
              <w:text/>
            </w:sdtPr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8"/>
              <w:placeholder>
                <w:docPart w:val="0CE806F7A0DB403B91314FFF519B0678"/>
              </w:placeholder>
              <w:text/>
            </w:sdtPr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FF62B2" w:rsidTr="008F60D7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Default="00FF62B2" w:rsidP="00FF62B2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Помещение для самостоятельной работы обучающихся, курсового проектирования (выполнения курсовых работ)  №408 (670024, Россия, Республика Бурятия, г. Улан-Удэ, ул. Пушкина, д. №8)</w:t>
            </w:r>
          </w:p>
          <w:p w:rsidR="00FF62B2" w:rsidRDefault="00FF62B2" w:rsidP="00FF62B2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B2" w:rsidRDefault="00FF62B2" w:rsidP="00FF62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 посадочных мест, рабочее место преподавателя, оснащенные учебной мебелью, учебная доска, компьютеры (Снежный барс </w:t>
            </w:r>
            <w:r>
              <w:rPr>
                <w:rFonts w:cs="Arial"/>
                <w:sz w:val="16"/>
                <w:szCs w:val="16"/>
                <w:lang w:val="de-DE"/>
              </w:rPr>
              <w:t>AthlonIIX</w:t>
            </w:r>
            <w:r>
              <w:rPr>
                <w:rFonts w:cs="Arial"/>
                <w:sz w:val="16"/>
                <w:szCs w:val="16"/>
              </w:rPr>
              <w:t>2) с подключения к сети Интернет и доступом в ЭИОС – 7 шт. 2 стенда</w:t>
            </w:r>
          </w:p>
        </w:tc>
      </w:tr>
      <w:tr w:rsidR="00FF62B2" w:rsidRPr="00E94DA0" w:rsidTr="008F60D7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B2" w:rsidRDefault="00FF62B2" w:rsidP="008F60D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Default="00FF62B2" w:rsidP="008F60D7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Учебная аудитория 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 б (670024, Россия, Республика Бурятия, г. Улан-Удэ, ул. Пушкина, д. №8)</w:t>
            </w:r>
          </w:p>
          <w:p w:rsidR="00FF62B2" w:rsidRDefault="00FF62B2" w:rsidP="008F60D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B2" w:rsidRDefault="00FF62B2" w:rsidP="008F60D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  <w:p w:rsidR="00FF62B2" w:rsidRDefault="00FF62B2" w:rsidP="008F60D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Список ПО на ноутбуке:</w:t>
            </w:r>
          </w:p>
          <w:p w:rsidR="00FF62B2" w:rsidRDefault="00FF62B2" w:rsidP="008F60D7">
            <w:pPr>
              <w:pStyle w:val="afe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KasperskyEndpointSecurity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FF62B2" w:rsidRDefault="00FF62B2" w:rsidP="008F60D7">
            <w:pPr>
              <w:pStyle w:val="af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FF62B2" w:rsidRDefault="00FF62B2" w:rsidP="008F60D7">
            <w:pPr>
              <w:pStyle w:val="af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FF62B2" w:rsidRDefault="00FF62B2" w:rsidP="008F60D7">
            <w:pPr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Microsoft Office Professional Plus 2007 Russian AcademicOLP NL AE</w:t>
            </w:r>
          </w:p>
        </w:tc>
      </w:tr>
      <w:tr w:rsidR="00FF62B2" w:rsidRPr="00E94DA0" w:rsidTr="008F60D7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B2" w:rsidRDefault="00FF62B2" w:rsidP="008F60D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Default="00FF62B2" w:rsidP="008F60D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Учебная аудитория для проведения занятий лекционного типа № 445</w:t>
            </w:r>
          </w:p>
          <w:p w:rsidR="00FF62B2" w:rsidRDefault="00FF62B2" w:rsidP="008F60D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(670024, Россия, Республика Бурятия, г. Улан-Удэ, ул. Пушкина, д. №8)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B2" w:rsidRDefault="00FF62B2" w:rsidP="008F60D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 посадочных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  <w:p w:rsidR="00FF62B2" w:rsidRDefault="00FF62B2" w:rsidP="008F60D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Список ПО на ноутбуке:</w:t>
            </w:r>
          </w:p>
          <w:p w:rsidR="00FF62B2" w:rsidRDefault="00FF62B2" w:rsidP="008F60D7">
            <w:pPr>
              <w:pStyle w:val="afe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KasperskyEndpointSecurity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FF62B2" w:rsidRDefault="00FF62B2" w:rsidP="008F60D7">
            <w:pPr>
              <w:pStyle w:val="af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FF62B2" w:rsidRDefault="00FF62B2" w:rsidP="008F60D7">
            <w:pPr>
              <w:pStyle w:val="af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FF62B2" w:rsidRDefault="00FF62B2" w:rsidP="008F60D7">
            <w:pPr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FF62B2" w:rsidRPr="00E94DA0" w:rsidTr="008F60D7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B2" w:rsidRDefault="00FF62B2" w:rsidP="008F60D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Default="00FF62B2" w:rsidP="008F60D7">
            <w:pPr>
              <w:ind w:left="5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Помещения для хранения и профилактического обслуживания учебного оборудования№268</w:t>
            </w:r>
          </w:p>
          <w:p w:rsidR="00FF62B2" w:rsidRDefault="00FF62B2" w:rsidP="008F60D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(670024, Россия, Республика Бурятия, г. Улан-Удэ, ул. Пушкина, д. №8)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B2" w:rsidRDefault="00FF62B2" w:rsidP="008F60D7">
            <w:pPr>
              <w:ind w:left="55"/>
              <w:rPr>
                <w:rFonts w:eastAsiaTheme="minorEastAsia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Мебель для хранения и обслуживания оборудования (столы, шкафы, полки), компьютеры с возможностью подключения к сети Интернет и  обеспечением доступа в ЭИОС</w:t>
            </w:r>
          </w:p>
          <w:p w:rsidR="00FF62B2" w:rsidRDefault="00FF62B2" w:rsidP="008F60D7">
            <w:pPr>
              <w:shd w:val="clear" w:color="auto" w:fill="FFFFFF"/>
              <w:ind w:left="5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Список ПО на компьютерах:</w:t>
            </w:r>
          </w:p>
          <w:p w:rsidR="00FF62B2" w:rsidRDefault="00FF62B2" w:rsidP="008F60D7">
            <w:pPr>
              <w:pStyle w:val="af6"/>
              <w:tabs>
                <w:tab w:val="left" w:pos="385"/>
              </w:tabs>
              <w:ind w:left="55"/>
              <w:jc w:val="both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KasperskyEndpointSecurity</w:t>
            </w:r>
            <w:r>
              <w:rPr>
                <w:rFonts w:cs="Arial"/>
                <w:sz w:val="16"/>
                <w:szCs w:val="16"/>
              </w:rPr>
              <w:t xml:space="preserve"> для бизнеса, </w:t>
            </w:r>
          </w:p>
          <w:p w:rsidR="00FF62B2" w:rsidRDefault="00FF62B2" w:rsidP="008F60D7">
            <w:pPr>
              <w:pStyle w:val="af6"/>
              <w:tabs>
                <w:tab w:val="left" w:pos="385"/>
              </w:tabs>
              <w:ind w:left="55"/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FF62B2" w:rsidRDefault="00FF62B2" w:rsidP="008F60D7">
            <w:pPr>
              <w:pStyle w:val="af6"/>
              <w:tabs>
                <w:tab w:val="left" w:pos="385"/>
              </w:tabs>
              <w:ind w:left="55"/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FF62B2" w:rsidRDefault="00FF62B2" w:rsidP="008F60D7">
            <w:pPr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</w:tbl>
    <w:p w:rsidR="00FF62B2" w:rsidRPr="00455CC9" w:rsidRDefault="00FF62B2" w:rsidP="00FF62B2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FF62B2" w:rsidRPr="00455CC9" w:rsidRDefault="00FF62B2" w:rsidP="00FF62B2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FF62B2" w:rsidRDefault="00FF62B2" w:rsidP="00152D48">
      <w:pPr>
        <w:jc w:val="both"/>
        <w:rPr>
          <w:rFonts w:cs="Arial"/>
        </w:rPr>
      </w:pPr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</w:p>
    <w:p w:rsidR="00152D48" w:rsidRDefault="00152D48" w:rsidP="00152D48">
      <w:pPr>
        <w:jc w:val="both"/>
        <w:rPr>
          <w:rFonts w:cs="Arial"/>
        </w:rPr>
      </w:pPr>
    </w:p>
    <w:p w:rsidR="00FF62B2" w:rsidRPr="00455CC9" w:rsidRDefault="00FF62B2" w:rsidP="00FF62B2">
      <w:pPr>
        <w:jc w:val="center"/>
        <w:rPr>
          <w:rFonts w:cs="Arial"/>
        </w:rPr>
      </w:pPr>
      <w:r w:rsidRPr="00455CC9">
        <w:rPr>
          <w:rFonts w:cs="Arial"/>
          <w:b/>
        </w:rPr>
        <w:lastRenderedPageBreak/>
        <w:t>7.7 Кадровое обеспечение учебного процесса по дисциплине</w:t>
      </w: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3429"/>
        <w:gridCol w:w="3202"/>
      </w:tblGrid>
      <w:tr w:rsidR="00FF62B2" w:rsidRPr="00C713CB" w:rsidTr="00EB4CFA">
        <w:trPr>
          <w:trHeight w:val="549"/>
        </w:trPr>
        <w:tc>
          <w:tcPr>
            <w:tcW w:w="34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9"/>
              <w:placeholder>
                <w:docPart w:val="74516D25658946CF89AFFC3004DF27D8"/>
              </w:placeholder>
              <w:text/>
            </w:sdtPr>
            <w:sdtContent>
              <w:p w:rsidR="00FF62B2" w:rsidRPr="00C713C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42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460053450"/>
              <w:placeholder>
                <w:docPart w:val="74516D25658946CF89AFFC3004DF27D8"/>
              </w:placeholder>
              <w:text/>
            </w:sdtPr>
            <w:sdtContent>
              <w:p w:rsidR="00FF62B2" w:rsidRPr="00C713CB" w:rsidRDefault="00FF62B2" w:rsidP="00FF62B2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20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460053451"/>
              <w:placeholder>
                <w:docPart w:val="74516D25658946CF89AFFC3004DF27D8"/>
              </w:placeholder>
              <w:text/>
            </w:sdtPr>
            <w:sdtContent>
              <w:p w:rsidR="00FF62B2" w:rsidRPr="00C713CB" w:rsidRDefault="00FF62B2" w:rsidP="00FF62B2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FF62B2" w:rsidRPr="00C713CB" w:rsidTr="00EB4CFA">
        <w:trPr>
          <w:trHeight w:val="138"/>
        </w:trPr>
        <w:tc>
          <w:tcPr>
            <w:tcW w:w="34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52"/>
              <w:placeholder>
                <w:docPart w:val="74516D25658946CF89AFFC3004DF27D8"/>
              </w:placeholder>
              <w:text/>
            </w:sdtPr>
            <w:sdtContent>
              <w:p w:rsidR="00FF62B2" w:rsidRPr="00C713C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42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53"/>
              <w:placeholder>
                <w:docPart w:val="74516D25658946CF89AFFC3004DF27D8"/>
              </w:placeholder>
              <w:text/>
            </w:sdtPr>
            <w:sdtContent>
              <w:p w:rsidR="00FF62B2" w:rsidRPr="00C713C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20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54"/>
              <w:placeholder>
                <w:docPart w:val="74516D25658946CF89AFFC3004DF27D8"/>
              </w:placeholder>
              <w:text/>
            </w:sdtPr>
            <w:sdtContent>
              <w:p w:rsidR="00FF62B2" w:rsidRPr="00C713C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FF62B2" w:rsidRPr="00C713CB" w:rsidTr="00152D48">
        <w:trPr>
          <w:trHeight w:val="671"/>
        </w:trPr>
        <w:tc>
          <w:tcPr>
            <w:tcW w:w="3420" w:type="dxa"/>
            <w:shd w:val="clear" w:color="auto" w:fill="auto"/>
            <w:vAlign w:val="center"/>
          </w:tcPr>
          <w:p w:rsidR="00FF62B2" w:rsidRDefault="00FF62B2" w:rsidP="00152D48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Серебрякова Юлия Александровна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FF62B2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Высшее-специалитет</w:t>
            </w:r>
          </w:p>
          <w:p w:rsidR="00FF62B2" w:rsidRPr="00152D48" w:rsidRDefault="00FF62B2" w:rsidP="00152D48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Филология, учитель русского языка и литературы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FF62B2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2B2" w:rsidRPr="00152D48" w:rsidRDefault="00FF62B2" w:rsidP="00152D48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филос.. наук.. профессор</w:t>
            </w:r>
          </w:p>
        </w:tc>
      </w:tr>
    </w:tbl>
    <w:p w:rsidR="00FF62B2" w:rsidRPr="00455CC9" w:rsidRDefault="00FF62B2" w:rsidP="00FF62B2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="00F762AF">
        <w:rPr>
          <w:rFonts w:cs="Arial"/>
          <w:b/>
        </w:rPr>
        <w:t xml:space="preserve">.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FF62B2" w:rsidRPr="00455CC9" w:rsidRDefault="00FF62B2" w:rsidP="00FF62B2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460053455"/>
        <w:placeholder>
          <w:docPart w:val="5C75DD29A5E44C31B6CFB8C18CF7AFCE"/>
        </w:placeholder>
        <w:text w:multiLine="1"/>
      </w:sdtPr>
      <w:sdtContent>
        <w:p w:rsidR="00FF62B2" w:rsidRPr="00EB4CFA" w:rsidRDefault="00FF62B2" w:rsidP="00FF62B2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EB4CFA">
            <w:rPr>
              <w:rFonts w:eastAsia="Calibri" w:cs="Arial"/>
              <w:lang w:eastAsia="en-US"/>
            </w:rPr>
            <w:t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Обучающимся из числа лиц с ограниченными возможностями здоровья и инвалидов в случае необходимости:</w:t>
          </w:r>
          <w:r w:rsidRPr="00EB4CFA">
            <w:rPr>
              <w:rFonts w:eastAsia="Calibri" w:cs="Arial"/>
              <w:lang w:eastAsia="en-US"/>
            </w:rPr>
            <w:br/>
            <w:t xml:space="preserve">             -</w:t>
          </w:r>
          <w:r w:rsidRPr="00EB4CFA">
            <w:rPr>
              <w:rFonts w:eastAsia="Calibri" w:cs="Arial"/>
              <w:lang w:eastAsia="en-US"/>
            </w:rPr>
            <w:tab/>
            <w:t xml:space="preserve">предоставляются печатные и (или) электронные образовательные ресурсы в формах, адаптированных к ограничениям их здоровья; </w:t>
          </w:r>
          <w:r w:rsidRPr="00EB4CFA">
            <w:rPr>
              <w:rFonts w:eastAsia="Calibri" w:cs="Arial"/>
              <w:lang w:eastAsia="en-US"/>
            </w:rPr>
            <w:br/>
            <w:t xml:space="preserve">             -</w:t>
          </w:r>
          <w:r w:rsidRPr="00EB4CFA">
            <w:rPr>
              <w:rFonts w:eastAsia="Calibri" w:cs="Arial"/>
              <w:lang w:eastAsia="en-US"/>
            </w:rPr>
            <w:tab/>
            <w:t>учебно-методические материалы для самостоятельной работы, оценочные средства выбираются с учетом их индивидуальных психофизических особенностей;</w:t>
          </w:r>
          <w:r w:rsidRPr="00EB4CFA">
            <w:rPr>
              <w:rFonts w:eastAsia="Calibri" w:cs="Arial"/>
              <w:lang w:eastAsia="en-US"/>
            </w:rPr>
            <w:br/>
            <w:t xml:space="preserve">             -</w:t>
          </w:r>
          <w:r w:rsidRPr="00EB4CFA">
            <w:rPr>
              <w:rFonts w:eastAsia="Calibri" w:cs="Arial"/>
              <w:lang w:eastAsia="en-US"/>
            </w:rPr>
            <w:tab/>
            <w:t>разрешается использование технических средств, необходимых им в связи с их индивидуальными особенностями (эти средства могут быть предоставлены университетом или могут использоваться собственные технические средства).</w:t>
          </w:r>
          <w:r w:rsidRPr="00EB4CFA">
            <w:rPr>
              <w:rFonts w:eastAsia="Calibri" w:cs="Arial"/>
              <w:lang w:eastAsia="en-US"/>
            </w:rPr>
            <w:br/>
            <w:t xml:space="preserve">             -</w:t>
          </w:r>
          <w:r w:rsidRPr="00EB4CFA">
            <w:rPr>
              <w:rFonts w:eastAsia="Calibri" w:cs="Arial"/>
              <w:lang w:eastAsia="en-US"/>
            </w:rPr>
            <w:tab/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сурдоперевода) с использованием дополнительного времени для подготовки ответа. </w:t>
          </w:r>
          <w:r w:rsidRPr="00EB4CFA">
            <w:rPr>
              <w:rFonts w:eastAsia="Calibri" w:cs="Arial"/>
              <w:lang w:eastAsia="en-US"/>
            </w:rPr>
            <w:br/>
            <w:t>Во время проведения занятий в группах, где обучаются инвалиды и обучающиеся с ОВЗ, возможно применение  мультимедийных средств, оргтехники, слайд-проекторов и иных средств для повышения уровня восприятия учебной информации обучающимися с различными нарушениями. Для разъяснения отдельных вопросов изучаемой дисциплины преподавателями дополнительно проводятся индивидуальные консультации, в том числе с использованием сети Интернет.</w:t>
          </w:r>
        </w:p>
      </w:sdtContent>
    </w:sdt>
    <w:p w:rsidR="008F60D7" w:rsidRDefault="008F60D7" w:rsidP="00FF62B2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8F60D7" w:rsidRDefault="008F60D7" w:rsidP="008F60D7"/>
    <w:p w:rsidR="008F60D7" w:rsidRDefault="008F60D7" w:rsidP="008F60D7"/>
    <w:p w:rsidR="008F60D7" w:rsidRDefault="008F60D7" w:rsidP="008F60D7"/>
    <w:p w:rsidR="008F60D7" w:rsidRDefault="008F60D7" w:rsidP="008F60D7"/>
    <w:p w:rsidR="008F60D7" w:rsidRDefault="008F60D7" w:rsidP="008F60D7"/>
    <w:p w:rsidR="008F60D7" w:rsidRDefault="008F60D7" w:rsidP="008F60D7"/>
    <w:p w:rsidR="008F60D7" w:rsidRDefault="008F60D7" w:rsidP="008F60D7"/>
    <w:p w:rsidR="008F60D7" w:rsidRDefault="008F60D7" w:rsidP="008F60D7"/>
    <w:p w:rsidR="008F60D7" w:rsidRDefault="008F60D7" w:rsidP="008F60D7"/>
    <w:p w:rsidR="008F60D7" w:rsidRDefault="008F60D7" w:rsidP="008F60D7"/>
    <w:p w:rsidR="008F60D7" w:rsidRPr="008F60D7" w:rsidRDefault="008F60D7" w:rsidP="008F60D7"/>
    <w:p w:rsidR="00152D48" w:rsidRDefault="00152D48" w:rsidP="00FF62B2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30" w:name="_Toc98494605"/>
    </w:p>
    <w:p w:rsidR="00152D48" w:rsidRDefault="00152D48" w:rsidP="00FF62B2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152D48" w:rsidRDefault="00152D48" w:rsidP="00152D48"/>
    <w:p w:rsidR="00152D48" w:rsidRDefault="00152D48" w:rsidP="00152D48"/>
    <w:p w:rsidR="00152D48" w:rsidRDefault="00152D48" w:rsidP="00152D48"/>
    <w:p w:rsidR="00152D48" w:rsidRDefault="00152D48" w:rsidP="00152D48"/>
    <w:p w:rsidR="00152D48" w:rsidRDefault="00152D48" w:rsidP="00152D48"/>
    <w:p w:rsidR="00152D48" w:rsidRPr="00152D48" w:rsidRDefault="00152D48" w:rsidP="00152D48"/>
    <w:bookmarkEnd w:id="30"/>
    <w:p w:rsidR="00152D48" w:rsidRPr="00F70CD4" w:rsidRDefault="00152D48" w:rsidP="00152D48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r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</w:p>
    <w:p w:rsidR="00152D48" w:rsidRPr="00BC5828" w:rsidRDefault="00152D48" w:rsidP="00152D48">
      <w:pPr>
        <w:jc w:val="center"/>
        <w:rPr>
          <w:rFonts w:cs="Arial"/>
          <w:b/>
        </w:rPr>
      </w:pPr>
      <w:r w:rsidRPr="00BC5828">
        <w:rPr>
          <w:rFonts w:cs="Arial"/>
          <w:b/>
        </w:rPr>
        <w:t>к рабочей программе дисциплины (модуля) в составе ООП</w:t>
      </w:r>
    </w:p>
    <w:p w:rsidR="00152D48" w:rsidRPr="00BC5828" w:rsidRDefault="007D0BC8" w:rsidP="00152D48">
      <w:pPr>
        <w:jc w:val="center"/>
        <w:rPr>
          <w:rFonts w:cs="Arial"/>
          <w:b/>
        </w:rPr>
      </w:pPr>
      <w:sdt>
        <w:sdtPr>
          <w:rPr>
            <w:rFonts w:cs="Arial"/>
            <w:b/>
          </w:rPr>
          <w:id w:val="864585434"/>
          <w:placeholder>
            <w:docPart w:val="08418B77FFC94FD5977F580475201E7E"/>
          </w:placeholder>
          <w:text/>
        </w:sdtPr>
        <w:sdtContent>
          <w:r w:rsidR="00152D48" w:rsidRPr="00BC5828">
            <w:rPr>
              <w:rFonts w:cs="Arial"/>
              <w:b/>
            </w:rPr>
            <w:t>4.1.5. Мелиорация, водное хозяйство и агрофизика</w:t>
          </w:r>
        </w:sdtContent>
      </w:sdt>
    </w:p>
    <w:p w:rsidR="00FF62B2" w:rsidRDefault="00FF62B2" w:rsidP="00FF62B2">
      <w:pPr>
        <w:jc w:val="center"/>
        <w:rPr>
          <w:rFonts w:cs="Arial"/>
        </w:rPr>
      </w:pPr>
    </w:p>
    <w:p w:rsidR="00FF62B2" w:rsidRPr="00A523AA" w:rsidRDefault="00FF62B2" w:rsidP="00FF62B2">
      <w:pPr>
        <w:jc w:val="center"/>
        <w:rPr>
          <w:rFonts w:cs="Arial"/>
          <w:b/>
        </w:rPr>
      </w:pPr>
    </w:p>
    <w:p w:rsidR="00FF62B2" w:rsidRPr="00A523AA" w:rsidRDefault="00FF62B2" w:rsidP="00FF62B2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Ведомостьизменений</w:t>
      </w:r>
    </w:p>
    <w:p w:rsidR="00FF62B2" w:rsidRPr="00A523AA" w:rsidRDefault="00FF62B2" w:rsidP="00FF62B2">
      <w:pPr>
        <w:pStyle w:val="af8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412"/>
        <w:gridCol w:w="1854"/>
        <w:gridCol w:w="5368"/>
        <w:gridCol w:w="2084"/>
      </w:tblGrid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460053457"/>
              <w:placeholder>
                <w:docPart w:val="5C75DD29A5E44C31B6CFB8C18CF7AFCE"/>
              </w:placeholder>
              <w:text/>
            </w:sdtPr>
            <w:sdtContent>
              <w:p w:rsidR="00FF62B2" w:rsidRPr="00A523AA" w:rsidRDefault="00FF62B2" w:rsidP="00FF62B2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460053458"/>
              <w:placeholder>
                <w:docPart w:val="5C75DD29A5E44C31B6CFB8C18CF7AFCE"/>
              </w:placeholder>
              <w:text/>
            </w:sdtPr>
            <w:sdtContent>
              <w:p w:rsidR="00FF62B2" w:rsidRPr="00A523AA" w:rsidRDefault="00FF62B2" w:rsidP="00FF62B2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460053459"/>
              <w:placeholder>
                <w:docPart w:val="5C75DD29A5E44C31B6CFB8C18CF7AFCE"/>
              </w:placeholder>
              <w:text/>
            </w:sdtPr>
            <w:sdtContent>
              <w:p w:rsidR="00FF62B2" w:rsidRPr="00A523AA" w:rsidRDefault="00FF62B2" w:rsidP="00FF62B2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460053460"/>
              <w:placeholder>
                <w:docPart w:val="5C75DD29A5E44C31B6CFB8C18CF7AFCE"/>
              </w:placeholder>
              <w:text/>
            </w:sdtPr>
            <w:sdtContent>
              <w:p w:rsidR="00FF62B2" w:rsidRPr="00A523AA" w:rsidRDefault="00FF62B2" w:rsidP="00FF62B2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B558EB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823BC6" w:rsidRDefault="00FF62B2" w:rsidP="00FF62B2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4116AB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FF62B2" w:rsidRPr="00A523AA" w:rsidRDefault="00FF62B2" w:rsidP="00FF62B2">
      <w:pPr>
        <w:pStyle w:val="af8"/>
        <w:spacing w:after="0"/>
        <w:ind w:left="0"/>
        <w:outlineLvl w:val="0"/>
        <w:rPr>
          <w:rFonts w:ascii="Arial" w:hAnsi="Arial" w:cs="Arial"/>
          <w:b/>
        </w:rPr>
      </w:pPr>
    </w:p>
    <w:p w:rsidR="00FF62B2" w:rsidRDefault="00FF62B2" w:rsidP="00FF62B2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bookmarkEnd w:id="29"/>
    <w:p w:rsidR="00FF62B2" w:rsidRPr="00455CC9" w:rsidRDefault="00FF62B2" w:rsidP="00FF62B2">
      <w:pPr>
        <w:shd w:val="clear" w:color="auto" w:fill="FFFFFF"/>
        <w:ind w:firstLine="709"/>
        <w:jc w:val="both"/>
        <w:rPr>
          <w:rFonts w:cs="Arial"/>
        </w:rPr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460056936"/>
        <w:docPartObj>
          <w:docPartGallery w:val="Table of Contents"/>
          <w:docPartUnique/>
        </w:docPartObj>
      </w:sdtPr>
      <w:sdtContent>
        <w:p w:rsidR="00FF62B2" w:rsidRDefault="00FF62B2" w:rsidP="00FF62B2">
          <w:pPr>
            <w:pStyle w:val="afd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FF62B2" w:rsidRPr="000707F4" w:rsidRDefault="00FF62B2" w:rsidP="00FF62B2">
          <w:pPr>
            <w:rPr>
              <w:lang w:eastAsia="en-US"/>
            </w:rPr>
          </w:pPr>
        </w:p>
        <w:p w:rsidR="001F54F4" w:rsidRDefault="007D0BC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FF62B2">
            <w:instrText xml:space="preserve"> TOC \o "1-3" \h \z \u </w:instrText>
          </w:r>
          <w:r>
            <w:fldChar w:fldCharType="separate"/>
          </w:r>
          <w:hyperlink w:anchor="_Toc98494596" w:history="1">
            <w:r w:rsidR="001F54F4" w:rsidRPr="0034535E">
              <w:rPr>
                <w:rStyle w:val="afa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F5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54F4">
              <w:rPr>
                <w:noProof/>
                <w:webHidden/>
              </w:rPr>
              <w:instrText xml:space="preserve"> PAGEREF _Toc98494596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2D4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54F4" w:rsidRDefault="007D0BC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597" w:history="1">
            <w:r w:rsidR="001F54F4" w:rsidRPr="0034535E">
              <w:rPr>
                <w:rStyle w:val="afa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F54F4" w:rsidRPr="0034535E">
              <w:rPr>
                <w:rStyle w:val="afa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F54F4" w:rsidRPr="0034535E">
              <w:rPr>
                <w:rStyle w:val="afa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1F5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54F4">
              <w:rPr>
                <w:noProof/>
                <w:webHidden/>
              </w:rPr>
              <w:instrText xml:space="preserve"> PAGEREF _Toc98494597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2D4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54F4" w:rsidRDefault="007D0BC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598" w:history="1">
            <w:r w:rsidR="001F54F4" w:rsidRPr="0034535E">
              <w:rPr>
                <w:rStyle w:val="afa"/>
                <w:rFonts w:cs="Arial"/>
                <w:noProof/>
              </w:rPr>
              <w:t>С ДРУГИМИ ДИСЦИПЛИНАМИ И ПРАКТИКАМИ В СОСТАВЕ ООП</w:t>
            </w:r>
            <w:r w:rsidR="001F5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54F4">
              <w:rPr>
                <w:noProof/>
                <w:webHidden/>
              </w:rPr>
              <w:instrText xml:space="preserve"> PAGEREF _Toc98494598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2D4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54F4" w:rsidRDefault="007D0BC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599" w:history="1">
            <w:r w:rsidR="001F54F4" w:rsidRPr="0034535E">
              <w:rPr>
                <w:rStyle w:val="afa"/>
                <w:rFonts w:cs="Arial"/>
                <w:noProof/>
              </w:rPr>
              <w:t>3. СТРУКТУРА И ТРУДОЕМКОСТЬ УЧЕБНОЙ ДИСЦИПЛИНЫ (МОДУЛЯ)</w:t>
            </w:r>
            <w:r w:rsidR="001F5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54F4">
              <w:rPr>
                <w:noProof/>
                <w:webHidden/>
              </w:rPr>
              <w:instrText xml:space="preserve"> PAGEREF _Toc98494599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2D4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54F4" w:rsidRDefault="007D0BC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600" w:history="1">
            <w:r w:rsidR="001F54F4" w:rsidRPr="0034535E">
              <w:rPr>
                <w:rStyle w:val="afa"/>
                <w:rFonts w:cs="Arial"/>
                <w:noProof/>
              </w:rPr>
              <w:t>4. СОДЕРЖАНИЕ И СТРУКТУРА ДИСЦИПЛИНЫ (МОДУЛЯ)</w:t>
            </w:r>
            <w:r w:rsidR="001F5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54F4">
              <w:rPr>
                <w:noProof/>
                <w:webHidden/>
              </w:rPr>
              <w:instrText xml:space="preserve"> PAGEREF _Toc98494600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2D4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54F4" w:rsidRDefault="007D0BC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601" w:history="1">
            <w:r w:rsidR="001F54F4" w:rsidRPr="0034535E">
              <w:rPr>
                <w:rStyle w:val="afa"/>
                <w:rFonts w:cs="Arial"/>
                <w:caps/>
                <w:noProof/>
              </w:rPr>
              <w:t>5. Самостоятельная работа</w:t>
            </w:r>
            <w:r w:rsidR="001F5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54F4">
              <w:rPr>
                <w:noProof/>
                <w:webHidden/>
              </w:rPr>
              <w:instrText xml:space="preserve"> PAGEREF _Toc98494601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2D4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54F4" w:rsidRDefault="007D0BC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602" w:history="1">
            <w:r w:rsidR="001F54F4" w:rsidRPr="0034535E">
              <w:rPr>
                <w:rStyle w:val="afa"/>
                <w:rFonts w:cs="Arial"/>
                <w:noProof/>
              </w:rPr>
              <w:t>6. ПРОМЕЖУТОЧНАЯ АТТЕСТАЦИЯ ОБУЧАЮЩИХСЯ</w:t>
            </w:r>
            <w:r w:rsidR="001F5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54F4">
              <w:rPr>
                <w:noProof/>
                <w:webHidden/>
              </w:rPr>
              <w:instrText xml:space="preserve"> PAGEREF _Toc98494602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2D4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54F4" w:rsidRDefault="007D0BC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603" w:history="1">
            <w:r w:rsidR="001F54F4" w:rsidRPr="0034535E">
              <w:rPr>
                <w:rStyle w:val="afa"/>
                <w:rFonts w:cs="Arial"/>
                <w:noProof/>
              </w:rPr>
              <w:t>ПО РЕЗУЛЬТАТАМ ИЗУЧЕНИЯ УЧЕБНОЙ ДИСЦИПЛИНЫ (МОДУЛЯ)</w:t>
            </w:r>
            <w:r w:rsidR="001F5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54F4">
              <w:rPr>
                <w:noProof/>
                <w:webHidden/>
              </w:rPr>
              <w:instrText xml:space="preserve"> PAGEREF _Toc98494603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2D4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54F4" w:rsidRDefault="007D0BC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604" w:history="1">
            <w:r w:rsidR="001F54F4" w:rsidRPr="0034535E">
              <w:rPr>
                <w:rStyle w:val="afa"/>
                <w:rFonts w:cs="Arial"/>
                <w:noProof/>
              </w:rPr>
              <w:t xml:space="preserve">7. </w:t>
            </w:r>
            <w:r w:rsidR="001F54F4" w:rsidRPr="0034535E">
              <w:rPr>
                <w:rStyle w:val="afa"/>
                <w:rFonts w:cs="Arial"/>
                <w:caps/>
                <w:noProof/>
              </w:rPr>
              <w:t>Требования к условиям реализации</w:t>
            </w:r>
            <w:r w:rsidR="001F54F4" w:rsidRPr="0034535E">
              <w:rPr>
                <w:rStyle w:val="afa"/>
                <w:rFonts w:cs="Arial"/>
                <w:noProof/>
              </w:rPr>
              <w:t xml:space="preserve"> ДИСЦИПЛИНЫ (МОДУЛЯ)</w:t>
            </w:r>
            <w:r w:rsidR="001F5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54F4">
              <w:rPr>
                <w:noProof/>
                <w:webHidden/>
              </w:rPr>
              <w:instrText xml:space="preserve"> PAGEREF _Toc98494604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2D4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54F4" w:rsidRDefault="007D0BC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605" w:history="1">
            <w:r w:rsidR="001F54F4" w:rsidRPr="0034535E">
              <w:rPr>
                <w:rStyle w:val="afa"/>
                <w:rFonts w:cs="Arial"/>
                <w:noProof/>
              </w:rPr>
              <w:t>8. ИЗМЕНЕНИЯ И ДОПОЛНЕНИЯ</w:t>
            </w:r>
            <w:r w:rsidR="001F54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54F4">
              <w:rPr>
                <w:noProof/>
                <w:webHidden/>
              </w:rPr>
              <w:instrText xml:space="preserve"> PAGEREF _Toc98494605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2D4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62B2" w:rsidRDefault="007D0BC8" w:rsidP="00FF62B2">
          <w:r>
            <w:fldChar w:fldCharType="end"/>
          </w:r>
        </w:p>
      </w:sdtContent>
    </w:sdt>
    <w:bookmarkEnd w:id="19" w:displacedByCustomXml="next"/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Content>
        <w:p w:rsidR="0044006F" w:rsidRPr="00A72D3D" w:rsidRDefault="001F54F4" w:rsidP="00823BC6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>
            <w:rPr>
              <w:rFonts w:eastAsia="Calibri" w:cs="Arial"/>
              <w:lang w:eastAsia="en-US"/>
            </w:rPr>
            <w:br/>
          </w:r>
          <w:r>
            <w:rPr>
              <w:rFonts w:eastAsia="Calibri" w:cs="Arial"/>
              <w:lang w:eastAsia="en-US"/>
            </w:rPr>
            <w:br/>
          </w:r>
          <w:r>
            <w:rPr>
              <w:rFonts w:eastAsia="Calibri" w:cs="Arial"/>
              <w:lang w:eastAsia="en-US"/>
            </w:rPr>
            <w:br/>
          </w:r>
        </w:p>
      </w:sdtContent>
    </w:sdt>
    <w:p w:rsidR="00C713CB" w:rsidRDefault="00C713CB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C713CB" w:rsidRDefault="00C713CB"/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2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A36" w:rsidRDefault="00177A36" w:rsidP="005E29AD">
      <w:r>
        <w:separator/>
      </w:r>
    </w:p>
  </w:endnote>
  <w:endnote w:type="continuationSeparator" w:id="1">
    <w:p w:rsidR="00177A36" w:rsidRDefault="00177A36" w:rsidP="005E2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00291"/>
      <w:docPartObj>
        <w:docPartGallery w:val="Page Numbers (Bottom of Page)"/>
        <w:docPartUnique/>
      </w:docPartObj>
    </w:sdtPr>
    <w:sdtContent>
      <w:p w:rsidR="002E383D" w:rsidRDefault="007D0BC8">
        <w:pPr>
          <w:pStyle w:val="a8"/>
          <w:jc w:val="center"/>
        </w:pPr>
        <w:fldSimple w:instr=" PAGE   \* MERGEFORMAT ">
          <w:r w:rsidR="00E94DA0">
            <w:rPr>
              <w:noProof/>
            </w:rPr>
            <w:t>11</w:t>
          </w:r>
        </w:fldSimple>
      </w:p>
    </w:sdtContent>
  </w:sdt>
  <w:p w:rsidR="002E383D" w:rsidRDefault="002E38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A36" w:rsidRDefault="00177A36" w:rsidP="005E29AD">
      <w:r>
        <w:separator/>
      </w:r>
    </w:p>
  </w:footnote>
  <w:footnote w:type="continuationSeparator" w:id="1">
    <w:p w:rsidR="00177A36" w:rsidRDefault="00177A36" w:rsidP="005E2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attachedTemplate r:id="rId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A9E"/>
    <w:rsid w:val="00004220"/>
    <w:rsid w:val="00006C33"/>
    <w:rsid w:val="000116AF"/>
    <w:rsid w:val="00014FFD"/>
    <w:rsid w:val="000152A6"/>
    <w:rsid w:val="000223DB"/>
    <w:rsid w:val="000237F2"/>
    <w:rsid w:val="00033244"/>
    <w:rsid w:val="000362DA"/>
    <w:rsid w:val="00037A78"/>
    <w:rsid w:val="00037BC2"/>
    <w:rsid w:val="00040348"/>
    <w:rsid w:val="00043031"/>
    <w:rsid w:val="000522C5"/>
    <w:rsid w:val="0005352B"/>
    <w:rsid w:val="000535ED"/>
    <w:rsid w:val="0005628B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77D5C"/>
    <w:rsid w:val="00083B2E"/>
    <w:rsid w:val="000854AE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7567"/>
    <w:rsid w:val="000D5644"/>
    <w:rsid w:val="000E25F3"/>
    <w:rsid w:val="000E6592"/>
    <w:rsid w:val="000E77DB"/>
    <w:rsid w:val="000E79CE"/>
    <w:rsid w:val="000F2D86"/>
    <w:rsid w:val="0010091D"/>
    <w:rsid w:val="00105739"/>
    <w:rsid w:val="00105EB3"/>
    <w:rsid w:val="00120919"/>
    <w:rsid w:val="00120C42"/>
    <w:rsid w:val="00121527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526C9"/>
    <w:rsid w:val="00152D48"/>
    <w:rsid w:val="00161B5D"/>
    <w:rsid w:val="001651FE"/>
    <w:rsid w:val="00170C5E"/>
    <w:rsid w:val="001717B8"/>
    <w:rsid w:val="00172BFB"/>
    <w:rsid w:val="00174DB0"/>
    <w:rsid w:val="00177A36"/>
    <w:rsid w:val="001816EC"/>
    <w:rsid w:val="00181764"/>
    <w:rsid w:val="00184107"/>
    <w:rsid w:val="001875D1"/>
    <w:rsid w:val="001915E4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B1B2A"/>
    <w:rsid w:val="001B5B3D"/>
    <w:rsid w:val="001C038A"/>
    <w:rsid w:val="001C0505"/>
    <w:rsid w:val="001C0EBB"/>
    <w:rsid w:val="001D1BEE"/>
    <w:rsid w:val="001D32CC"/>
    <w:rsid w:val="001E187F"/>
    <w:rsid w:val="001E1C02"/>
    <w:rsid w:val="001E24C2"/>
    <w:rsid w:val="001E6A90"/>
    <w:rsid w:val="001E795E"/>
    <w:rsid w:val="001F2CE0"/>
    <w:rsid w:val="001F3F56"/>
    <w:rsid w:val="001F54F4"/>
    <w:rsid w:val="0020336B"/>
    <w:rsid w:val="00206009"/>
    <w:rsid w:val="00206DD2"/>
    <w:rsid w:val="0021080C"/>
    <w:rsid w:val="00211D1E"/>
    <w:rsid w:val="002146E4"/>
    <w:rsid w:val="00214CB6"/>
    <w:rsid w:val="00221893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5F75"/>
    <w:rsid w:val="00257721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3C5C"/>
    <w:rsid w:val="0029502E"/>
    <w:rsid w:val="002A022A"/>
    <w:rsid w:val="002A0AD1"/>
    <w:rsid w:val="002A38B5"/>
    <w:rsid w:val="002A4B5B"/>
    <w:rsid w:val="002A6580"/>
    <w:rsid w:val="002B4881"/>
    <w:rsid w:val="002C0699"/>
    <w:rsid w:val="002C0C4F"/>
    <w:rsid w:val="002C0E7F"/>
    <w:rsid w:val="002C1B4E"/>
    <w:rsid w:val="002C2035"/>
    <w:rsid w:val="002C2351"/>
    <w:rsid w:val="002C3E3A"/>
    <w:rsid w:val="002C3EDF"/>
    <w:rsid w:val="002C4AB2"/>
    <w:rsid w:val="002C7658"/>
    <w:rsid w:val="002D1315"/>
    <w:rsid w:val="002D299E"/>
    <w:rsid w:val="002E0C5A"/>
    <w:rsid w:val="002E383D"/>
    <w:rsid w:val="002F5B9F"/>
    <w:rsid w:val="002F5E2A"/>
    <w:rsid w:val="002F7206"/>
    <w:rsid w:val="00301F56"/>
    <w:rsid w:val="00305D0F"/>
    <w:rsid w:val="00311E2F"/>
    <w:rsid w:val="003138A8"/>
    <w:rsid w:val="00314CAC"/>
    <w:rsid w:val="00316B9E"/>
    <w:rsid w:val="0032101C"/>
    <w:rsid w:val="00321BF2"/>
    <w:rsid w:val="0032495C"/>
    <w:rsid w:val="003350A7"/>
    <w:rsid w:val="003355EB"/>
    <w:rsid w:val="00336D04"/>
    <w:rsid w:val="00341074"/>
    <w:rsid w:val="00345CFE"/>
    <w:rsid w:val="003460E7"/>
    <w:rsid w:val="00351180"/>
    <w:rsid w:val="00351CF5"/>
    <w:rsid w:val="00353194"/>
    <w:rsid w:val="00361C43"/>
    <w:rsid w:val="00365317"/>
    <w:rsid w:val="00366491"/>
    <w:rsid w:val="003670A7"/>
    <w:rsid w:val="00370805"/>
    <w:rsid w:val="00371C0B"/>
    <w:rsid w:val="00375061"/>
    <w:rsid w:val="003750FE"/>
    <w:rsid w:val="00381BC1"/>
    <w:rsid w:val="00381F16"/>
    <w:rsid w:val="00382E58"/>
    <w:rsid w:val="0038742F"/>
    <w:rsid w:val="0039073B"/>
    <w:rsid w:val="00390740"/>
    <w:rsid w:val="00390CA2"/>
    <w:rsid w:val="00395DF6"/>
    <w:rsid w:val="00396FF3"/>
    <w:rsid w:val="003A3590"/>
    <w:rsid w:val="003A3A26"/>
    <w:rsid w:val="003A45C3"/>
    <w:rsid w:val="003A71D4"/>
    <w:rsid w:val="003B016A"/>
    <w:rsid w:val="003B7CAB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3F2D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87F48"/>
    <w:rsid w:val="004939BA"/>
    <w:rsid w:val="004A0CC7"/>
    <w:rsid w:val="004A30B7"/>
    <w:rsid w:val="004B053A"/>
    <w:rsid w:val="004B1D4D"/>
    <w:rsid w:val="004B5BDD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F0CAC"/>
    <w:rsid w:val="004F16CC"/>
    <w:rsid w:val="004F61F7"/>
    <w:rsid w:val="004F7387"/>
    <w:rsid w:val="004F7823"/>
    <w:rsid w:val="00501607"/>
    <w:rsid w:val="005027F3"/>
    <w:rsid w:val="00504508"/>
    <w:rsid w:val="00504696"/>
    <w:rsid w:val="00504C1F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5BEF"/>
    <w:rsid w:val="00560C97"/>
    <w:rsid w:val="0056198B"/>
    <w:rsid w:val="00580906"/>
    <w:rsid w:val="005870CF"/>
    <w:rsid w:val="005931E3"/>
    <w:rsid w:val="005958F9"/>
    <w:rsid w:val="00597593"/>
    <w:rsid w:val="005A15D3"/>
    <w:rsid w:val="005A1B1C"/>
    <w:rsid w:val="005A5208"/>
    <w:rsid w:val="005B586A"/>
    <w:rsid w:val="005C4554"/>
    <w:rsid w:val="005C549A"/>
    <w:rsid w:val="005C5C52"/>
    <w:rsid w:val="005D63D6"/>
    <w:rsid w:val="005D70A9"/>
    <w:rsid w:val="005E1017"/>
    <w:rsid w:val="005E29AD"/>
    <w:rsid w:val="005E3F42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2DF1"/>
    <w:rsid w:val="0069481E"/>
    <w:rsid w:val="00695E01"/>
    <w:rsid w:val="006A1CF9"/>
    <w:rsid w:val="006A277E"/>
    <w:rsid w:val="006A36E6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D22B1"/>
    <w:rsid w:val="006D36D9"/>
    <w:rsid w:val="006D5EE3"/>
    <w:rsid w:val="006E2D44"/>
    <w:rsid w:val="006E5754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24A8F"/>
    <w:rsid w:val="0073301C"/>
    <w:rsid w:val="00733A8A"/>
    <w:rsid w:val="007358A4"/>
    <w:rsid w:val="007367A6"/>
    <w:rsid w:val="007430B7"/>
    <w:rsid w:val="00743FA8"/>
    <w:rsid w:val="00745CB7"/>
    <w:rsid w:val="00746120"/>
    <w:rsid w:val="00753D46"/>
    <w:rsid w:val="00762353"/>
    <w:rsid w:val="0077189D"/>
    <w:rsid w:val="007730FB"/>
    <w:rsid w:val="007831BE"/>
    <w:rsid w:val="00787108"/>
    <w:rsid w:val="00790291"/>
    <w:rsid w:val="00791D19"/>
    <w:rsid w:val="00792F0C"/>
    <w:rsid w:val="007A1DA1"/>
    <w:rsid w:val="007B4C05"/>
    <w:rsid w:val="007B55F7"/>
    <w:rsid w:val="007C0F81"/>
    <w:rsid w:val="007D0BC8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0DE7"/>
    <w:rsid w:val="0082306A"/>
    <w:rsid w:val="00823BC6"/>
    <w:rsid w:val="0083353B"/>
    <w:rsid w:val="008355D4"/>
    <w:rsid w:val="00835E71"/>
    <w:rsid w:val="00836059"/>
    <w:rsid w:val="00842B08"/>
    <w:rsid w:val="00843A36"/>
    <w:rsid w:val="00845B84"/>
    <w:rsid w:val="00851260"/>
    <w:rsid w:val="0085375B"/>
    <w:rsid w:val="0085554F"/>
    <w:rsid w:val="00855B06"/>
    <w:rsid w:val="00856CDC"/>
    <w:rsid w:val="00860A1F"/>
    <w:rsid w:val="008639AD"/>
    <w:rsid w:val="00864BD8"/>
    <w:rsid w:val="00866B6A"/>
    <w:rsid w:val="00870B82"/>
    <w:rsid w:val="008726E2"/>
    <w:rsid w:val="0087608B"/>
    <w:rsid w:val="00877D7B"/>
    <w:rsid w:val="008852CC"/>
    <w:rsid w:val="0088578A"/>
    <w:rsid w:val="00887E12"/>
    <w:rsid w:val="0089189A"/>
    <w:rsid w:val="008A1509"/>
    <w:rsid w:val="008A19B4"/>
    <w:rsid w:val="008A2889"/>
    <w:rsid w:val="008A2E69"/>
    <w:rsid w:val="008A300F"/>
    <w:rsid w:val="008A3C1C"/>
    <w:rsid w:val="008A46CD"/>
    <w:rsid w:val="008B1A86"/>
    <w:rsid w:val="008B248F"/>
    <w:rsid w:val="008B2692"/>
    <w:rsid w:val="008B3300"/>
    <w:rsid w:val="008B37A2"/>
    <w:rsid w:val="008B3B7F"/>
    <w:rsid w:val="008C32C2"/>
    <w:rsid w:val="008E3193"/>
    <w:rsid w:val="008F15D0"/>
    <w:rsid w:val="008F60D7"/>
    <w:rsid w:val="008F682D"/>
    <w:rsid w:val="008F6AB2"/>
    <w:rsid w:val="00900596"/>
    <w:rsid w:val="00900E99"/>
    <w:rsid w:val="00903357"/>
    <w:rsid w:val="00905000"/>
    <w:rsid w:val="009115AA"/>
    <w:rsid w:val="00916CA5"/>
    <w:rsid w:val="00920305"/>
    <w:rsid w:val="009220BE"/>
    <w:rsid w:val="00923D76"/>
    <w:rsid w:val="00924F0C"/>
    <w:rsid w:val="00925A10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57358"/>
    <w:rsid w:val="00967232"/>
    <w:rsid w:val="00970FB1"/>
    <w:rsid w:val="00973BC2"/>
    <w:rsid w:val="009779FF"/>
    <w:rsid w:val="00981EE6"/>
    <w:rsid w:val="009827E9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6B7"/>
    <w:rsid w:val="009B3584"/>
    <w:rsid w:val="009B63F4"/>
    <w:rsid w:val="009C19BE"/>
    <w:rsid w:val="009C35A7"/>
    <w:rsid w:val="009C467A"/>
    <w:rsid w:val="009C4B1D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9F7E6E"/>
    <w:rsid w:val="00A033BA"/>
    <w:rsid w:val="00A05D2E"/>
    <w:rsid w:val="00A0772E"/>
    <w:rsid w:val="00A134F7"/>
    <w:rsid w:val="00A2059D"/>
    <w:rsid w:val="00A220E8"/>
    <w:rsid w:val="00A24069"/>
    <w:rsid w:val="00A32CCE"/>
    <w:rsid w:val="00A346C9"/>
    <w:rsid w:val="00A34893"/>
    <w:rsid w:val="00A357D1"/>
    <w:rsid w:val="00A50803"/>
    <w:rsid w:val="00A50D85"/>
    <w:rsid w:val="00A55152"/>
    <w:rsid w:val="00A56AD1"/>
    <w:rsid w:val="00A577E7"/>
    <w:rsid w:val="00A65B17"/>
    <w:rsid w:val="00A662AD"/>
    <w:rsid w:val="00A6641B"/>
    <w:rsid w:val="00A70362"/>
    <w:rsid w:val="00A705D1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363"/>
    <w:rsid w:val="00AA1E9F"/>
    <w:rsid w:val="00AA3E69"/>
    <w:rsid w:val="00AA447C"/>
    <w:rsid w:val="00AB105B"/>
    <w:rsid w:val="00AB3DAF"/>
    <w:rsid w:val="00AC48B3"/>
    <w:rsid w:val="00AC6BBF"/>
    <w:rsid w:val="00AD76D8"/>
    <w:rsid w:val="00AE0920"/>
    <w:rsid w:val="00AE16FD"/>
    <w:rsid w:val="00AE6D0D"/>
    <w:rsid w:val="00AF2567"/>
    <w:rsid w:val="00AF2D39"/>
    <w:rsid w:val="00AF41E3"/>
    <w:rsid w:val="00AF5195"/>
    <w:rsid w:val="00AF6126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15E15"/>
    <w:rsid w:val="00B24520"/>
    <w:rsid w:val="00B2458D"/>
    <w:rsid w:val="00B27657"/>
    <w:rsid w:val="00B36FA5"/>
    <w:rsid w:val="00B3780C"/>
    <w:rsid w:val="00B41863"/>
    <w:rsid w:val="00B43EB1"/>
    <w:rsid w:val="00B50A84"/>
    <w:rsid w:val="00B5573F"/>
    <w:rsid w:val="00B558EB"/>
    <w:rsid w:val="00B56BA8"/>
    <w:rsid w:val="00B62F83"/>
    <w:rsid w:val="00B63E67"/>
    <w:rsid w:val="00B66DDD"/>
    <w:rsid w:val="00B72243"/>
    <w:rsid w:val="00B739A5"/>
    <w:rsid w:val="00B7449B"/>
    <w:rsid w:val="00B832FC"/>
    <w:rsid w:val="00B83AE8"/>
    <w:rsid w:val="00B84A5E"/>
    <w:rsid w:val="00B84EB1"/>
    <w:rsid w:val="00B86F56"/>
    <w:rsid w:val="00B97868"/>
    <w:rsid w:val="00BA35C2"/>
    <w:rsid w:val="00BA4F55"/>
    <w:rsid w:val="00BA543A"/>
    <w:rsid w:val="00BA5520"/>
    <w:rsid w:val="00BB1444"/>
    <w:rsid w:val="00BB2FE7"/>
    <w:rsid w:val="00BC412A"/>
    <w:rsid w:val="00BC6BF7"/>
    <w:rsid w:val="00BC7ECB"/>
    <w:rsid w:val="00BD0C63"/>
    <w:rsid w:val="00BD1118"/>
    <w:rsid w:val="00BD2024"/>
    <w:rsid w:val="00BD203E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0D63"/>
    <w:rsid w:val="00C14E15"/>
    <w:rsid w:val="00C15553"/>
    <w:rsid w:val="00C1623D"/>
    <w:rsid w:val="00C16785"/>
    <w:rsid w:val="00C21B52"/>
    <w:rsid w:val="00C243F8"/>
    <w:rsid w:val="00C269F2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4A97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B08A1"/>
    <w:rsid w:val="00CB1738"/>
    <w:rsid w:val="00CB296E"/>
    <w:rsid w:val="00CB5E6E"/>
    <w:rsid w:val="00CB78D5"/>
    <w:rsid w:val="00CC0684"/>
    <w:rsid w:val="00CC166B"/>
    <w:rsid w:val="00CC422E"/>
    <w:rsid w:val="00CC46CA"/>
    <w:rsid w:val="00CD0DB5"/>
    <w:rsid w:val="00CE53DA"/>
    <w:rsid w:val="00CF1687"/>
    <w:rsid w:val="00CF6103"/>
    <w:rsid w:val="00D05341"/>
    <w:rsid w:val="00D07A99"/>
    <w:rsid w:val="00D114DE"/>
    <w:rsid w:val="00D13415"/>
    <w:rsid w:val="00D15C6A"/>
    <w:rsid w:val="00D17031"/>
    <w:rsid w:val="00D226AB"/>
    <w:rsid w:val="00D2289C"/>
    <w:rsid w:val="00D242BA"/>
    <w:rsid w:val="00D25493"/>
    <w:rsid w:val="00D27192"/>
    <w:rsid w:val="00D35489"/>
    <w:rsid w:val="00D40D1A"/>
    <w:rsid w:val="00D53C74"/>
    <w:rsid w:val="00D54EA1"/>
    <w:rsid w:val="00D67043"/>
    <w:rsid w:val="00D673C7"/>
    <w:rsid w:val="00D70E34"/>
    <w:rsid w:val="00D70EB7"/>
    <w:rsid w:val="00D70F4D"/>
    <w:rsid w:val="00D82071"/>
    <w:rsid w:val="00D84469"/>
    <w:rsid w:val="00D85971"/>
    <w:rsid w:val="00D86032"/>
    <w:rsid w:val="00D932C6"/>
    <w:rsid w:val="00D93B38"/>
    <w:rsid w:val="00D95C7F"/>
    <w:rsid w:val="00DA068D"/>
    <w:rsid w:val="00DA2C2C"/>
    <w:rsid w:val="00DA44EA"/>
    <w:rsid w:val="00DA7D93"/>
    <w:rsid w:val="00DB0FBC"/>
    <w:rsid w:val="00DB5C42"/>
    <w:rsid w:val="00DC1DE6"/>
    <w:rsid w:val="00DD05F4"/>
    <w:rsid w:val="00DD10B9"/>
    <w:rsid w:val="00DD16FE"/>
    <w:rsid w:val="00DD1B71"/>
    <w:rsid w:val="00DD2FC1"/>
    <w:rsid w:val="00DD3F49"/>
    <w:rsid w:val="00DD5025"/>
    <w:rsid w:val="00DE2A87"/>
    <w:rsid w:val="00DE49C9"/>
    <w:rsid w:val="00DE5AE3"/>
    <w:rsid w:val="00DE762B"/>
    <w:rsid w:val="00DF0EFE"/>
    <w:rsid w:val="00DF2309"/>
    <w:rsid w:val="00DF593D"/>
    <w:rsid w:val="00DF6D83"/>
    <w:rsid w:val="00DF746B"/>
    <w:rsid w:val="00E03157"/>
    <w:rsid w:val="00E1544C"/>
    <w:rsid w:val="00E16773"/>
    <w:rsid w:val="00E236B8"/>
    <w:rsid w:val="00E35523"/>
    <w:rsid w:val="00E404DD"/>
    <w:rsid w:val="00E46E30"/>
    <w:rsid w:val="00E4722A"/>
    <w:rsid w:val="00E52B7F"/>
    <w:rsid w:val="00E52C48"/>
    <w:rsid w:val="00E536E7"/>
    <w:rsid w:val="00E5668C"/>
    <w:rsid w:val="00E6053D"/>
    <w:rsid w:val="00E61F9F"/>
    <w:rsid w:val="00E64C3B"/>
    <w:rsid w:val="00E67918"/>
    <w:rsid w:val="00E70367"/>
    <w:rsid w:val="00E72DDF"/>
    <w:rsid w:val="00E744E8"/>
    <w:rsid w:val="00E76177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94DA0"/>
    <w:rsid w:val="00E96873"/>
    <w:rsid w:val="00EA1013"/>
    <w:rsid w:val="00EA5B5A"/>
    <w:rsid w:val="00EB3E87"/>
    <w:rsid w:val="00EB495D"/>
    <w:rsid w:val="00EB4CFA"/>
    <w:rsid w:val="00EB6802"/>
    <w:rsid w:val="00EB7671"/>
    <w:rsid w:val="00EC0AD0"/>
    <w:rsid w:val="00EC0C3C"/>
    <w:rsid w:val="00EC1E69"/>
    <w:rsid w:val="00EC4060"/>
    <w:rsid w:val="00EC4CA4"/>
    <w:rsid w:val="00EC55CE"/>
    <w:rsid w:val="00EC573D"/>
    <w:rsid w:val="00ED129F"/>
    <w:rsid w:val="00ED156D"/>
    <w:rsid w:val="00ED1C2F"/>
    <w:rsid w:val="00ED5048"/>
    <w:rsid w:val="00EE035D"/>
    <w:rsid w:val="00EE5469"/>
    <w:rsid w:val="00EF0D22"/>
    <w:rsid w:val="00EF358D"/>
    <w:rsid w:val="00EF4CAA"/>
    <w:rsid w:val="00EF69F7"/>
    <w:rsid w:val="00EF6B7A"/>
    <w:rsid w:val="00F06839"/>
    <w:rsid w:val="00F1130A"/>
    <w:rsid w:val="00F126BB"/>
    <w:rsid w:val="00F1387D"/>
    <w:rsid w:val="00F15FF2"/>
    <w:rsid w:val="00F25AE6"/>
    <w:rsid w:val="00F472EE"/>
    <w:rsid w:val="00F526F1"/>
    <w:rsid w:val="00F5351C"/>
    <w:rsid w:val="00F5612C"/>
    <w:rsid w:val="00F64A10"/>
    <w:rsid w:val="00F70CD4"/>
    <w:rsid w:val="00F70D9B"/>
    <w:rsid w:val="00F7223F"/>
    <w:rsid w:val="00F7258A"/>
    <w:rsid w:val="00F730CA"/>
    <w:rsid w:val="00F74698"/>
    <w:rsid w:val="00F74CA0"/>
    <w:rsid w:val="00F762AF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  <w:rsid w:val="00FF6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E404DD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c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character" w:customStyle="1" w:styleId="af7">
    <w:name w:val="Абзац списка Знак"/>
    <w:basedOn w:val="a0"/>
    <w:link w:val="af6"/>
    <w:uiPriority w:val="34"/>
    <w:locked/>
    <w:rsid w:val="00037BC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228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2289C"/>
  </w:style>
  <w:style w:type="paragraph" w:styleId="afe">
    <w:name w:val="No Spacing"/>
    <w:link w:val="aff"/>
    <w:uiPriority w:val="1"/>
    <w:qFormat/>
    <w:rsid w:val="00D228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Без интервала Знак"/>
    <w:basedOn w:val="a0"/>
    <w:link w:val="afe"/>
    <w:uiPriority w:val="1"/>
    <w:locked/>
    <w:rsid w:val="00D2289C"/>
    <w:rPr>
      <w:rFonts w:ascii="Calibri" w:eastAsia="Calibri" w:hAnsi="Calibri" w:cs="Times New Roman"/>
    </w:rPr>
  </w:style>
  <w:style w:type="paragraph" w:customStyle="1" w:styleId="a00">
    <w:name w:val="a0"/>
    <w:basedOn w:val="a"/>
    <w:rsid w:val="00FF62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character" w:customStyle="1" w:styleId="afd">
    <w:name w:val="Абзац списка Знак"/>
    <w:basedOn w:val="a0"/>
    <w:link w:val="af6"/>
    <w:uiPriority w:val="34"/>
    <w:locked/>
    <w:rsid w:val="00037BC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228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2289C"/>
  </w:style>
  <w:style w:type="paragraph" w:styleId="afe">
    <w:name w:val="No Spacing"/>
    <w:link w:val="aff"/>
    <w:uiPriority w:val="1"/>
    <w:qFormat/>
    <w:rsid w:val="00D228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Без интервала Знак"/>
    <w:basedOn w:val="a0"/>
    <w:link w:val="afe"/>
    <w:uiPriority w:val="1"/>
    <w:locked/>
    <w:rsid w:val="00D2289C"/>
    <w:rPr>
      <w:rFonts w:ascii="Calibri" w:eastAsia="Calibri" w:hAnsi="Calibri" w:cs="Times New Roman"/>
    </w:rPr>
  </w:style>
  <w:style w:type="paragraph" w:customStyle="1" w:styleId="a00">
    <w:name w:val="a0"/>
    <w:basedOn w:val="a"/>
    <w:rsid w:val="00FF62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47605" TargetMode="External"/><Relationship Id="rId13" Type="http://schemas.openxmlformats.org/officeDocument/2006/relationships/hyperlink" Target="https://new.znanium.com/catalog/product/1039299" TargetMode="External"/><Relationship Id="rId18" Type="http://schemas.openxmlformats.org/officeDocument/2006/relationships/hyperlink" Target="https://iphlib.ru/library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1010764" TargetMode="External"/><Relationship Id="rId17" Type="http://schemas.openxmlformats.org/officeDocument/2006/relationships/hyperlink" Target="https://urait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e.lanbook.com" TargetMode="External"/><Relationship Id="rId20" Type="http://schemas.openxmlformats.org/officeDocument/2006/relationships/hyperlink" Target="http://bgsha.ru/art.php?i=8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42738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nanium.com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new.znanium.com/catalog/product/1008980" TargetMode="External"/><Relationship Id="rId19" Type="http://schemas.openxmlformats.org/officeDocument/2006/relationships/hyperlink" Target="http://bgsha.ru/art.php?i=8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x.doi.org/10.12737/854" TargetMode="External"/><Relationship Id="rId14" Type="http://schemas.openxmlformats.org/officeDocument/2006/relationships/hyperlink" Target="https://new.znanium.com/catalog/product/414810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E1170E" w:rsidP="00E1170E">
          <w:pPr>
            <w:pStyle w:val="ABC75173E44A4C45BD82F5581F11C88310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E1170E" w:rsidP="00E1170E">
          <w:pPr>
            <w:pStyle w:val="B0F05EE34F8A4E73B91FF9062766BE1D10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E1170E" w:rsidP="00E1170E">
          <w:pPr>
            <w:pStyle w:val="5B9FD0A66C564ED489A125429796316310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E1170E" w:rsidP="00E1170E">
          <w:pPr>
            <w:pStyle w:val="308FE53AB0BF41BC88D5A7B7341D4CD4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E1170E" w:rsidP="00E1170E">
          <w:pPr>
            <w:pStyle w:val="F9EEC106C0C54A4D97D23B28B6628B4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E1170E" w:rsidP="00E1170E">
          <w:pPr>
            <w:pStyle w:val="45BE99D7C70B4ECE9F1BCF6B78935D1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E1170E" w:rsidP="00E1170E">
          <w:pPr>
            <w:pStyle w:val="FE17717A5E8347D99D66939C432E995D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E1170E" w:rsidP="00E1170E">
          <w:pPr>
            <w:pStyle w:val="736AFEBBFD4B4F0F95272CD43F49AAAF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322D38D4F12D4EBD8BE98834FC278D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8E0111-5E19-462B-B986-9BE3EB70E3F1}"/>
      </w:docPartPr>
      <w:docPartBody>
        <w:p w:rsidR="00205CFD" w:rsidRDefault="00E60C82" w:rsidP="00E60C82">
          <w:pPr>
            <w:pStyle w:val="322D38D4F12D4EBD8BE98834FC278DF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D21FC087D145BCBBF9053F639F13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0B34F0-9CA5-4F10-975B-FA6A775CFA4C}"/>
      </w:docPartPr>
      <w:docPartBody>
        <w:p w:rsidR="00205CFD" w:rsidRDefault="00E60C82" w:rsidP="00E60C82">
          <w:pPr>
            <w:pStyle w:val="DDD21FC087D145BCBBF9053F639F133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2D179A6A022406EB94ABCF6F187DB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A7F36E-2D68-429A-9100-672456FF6A6F}"/>
      </w:docPartPr>
      <w:docPartBody>
        <w:p w:rsidR="00205CFD" w:rsidRDefault="00E60C82" w:rsidP="00E60C82">
          <w:pPr>
            <w:pStyle w:val="82D179A6A022406EB94ABCF6F187DB1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911CD80249941CDAC2C7A42796989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568374-6F09-424B-BA5E-326B75A7348C}"/>
      </w:docPartPr>
      <w:docPartBody>
        <w:p w:rsidR="00205CFD" w:rsidRDefault="00E60C82" w:rsidP="00E60C82">
          <w:pPr>
            <w:pStyle w:val="8911CD80249941CDAC2C7A42796989E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EBB956C95C346FCA5DF3A752FF9F4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F02F1-5897-4537-8A3E-0BB59D77CB7E}"/>
      </w:docPartPr>
      <w:docPartBody>
        <w:p w:rsidR="00205CFD" w:rsidRDefault="00E60C82" w:rsidP="00E60C82">
          <w:pPr>
            <w:pStyle w:val="AEBB956C95C346FCA5DF3A752FF9F46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4DDE48F1134F93923DB24F5D9A42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D16B75-509C-436B-BFA5-9F11820B2FF5}"/>
      </w:docPartPr>
      <w:docPartBody>
        <w:p w:rsidR="00205CFD" w:rsidRDefault="00E60C82" w:rsidP="00E60C82">
          <w:pPr>
            <w:pStyle w:val="CF4DDE48F1134F93923DB24F5D9A4204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77C220CB194043A03225A091BDBF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3862A1-791A-4CE8-ACE1-3AA5331054EE}"/>
      </w:docPartPr>
      <w:docPartBody>
        <w:p w:rsidR="004C1E27" w:rsidRDefault="004C1E27" w:rsidP="004C1E27">
          <w:pPr>
            <w:pStyle w:val="AD77C220CB194043A03225A091BDBFA1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4668384FB81A48AC8A7EE09CFD4E12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53EB33-FE93-4AE5-9ABB-352439B8CD52}"/>
      </w:docPartPr>
      <w:docPartBody>
        <w:p w:rsidR="004C1E27" w:rsidRDefault="004C1E27" w:rsidP="004C1E27">
          <w:pPr>
            <w:pStyle w:val="4668384FB81A48AC8A7EE09CFD4E12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F49687CC96445C97D5101454F78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3209E2-72B8-4562-A095-DD07351FE572}"/>
      </w:docPartPr>
      <w:docPartBody>
        <w:p w:rsidR="004C1E27" w:rsidRDefault="004C1E27" w:rsidP="004C1E27">
          <w:pPr>
            <w:pStyle w:val="5EF49687CC96445C97D5101454F786A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C47D9C7EA44B80AB8820B567E1B9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0FA808-ABAA-4878-813A-01A8175C726A}"/>
      </w:docPartPr>
      <w:docPartBody>
        <w:p w:rsidR="004C1E27" w:rsidRDefault="004C1E27" w:rsidP="004C1E27">
          <w:pPr>
            <w:pStyle w:val="9DC47D9C7EA44B80AB8820B567E1B9E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C9E4723C144521AAA945EFE36A11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6ABF9A-E714-4A00-AC73-A7FEFB0CB529}"/>
      </w:docPartPr>
      <w:docPartBody>
        <w:p w:rsidR="004C1E27" w:rsidRDefault="004C1E27" w:rsidP="004C1E27">
          <w:pPr>
            <w:pStyle w:val="C9C9E4723C144521AAA945EFE36A114D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196DBDD5FC454384E73660FA83AE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E32F65-4B26-4D13-A905-18BD004BDA26}"/>
      </w:docPartPr>
      <w:docPartBody>
        <w:p w:rsidR="004C1E27" w:rsidRDefault="004C1E27" w:rsidP="004C1E27">
          <w:pPr>
            <w:pStyle w:val="16196DBDD5FC454384E73660FA83AE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D3C0FEDDDB449F9FB8092BEF2B6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FC3872-B4A6-4E13-AE1D-19471171E08C}"/>
      </w:docPartPr>
      <w:docPartBody>
        <w:p w:rsidR="00B75337" w:rsidRDefault="00B75337" w:rsidP="00B75337">
          <w:pPr>
            <w:pStyle w:val="CAD3C0FEDDDB449F9FB8092BEF2B67D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2ADF6F42864F8C88F753CF306B87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543B92-A6FE-43E1-8BF4-A65837FE8B4E}"/>
      </w:docPartPr>
      <w:docPartBody>
        <w:p w:rsidR="00B75337" w:rsidRDefault="00B75337" w:rsidP="00B75337">
          <w:pPr>
            <w:pStyle w:val="AC2ADF6F42864F8C88F753CF306B87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DA189F1DA94109B0BB466080F553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14008F-C955-4994-AFB0-5D54621B6DA0}"/>
      </w:docPartPr>
      <w:docPartBody>
        <w:p w:rsidR="00B75337" w:rsidRDefault="00B75337" w:rsidP="00B75337">
          <w:pPr>
            <w:pStyle w:val="D6DA189F1DA94109B0BB466080F553B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6520A46112495894708FA58190A0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C6E385-A29D-41BF-8325-6E8326FE0AFA}"/>
      </w:docPartPr>
      <w:docPartBody>
        <w:p w:rsidR="00B75337" w:rsidRDefault="00B75337" w:rsidP="00B75337">
          <w:pPr>
            <w:pStyle w:val="A46520A46112495894708FA58190A09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75AA62CB7446579E97A36627F96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5E813-325D-4E3C-83F8-19942F19101D}"/>
      </w:docPartPr>
      <w:docPartBody>
        <w:p w:rsidR="00B75337" w:rsidRDefault="00B75337" w:rsidP="00B75337">
          <w:pPr>
            <w:pStyle w:val="0175AA62CB7446579E97A36627F96D3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CC2366F75C496C95787B7D4E9617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2F7153-9629-4FEA-845E-31205B057F83}"/>
      </w:docPartPr>
      <w:docPartBody>
        <w:p w:rsidR="00B75337" w:rsidRDefault="00B75337" w:rsidP="00B75337">
          <w:pPr>
            <w:pStyle w:val="7ACC2366F75C496C95787B7D4E9617D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519376EE5340EC9D68B97517CF2D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5E74FB-3343-4455-BC09-5C7DFABB6860}"/>
      </w:docPartPr>
      <w:docPartBody>
        <w:p w:rsidR="00B75337" w:rsidRDefault="00B75337" w:rsidP="00B75337">
          <w:pPr>
            <w:pStyle w:val="FE519376EE5340EC9D68B97517CF2D0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EEBBACEAB64EC595F4403C2F5938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82013C-3D5F-41CB-9EF9-65E8619FC8BA}"/>
      </w:docPartPr>
      <w:docPartBody>
        <w:p w:rsidR="00B75337" w:rsidRDefault="00B75337" w:rsidP="00B75337">
          <w:pPr>
            <w:pStyle w:val="17EEBBACEAB64EC595F4403C2F59384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33E9F5E5B548129B64AF92588430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161172-7C60-477D-B09F-88E7C6D72B11}"/>
      </w:docPartPr>
      <w:docPartBody>
        <w:p w:rsidR="00B75337" w:rsidRDefault="00B75337" w:rsidP="00B75337">
          <w:pPr>
            <w:pStyle w:val="2233E9F5E5B548129B64AF92588430B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3D4694A21F481D8F67A1DC6CAAF1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F529F8-B0D6-48DD-AC2E-1A2414C96139}"/>
      </w:docPartPr>
      <w:docPartBody>
        <w:p w:rsidR="00B75337" w:rsidRDefault="00B75337" w:rsidP="00B75337">
          <w:pPr>
            <w:pStyle w:val="F53D4694A21F481D8F67A1DC6CAAF1B7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04EFAE07D240E7A59F2F6BC08D00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D1F9FB-51C7-4BDE-A38D-F98AFAD26FC9}"/>
      </w:docPartPr>
      <w:docPartBody>
        <w:p w:rsidR="00B75337" w:rsidRDefault="00B75337" w:rsidP="00B75337">
          <w:pPr>
            <w:pStyle w:val="C404EFAE07D240E7A59F2F6BC08D0097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EB6631C8F6F04693AC553A2FFF3D97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78400-D90A-4C22-82D1-BAA677B01854}"/>
      </w:docPartPr>
      <w:docPartBody>
        <w:p w:rsidR="00B75337" w:rsidRDefault="00B75337" w:rsidP="00B75337">
          <w:pPr>
            <w:pStyle w:val="EB6631C8F6F04693AC553A2FFF3D978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1FBCC224E447A4904714A879800B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1035FF-5380-4E84-9F7E-0E32AB57C068}"/>
      </w:docPartPr>
      <w:docPartBody>
        <w:p w:rsidR="00B75337" w:rsidRDefault="00B75337" w:rsidP="00B75337">
          <w:pPr>
            <w:pStyle w:val="281FBCC224E447A4904714A879800B28"/>
          </w:pPr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9FF94798DD4E3DA3A90A2724D77C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E43EAB-C259-43F1-B113-6AFD88EBEAE4}"/>
      </w:docPartPr>
      <w:docPartBody>
        <w:p w:rsidR="00B75337" w:rsidRDefault="00B75337" w:rsidP="00B75337">
          <w:pPr>
            <w:pStyle w:val="CF9FF94798DD4E3DA3A90A2724D77C8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98009405F64B8FACBA8121306AEA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49776C-19DA-4A3E-8D8F-01AB091F2E6A}"/>
      </w:docPartPr>
      <w:docPartBody>
        <w:p w:rsidR="00B75337" w:rsidRDefault="00B75337" w:rsidP="00B75337">
          <w:pPr>
            <w:pStyle w:val="DF98009405F64B8FACBA8121306AEA2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E6245CBDEE4DBEAB162A8E23C76D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E42F8A-C517-44E8-AF6B-41B0ACB5336E}"/>
      </w:docPartPr>
      <w:docPartBody>
        <w:p w:rsidR="00B75337" w:rsidRDefault="00B75337" w:rsidP="00B75337">
          <w:pPr>
            <w:pStyle w:val="7CE6245CBDEE4DBEAB162A8E23C76DB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FA5313F43C45AD920EFDCD0E8B2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87B835-C8D3-4B58-B449-5E3D28463556}"/>
      </w:docPartPr>
      <w:docPartBody>
        <w:p w:rsidR="00B75337" w:rsidRDefault="00B75337" w:rsidP="00B75337">
          <w:pPr>
            <w:pStyle w:val="BDFA5313F43C45AD920EFDCD0E8B206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B319199A1224B0794C7AD87412DF7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8B6F86-7955-4666-95F1-A44AAA2352B2}"/>
      </w:docPartPr>
      <w:docPartBody>
        <w:p w:rsidR="00B75337" w:rsidRDefault="00B75337" w:rsidP="00B75337">
          <w:pPr>
            <w:pStyle w:val="FB319199A1224B0794C7AD87412DF74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6AFA69595CE4E6685797449BD80A0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4252B-6695-48A1-B371-F4F1E35199F2}"/>
      </w:docPartPr>
      <w:docPartBody>
        <w:p w:rsidR="00B75337" w:rsidRDefault="00B75337" w:rsidP="00B75337">
          <w:pPr>
            <w:pStyle w:val="66AFA69595CE4E6685797449BD80A0F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14578B49A4F48FBA771C72CD4DDE7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99D465-D3EE-4555-89EA-FD2399A30CC7}"/>
      </w:docPartPr>
      <w:docPartBody>
        <w:p w:rsidR="00B75337" w:rsidRDefault="00B75337" w:rsidP="00B75337">
          <w:pPr>
            <w:pStyle w:val="114578B49A4F48FBA771C72CD4DDE71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1D8EB8ECAAC4D9BADB6340FF96B9B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C2B572-02AE-4FF6-AAE2-272C39880A88}"/>
      </w:docPartPr>
      <w:docPartBody>
        <w:p w:rsidR="00B75337" w:rsidRDefault="00B75337" w:rsidP="00B75337">
          <w:pPr>
            <w:pStyle w:val="61D8EB8ECAAC4D9BADB6340FF96B9B0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E806F7A0DB403B91314FFF519B06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1B09C5-A420-42C1-AAD3-C464186AEDC2}"/>
      </w:docPartPr>
      <w:docPartBody>
        <w:p w:rsidR="00B75337" w:rsidRDefault="00B75337" w:rsidP="00B75337">
          <w:pPr>
            <w:pStyle w:val="0CE806F7A0DB403B91314FFF519B067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4516D25658946CF89AFFC3004DF27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2A6730-58A5-4BD1-BEB2-1D2EF3C3EBFA}"/>
      </w:docPartPr>
      <w:docPartBody>
        <w:p w:rsidR="00B75337" w:rsidRDefault="00B75337" w:rsidP="00B75337">
          <w:pPr>
            <w:pStyle w:val="74516D25658946CF89AFFC3004DF27D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75DD29A5E44C31B6CFB8C18CF7AF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39BAA-156A-4200-BDDB-CF74337E9AD0}"/>
      </w:docPartPr>
      <w:docPartBody>
        <w:p w:rsidR="00B75337" w:rsidRDefault="00B75337" w:rsidP="00B75337">
          <w:pPr>
            <w:pStyle w:val="5C75DD29A5E44C31B6CFB8C18CF7AFC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54809AEB9E43C280A560D5EFCF4F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370E5F-C6BA-453C-B2B7-1D5FD28634C0}"/>
      </w:docPartPr>
      <w:docPartBody>
        <w:p w:rsidR="00B75337" w:rsidRDefault="00B75337" w:rsidP="00B75337">
          <w:pPr>
            <w:pStyle w:val="5254809AEB9E43C280A560D5EFCF4F1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410A405CF14C23BB9EEB38C870CC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19E19E-EC6F-4F4E-B3CE-4A90D12D0F6F}"/>
      </w:docPartPr>
      <w:docPartBody>
        <w:p w:rsidR="003A0EFA" w:rsidRDefault="00325B4C" w:rsidP="00325B4C">
          <w:pPr>
            <w:pStyle w:val="46410A405CF14C23BB9EEB38C870CC8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E4F9BD5F664C1FB7643028DD73B8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D47C36-4975-4373-84CB-1C52F7F65D4D}"/>
      </w:docPartPr>
      <w:docPartBody>
        <w:p w:rsidR="003A0EFA" w:rsidRDefault="00325B4C" w:rsidP="00325B4C">
          <w:pPr>
            <w:pStyle w:val="9CE4F9BD5F664C1FB7643028DD73B8D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051198B5A94B12B43D449667C27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D04BD5-878B-4E35-AD7D-3D2FE8D42B65}"/>
      </w:docPartPr>
      <w:docPartBody>
        <w:p w:rsidR="003A0EFA" w:rsidRDefault="00325B4C" w:rsidP="00325B4C">
          <w:pPr>
            <w:pStyle w:val="4B051198B5A94B12B43D449667C2722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D999B3E2FF4903B99D391BAF6C96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B4912D-E9C0-442F-972D-B82CDB149DF3}"/>
      </w:docPartPr>
      <w:docPartBody>
        <w:p w:rsidR="003A0EFA" w:rsidRDefault="00325B4C" w:rsidP="00325B4C">
          <w:pPr>
            <w:pStyle w:val="3FD999B3E2FF4903B99D391BAF6C96A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685D8A1EC24B71BBB317A38531E6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85338-2293-40E1-B0E7-78CB6AD01F95}"/>
      </w:docPartPr>
      <w:docPartBody>
        <w:p w:rsidR="003A0EFA" w:rsidRDefault="00325B4C" w:rsidP="00325B4C">
          <w:pPr>
            <w:pStyle w:val="A1685D8A1EC24B71BBB317A38531E69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E620F85EF54A369C124E69CB9B8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6DC4A9-0168-4F50-9C41-698AA29F09D0}"/>
      </w:docPartPr>
      <w:docPartBody>
        <w:p w:rsidR="003A0EFA" w:rsidRDefault="00325B4C" w:rsidP="00325B4C">
          <w:pPr>
            <w:pStyle w:val="FFE620F85EF54A369C124E69CB9B841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B6B8CF6D6A4C56840DAE56DBA6C8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87DC99-ED4C-4BA4-89EE-E137DE4DE4F1}"/>
      </w:docPartPr>
      <w:docPartBody>
        <w:p w:rsidR="006669EC" w:rsidRDefault="00781403" w:rsidP="00781403">
          <w:pPr>
            <w:pStyle w:val="C6B6B8CF6D6A4C56840DAE56DBA6C87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418B77FFC94FD5977F580475201E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E8599-4407-4846-9B9D-87BAAD1DF042}"/>
      </w:docPartPr>
      <w:docPartBody>
        <w:p w:rsidR="006669EC" w:rsidRDefault="00781403" w:rsidP="00781403">
          <w:pPr>
            <w:pStyle w:val="08418B77FFC94FD5977F580475201E7E"/>
          </w:pPr>
          <w:r w:rsidRPr="00F70CD4">
            <w:rPr>
              <w:rStyle w:val="a3"/>
              <w:rFonts w:cs="Arial"/>
              <w:color w:val="auto"/>
            </w:rPr>
            <w:t>Код Наименование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inkAnnotations="0"/>
  <w:defaultTabStop w:val="708"/>
  <w:characterSpacingControl w:val="doNotCompress"/>
  <w:compat>
    <w:useFELayout/>
  </w:compat>
  <w:rsids>
    <w:rsidRoot w:val="00B83F2F"/>
    <w:rsid w:val="000274DF"/>
    <w:rsid w:val="00041258"/>
    <w:rsid w:val="001D62E1"/>
    <w:rsid w:val="001E708D"/>
    <w:rsid w:val="00205CFD"/>
    <w:rsid w:val="002A19C7"/>
    <w:rsid w:val="00325B4C"/>
    <w:rsid w:val="0034264B"/>
    <w:rsid w:val="00375C73"/>
    <w:rsid w:val="003966E4"/>
    <w:rsid w:val="003A0EFA"/>
    <w:rsid w:val="004775CA"/>
    <w:rsid w:val="004C1E27"/>
    <w:rsid w:val="00537121"/>
    <w:rsid w:val="005A09BF"/>
    <w:rsid w:val="006669EC"/>
    <w:rsid w:val="00682BA3"/>
    <w:rsid w:val="006A4B46"/>
    <w:rsid w:val="006A698D"/>
    <w:rsid w:val="006C735E"/>
    <w:rsid w:val="00781403"/>
    <w:rsid w:val="007C37A9"/>
    <w:rsid w:val="0082433C"/>
    <w:rsid w:val="008A28CB"/>
    <w:rsid w:val="009539FA"/>
    <w:rsid w:val="009F36B5"/>
    <w:rsid w:val="00A52706"/>
    <w:rsid w:val="00AD41A5"/>
    <w:rsid w:val="00B149CA"/>
    <w:rsid w:val="00B75337"/>
    <w:rsid w:val="00B774B8"/>
    <w:rsid w:val="00B83F2F"/>
    <w:rsid w:val="00C16999"/>
    <w:rsid w:val="00C624D0"/>
    <w:rsid w:val="00DA10D3"/>
    <w:rsid w:val="00DF1536"/>
    <w:rsid w:val="00E1170E"/>
    <w:rsid w:val="00E34E76"/>
    <w:rsid w:val="00E60C82"/>
    <w:rsid w:val="00E72EE1"/>
    <w:rsid w:val="00E92CC4"/>
    <w:rsid w:val="00E97CBA"/>
    <w:rsid w:val="00EB5460"/>
    <w:rsid w:val="00FC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1403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7">
    <w:name w:val="ABC75173E44A4C45BD82F5581F11C883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7">
    <w:name w:val="FE17717A5E8347D99D66939C432E995D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7">
    <w:name w:val="B0F05EE34F8A4E73B91FF9062766BE1D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7">
    <w:name w:val="C74502094D774BE9BD60532AE687086C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7">
    <w:name w:val="B2269E9280C9459F888D7C48B15D9BAF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7">
    <w:name w:val="736AFEBBFD4B4F0F95272CD43F49AAAF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7">
    <w:name w:val="5B9FD0A66C564ED489A1254297963163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3">
    <w:name w:val="308FE53AB0BF41BC88D5A7B7341D4CD43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7">
    <w:name w:val="F9EEC106C0C54A4D97D23B28B6628B44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7">
    <w:name w:val="45BE99D7C70B4ECE9F1BCF6B78935D14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7">
    <w:name w:val="C2E3AA8134F944E5B9793970D01ECC09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7">
    <w:name w:val="629346315D074768821B11FB83623EDA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5">
    <w:name w:val="835C819C547E4624A676D239AEB8022B5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7">
    <w:name w:val="C086C80F44634172B50F86F58B2D3ED7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7">
    <w:name w:val="DC4013446AAF4BD3AF2A32E871F1B1C0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7">
    <w:name w:val="7938DDC0A8154EE5B98CE5AFAF0C72957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7">
    <w:name w:val="84670AC4DB7B48D28CFC8FCE69BCE626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C75173E44A4C45BD82F5581F11C8838">
    <w:name w:val="ABC75173E44A4C45BD82F5581F11C883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8">
    <w:name w:val="FE17717A5E8347D99D66939C432E995D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8">
    <w:name w:val="B0F05EE34F8A4E73B91FF9062766BE1D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8">
    <w:name w:val="C74502094D774BE9BD60532AE687086C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8">
    <w:name w:val="B2269E9280C9459F888D7C48B15D9BAF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8">
    <w:name w:val="736AFEBBFD4B4F0F95272CD43F49AAAF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8">
    <w:name w:val="5B9FD0A66C564ED489A1254297963163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4">
    <w:name w:val="308FE53AB0BF41BC88D5A7B7341D4CD44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8">
    <w:name w:val="F9EEC106C0C54A4D97D23B28B6628B44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8">
    <w:name w:val="45BE99D7C70B4ECE9F1BCF6B78935D14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8">
    <w:name w:val="C2E3AA8134F944E5B9793970D01ECC09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8">
    <w:name w:val="629346315D074768821B11FB83623EDA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6">
    <w:name w:val="835C819C547E4624A676D239AEB8022B6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8">
    <w:name w:val="C086C80F44634172B50F86F58B2D3ED7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8">
    <w:name w:val="DC4013446AAF4BD3AF2A32E871F1B1C0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8">
    <w:name w:val="7938DDC0A8154EE5B98CE5AFAF0C72958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8">
    <w:name w:val="84670AC4DB7B48D28CFC8FCE69BCE626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C75173E44A4C45BD82F5581F11C8839">
    <w:name w:val="ABC75173E44A4C45BD82F5581F11C883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9">
    <w:name w:val="FE17717A5E8347D99D66939C432E995D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9">
    <w:name w:val="B0F05EE34F8A4E73B91FF9062766BE1D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9">
    <w:name w:val="C74502094D774BE9BD60532AE687086C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9">
    <w:name w:val="B2269E9280C9459F888D7C48B15D9BAF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9">
    <w:name w:val="736AFEBBFD4B4F0F95272CD43F49AAAF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9">
    <w:name w:val="5B9FD0A66C564ED489A1254297963163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5">
    <w:name w:val="308FE53AB0BF41BC88D5A7B7341D4CD45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9">
    <w:name w:val="F9EEC106C0C54A4D97D23B28B6628B44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9">
    <w:name w:val="45BE99D7C70B4ECE9F1BCF6B78935D14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9">
    <w:name w:val="C2E3AA8134F944E5B9793970D01ECC09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9">
    <w:name w:val="629346315D074768821B11FB83623EDA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7">
    <w:name w:val="835C819C547E4624A676D239AEB8022B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9">
    <w:name w:val="C086C80F44634172B50F86F58B2D3ED7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9">
    <w:name w:val="DC4013446AAF4BD3AF2A32E871F1B1C0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9">
    <w:name w:val="7938DDC0A8154EE5B98CE5AFAF0C72959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9">
    <w:name w:val="84670AC4DB7B48D28CFC8FCE69BCE626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0FC75D6A354A74B2DF0418F5774C20">
    <w:name w:val="1A0FC75D6A354A74B2DF0418F5774C20"/>
    <w:rsid w:val="00AD41A5"/>
  </w:style>
  <w:style w:type="paragraph" w:customStyle="1" w:styleId="9F22E7E5F1544AF18B261E3DC3CDA050">
    <w:name w:val="9F22E7E5F1544AF18B261E3DC3CDA050"/>
    <w:rsid w:val="00AD41A5"/>
  </w:style>
  <w:style w:type="paragraph" w:customStyle="1" w:styleId="ADF0E481CADB4CB294522B6CB649523F">
    <w:name w:val="ADF0E481CADB4CB294522B6CB649523F"/>
    <w:rsid w:val="00AD41A5"/>
  </w:style>
  <w:style w:type="paragraph" w:customStyle="1" w:styleId="8D21F853C325431FA704722C61828E18">
    <w:name w:val="8D21F853C325431FA704722C61828E18"/>
    <w:rsid w:val="00AD41A5"/>
  </w:style>
  <w:style w:type="paragraph" w:customStyle="1" w:styleId="E0385574128F4E84B2C0D7549152F901">
    <w:name w:val="E0385574128F4E84B2C0D7549152F901"/>
    <w:rsid w:val="00AD41A5"/>
  </w:style>
  <w:style w:type="paragraph" w:customStyle="1" w:styleId="FDF492DA8BBE4A8595604280BB155DAE">
    <w:name w:val="FDF492DA8BBE4A8595604280BB155DAE"/>
    <w:rsid w:val="00537121"/>
  </w:style>
  <w:style w:type="paragraph" w:customStyle="1" w:styleId="38D34F38A9DA4B029B98164A2DF93ED6">
    <w:name w:val="38D34F38A9DA4B029B98164A2DF93ED6"/>
    <w:rsid w:val="00537121"/>
  </w:style>
  <w:style w:type="paragraph" w:customStyle="1" w:styleId="26BDEC4E52634F68A35CB7224E9E9003">
    <w:name w:val="26BDEC4E52634F68A35CB7224E9E9003"/>
    <w:rsid w:val="00537121"/>
  </w:style>
  <w:style w:type="paragraph" w:customStyle="1" w:styleId="E274045E744B4146961910BA22C2AD87">
    <w:name w:val="E274045E744B4146961910BA22C2AD87"/>
    <w:rsid w:val="00537121"/>
  </w:style>
  <w:style w:type="paragraph" w:customStyle="1" w:styleId="9FC0F6AD1C9748C6A0528CB89F0D202B">
    <w:name w:val="9FC0F6AD1C9748C6A0528CB89F0D202B"/>
    <w:rsid w:val="00537121"/>
  </w:style>
  <w:style w:type="paragraph" w:customStyle="1" w:styleId="01F1B3E0FA364E628FEF2B9CDE4136F5">
    <w:name w:val="01F1B3E0FA364E628FEF2B9CDE4136F5"/>
    <w:rsid w:val="00537121"/>
  </w:style>
  <w:style w:type="paragraph" w:customStyle="1" w:styleId="32A0E7DF7A1945D6A5D11C5FD9744036">
    <w:name w:val="32A0E7DF7A1945D6A5D11C5FD9744036"/>
    <w:rsid w:val="00537121"/>
  </w:style>
  <w:style w:type="paragraph" w:customStyle="1" w:styleId="30DD2260B81B499FB4296B2BBC3DA2B3">
    <w:name w:val="30DD2260B81B499FB4296B2BBC3DA2B3"/>
    <w:rsid w:val="00537121"/>
  </w:style>
  <w:style w:type="paragraph" w:customStyle="1" w:styleId="C566CBFD5CFF4D3CB13720D174C36895">
    <w:name w:val="C566CBFD5CFF4D3CB13720D174C36895"/>
    <w:rsid w:val="00537121"/>
  </w:style>
  <w:style w:type="paragraph" w:customStyle="1" w:styleId="C0D9A1A0B97C411DA116DF7B11210392">
    <w:name w:val="C0D9A1A0B97C411DA116DF7B11210392"/>
    <w:rsid w:val="00537121"/>
  </w:style>
  <w:style w:type="paragraph" w:customStyle="1" w:styleId="A11AFF76C6ED4AE8BD9979457E10DA57">
    <w:name w:val="A11AFF76C6ED4AE8BD9979457E10DA57"/>
    <w:rsid w:val="00537121"/>
  </w:style>
  <w:style w:type="paragraph" w:customStyle="1" w:styleId="A69FD764A7ED46879D4EB000FD7AD93D">
    <w:name w:val="A69FD764A7ED46879D4EB000FD7AD93D"/>
    <w:rsid w:val="00537121"/>
  </w:style>
  <w:style w:type="paragraph" w:customStyle="1" w:styleId="17606681DC224C7095BA365F4419CC8F">
    <w:name w:val="17606681DC224C7095BA365F4419CC8F"/>
    <w:rsid w:val="00537121"/>
  </w:style>
  <w:style w:type="paragraph" w:customStyle="1" w:styleId="D7A85508C902499D98296A9277E197F1">
    <w:name w:val="D7A85508C902499D98296A9277E197F1"/>
    <w:rsid w:val="00537121"/>
  </w:style>
  <w:style w:type="paragraph" w:customStyle="1" w:styleId="ABC75173E44A4C45BD82F5581F11C88310">
    <w:name w:val="ABC75173E44A4C45BD82F5581F11C88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0">
    <w:name w:val="FE17717A5E8347D99D66939C432E995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0">
    <w:name w:val="B0F05EE34F8A4E73B91FF9062766BE1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0">
    <w:name w:val="C74502094D774BE9BD60532AE687086C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0">
    <w:name w:val="B2269E9280C9459F888D7C48B15D9BAF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0">
    <w:name w:val="736AFEBBFD4B4F0F95272CD43F49AAAF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0">
    <w:name w:val="5B9FD0A66C564ED489A125429796316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6">
    <w:name w:val="308FE53AB0BF41BC88D5A7B7341D4CD46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0">
    <w:name w:val="F9EEC106C0C54A4D97D23B28B6628B4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0">
    <w:name w:val="45BE99D7C70B4ECE9F1BCF6B78935D1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0">
    <w:name w:val="C2E3AA8134F944E5B9793970D01ECC09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0">
    <w:name w:val="629346315D074768821B11FB83623EDA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8">
    <w:name w:val="835C819C547E4624A676D239AEB8022B8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0">
    <w:name w:val="C086C80F44634172B50F86F58B2D3ED7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0">
    <w:name w:val="DC4013446AAF4BD3AF2A32E871F1B1C0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0">
    <w:name w:val="7938DDC0A8154EE5B98CE5AFAF0C729510"/>
    <w:rsid w:val="00E1170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0">
    <w:name w:val="84670AC4DB7B48D28CFC8FCE69BCE626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F085B34A514C3D824C40B9C428C5EA">
    <w:name w:val="38F085B34A514C3D824C40B9C428C5EA"/>
    <w:rsid w:val="00E60C82"/>
  </w:style>
  <w:style w:type="paragraph" w:customStyle="1" w:styleId="322D38D4F12D4EBD8BE98834FC278DF9">
    <w:name w:val="322D38D4F12D4EBD8BE98834FC278DF9"/>
    <w:rsid w:val="00E60C82"/>
  </w:style>
  <w:style w:type="paragraph" w:customStyle="1" w:styleId="DDD21FC087D145BCBBF9053F639F133C">
    <w:name w:val="DDD21FC087D145BCBBF9053F639F133C"/>
    <w:rsid w:val="00E60C82"/>
  </w:style>
  <w:style w:type="paragraph" w:customStyle="1" w:styleId="82D179A6A022406EB94ABCF6F187DB1F">
    <w:name w:val="82D179A6A022406EB94ABCF6F187DB1F"/>
    <w:rsid w:val="00E60C82"/>
  </w:style>
  <w:style w:type="paragraph" w:customStyle="1" w:styleId="8911CD80249941CDAC2C7A42796989EC">
    <w:name w:val="8911CD80249941CDAC2C7A42796989EC"/>
    <w:rsid w:val="00E60C82"/>
  </w:style>
  <w:style w:type="paragraph" w:customStyle="1" w:styleId="AEBB956C95C346FCA5DF3A752FF9F469">
    <w:name w:val="AEBB956C95C346FCA5DF3A752FF9F469"/>
    <w:rsid w:val="00E60C82"/>
  </w:style>
  <w:style w:type="paragraph" w:customStyle="1" w:styleId="CF4DDE48F1134F93923DB24F5D9A4204">
    <w:name w:val="CF4DDE48F1134F93923DB24F5D9A4204"/>
    <w:rsid w:val="00E60C82"/>
  </w:style>
  <w:style w:type="paragraph" w:customStyle="1" w:styleId="E76DE7D6D5704EA0AC868B33CCFA07D8">
    <w:name w:val="E76DE7D6D5704EA0AC868B33CCFA07D8"/>
    <w:rsid w:val="00E60C82"/>
  </w:style>
  <w:style w:type="paragraph" w:customStyle="1" w:styleId="C663BF26B52F4D8FAAD09A0CDD281F74">
    <w:name w:val="C663BF26B52F4D8FAAD09A0CDD281F74"/>
    <w:rsid w:val="00E60C82"/>
  </w:style>
  <w:style w:type="paragraph" w:customStyle="1" w:styleId="09464F030BD3419CB4627955BCDB5668">
    <w:name w:val="09464F030BD3419CB4627955BCDB5668"/>
    <w:rsid w:val="00E60C82"/>
  </w:style>
  <w:style w:type="paragraph" w:customStyle="1" w:styleId="9946F9111C2C48FD9058F5BF9A89A6B8">
    <w:name w:val="9946F9111C2C48FD9058F5BF9A89A6B8"/>
    <w:rsid w:val="00E60C82"/>
  </w:style>
  <w:style w:type="paragraph" w:customStyle="1" w:styleId="C94B4D11B84E496E881E8F6C348B9581">
    <w:name w:val="C94B4D11B84E496E881E8F6C348B9581"/>
    <w:rsid w:val="00E60C82"/>
  </w:style>
  <w:style w:type="paragraph" w:customStyle="1" w:styleId="F7ECA06A6574480D83E8371F178681F0">
    <w:name w:val="F7ECA06A6574480D83E8371F178681F0"/>
    <w:rsid w:val="00E60C82"/>
  </w:style>
  <w:style w:type="paragraph" w:customStyle="1" w:styleId="3CAC69CDD71A4B9E85EFD77D3B264025">
    <w:name w:val="3CAC69CDD71A4B9E85EFD77D3B264025"/>
    <w:rsid w:val="00E60C82"/>
  </w:style>
  <w:style w:type="paragraph" w:customStyle="1" w:styleId="40992A8B71764D43921FCA7617857B02">
    <w:name w:val="40992A8B71764D43921FCA7617857B02"/>
    <w:rsid w:val="00E60C82"/>
  </w:style>
  <w:style w:type="paragraph" w:customStyle="1" w:styleId="4A3BCB78D36D4834937B504CF9B8B8E9">
    <w:name w:val="4A3BCB78D36D4834937B504CF9B8B8E9"/>
    <w:rsid w:val="00E60C82"/>
  </w:style>
  <w:style w:type="paragraph" w:customStyle="1" w:styleId="623ABD9ECDED43B9AD62F1C7D16086B3">
    <w:name w:val="623ABD9ECDED43B9AD62F1C7D16086B3"/>
    <w:rsid w:val="00E60C82"/>
  </w:style>
  <w:style w:type="paragraph" w:customStyle="1" w:styleId="F9F1F83BB0474DC4ADB82D362FDBFAD7">
    <w:name w:val="F9F1F83BB0474DC4ADB82D362FDBFAD7"/>
    <w:rsid w:val="00E60C82"/>
  </w:style>
  <w:style w:type="paragraph" w:customStyle="1" w:styleId="296E642FD3C242EABB53AFE7AD055F97">
    <w:name w:val="296E642FD3C242EABB53AFE7AD055F97"/>
    <w:rsid w:val="00E60C82"/>
  </w:style>
  <w:style w:type="paragraph" w:customStyle="1" w:styleId="AA822C47641D4389ABDC0E016E821E56">
    <w:name w:val="AA822C47641D4389ABDC0E016E821E56"/>
    <w:rsid w:val="00E60C82"/>
  </w:style>
  <w:style w:type="paragraph" w:customStyle="1" w:styleId="62DFEB185D104256ADDF77BA272620F1">
    <w:name w:val="62DFEB185D104256ADDF77BA272620F1"/>
    <w:rsid w:val="00E60C82"/>
  </w:style>
  <w:style w:type="paragraph" w:customStyle="1" w:styleId="BF722459268F4933A450D18047319D6F">
    <w:name w:val="BF722459268F4933A450D18047319D6F"/>
    <w:rsid w:val="00E60C82"/>
  </w:style>
  <w:style w:type="paragraph" w:customStyle="1" w:styleId="9B38B9F1EEDE4C878A0019445663EEDD">
    <w:name w:val="9B38B9F1EEDE4C878A0019445663EEDD"/>
    <w:rsid w:val="00E60C82"/>
  </w:style>
  <w:style w:type="paragraph" w:customStyle="1" w:styleId="09B336B1A85746BA991B2DA853994E9F">
    <w:name w:val="09B336B1A85746BA991B2DA853994E9F"/>
    <w:rsid w:val="00E60C82"/>
  </w:style>
  <w:style w:type="paragraph" w:customStyle="1" w:styleId="2266D52687DB4828849E00077304967E">
    <w:name w:val="2266D52687DB4828849E00077304967E"/>
    <w:rsid w:val="00E60C82"/>
  </w:style>
  <w:style w:type="paragraph" w:customStyle="1" w:styleId="3CA852C9EAC74C9384C40ED88A6F5625">
    <w:name w:val="3CA852C9EAC74C9384C40ED88A6F5625"/>
    <w:rsid w:val="00E60C82"/>
  </w:style>
  <w:style w:type="paragraph" w:customStyle="1" w:styleId="CAE8B2A1CDF745E2BF7D6469532A83B3">
    <w:name w:val="CAE8B2A1CDF745E2BF7D6469532A83B3"/>
    <w:rsid w:val="00E60C82"/>
  </w:style>
  <w:style w:type="paragraph" w:customStyle="1" w:styleId="412F004A3B0E4183B028B81870D1628B">
    <w:name w:val="412F004A3B0E4183B028B81870D1628B"/>
    <w:rsid w:val="00E60C82"/>
  </w:style>
  <w:style w:type="paragraph" w:customStyle="1" w:styleId="6132EEB2977A4C758301949408D2A8E0">
    <w:name w:val="6132EEB2977A4C758301949408D2A8E0"/>
    <w:rsid w:val="00E60C82"/>
  </w:style>
  <w:style w:type="paragraph" w:customStyle="1" w:styleId="EEA6E526690641E0B704AE1B41A1FDB8">
    <w:name w:val="EEA6E526690641E0B704AE1B41A1FDB8"/>
    <w:rsid w:val="00E60C82"/>
  </w:style>
  <w:style w:type="paragraph" w:customStyle="1" w:styleId="965B2A320AAE4E30AD914B21BE42C2E3">
    <w:name w:val="965B2A320AAE4E30AD914B21BE42C2E3"/>
    <w:rsid w:val="00E60C82"/>
  </w:style>
  <w:style w:type="paragraph" w:customStyle="1" w:styleId="06FFC0C16C294A1282C3794EB1C2D582">
    <w:name w:val="06FFC0C16C294A1282C3794EB1C2D582"/>
    <w:rsid w:val="00E60C82"/>
  </w:style>
  <w:style w:type="paragraph" w:customStyle="1" w:styleId="009F37F2734C49AD93B0DB6A8D77EC51">
    <w:name w:val="009F37F2734C49AD93B0DB6A8D77EC51"/>
    <w:rsid w:val="00E60C82"/>
  </w:style>
  <w:style w:type="paragraph" w:customStyle="1" w:styleId="18D246F3C9FA4973ACF0EA3832C68AD6">
    <w:name w:val="18D246F3C9FA4973ACF0EA3832C68AD6"/>
    <w:rsid w:val="00E60C82"/>
  </w:style>
  <w:style w:type="paragraph" w:customStyle="1" w:styleId="F28158423BA84D79BA6A024C776EA5A3">
    <w:name w:val="F28158423BA84D79BA6A024C776EA5A3"/>
    <w:rsid w:val="00E60C82"/>
  </w:style>
  <w:style w:type="paragraph" w:customStyle="1" w:styleId="64BBBCC7CBBB4353A0079F98C44F242D">
    <w:name w:val="64BBBCC7CBBB4353A0079F98C44F242D"/>
    <w:rsid w:val="00E60C82"/>
  </w:style>
  <w:style w:type="paragraph" w:customStyle="1" w:styleId="4FB8BEA4E61F4358AEB1EECCE1A93C72">
    <w:name w:val="4FB8BEA4E61F4358AEB1EECCE1A93C72"/>
    <w:rsid w:val="00E60C82"/>
  </w:style>
  <w:style w:type="paragraph" w:customStyle="1" w:styleId="328F39C3F9224425BDF014D7B3E3F3DE">
    <w:name w:val="328F39C3F9224425BDF014D7B3E3F3DE"/>
    <w:rsid w:val="00E60C82"/>
  </w:style>
  <w:style w:type="paragraph" w:customStyle="1" w:styleId="831DE03A05CD4C3D9197CCD29B9AACBA">
    <w:name w:val="831DE03A05CD4C3D9197CCD29B9AACBA"/>
    <w:rsid w:val="00E60C82"/>
  </w:style>
  <w:style w:type="paragraph" w:customStyle="1" w:styleId="B6F428A9A68143618E065FE8D695662F">
    <w:name w:val="B6F428A9A68143618E065FE8D695662F"/>
    <w:rsid w:val="00E60C82"/>
  </w:style>
  <w:style w:type="paragraph" w:customStyle="1" w:styleId="385929D813234320B9B13638BBA013AC">
    <w:name w:val="385929D813234320B9B13638BBA013AC"/>
    <w:rsid w:val="00E60C82"/>
  </w:style>
  <w:style w:type="paragraph" w:customStyle="1" w:styleId="B7952B34C27B4EB3A515AD03A5AF3C01">
    <w:name w:val="B7952B34C27B4EB3A515AD03A5AF3C01"/>
    <w:rsid w:val="00E60C82"/>
  </w:style>
  <w:style w:type="paragraph" w:customStyle="1" w:styleId="9612DB477D384DFE864ECE1216833BDE">
    <w:name w:val="9612DB477D384DFE864ECE1216833BDE"/>
    <w:rsid w:val="00E60C82"/>
  </w:style>
  <w:style w:type="paragraph" w:customStyle="1" w:styleId="F4D77A03D41B4B06A1330A15D1D9B920">
    <w:name w:val="F4D77A03D41B4B06A1330A15D1D9B920"/>
    <w:rsid w:val="00E60C82"/>
  </w:style>
  <w:style w:type="paragraph" w:customStyle="1" w:styleId="F7D77190AC484F508AD2AF53E7E793D7">
    <w:name w:val="F7D77190AC484F508AD2AF53E7E793D7"/>
    <w:rsid w:val="00E60C82"/>
  </w:style>
  <w:style w:type="paragraph" w:customStyle="1" w:styleId="C6E9B03FCF144EDFB501A531BFE93B64">
    <w:name w:val="C6E9B03FCF144EDFB501A531BFE93B64"/>
    <w:rsid w:val="00E60C82"/>
  </w:style>
  <w:style w:type="paragraph" w:customStyle="1" w:styleId="8E57263606A24CA1A1125747B482FEF3">
    <w:name w:val="8E57263606A24CA1A1125747B482FEF3"/>
    <w:rsid w:val="00E60C82"/>
  </w:style>
  <w:style w:type="paragraph" w:customStyle="1" w:styleId="F3339522B9F9406793F3F1D5FDF9E32A">
    <w:name w:val="F3339522B9F9406793F3F1D5FDF9E32A"/>
    <w:rsid w:val="00E60C82"/>
  </w:style>
  <w:style w:type="paragraph" w:customStyle="1" w:styleId="F624BFFE793F48B984280E0934C1699A">
    <w:name w:val="F624BFFE793F48B984280E0934C1699A"/>
    <w:rsid w:val="00E60C82"/>
  </w:style>
  <w:style w:type="paragraph" w:customStyle="1" w:styleId="5E1251A0377A4ADA93CD36DB95408CE2">
    <w:name w:val="5E1251A0377A4ADA93CD36DB95408CE2"/>
    <w:rsid w:val="00E60C82"/>
  </w:style>
  <w:style w:type="paragraph" w:customStyle="1" w:styleId="24594177AB8045E3A78414B61F265C8D">
    <w:name w:val="24594177AB8045E3A78414B61F265C8D"/>
    <w:rsid w:val="00E60C82"/>
  </w:style>
  <w:style w:type="paragraph" w:customStyle="1" w:styleId="51C7FA389B594879AD0A9BF93D72A3AD">
    <w:name w:val="51C7FA389B594879AD0A9BF93D72A3AD"/>
    <w:rsid w:val="00DF1536"/>
  </w:style>
  <w:style w:type="paragraph" w:customStyle="1" w:styleId="AD77C220CB194043A03225A091BDBFA1">
    <w:name w:val="AD77C220CB194043A03225A091BDBFA1"/>
    <w:rsid w:val="004C1E27"/>
  </w:style>
  <w:style w:type="paragraph" w:customStyle="1" w:styleId="4668384FB81A48AC8A7EE09CFD4E12B0">
    <w:name w:val="4668384FB81A48AC8A7EE09CFD4E12B0"/>
    <w:rsid w:val="004C1E27"/>
  </w:style>
  <w:style w:type="paragraph" w:customStyle="1" w:styleId="6E17C3CAF5674BD8B86D0D3AA84CBFE8">
    <w:name w:val="6E17C3CAF5674BD8B86D0D3AA84CBFE8"/>
    <w:rsid w:val="004C1E27"/>
  </w:style>
  <w:style w:type="paragraph" w:customStyle="1" w:styleId="5EF49687CC96445C97D5101454F786A8">
    <w:name w:val="5EF49687CC96445C97D5101454F786A8"/>
    <w:rsid w:val="004C1E27"/>
  </w:style>
  <w:style w:type="paragraph" w:customStyle="1" w:styleId="9DC47D9C7EA44B80AB8820B567E1B9E4">
    <w:name w:val="9DC47D9C7EA44B80AB8820B567E1B9E4"/>
    <w:rsid w:val="004C1E27"/>
  </w:style>
  <w:style w:type="paragraph" w:customStyle="1" w:styleId="C9C9E4723C144521AAA945EFE36A114D">
    <w:name w:val="C9C9E4723C144521AAA945EFE36A114D"/>
    <w:rsid w:val="004C1E27"/>
  </w:style>
  <w:style w:type="paragraph" w:customStyle="1" w:styleId="16196DBDD5FC454384E73660FA83AEE0">
    <w:name w:val="16196DBDD5FC454384E73660FA83AEE0"/>
    <w:rsid w:val="004C1E27"/>
  </w:style>
  <w:style w:type="paragraph" w:customStyle="1" w:styleId="B4ABE88A7A294AF5AF13B41D372E1302">
    <w:name w:val="B4ABE88A7A294AF5AF13B41D372E1302"/>
    <w:rsid w:val="004C1E27"/>
  </w:style>
  <w:style w:type="paragraph" w:customStyle="1" w:styleId="6C66D6B106514AF9AA9C8D0B7652060D">
    <w:name w:val="6C66D6B106514AF9AA9C8D0B7652060D"/>
    <w:rsid w:val="004C1E27"/>
  </w:style>
  <w:style w:type="paragraph" w:customStyle="1" w:styleId="DD9FDA2FEA494FB38C1DEA4C66E604CD">
    <w:name w:val="DD9FDA2FEA494FB38C1DEA4C66E604CD"/>
    <w:rsid w:val="004C1E27"/>
  </w:style>
  <w:style w:type="paragraph" w:customStyle="1" w:styleId="85C9943873E743599A49C24DEE92E8B5">
    <w:name w:val="85C9943873E743599A49C24DEE92E8B5"/>
    <w:rsid w:val="004C1E27"/>
  </w:style>
  <w:style w:type="paragraph" w:customStyle="1" w:styleId="1BFBC6420105491CBA7BF7CBBDF9496D">
    <w:name w:val="1BFBC6420105491CBA7BF7CBBDF9496D"/>
    <w:rsid w:val="004C1E27"/>
  </w:style>
  <w:style w:type="paragraph" w:customStyle="1" w:styleId="26C6F8FF56164673ADF024ECC2BCEF62">
    <w:name w:val="26C6F8FF56164673ADF024ECC2BCEF62"/>
    <w:rsid w:val="004C1E27"/>
  </w:style>
  <w:style w:type="paragraph" w:customStyle="1" w:styleId="E1204131AAB64A299F8929460C4DBBFE">
    <w:name w:val="E1204131AAB64A299F8929460C4DBBFE"/>
    <w:rsid w:val="004C1E27"/>
  </w:style>
  <w:style w:type="paragraph" w:customStyle="1" w:styleId="8C036AF033F8490BB5C0E695F87C8BAD">
    <w:name w:val="8C036AF033F8490BB5C0E695F87C8BAD"/>
    <w:rsid w:val="00B75337"/>
  </w:style>
  <w:style w:type="paragraph" w:customStyle="1" w:styleId="5F768ECED2BB45BE8ACB9D1FB7534C47">
    <w:name w:val="5F768ECED2BB45BE8ACB9D1FB7534C47"/>
    <w:rsid w:val="00B75337"/>
  </w:style>
  <w:style w:type="paragraph" w:customStyle="1" w:styleId="95D021CA36DF4ECFA342250A48272338">
    <w:name w:val="95D021CA36DF4ECFA342250A48272338"/>
    <w:rsid w:val="00B75337"/>
  </w:style>
  <w:style w:type="paragraph" w:customStyle="1" w:styleId="F76DDE1277A643A4879067C994B295C8">
    <w:name w:val="F76DDE1277A643A4879067C994B295C8"/>
    <w:rsid w:val="00B75337"/>
  </w:style>
  <w:style w:type="paragraph" w:customStyle="1" w:styleId="4E6E72AD4DB14CFD9D0690A131DCC502">
    <w:name w:val="4E6E72AD4DB14CFD9D0690A131DCC502"/>
    <w:rsid w:val="00B75337"/>
  </w:style>
  <w:style w:type="paragraph" w:customStyle="1" w:styleId="44E7DAEE889F4303AB0D2408714A52D1">
    <w:name w:val="44E7DAEE889F4303AB0D2408714A52D1"/>
    <w:rsid w:val="00B75337"/>
  </w:style>
  <w:style w:type="paragraph" w:customStyle="1" w:styleId="CAD3C0FEDDDB449F9FB8092BEF2B67DE">
    <w:name w:val="CAD3C0FEDDDB449F9FB8092BEF2B67DE"/>
    <w:rsid w:val="00B75337"/>
  </w:style>
  <w:style w:type="paragraph" w:customStyle="1" w:styleId="AC2ADF6F42864F8C88F753CF306B8707">
    <w:name w:val="AC2ADF6F42864F8C88F753CF306B8707"/>
    <w:rsid w:val="00B75337"/>
  </w:style>
  <w:style w:type="paragraph" w:customStyle="1" w:styleId="D6DA189F1DA94109B0BB466080F553B5">
    <w:name w:val="D6DA189F1DA94109B0BB466080F553B5"/>
    <w:rsid w:val="00B75337"/>
  </w:style>
  <w:style w:type="paragraph" w:customStyle="1" w:styleId="A46520A46112495894708FA58190A096">
    <w:name w:val="A46520A46112495894708FA58190A096"/>
    <w:rsid w:val="00B75337"/>
  </w:style>
  <w:style w:type="paragraph" w:customStyle="1" w:styleId="0175AA62CB7446579E97A36627F96D3E">
    <w:name w:val="0175AA62CB7446579E97A36627F96D3E"/>
    <w:rsid w:val="00B75337"/>
  </w:style>
  <w:style w:type="paragraph" w:customStyle="1" w:styleId="7ACC2366F75C496C95787B7D4E9617D2">
    <w:name w:val="7ACC2366F75C496C95787B7D4E9617D2"/>
    <w:rsid w:val="00B75337"/>
  </w:style>
  <w:style w:type="paragraph" w:customStyle="1" w:styleId="FE519376EE5340EC9D68B97517CF2D0B">
    <w:name w:val="FE519376EE5340EC9D68B97517CF2D0B"/>
    <w:rsid w:val="00B75337"/>
  </w:style>
  <w:style w:type="paragraph" w:customStyle="1" w:styleId="17EEBBACEAB64EC595F4403C2F593846">
    <w:name w:val="17EEBBACEAB64EC595F4403C2F593846"/>
    <w:rsid w:val="00B75337"/>
  </w:style>
  <w:style w:type="paragraph" w:customStyle="1" w:styleId="2233E9F5E5B548129B64AF92588430B2">
    <w:name w:val="2233E9F5E5B548129B64AF92588430B2"/>
    <w:rsid w:val="00B75337"/>
  </w:style>
  <w:style w:type="paragraph" w:customStyle="1" w:styleId="F53D4694A21F481D8F67A1DC6CAAF1B7">
    <w:name w:val="F53D4694A21F481D8F67A1DC6CAAF1B7"/>
    <w:rsid w:val="00B75337"/>
  </w:style>
  <w:style w:type="paragraph" w:customStyle="1" w:styleId="FA0BD6F7D511426AA90F49E0B38B5AAF">
    <w:name w:val="FA0BD6F7D511426AA90F49E0B38B5AAF"/>
    <w:rsid w:val="00B75337"/>
  </w:style>
  <w:style w:type="paragraph" w:customStyle="1" w:styleId="C404EFAE07D240E7A59F2F6BC08D0097">
    <w:name w:val="C404EFAE07D240E7A59F2F6BC08D0097"/>
    <w:rsid w:val="00B75337"/>
  </w:style>
  <w:style w:type="paragraph" w:customStyle="1" w:styleId="EB6631C8F6F04693AC553A2FFF3D978F">
    <w:name w:val="EB6631C8F6F04693AC553A2FFF3D978F"/>
    <w:rsid w:val="00B75337"/>
  </w:style>
  <w:style w:type="paragraph" w:customStyle="1" w:styleId="281FBCC224E447A4904714A879800B28">
    <w:name w:val="281FBCC224E447A4904714A879800B28"/>
    <w:rsid w:val="00B75337"/>
  </w:style>
  <w:style w:type="paragraph" w:customStyle="1" w:styleId="CF9FF94798DD4E3DA3A90A2724D77C80">
    <w:name w:val="CF9FF94798DD4E3DA3A90A2724D77C80"/>
    <w:rsid w:val="00B75337"/>
  </w:style>
  <w:style w:type="paragraph" w:customStyle="1" w:styleId="DF98009405F64B8FACBA8121306AEA20">
    <w:name w:val="DF98009405F64B8FACBA8121306AEA20"/>
    <w:rsid w:val="00B75337"/>
  </w:style>
  <w:style w:type="paragraph" w:customStyle="1" w:styleId="7CE6245CBDEE4DBEAB162A8E23C76DBF">
    <w:name w:val="7CE6245CBDEE4DBEAB162A8E23C76DBF"/>
    <w:rsid w:val="00B75337"/>
  </w:style>
  <w:style w:type="paragraph" w:customStyle="1" w:styleId="BDFA5313F43C45AD920EFDCD0E8B2064">
    <w:name w:val="BDFA5313F43C45AD920EFDCD0E8B2064"/>
    <w:rsid w:val="00B75337"/>
  </w:style>
  <w:style w:type="paragraph" w:customStyle="1" w:styleId="FB319199A1224B0794C7AD87412DF74A">
    <w:name w:val="FB319199A1224B0794C7AD87412DF74A"/>
    <w:rsid w:val="00B75337"/>
  </w:style>
  <w:style w:type="paragraph" w:customStyle="1" w:styleId="66AFA69595CE4E6685797449BD80A0F0">
    <w:name w:val="66AFA69595CE4E6685797449BD80A0F0"/>
    <w:rsid w:val="00B75337"/>
  </w:style>
  <w:style w:type="paragraph" w:customStyle="1" w:styleId="114578B49A4F48FBA771C72CD4DDE71D">
    <w:name w:val="114578B49A4F48FBA771C72CD4DDE71D"/>
    <w:rsid w:val="00B75337"/>
  </w:style>
  <w:style w:type="paragraph" w:customStyle="1" w:styleId="61D8EB8ECAAC4D9BADB6340FF96B9B0E">
    <w:name w:val="61D8EB8ECAAC4D9BADB6340FF96B9B0E"/>
    <w:rsid w:val="00B75337"/>
  </w:style>
  <w:style w:type="paragraph" w:customStyle="1" w:styleId="0CE806F7A0DB403B91314FFF519B0678">
    <w:name w:val="0CE806F7A0DB403B91314FFF519B0678"/>
    <w:rsid w:val="00B75337"/>
  </w:style>
  <w:style w:type="paragraph" w:customStyle="1" w:styleId="74516D25658946CF89AFFC3004DF27D8">
    <w:name w:val="74516D25658946CF89AFFC3004DF27D8"/>
    <w:rsid w:val="00B75337"/>
  </w:style>
  <w:style w:type="paragraph" w:customStyle="1" w:styleId="5C75DD29A5E44C31B6CFB8C18CF7AFCE">
    <w:name w:val="5C75DD29A5E44C31B6CFB8C18CF7AFCE"/>
    <w:rsid w:val="00B75337"/>
  </w:style>
  <w:style w:type="paragraph" w:customStyle="1" w:styleId="2D4E84D3796B4316B96694F0388922FE">
    <w:name w:val="2D4E84D3796B4316B96694F0388922FE"/>
    <w:rsid w:val="00B75337"/>
  </w:style>
  <w:style w:type="paragraph" w:customStyle="1" w:styleId="8C5C5D125A7246C1ABD38691DA88ABB2">
    <w:name w:val="8C5C5D125A7246C1ABD38691DA88ABB2"/>
    <w:rsid w:val="00B75337"/>
  </w:style>
  <w:style w:type="paragraph" w:customStyle="1" w:styleId="5254809AEB9E43C280A560D5EFCF4F1A">
    <w:name w:val="5254809AEB9E43C280A560D5EFCF4F1A"/>
    <w:rsid w:val="00B75337"/>
  </w:style>
  <w:style w:type="paragraph" w:customStyle="1" w:styleId="46410A405CF14C23BB9EEB38C870CC88">
    <w:name w:val="46410A405CF14C23BB9EEB38C870CC88"/>
    <w:rsid w:val="00325B4C"/>
  </w:style>
  <w:style w:type="paragraph" w:customStyle="1" w:styleId="9CE4F9BD5F664C1FB7643028DD73B8D3">
    <w:name w:val="9CE4F9BD5F664C1FB7643028DD73B8D3"/>
    <w:rsid w:val="00325B4C"/>
  </w:style>
  <w:style w:type="paragraph" w:customStyle="1" w:styleId="4B051198B5A94B12B43D449667C2722B">
    <w:name w:val="4B051198B5A94B12B43D449667C2722B"/>
    <w:rsid w:val="00325B4C"/>
  </w:style>
  <w:style w:type="paragraph" w:customStyle="1" w:styleId="3FD999B3E2FF4903B99D391BAF6C96AA">
    <w:name w:val="3FD999B3E2FF4903B99D391BAF6C96AA"/>
    <w:rsid w:val="00325B4C"/>
  </w:style>
  <w:style w:type="paragraph" w:customStyle="1" w:styleId="A1685D8A1EC24B71BBB317A38531E69F">
    <w:name w:val="A1685D8A1EC24B71BBB317A38531E69F"/>
    <w:rsid w:val="00325B4C"/>
  </w:style>
  <w:style w:type="paragraph" w:customStyle="1" w:styleId="FFE620F85EF54A369C124E69CB9B841B">
    <w:name w:val="FFE620F85EF54A369C124E69CB9B841B"/>
    <w:rsid w:val="00325B4C"/>
  </w:style>
  <w:style w:type="paragraph" w:customStyle="1" w:styleId="C6B6B8CF6D6A4C56840DAE56DBA6C872">
    <w:name w:val="C6B6B8CF6D6A4C56840DAE56DBA6C872"/>
    <w:rsid w:val="00781403"/>
  </w:style>
  <w:style w:type="paragraph" w:customStyle="1" w:styleId="08418B77FFC94FD5977F580475201E7E">
    <w:name w:val="08418B77FFC94FD5977F580475201E7E"/>
    <w:rsid w:val="007814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6770F-7AF4-4EB8-BEF1-402048E5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8</TotalTime>
  <Pages>1</Pages>
  <Words>4414</Words>
  <Characters>25163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Zhargal</cp:lastModifiedBy>
  <cp:revision>4</cp:revision>
  <cp:lastPrinted>2022-03-18T03:19:00Z</cp:lastPrinted>
  <dcterms:created xsi:type="dcterms:W3CDTF">2022-04-25T23:14:00Z</dcterms:created>
  <dcterms:modified xsi:type="dcterms:W3CDTF">2022-05-04T03:04:00Z</dcterms:modified>
</cp:coreProperties>
</file>