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650B1F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0C4D5B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650B1F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650B1F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650B1F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Технологический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650B1F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650B1F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650B1F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Разведение и кормление сельскохозяйственных животных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>уч. ст., уч. зв.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650B1F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EF60EE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>уч. ст., уч. зв.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650B1F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0C4D5B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EE0297">
            <w:rPr>
              <w:rFonts w:cs="Arial"/>
              <w:b/>
              <w:sz w:val="24"/>
              <w:szCs w:val="24"/>
            </w:rPr>
            <w:t>ФТД.В.01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EE0297">
            <w:rPr>
              <w:rFonts w:cs="Arial"/>
              <w:b/>
              <w:sz w:val="24"/>
              <w:szCs w:val="24"/>
            </w:rPr>
            <w:t>Методы генетического анализа и их использование в животноводстве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650B1F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Направление подготовки </w:t>
          </w:r>
        </w:p>
      </w:sdtContent>
    </w:sdt>
    <w:p w:rsidR="00E2272E" w:rsidRPr="00E2272E" w:rsidRDefault="00E2272E" w:rsidP="00E2272E">
      <w:pPr>
        <w:jc w:val="center"/>
        <w:rPr>
          <w:rFonts w:cs="Arial"/>
          <w:sz w:val="24"/>
          <w:szCs w:val="24"/>
        </w:rPr>
      </w:pPr>
      <w:r w:rsidRPr="00E2272E">
        <w:rPr>
          <w:rFonts w:cs="Arial"/>
          <w:sz w:val="24"/>
          <w:szCs w:val="24"/>
        </w:rPr>
        <w:t>36.06.01 «Ветеринария и зоотехния» (уровень подготовки кадров высшей квалификации)</w:t>
      </w: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b/>
          <w:color w:val="808080"/>
          <w:sz w:val="24"/>
          <w:szCs w:val="24"/>
        </w:rPr>
        <w:id w:val="261957854"/>
        <w:placeholder>
          <w:docPart w:val="2C9F62B654384E6281FED19584F83F0F"/>
        </w:placeholder>
        <w:text/>
      </w:sdtPr>
      <w:sdtEndPr/>
      <w:sdtContent>
        <w:p w:rsidR="00E2272E" w:rsidRPr="00AF2D39" w:rsidRDefault="00650B1F" w:rsidP="00E2272E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Направленность (профиль) </w:t>
          </w:r>
        </w:p>
      </w:sdtContent>
    </w:sdt>
    <w:p w:rsidR="00E2272E" w:rsidRPr="00E2272E" w:rsidRDefault="00E2272E" w:rsidP="00E2272E">
      <w:pPr>
        <w:jc w:val="center"/>
        <w:rPr>
          <w:rFonts w:cs="Arial"/>
          <w:sz w:val="24"/>
          <w:szCs w:val="24"/>
        </w:rPr>
      </w:pPr>
      <w:r w:rsidRPr="00E2272E">
        <w:rPr>
          <w:rFonts w:cs="Arial"/>
          <w:sz w:val="24"/>
          <w:szCs w:val="24"/>
        </w:rPr>
        <w:t>Разведение, селекция и генетик</w:t>
      </w:r>
      <w:r>
        <w:rPr>
          <w:rFonts w:cs="Arial"/>
          <w:sz w:val="24"/>
          <w:szCs w:val="24"/>
        </w:rPr>
        <w:t>а сельскохозяйственных животных</w:t>
      </w:r>
    </w:p>
    <w:p w:rsidR="00E2272E" w:rsidRPr="00AF2D39" w:rsidRDefault="00E2272E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980313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</w:t>
          </w:r>
          <w:r w:rsidR="00650B1F">
            <w:rPr>
              <w:rFonts w:cs="Arial"/>
              <w:sz w:val="24"/>
              <w:szCs w:val="24"/>
            </w:rPr>
            <w:t>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650B1F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Разведение и кормление сельскохозяйственных животных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0C4D5B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650B1F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650B1F">
            <w:t>Разведение и кормление сельскохозяйственных животных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 w:rsidR="00650B1F"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650B1F">
            <w:t>Разведение и кормление сельскохозяйственных животных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Pr="00E2272E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650B1F">
            <w:rPr>
              <w:rFonts w:cs="Arial"/>
            </w:rPr>
            <w:t>технологического факультета</w:t>
          </w:r>
        </w:sdtContent>
      </w:sdt>
      <w:r w:rsidR="00BA5520" w:rsidRPr="00E2272E">
        <w:rPr>
          <w:rFonts w:cs="Arial"/>
        </w:rPr>
        <w:t xml:space="preserve"> </w:t>
      </w:r>
      <w:r w:rsidR="004E04C6" w:rsidRPr="00E2272E">
        <w:rPr>
          <w:rFonts w:cs="Arial"/>
        </w:rPr>
        <w:t xml:space="preserve"> </w:t>
      </w:r>
      <w:r w:rsidRPr="00E2272E">
        <w:rPr>
          <w:rFonts w:cs="Arial"/>
        </w:rPr>
        <w:t>от</w:t>
      </w:r>
      <w:r w:rsidR="004E04C6" w:rsidRPr="00E2272E">
        <w:rPr>
          <w:rFonts w:cs="Arial"/>
        </w:rPr>
        <w:t xml:space="preserve"> «___» _________________ 20 __ г.</w:t>
      </w:r>
      <w:r w:rsidRPr="00E2272E">
        <w:rPr>
          <w:rFonts w:cs="Arial"/>
          <w:bCs/>
        </w:rPr>
        <w:t xml:space="preserve">, </w:t>
      </w:r>
      <w:r w:rsidRPr="00E2272E">
        <w:rPr>
          <w:rFonts w:cs="Arial"/>
        </w:rPr>
        <w:t xml:space="preserve">протокол </w:t>
      </w:r>
      <w:r w:rsidRPr="00E2272E">
        <w:rPr>
          <w:rFonts w:cs="Arial"/>
          <w:bCs/>
        </w:rPr>
        <w:t>№</w:t>
      </w:r>
      <w:r w:rsidR="007010D1" w:rsidRPr="00E2272E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650B1F">
            <w:rPr>
              <w:rFonts w:cs="Arial"/>
            </w:rPr>
            <w:t>____</w:t>
          </w:r>
        </w:sdtContent>
      </w:sdt>
      <w:r w:rsidRPr="00E2272E">
        <w:rPr>
          <w:rFonts w:cs="Arial"/>
          <w:bCs/>
        </w:rPr>
        <w:t>.</w:t>
      </w:r>
      <w:r w:rsidR="006720A3" w:rsidRPr="00E2272E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Pr="00E2272E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E2272E">
        <w:rPr>
          <w:rFonts w:cs="Arial"/>
        </w:rPr>
        <w:t>Председатель методической комиссии</w:t>
      </w:r>
      <w:r w:rsidR="00BA5520" w:rsidRPr="00E2272E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650B1F">
            <w:rPr>
              <w:rFonts w:cs="Arial"/>
            </w:rPr>
            <w:t>технологического факультета</w:t>
          </w:r>
        </w:sdtContent>
      </w:sdt>
      <w:r w:rsidRPr="00E2272E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650B1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650B1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C4D5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AF2D39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650B1F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C4D5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650B1F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C4D5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650B1F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C4D5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650B1F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C4D5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650B1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-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650B1F">
            <w:rPr>
              <w:rFonts w:cs="Arial"/>
            </w:rPr>
            <w:t>аспирантура</w:t>
          </w:r>
        </w:sdtContent>
      </w:sdt>
      <w:r w:rsidRPr="00E2272E">
        <w:rPr>
          <w:rFonts w:cs="Arial"/>
        </w:rPr>
        <w:t xml:space="preserve"> по направлению подготовки </w:t>
      </w:r>
      <w:sdt>
        <w:sdtPr>
          <w:rPr>
            <w:spacing w:val="-1"/>
          </w:rPr>
          <w:id w:val="87100414"/>
          <w:placeholder>
            <w:docPart w:val="7D6F4EB72A8A45318D24EB212F56ECE0"/>
          </w:placeholder>
          <w:text/>
        </w:sdtPr>
        <w:sdtEndPr/>
        <w:sdtContent>
          <w:r w:rsidR="00650B1F">
            <w:rPr>
              <w:spacing w:val="-1"/>
            </w:rPr>
            <w:t>36.06.01 «Ветеринария и зоотехния»</w:t>
          </w:r>
        </w:sdtContent>
      </w:sdt>
      <w:r w:rsidRPr="00E2272E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50B1F">
            <w:rPr>
              <w:rFonts w:cs="Arial"/>
            </w:rPr>
            <w:t>30.07.2014</w:t>
          </w:r>
        </w:sdtContent>
      </w:sdt>
      <w:r w:rsidRPr="00E2272E">
        <w:rPr>
          <w:rFonts w:cs="Arial"/>
        </w:rPr>
        <w:t xml:space="preserve"> №</w:t>
      </w:r>
      <w:r w:rsidRPr="009D337B">
        <w:rPr>
          <w:rFonts w:cs="Arial"/>
        </w:rPr>
        <w:t xml:space="preserve">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650B1F">
            <w:rPr>
              <w:rFonts w:cs="Arial"/>
            </w:rPr>
            <w:t>896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 xml:space="preserve">- относится к вариативной части блока </w:t>
      </w:r>
      <w:r w:rsidR="00EE0297" w:rsidRPr="00EE0297">
        <w:rPr>
          <w:rFonts w:cs="Arial"/>
        </w:rPr>
        <w:t xml:space="preserve">ФТД.Факультативы </w:t>
      </w:r>
      <w:r w:rsidR="00EF60EE">
        <w:rPr>
          <w:rFonts w:cs="Arial"/>
        </w:rPr>
        <w:t>ООП</w:t>
      </w:r>
      <w:r w:rsidRPr="009D337B">
        <w:rPr>
          <w:rFonts w:cs="Arial"/>
        </w:rPr>
        <w:t>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</w:t>
      </w:r>
      <w:r w:rsidR="00E2272E">
        <w:rPr>
          <w:rFonts w:cs="Arial"/>
        </w:rPr>
        <w:t>, если выбрана обучающимся</w:t>
      </w:r>
      <w:r w:rsidRPr="009D337B">
        <w:rPr>
          <w:rFonts w:cs="Arial"/>
        </w:rPr>
        <w:t>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 xml:space="preserve">1.3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 xml:space="preserve">соотнесенные с планируемыми результатами освоения </w:t>
      </w:r>
      <w:r w:rsidR="00EF60EE">
        <w:rPr>
          <w:rFonts w:ascii="Arial" w:hAnsi="Arial" w:cs="Arial"/>
          <w:caps/>
          <w:color w:val="auto"/>
          <w:sz w:val="20"/>
          <w:szCs w:val="20"/>
        </w:rPr>
        <w:t>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 xml:space="preserve">С ДРУГИМИ ДИСЦИПЛИНАМИ И ПРАКТИКАМИ В СОСТАВЕ </w:t>
      </w:r>
      <w:r w:rsidR="00EF60EE">
        <w:rPr>
          <w:rStyle w:val="FontStyle20"/>
          <w:rFonts w:ascii="Arial" w:hAnsi="Arial" w:cs="Arial"/>
          <w:color w:val="auto"/>
          <w:sz w:val="20"/>
          <w:szCs w:val="20"/>
        </w:rPr>
        <w:t>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5D3D18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eastAsiaTheme="minorEastAsia"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650B1F">
            <w:rPr>
              <w:rFonts w:eastAsiaTheme="minorEastAsia" w:cs="Arial"/>
            </w:rPr>
            <w:t>научно-исследовательская деятельность в области морфологии, физиологии, биохимии, иммунологии, биоматематики,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коммуникации;</w:t>
          </w:r>
          <w:r w:rsidR="00650B1F">
            <w:rPr>
              <w:rFonts w:eastAsiaTheme="minorEastAsia" w:cs="Arial"/>
            </w:rPr>
            <w:br/>
            <w:t>преподавательская деятельность в области морфологии, физиологии, биохимии, иммунологии, био-математики, экологии, этологии, паразитологии, фармакологии и токсикологии, патологии, онкологии, микробиологии, вирусологии, микологии, эпизоотологии, диагностики 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коммуникации.</w:t>
          </w:r>
          <w:r w:rsidR="00650B1F">
            <w:rPr>
              <w:rFonts w:eastAsiaTheme="minorEastAsia" w:cs="Arial"/>
            </w:rPr>
            <w:br/>
            <w:t>Программа аспирантуры направлена на освоение всех видов профессиональной деятельности, к которым готовится выпускник;</w:t>
          </w:r>
        </w:sdtContent>
      </w:sdt>
      <w:r w:rsidR="001938B1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</w:t>
      </w:r>
      <w:r w:rsidR="00EF60EE">
        <w:rPr>
          <w:rFonts w:cs="Arial"/>
        </w:rPr>
        <w:t>ООП</w:t>
      </w:r>
      <w:r w:rsidRPr="001938B1">
        <w:rPr>
          <w:rFonts w:cs="Arial"/>
        </w:rPr>
        <w:t xml:space="preserve"> ВО академии, в рамках которой преподаётся данная дисциплина.</w:t>
      </w:r>
    </w:p>
    <w:p w:rsidR="009D337B" w:rsidRPr="009D337B" w:rsidRDefault="009D337B" w:rsidP="00431743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/>
            <w:iCs/>
            <w:spacing w:val="0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F06589" w:rsidRPr="00F06589">
            <w:rPr>
              <w:rFonts w:ascii="Arial" w:hAnsi="Arial"/>
              <w:iCs/>
              <w:spacing w:val="0"/>
            </w:rPr>
            <w:t>Сформировать у аспирантов компетенции о технологиях идентификации животных, путем различных способов маркирования их генотипа, а также подготовить их по вопросу контроля достоверности происхождения животных, учету распространения генетических аномалий, снижающих жизнеспособность животных, их продуктивные и воспроизводительные качества.</w:t>
          </w:r>
        </w:sdtContent>
      </w:sdt>
    </w:p>
    <w:p w:rsidR="009D337B" w:rsidRPr="009D337B" w:rsidRDefault="009D337B" w:rsidP="00F06589">
      <w:pPr>
        <w:pStyle w:val="af"/>
        <w:tabs>
          <w:tab w:val="left" w:pos="851"/>
          <w:tab w:val="left" w:pos="1418"/>
        </w:tabs>
        <w:spacing w:line="240" w:lineRule="auto"/>
        <w:ind w:firstLine="709"/>
        <w:jc w:val="left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</w:t>
      </w:r>
      <w:sdt>
        <w:sdtPr>
          <w:rPr>
            <w:rFonts w:ascii="Arial" w:hAnsi="Arial" w:cs="Arial"/>
          </w:rPr>
          <w:id w:val="87100422"/>
          <w:placeholder>
            <w:docPart w:val="0B4C5101B52441169647E014C0D1C2C1"/>
          </w:placeholder>
          <w:text w:multiLine="1"/>
        </w:sdtPr>
        <w:sdtEndPr/>
        <w:sdtContent>
          <w:r w:rsidR="00F46FB6" w:rsidRPr="00F46FB6">
            <w:rPr>
              <w:rFonts w:ascii="Arial" w:hAnsi="Arial" w:cs="Arial"/>
            </w:rPr>
            <w:t xml:space="preserve">- </w:t>
          </w:r>
          <w:r w:rsidR="00F46FB6">
            <w:rPr>
              <w:rFonts w:ascii="Arial" w:hAnsi="Arial" w:cs="Arial"/>
            </w:rPr>
            <w:t xml:space="preserve">освоить </w:t>
          </w:r>
          <w:r w:rsidR="00F46FB6" w:rsidRPr="00F46FB6">
            <w:rPr>
              <w:rFonts w:ascii="Arial" w:hAnsi="Arial" w:cs="Arial"/>
            </w:rPr>
            <w:t>теори</w:t>
          </w:r>
          <w:r w:rsidR="00F46FB6">
            <w:rPr>
              <w:rFonts w:ascii="Arial" w:hAnsi="Arial" w:cs="Arial"/>
            </w:rPr>
            <w:t>ю</w:t>
          </w:r>
          <w:r w:rsidR="00F46FB6" w:rsidRPr="00F46FB6">
            <w:rPr>
              <w:rFonts w:ascii="Arial" w:hAnsi="Arial" w:cs="Arial"/>
            </w:rPr>
            <w:t xml:space="preserve"> и практик</w:t>
          </w:r>
          <w:r w:rsidR="00F46FB6">
            <w:rPr>
              <w:rFonts w:ascii="Arial" w:hAnsi="Arial" w:cs="Arial"/>
            </w:rPr>
            <w:t>у</w:t>
          </w:r>
          <w:r w:rsidR="00F46FB6" w:rsidRPr="00F46FB6">
            <w:rPr>
              <w:rFonts w:ascii="Arial" w:hAnsi="Arial" w:cs="Arial"/>
            </w:rPr>
            <w:t xml:space="preserve"> оценки животных по фенотипу и генотипу, приемам, повышающим надежность оценки;</w:t>
          </w:r>
          <w:r w:rsidR="00F46FB6" w:rsidRPr="00F46FB6">
            <w:rPr>
              <w:rFonts w:ascii="Arial" w:hAnsi="Arial" w:cs="Arial"/>
            </w:rPr>
            <w:br/>
            <w:t>- освоить методы статистической обработки полученных в эксперименте данных и на их основе научится правильно делать выводы по результатам исследований;</w:t>
          </w:r>
          <w:r w:rsidR="00F46FB6" w:rsidRPr="00F46FB6">
            <w:rPr>
              <w:rFonts w:ascii="Arial" w:hAnsi="Arial" w:cs="Arial"/>
            </w:rPr>
            <w:br/>
            <w:t>-  изучить основные термины, критерии маркерных технологий и проблем, связанных с проявлением генетического груза;</w:t>
          </w:r>
          <w:r w:rsidR="00F46FB6" w:rsidRPr="00F46FB6">
            <w:rPr>
              <w:rFonts w:ascii="Arial" w:hAnsi="Arial" w:cs="Arial"/>
            </w:rPr>
            <w:br/>
          </w:r>
        </w:sdtContent>
      </w:sdt>
      <w:r w:rsidRPr="009D337B">
        <w:rPr>
          <w:rFonts w:ascii="Arial" w:hAnsi="Arial" w:cs="Arial"/>
          <w:b/>
          <w:bCs/>
          <w:iCs/>
        </w:rPr>
        <w:t>:</w:t>
      </w: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 xml:space="preserve">Планируемые результаты освоения </w:t>
      </w:r>
      <w:r w:rsidR="00EF60EE">
        <w:rPr>
          <w:rFonts w:cs="Arial"/>
          <w:b/>
        </w:rPr>
        <w:t>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DD72F8">
        <w:rPr>
          <w:rFonts w:cs="Arial"/>
          <w:szCs w:val="20"/>
        </w:rPr>
        <w:t>«</w:t>
      </w:r>
      <w:r w:rsidR="00EE0297">
        <w:rPr>
          <w:rFonts w:cs="Arial"/>
          <w:szCs w:val="20"/>
        </w:rPr>
        <w:t>Методы генетического анализа и их использование в животноводстве</w:t>
      </w:r>
      <w:r w:rsidR="00DD72F8">
        <w:rPr>
          <w:rFonts w:cs="Arial"/>
          <w:szCs w:val="20"/>
        </w:rPr>
        <w:t>»</w:t>
      </w:r>
      <w:r>
        <w:rPr>
          <w:rFonts w:cs="Arial"/>
          <w:szCs w:val="20"/>
        </w:rPr>
        <w:t xml:space="preserve"> в соответствии с требованиями ФГОС ВО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650B1F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650B1F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650B1F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650B1F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0C4D5B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0C4D5B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650B1F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650B1F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650B1F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650B1F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 компетенции</w:t>
                </w:r>
              </w:p>
            </w:sdtContent>
          </w:sdt>
        </w:tc>
      </w:tr>
      <w:tr w:rsidR="00AC7914" w:rsidRPr="00DF593D" w:rsidTr="00A74C47">
        <w:tc>
          <w:tcPr>
            <w:tcW w:w="838" w:type="dxa"/>
            <w:gridSpan w:val="2"/>
            <w:shd w:val="clear" w:color="auto" w:fill="auto"/>
          </w:tcPr>
          <w:p w:rsidR="00AC7914" w:rsidRPr="00DF593D" w:rsidRDefault="00AC7914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УК-1</w:t>
            </w:r>
          </w:p>
        </w:tc>
        <w:tc>
          <w:tcPr>
            <w:tcW w:w="1916" w:type="dxa"/>
            <w:shd w:val="clear" w:color="auto" w:fill="auto"/>
          </w:tcPr>
          <w:p w:rsidR="00AC7914" w:rsidRPr="00AC7914" w:rsidRDefault="00AC7914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741" w:type="dxa"/>
          </w:tcPr>
          <w:p w:rsidR="00AC7914" w:rsidRPr="00AC7914" w:rsidRDefault="00AC7914" w:rsidP="00AC79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C7914" w:rsidRPr="00AC7914" w:rsidRDefault="00AC7914" w:rsidP="00AC79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985" w:type="dxa"/>
            <w:shd w:val="clear" w:color="auto" w:fill="auto"/>
          </w:tcPr>
          <w:p w:rsidR="00AC7914" w:rsidRPr="00AC7914" w:rsidRDefault="00AC7914" w:rsidP="0011316F">
            <w:pPr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F74F5D" w:rsidRPr="00DF593D" w:rsidTr="00E20F15">
        <w:tc>
          <w:tcPr>
            <w:tcW w:w="9889" w:type="dxa"/>
            <w:gridSpan w:val="6"/>
            <w:shd w:val="clear" w:color="auto" w:fill="auto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3346E02D782C49BAA533E4DA33B93B3C"/>
              </w:placeholder>
              <w:text/>
            </w:sdtPr>
            <w:sdtEndPr/>
            <w:sdtContent>
              <w:p w:rsidR="00F74F5D" w:rsidRPr="00743787" w:rsidRDefault="00F74F5D" w:rsidP="00E20F15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Общепрофессиональные компетенции</w:t>
                </w:r>
              </w:p>
            </w:sdtContent>
          </w:sdt>
        </w:tc>
      </w:tr>
      <w:tr w:rsidR="00F74F5D" w:rsidRPr="00DF593D" w:rsidTr="00A74C47">
        <w:tc>
          <w:tcPr>
            <w:tcW w:w="838" w:type="dxa"/>
            <w:gridSpan w:val="2"/>
            <w:shd w:val="clear" w:color="auto" w:fill="auto"/>
          </w:tcPr>
          <w:p w:rsidR="00F74F5D" w:rsidRDefault="00F74F5D" w:rsidP="00E20F15">
            <w:pPr>
              <w:jc w:val="both"/>
              <w:rPr>
                <w:rFonts w:cs="Arial"/>
                <w:sz w:val="16"/>
                <w:szCs w:val="16"/>
              </w:rPr>
            </w:pPr>
            <w:r w:rsidRPr="00743787">
              <w:rPr>
                <w:rFonts w:cs="Arial"/>
                <w:color w:val="000000"/>
                <w:sz w:val="16"/>
                <w:szCs w:val="16"/>
              </w:rPr>
              <w:t>ОПК-1</w:t>
            </w:r>
          </w:p>
        </w:tc>
        <w:tc>
          <w:tcPr>
            <w:tcW w:w="1916" w:type="dxa"/>
            <w:shd w:val="clear" w:color="auto" w:fill="auto"/>
          </w:tcPr>
          <w:p w:rsidR="00F74F5D" w:rsidRPr="00743787" w:rsidRDefault="00F74F5D" w:rsidP="00E20F1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владением необходимой системой знаний в области, соответствующей направлению подготовки </w:t>
            </w:r>
          </w:p>
        </w:tc>
        <w:tc>
          <w:tcPr>
            <w:tcW w:w="2741" w:type="dxa"/>
          </w:tcPr>
          <w:p w:rsidR="00F74F5D" w:rsidRPr="00743787" w:rsidRDefault="00F74F5D" w:rsidP="00E20F1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43787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</w:t>
            </w:r>
            <w:r>
              <w:rPr>
                <w:rFonts w:cs="Arial"/>
                <w:color w:val="000000"/>
                <w:sz w:val="16"/>
                <w:szCs w:val="16"/>
              </w:rPr>
              <w:t>одимые элементы системы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знаний в области, соответствующей направлению подготовки</w:t>
            </w:r>
          </w:p>
        </w:tc>
        <w:tc>
          <w:tcPr>
            <w:tcW w:w="2409" w:type="dxa"/>
            <w:shd w:val="clear" w:color="auto" w:fill="auto"/>
          </w:tcPr>
          <w:p w:rsidR="00F74F5D" w:rsidRPr="00AC7914" w:rsidRDefault="00F74F5D" w:rsidP="00E20F1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43787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применять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систем</w:t>
            </w:r>
            <w:r>
              <w:rPr>
                <w:rFonts w:cs="Arial"/>
                <w:color w:val="000000"/>
                <w:sz w:val="16"/>
                <w:szCs w:val="16"/>
              </w:rPr>
              <w:t>у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знаний в области, соответствующей направлению подготовки</w:t>
            </w:r>
          </w:p>
        </w:tc>
        <w:tc>
          <w:tcPr>
            <w:tcW w:w="1985" w:type="dxa"/>
            <w:shd w:val="clear" w:color="auto" w:fill="auto"/>
          </w:tcPr>
          <w:p w:rsidR="00F74F5D" w:rsidRPr="00AC7914" w:rsidRDefault="00F74F5D" w:rsidP="00E20F15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743787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необходимой системой знаний в области, соответствующей направлению подготовки</w:t>
            </w:r>
          </w:p>
        </w:tc>
      </w:tr>
      <w:tr w:rsidR="00AC7914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0F2EB49436E24FD8973820BA7E3911E1"/>
              </w:placeholder>
              <w:text/>
            </w:sdtPr>
            <w:sdtEndPr/>
            <w:sdtContent>
              <w:p w:rsidR="00AC7914" w:rsidRPr="00DF593D" w:rsidRDefault="00650B1F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AC7914" w:rsidRPr="00DF593D" w:rsidTr="00A74C47">
        <w:tc>
          <w:tcPr>
            <w:tcW w:w="838" w:type="dxa"/>
            <w:gridSpan w:val="2"/>
            <w:shd w:val="clear" w:color="auto" w:fill="auto"/>
          </w:tcPr>
          <w:p w:rsidR="00AC7914" w:rsidRPr="00DF593D" w:rsidRDefault="00AC7914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AC7914" w:rsidRPr="00AC7914" w:rsidRDefault="00AC7914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sz w:val="16"/>
                <w:szCs w:val="16"/>
              </w:rPr>
              <w:t>готовностью 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2741" w:type="dxa"/>
          </w:tcPr>
          <w:p w:rsidR="00AC7914" w:rsidRPr="00AC7914" w:rsidRDefault="00AC7914" w:rsidP="00AC79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2409" w:type="dxa"/>
            <w:shd w:val="clear" w:color="auto" w:fill="auto"/>
          </w:tcPr>
          <w:p w:rsidR="00AC7914" w:rsidRPr="00AC7914" w:rsidRDefault="00AC7914" w:rsidP="00AC791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985" w:type="dxa"/>
            <w:shd w:val="clear" w:color="auto" w:fill="auto"/>
          </w:tcPr>
          <w:p w:rsidR="00AC7914" w:rsidRPr="00AC7914" w:rsidRDefault="00AC7914" w:rsidP="0011316F">
            <w:pPr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>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F74F5D" w:rsidRPr="00F74F5D" w:rsidRDefault="00F74F5D" w:rsidP="00F74F5D">
      <w:pPr>
        <w:ind w:firstLine="709"/>
        <w:jc w:val="both"/>
      </w:pPr>
      <w:r w:rsidRPr="00F74F5D">
        <w:rPr>
          <w:b/>
          <w:i/>
        </w:rPr>
        <w:t>Знать:</w:t>
      </w:r>
      <w:r w:rsidRPr="00F74F5D">
        <w:t xml:space="preserve"> теоретические и методологические основания избранной области научных исследований; </w:t>
      </w:r>
    </w:p>
    <w:p w:rsidR="00F74F5D" w:rsidRPr="00F74F5D" w:rsidRDefault="00F74F5D" w:rsidP="00F74F5D">
      <w:pPr>
        <w:ind w:firstLine="709"/>
        <w:jc w:val="both"/>
      </w:pPr>
      <w:r w:rsidRPr="00F74F5D">
        <w:t xml:space="preserve">историю становления и развития основных научных школ, полемику и взаимодействие между ними; актуальные проблемы и тенденции развития соответствующей научной области и области профессиональной деятельности; </w:t>
      </w:r>
    </w:p>
    <w:p w:rsidR="00F74F5D" w:rsidRPr="00F74F5D" w:rsidRDefault="00F74F5D" w:rsidP="00F74F5D">
      <w:pPr>
        <w:ind w:firstLine="709"/>
        <w:jc w:val="both"/>
      </w:pPr>
      <w:r w:rsidRPr="00F74F5D">
        <w:t xml:space="preserve">существующие междисциплинарные взаимосвязи и возможности использования экономического инструментария при проведении исследований на стыке наук; </w:t>
      </w:r>
    </w:p>
    <w:p w:rsidR="00F74F5D" w:rsidRPr="00F74F5D" w:rsidRDefault="00F74F5D" w:rsidP="00F74F5D">
      <w:pPr>
        <w:ind w:firstLine="709"/>
        <w:jc w:val="both"/>
      </w:pPr>
      <w:r w:rsidRPr="00F74F5D">
        <w:t>способы, методы и формы ведения научной дискуссии, основы эффективного научно-профессионального общения, законы риторики и требования к публичному выступлению.</w:t>
      </w:r>
    </w:p>
    <w:p w:rsidR="00F74F5D" w:rsidRPr="00F74F5D" w:rsidRDefault="00F74F5D" w:rsidP="00F74F5D">
      <w:pPr>
        <w:ind w:firstLine="709"/>
        <w:jc w:val="both"/>
      </w:pPr>
      <w:r w:rsidRPr="00F74F5D">
        <w:rPr>
          <w:b/>
          <w:i/>
        </w:rPr>
        <w:t xml:space="preserve">Уметь: </w:t>
      </w:r>
      <w:r w:rsidRPr="00F74F5D">
        <w:t>вырабатывать свою точку зрения в профессиональных вопросах и отстаивать ее во время дискуссии со специалистами и неспециалистами; реферировать научную литературу, в том числе на иностранных языках, при условии соблюдения научной этики и авторских прав;</w:t>
      </w:r>
    </w:p>
    <w:p w:rsidR="00F74F5D" w:rsidRPr="00F74F5D" w:rsidRDefault="00F74F5D" w:rsidP="00F74F5D">
      <w:pPr>
        <w:ind w:firstLine="709"/>
        <w:jc w:val="both"/>
      </w:pPr>
      <w:r w:rsidRPr="00F74F5D">
        <w:t>находить (выбирать) наиболее эффективные (методы) решения основных типов проблем (задач), встречающихся в избранной сфере научной деятельности;</w:t>
      </w:r>
    </w:p>
    <w:p w:rsidR="00F74F5D" w:rsidRPr="00F74F5D" w:rsidRDefault="00F74F5D" w:rsidP="00F74F5D">
      <w:pPr>
        <w:ind w:firstLine="709"/>
        <w:jc w:val="both"/>
      </w:pPr>
      <w:r w:rsidRPr="00F74F5D">
        <w:t>анализировать, систематизировать и усваивать передовой опыт проведения научных исследований.</w:t>
      </w:r>
    </w:p>
    <w:p w:rsidR="00F74F5D" w:rsidRPr="00F74F5D" w:rsidRDefault="00F74F5D" w:rsidP="00F74F5D">
      <w:pPr>
        <w:ind w:firstLine="709"/>
        <w:jc w:val="both"/>
      </w:pPr>
      <w:r w:rsidRPr="00F74F5D">
        <w:rPr>
          <w:b/>
          <w:i/>
        </w:rPr>
        <w:t xml:space="preserve">Владеть: </w:t>
      </w:r>
      <w:r w:rsidRPr="00F74F5D">
        <w:t>современными методами, инструментами и технологией научно-исследовательской и проектной деятельности в определенных областях разведения, селекции и генетики сельскохозяйственных животных;</w:t>
      </w:r>
    </w:p>
    <w:p w:rsidR="00F73E35" w:rsidRPr="00F73E35" w:rsidRDefault="00F74F5D" w:rsidP="00F74F5D">
      <w:pPr>
        <w:ind w:firstLine="709"/>
        <w:jc w:val="both"/>
      </w:pPr>
      <w:r w:rsidRPr="00F74F5D">
        <w:t>навыками публикации результатов научных исследований, в том числе полученных лично обучающимся, в рецензируемых научных изданиях</w:t>
      </w:r>
    </w:p>
    <w:p w:rsidR="00DF593D" w:rsidRPr="00F73E35" w:rsidRDefault="00F73E35" w:rsidP="00F73E35">
      <w:pPr>
        <w:ind w:firstLine="709"/>
        <w:jc w:val="both"/>
      </w:pPr>
      <w:r w:rsidRPr="00F73E35">
        <w:t>методами генетического анализа: гибридологическим, генеалогическим, цитогенетическим, популяционным, биометрическим, методами биохимической генетики (иммуногенетики, генетического полиморфизма). Иметь представление об этапах развития и современном состоянии генетики, связи генетики с эволюционным учением, о мутациях в структуре генов, хромосом и генома, о генетике индивидуального развития и генетике популяций, о генетических основах иммунитета.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1519"/>
        <w:gridCol w:w="1400"/>
        <w:gridCol w:w="1273"/>
        <w:gridCol w:w="1273"/>
        <w:gridCol w:w="975"/>
      </w:tblGrid>
      <w:tr w:rsidR="007E0BE2" w:rsidRPr="00455CC9" w:rsidTr="003A71D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650B1F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Показатель освоения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Планируемые результаты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обучения</w:t>
                </w:r>
              </w:p>
            </w:sdtContent>
          </w:sdt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вания компетенций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E0BE2" w:rsidRPr="00455CC9" w:rsidRDefault="000C4D5B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0C4D5B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7E0BE2" w:rsidRPr="00455CC9" w:rsidRDefault="000C4D5B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0C4D5B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0C4D5B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0C4D5B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0C4D5B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246893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650B1F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F73E35" w:rsidRPr="00455CC9" w:rsidTr="0011316F">
        <w:tc>
          <w:tcPr>
            <w:tcW w:w="867" w:type="dxa"/>
            <w:vMerge w:val="restart"/>
            <w:shd w:val="clear" w:color="auto" w:fill="auto"/>
          </w:tcPr>
          <w:p w:rsidR="00F73E35" w:rsidRPr="00DF593D" w:rsidRDefault="00F73E35" w:rsidP="0011316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УК-1</w:t>
            </w:r>
          </w:p>
        </w:tc>
        <w:tc>
          <w:tcPr>
            <w:tcW w:w="867" w:type="dxa"/>
            <w:vMerge w:val="restart"/>
          </w:tcPr>
          <w:p w:rsidR="00F73E35" w:rsidRPr="00AC7914" w:rsidRDefault="00F73E35" w:rsidP="0011316F">
            <w:pPr>
              <w:jc w:val="both"/>
              <w:rPr>
                <w:rFonts w:cs="Arial"/>
                <w:sz w:val="16"/>
                <w:szCs w:val="16"/>
              </w:rPr>
            </w:pP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867" w:type="dxa"/>
          </w:tcPr>
          <w:p w:rsidR="00F73E35" w:rsidRPr="00F73E35" w:rsidRDefault="00F73E35" w:rsidP="00C06368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13" w:type="dxa"/>
            <w:shd w:val="clear" w:color="auto" w:fill="auto"/>
          </w:tcPr>
          <w:p w:rsidR="00F73E35" w:rsidRPr="00AC7914" w:rsidRDefault="00F73E35" w:rsidP="001131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</w:tcPr>
          <w:p w:rsidR="00F73E35" w:rsidRPr="00F73E35" w:rsidRDefault="00F73E35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>Не знает и не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F73E35" w:rsidRPr="00F73E35" w:rsidRDefault="00F73E35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Плохо знает и понимает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F73E35" w:rsidRPr="00F73E35" w:rsidRDefault="00F73E35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>Знает и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F73E35" w:rsidRPr="00F73E35" w:rsidRDefault="00F73E35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iCs/>
                <w:sz w:val="16"/>
                <w:szCs w:val="16"/>
              </w:rPr>
              <w:t>В полной мере</w:t>
            </w: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 знает и понимает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ние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х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й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F73E35" w:rsidRPr="00455CC9" w:rsidRDefault="00077674" w:rsidP="00077674">
            <w:pPr>
              <w:jc w:val="center"/>
              <w:rPr>
                <w:rFonts w:cs="Arial"/>
                <w:sz w:val="16"/>
                <w:szCs w:val="16"/>
              </w:rPr>
            </w:pPr>
            <w:r w:rsidRPr="00791EFB">
              <w:rPr>
                <w:rFonts w:cs="Arial"/>
                <w:sz w:val="18"/>
                <w:szCs w:val="18"/>
              </w:rPr>
              <w:t>Перечень вопросов к зачету, комплект контрольных вопросов для проведения устных опросов</w:t>
            </w:r>
          </w:p>
        </w:tc>
      </w:tr>
      <w:tr w:rsidR="00F73E35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F73E35" w:rsidRPr="00455CC9" w:rsidRDefault="00F73E3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F73E35" w:rsidRPr="00455CC9" w:rsidRDefault="00F73E3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F73E35" w:rsidRPr="00F73E35" w:rsidRDefault="00F73E35" w:rsidP="00C06368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  <w:shd w:val="clear" w:color="auto" w:fill="auto"/>
          </w:tcPr>
          <w:p w:rsidR="00F73E35" w:rsidRPr="00AC7914" w:rsidRDefault="00F73E35" w:rsidP="001131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 w:rsidRPr="00AC7914">
              <w:rPr>
                <w:rFonts w:cs="Arial"/>
                <w:color w:val="000000"/>
                <w:sz w:val="16"/>
                <w:szCs w:val="16"/>
              </w:rPr>
              <w:t xml:space="preserve">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</w:t>
            </w:r>
            <w:r w:rsidRPr="00AC7914">
              <w:rPr>
                <w:sz w:val="16"/>
                <w:szCs w:val="16"/>
              </w:rPr>
              <w:lastRenderedPageBreak/>
              <w:t>и исследовательских и практических задач, в том числе в междисциплинарных областях</w:t>
            </w:r>
          </w:p>
        </w:tc>
        <w:tc>
          <w:tcPr>
            <w:tcW w:w="1519" w:type="dxa"/>
            <w:shd w:val="clear" w:color="auto" w:fill="auto"/>
          </w:tcPr>
          <w:p w:rsidR="00F73E35" w:rsidRPr="00F73E35" w:rsidRDefault="00F73E35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lastRenderedPageBreak/>
              <w:t xml:space="preserve">Не умеет 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00" w:type="dxa"/>
            <w:shd w:val="clear" w:color="auto" w:fill="auto"/>
          </w:tcPr>
          <w:p w:rsidR="00F73E35" w:rsidRPr="00F73E35" w:rsidRDefault="00F73E35" w:rsidP="00F73E3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 у</w:t>
            </w:r>
            <w:r w:rsidRPr="00F73E35">
              <w:rPr>
                <w:rFonts w:cs="Arial"/>
                <w:sz w:val="16"/>
                <w:szCs w:val="16"/>
              </w:rPr>
              <w:t xml:space="preserve">меет 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F73E35" w:rsidRPr="00F73E35" w:rsidRDefault="00F73E35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Умеет 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F73E35" w:rsidRPr="00F73E35" w:rsidRDefault="00F73E35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В полной мере умеет осуществлять </w:t>
            </w:r>
            <w:r w:rsidRPr="00AC7914">
              <w:rPr>
                <w:sz w:val="16"/>
                <w:szCs w:val="16"/>
              </w:rPr>
              <w:t>критическ</w:t>
            </w:r>
            <w:r>
              <w:rPr>
                <w:sz w:val="16"/>
                <w:szCs w:val="16"/>
              </w:rPr>
              <w:t>ий</w:t>
            </w:r>
            <w:r w:rsidRPr="00AC7914">
              <w:rPr>
                <w:sz w:val="16"/>
                <w:szCs w:val="16"/>
              </w:rPr>
              <w:t xml:space="preserve"> анализ и оценк</w:t>
            </w:r>
            <w:r>
              <w:rPr>
                <w:sz w:val="16"/>
                <w:szCs w:val="16"/>
              </w:rPr>
              <w:t>у</w:t>
            </w:r>
            <w:r w:rsidRPr="00AC7914">
              <w:rPr>
                <w:sz w:val="16"/>
                <w:szCs w:val="16"/>
              </w:rPr>
              <w:t xml:space="preserve"> современных научных достижений, генерирова</w:t>
            </w:r>
            <w:r>
              <w:rPr>
                <w:sz w:val="16"/>
                <w:szCs w:val="16"/>
              </w:rPr>
              <w:t>ть</w:t>
            </w:r>
            <w:r w:rsidRPr="00AC7914">
              <w:rPr>
                <w:sz w:val="16"/>
                <w:szCs w:val="16"/>
              </w:rPr>
              <w:t xml:space="preserve"> новы</w:t>
            </w:r>
            <w:r>
              <w:rPr>
                <w:sz w:val="16"/>
                <w:szCs w:val="16"/>
              </w:rPr>
              <w:t>е</w:t>
            </w:r>
            <w:r w:rsidRPr="00AC7914">
              <w:rPr>
                <w:sz w:val="16"/>
                <w:szCs w:val="16"/>
              </w:rPr>
              <w:t xml:space="preserve"> иде</w:t>
            </w:r>
            <w:r>
              <w:rPr>
                <w:sz w:val="16"/>
                <w:szCs w:val="16"/>
              </w:rPr>
              <w:t>и</w:t>
            </w:r>
            <w:r w:rsidRPr="00AC7914">
              <w:rPr>
                <w:sz w:val="16"/>
                <w:szCs w:val="16"/>
              </w:rPr>
              <w:t xml:space="preserve">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F73E35" w:rsidRPr="00455CC9" w:rsidRDefault="00F73E3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3E35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F73E35" w:rsidRPr="00455CC9" w:rsidRDefault="00F73E3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F73E35" w:rsidRPr="00455CC9" w:rsidRDefault="00F73E35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F73E35" w:rsidRPr="00F73E35" w:rsidRDefault="00F73E35" w:rsidP="00C06368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  <w:shd w:val="clear" w:color="auto" w:fill="auto"/>
          </w:tcPr>
          <w:p w:rsidR="00F73E35" w:rsidRPr="00AC7914" w:rsidRDefault="00F73E35" w:rsidP="0011316F">
            <w:pPr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19" w:type="dxa"/>
            <w:shd w:val="clear" w:color="auto" w:fill="auto"/>
          </w:tcPr>
          <w:p w:rsidR="00F73E35" w:rsidRPr="00F73E35" w:rsidRDefault="00F73E35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Не владеет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00" w:type="dxa"/>
            <w:shd w:val="clear" w:color="auto" w:fill="auto"/>
          </w:tcPr>
          <w:p w:rsidR="00F73E35" w:rsidRPr="00F73E35" w:rsidRDefault="00F73E35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Плохо владеет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F73E35" w:rsidRPr="00F73E35" w:rsidRDefault="00F73E35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Владеет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273" w:type="dxa"/>
            <w:shd w:val="clear" w:color="auto" w:fill="auto"/>
          </w:tcPr>
          <w:p w:rsidR="00F73E35" w:rsidRPr="00F73E35" w:rsidRDefault="00F73E35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В полной мере владеет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F73E35" w:rsidRPr="00455CC9" w:rsidRDefault="00F73E35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4F5D" w:rsidRPr="00455CC9" w:rsidTr="00E20F15">
        <w:tc>
          <w:tcPr>
            <w:tcW w:w="867" w:type="dxa"/>
            <w:vMerge w:val="restart"/>
            <w:shd w:val="clear" w:color="auto" w:fill="auto"/>
          </w:tcPr>
          <w:p w:rsidR="00F74F5D" w:rsidRDefault="00F74F5D" w:rsidP="00E20F15">
            <w:pPr>
              <w:jc w:val="both"/>
              <w:rPr>
                <w:rFonts w:cs="Arial"/>
                <w:sz w:val="16"/>
                <w:szCs w:val="16"/>
              </w:rPr>
            </w:pPr>
            <w:r w:rsidRPr="00743787">
              <w:rPr>
                <w:rFonts w:cs="Arial"/>
                <w:color w:val="000000"/>
                <w:sz w:val="16"/>
                <w:szCs w:val="16"/>
              </w:rPr>
              <w:t>ОПК-1</w:t>
            </w:r>
          </w:p>
        </w:tc>
        <w:tc>
          <w:tcPr>
            <w:tcW w:w="867" w:type="dxa"/>
            <w:vMerge w:val="restart"/>
          </w:tcPr>
          <w:p w:rsidR="00F74F5D" w:rsidRPr="00743787" w:rsidRDefault="00F74F5D" w:rsidP="00E20F1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владением необходимой системой знаний в области, соответствующей направлению подготовки </w:t>
            </w:r>
          </w:p>
        </w:tc>
        <w:tc>
          <w:tcPr>
            <w:tcW w:w="867" w:type="dxa"/>
          </w:tcPr>
          <w:p w:rsidR="00F74F5D" w:rsidRPr="00F73E35" w:rsidRDefault="00F74F5D" w:rsidP="00E20F15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13" w:type="dxa"/>
            <w:shd w:val="clear" w:color="auto" w:fill="auto"/>
          </w:tcPr>
          <w:p w:rsidR="00F74F5D" w:rsidRPr="00743787" w:rsidRDefault="00F74F5D" w:rsidP="00E20F1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43787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</w:t>
            </w:r>
            <w:r>
              <w:rPr>
                <w:rFonts w:cs="Arial"/>
                <w:color w:val="000000"/>
                <w:sz w:val="16"/>
                <w:szCs w:val="16"/>
              </w:rPr>
              <w:t>одимые элементы системы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знаний в области, соответствующей направлению подготовки</w:t>
            </w:r>
          </w:p>
        </w:tc>
        <w:tc>
          <w:tcPr>
            <w:tcW w:w="1519" w:type="dxa"/>
            <w:shd w:val="clear" w:color="auto" w:fill="auto"/>
          </w:tcPr>
          <w:p w:rsidR="00F74F5D" w:rsidRPr="00F73E35" w:rsidRDefault="00F74F5D" w:rsidP="00E20F15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>Не знает и не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</w:t>
            </w:r>
            <w:r>
              <w:rPr>
                <w:rFonts w:cs="Arial"/>
                <w:color w:val="000000"/>
                <w:sz w:val="16"/>
                <w:szCs w:val="16"/>
              </w:rPr>
              <w:t>одимые элементы системы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знаний в области, соответствующей направлению подготовки</w:t>
            </w:r>
          </w:p>
        </w:tc>
        <w:tc>
          <w:tcPr>
            <w:tcW w:w="1400" w:type="dxa"/>
            <w:shd w:val="clear" w:color="auto" w:fill="auto"/>
          </w:tcPr>
          <w:p w:rsidR="00F74F5D" w:rsidRPr="00F73E35" w:rsidRDefault="00F74F5D" w:rsidP="00E20F15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Плохо знает и понимает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</w:t>
            </w:r>
            <w:r>
              <w:rPr>
                <w:rFonts w:cs="Arial"/>
                <w:color w:val="000000"/>
                <w:sz w:val="16"/>
                <w:szCs w:val="16"/>
              </w:rPr>
              <w:t>одимые элементы системы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знаний в 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F74F5D" w:rsidRPr="00F73E35" w:rsidRDefault="00F74F5D" w:rsidP="00E20F15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>Знает и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</w:t>
            </w:r>
            <w:r>
              <w:rPr>
                <w:rFonts w:cs="Arial"/>
                <w:color w:val="000000"/>
                <w:sz w:val="16"/>
                <w:szCs w:val="16"/>
              </w:rPr>
              <w:t>одимые элементы системы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знаний в 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F74F5D" w:rsidRPr="00F73E35" w:rsidRDefault="00F74F5D" w:rsidP="00E20F15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iCs/>
                <w:sz w:val="16"/>
                <w:szCs w:val="16"/>
              </w:rPr>
              <w:t>В полной мере</w:t>
            </w: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 знает и понимает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</w:t>
            </w:r>
            <w:r>
              <w:rPr>
                <w:rFonts w:cs="Arial"/>
                <w:color w:val="000000"/>
                <w:sz w:val="16"/>
                <w:szCs w:val="16"/>
              </w:rPr>
              <w:t>одимые элементы системы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знаний в области, соответствующей направлению подготовки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F74F5D" w:rsidRPr="00455CC9" w:rsidRDefault="00F74F5D" w:rsidP="00E20F15">
            <w:pPr>
              <w:jc w:val="center"/>
              <w:rPr>
                <w:rFonts w:cs="Arial"/>
                <w:sz w:val="16"/>
                <w:szCs w:val="16"/>
              </w:rPr>
            </w:pPr>
            <w:r w:rsidRPr="00791EFB">
              <w:rPr>
                <w:rFonts w:cs="Arial"/>
                <w:sz w:val="18"/>
                <w:szCs w:val="18"/>
              </w:rPr>
              <w:t>Перечень вопросов к зачету, комплект контрольных вопросов для проведения устных опросов</w:t>
            </w:r>
          </w:p>
        </w:tc>
      </w:tr>
      <w:tr w:rsidR="00F74F5D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F74F5D" w:rsidRPr="00455CC9" w:rsidRDefault="00F74F5D" w:rsidP="00E20F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F74F5D" w:rsidRPr="00455CC9" w:rsidRDefault="00F74F5D" w:rsidP="00E20F1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F74F5D" w:rsidRPr="00F73E35" w:rsidRDefault="00F74F5D" w:rsidP="00E20F15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  <w:shd w:val="clear" w:color="auto" w:fill="auto"/>
          </w:tcPr>
          <w:p w:rsidR="00F74F5D" w:rsidRPr="00AC7914" w:rsidRDefault="00F74F5D" w:rsidP="00E20F15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743787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применять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систем</w:t>
            </w:r>
            <w:r>
              <w:rPr>
                <w:rFonts w:cs="Arial"/>
                <w:color w:val="000000"/>
                <w:sz w:val="16"/>
                <w:szCs w:val="16"/>
              </w:rPr>
              <w:t>у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знаний в области, соответ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lastRenderedPageBreak/>
              <w:t>ствующей направлению подготовки</w:t>
            </w:r>
          </w:p>
        </w:tc>
        <w:tc>
          <w:tcPr>
            <w:tcW w:w="1519" w:type="dxa"/>
            <w:shd w:val="clear" w:color="auto" w:fill="auto"/>
          </w:tcPr>
          <w:p w:rsidR="00F74F5D" w:rsidRPr="00F73E35" w:rsidRDefault="00F74F5D" w:rsidP="00E20F15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lastRenderedPageBreak/>
              <w:t xml:space="preserve">Не умеет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применять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систем</w:t>
            </w:r>
            <w:r>
              <w:rPr>
                <w:rFonts w:cs="Arial"/>
                <w:color w:val="000000"/>
                <w:sz w:val="16"/>
                <w:szCs w:val="16"/>
              </w:rPr>
              <w:t>у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знаний в области, соответствующей направлению подготовки</w:t>
            </w:r>
          </w:p>
        </w:tc>
        <w:tc>
          <w:tcPr>
            <w:tcW w:w="1400" w:type="dxa"/>
            <w:shd w:val="clear" w:color="auto" w:fill="auto"/>
          </w:tcPr>
          <w:p w:rsidR="00F74F5D" w:rsidRPr="00F73E35" w:rsidRDefault="00F74F5D" w:rsidP="00E20F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 у</w:t>
            </w:r>
            <w:r w:rsidRPr="00F73E35">
              <w:rPr>
                <w:rFonts w:cs="Arial"/>
                <w:sz w:val="16"/>
                <w:szCs w:val="16"/>
              </w:rPr>
              <w:t xml:space="preserve">меет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применять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систем</w:t>
            </w:r>
            <w:r>
              <w:rPr>
                <w:rFonts w:cs="Arial"/>
                <w:color w:val="000000"/>
                <w:sz w:val="16"/>
                <w:szCs w:val="16"/>
              </w:rPr>
              <w:t>у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знаний в 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F74F5D" w:rsidRPr="00F73E35" w:rsidRDefault="00F74F5D" w:rsidP="00E20F15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Умеет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применять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систем</w:t>
            </w:r>
            <w:r>
              <w:rPr>
                <w:rFonts w:cs="Arial"/>
                <w:color w:val="000000"/>
                <w:sz w:val="16"/>
                <w:szCs w:val="16"/>
              </w:rPr>
              <w:t>у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знаний в 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F74F5D" w:rsidRPr="00F73E35" w:rsidRDefault="00F74F5D" w:rsidP="00E20F15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В полной мере умеет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применять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систем</w:t>
            </w:r>
            <w:r>
              <w:rPr>
                <w:rFonts w:cs="Arial"/>
                <w:color w:val="000000"/>
                <w:sz w:val="16"/>
                <w:szCs w:val="16"/>
              </w:rPr>
              <w:t>у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 xml:space="preserve"> знаний в области, соответствующей направлению подготовки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F74F5D" w:rsidRPr="00455CC9" w:rsidRDefault="00F74F5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4F5D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F74F5D" w:rsidRPr="00455CC9" w:rsidRDefault="00F74F5D" w:rsidP="00E20F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F74F5D" w:rsidRPr="00455CC9" w:rsidRDefault="00F74F5D" w:rsidP="00E20F1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F74F5D" w:rsidRPr="00F73E35" w:rsidRDefault="00F74F5D" w:rsidP="00E20F15">
            <w:pPr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  <w:shd w:val="clear" w:color="auto" w:fill="auto"/>
          </w:tcPr>
          <w:p w:rsidR="00F74F5D" w:rsidRPr="00AC7914" w:rsidRDefault="00F74F5D" w:rsidP="00E20F15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743787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необходимой системой знаний в области, соответствующей направлению подготовки</w:t>
            </w:r>
          </w:p>
        </w:tc>
        <w:tc>
          <w:tcPr>
            <w:tcW w:w="1519" w:type="dxa"/>
            <w:shd w:val="clear" w:color="auto" w:fill="auto"/>
          </w:tcPr>
          <w:p w:rsidR="00F74F5D" w:rsidRPr="00F73E35" w:rsidRDefault="00F74F5D" w:rsidP="00E20F15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Не владеет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необходимой системой знаний в области, соответствующей направлению подготовки</w:t>
            </w:r>
          </w:p>
        </w:tc>
        <w:tc>
          <w:tcPr>
            <w:tcW w:w="1400" w:type="dxa"/>
            <w:shd w:val="clear" w:color="auto" w:fill="auto"/>
          </w:tcPr>
          <w:p w:rsidR="00F74F5D" w:rsidRPr="00F73E35" w:rsidRDefault="00F74F5D" w:rsidP="00E20F15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Плохо владеет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необходимой системой знаний в 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F74F5D" w:rsidRPr="00F73E35" w:rsidRDefault="00F74F5D" w:rsidP="00E20F15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Владеет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необходимой системой знаний в области, соответствующей направлению подготовки</w:t>
            </w:r>
          </w:p>
        </w:tc>
        <w:tc>
          <w:tcPr>
            <w:tcW w:w="1273" w:type="dxa"/>
            <w:shd w:val="clear" w:color="auto" w:fill="auto"/>
          </w:tcPr>
          <w:p w:rsidR="00F74F5D" w:rsidRPr="00F73E35" w:rsidRDefault="00F74F5D" w:rsidP="00E20F15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В полной мере владеет </w:t>
            </w:r>
            <w:r w:rsidRPr="00743787">
              <w:rPr>
                <w:rFonts w:cs="Arial"/>
                <w:color w:val="000000"/>
                <w:sz w:val="16"/>
                <w:szCs w:val="16"/>
              </w:rPr>
              <w:t>необходимой системой знаний в области, соответствующей направлению подготовки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F74F5D" w:rsidRPr="00455CC9" w:rsidRDefault="00F74F5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4F5D" w:rsidRPr="00455CC9" w:rsidTr="0011316F">
        <w:trPr>
          <w:trHeight w:val="570"/>
        </w:trPr>
        <w:tc>
          <w:tcPr>
            <w:tcW w:w="867" w:type="dxa"/>
            <w:vMerge w:val="restart"/>
            <w:shd w:val="clear" w:color="auto" w:fill="auto"/>
          </w:tcPr>
          <w:p w:rsidR="00F74F5D" w:rsidRPr="00DF593D" w:rsidRDefault="00F74F5D" w:rsidP="0011316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867" w:type="dxa"/>
            <w:vMerge w:val="restart"/>
          </w:tcPr>
          <w:p w:rsidR="00F74F5D" w:rsidRPr="00AC7914" w:rsidRDefault="00F74F5D" w:rsidP="0011316F">
            <w:pPr>
              <w:jc w:val="both"/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sz w:val="16"/>
                <w:szCs w:val="16"/>
              </w:rPr>
              <w:t>готовностью 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867" w:type="dxa"/>
          </w:tcPr>
          <w:p w:rsidR="00F74F5D" w:rsidRPr="00455CC9" w:rsidRDefault="00F74F5D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813" w:type="dxa"/>
            <w:shd w:val="clear" w:color="auto" w:fill="auto"/>
          </w:tcPr>
          <w:p w:rsidR="00F74F5D" w:rsidRPr="00AC7914" w:rsidRDefault="00F74F5D" w:rsidP="001131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519" w:type="dxa"/>
            <w:shd w:val="clear" w:color="auto" w:fill="auto"/>
          </w:tcPr>
          <w:p w:rsidR="00F74F5D" w:rsidRPr="00F73E35" w:rsidRDefault="00F74F5D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>Не знает и не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400" w:type="dxa"/>
            <w:shd w:val="clear" w:color="auto" w:fill="auto"/>
          </w:tcPr>
          <w:p w:rsidR="00F74F5D" w:rsidRPr="00F73E35" w:rsidRDefault="00F74F5D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Плохо знает и понимает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273" w:type="dxa"/>
            <w:shd w:val="clear" w:color="auto" w:fill="auto"/>
          </w:tcPr>
          <w:p w:rsidR="00F74F5D" w:rsidRPr="00F73E35" w:rsidRDefault="00F74F5D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>Знает и понимает</w:t>
            </w:r>
            <w:r w:rsidRPr="00F73E3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273" w:type="dxa"/>
            <w:shd w:val="clear" w:color="auto" w:fill="auto"/>
          </w:tcPr>
          <w:p w:rsidR="00F74F5D" w:rsidRPr="00F73E35" w:rsidRDefault="00F74F5D" w:rsidP="0011316F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F73E35">
              <w:rPr>
                <w:rFonts w:cs="Arial"/>
                <w:iCs/>
                <w:sz w:val="16"/>
                <w:szCs w:val="16"/>
              </w:rPr>
              <w:t>В полной мере</w:t>
            </w: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t xml:space="preserve"> знает и понимает </w:t>
            </w:r>
            <w:r w:rsidRPr="00AC7914">
              <w:rPr>
                <w:rFonts w:cs="Arial"/>
                <w:sz w:val="16"/>
                <w:szCs w:val="16"/>
              </w:rPr>
              <w:t>применени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F74F5D" w:rsidRPr="00455CC9" w:rsidRDefault="00F74F5D" w:rsidP="00077674">
            <w:pPr>
              <w:jc w:val="center"/>
              <w:rPr>
                <w:rFonts w:cs="Arial"/>
                <w:sz w:val="16"/>
                <w:szCs w:val="16"/>
              </w:rPr>
            </w:pPr>
            <w:r w:rsidRPr="00791EFB">
              <w:rPr>
                <w:rFonts w:cs="Arial"/>
                <w:sz w:val="18"/>
                <w:szCs w:val="18"/>
              </w:rPr>
              <w:t>Перечень вопросов к зачету, комплект контрольных вопросов для проведения устных опросов</w:t>
            </w:r>
          </w:p>
        </w:tc>
      </w:tr>
      <w:tr w:rsidR="00F74F5D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F74F5D" w:rsidRPr="00455CC9" w:rsidRDefault="00F74F5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F74F5D" w:rsidRPr="00455CC9" w:rsidRDefault="00F74F5D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F74F5D" w:rsidRPr="00455CC9" w:rsidRDefault="00F74F5D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813" w:type="dxa"/>
            <w:shd w:val="clear" w:color="auto" w:fill="auto"/>
          </w:tcPr>
          <w:p w:rsidR="00F74F5D" w:rsidRPr="00AC7914" w:rsidRDefault="00F74F5D" w:rsidP="001131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519" w:type="dxa"/>
            <w:shd w:val="clear" w:color="auto" w:fill="auto"/>
          </w:tcPr>
          <w:p w:rsidR="00F74F5D" w:rsidRPr="00F73E35" w:rsidRDefault="00F74F5D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Не умеет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400" w:type="dxa"/>
            <w:shd w:val="clear" w:color="auto" w:fill="auto"/>
          </w:tcPr>
          <w:p w:rsidR="00F74F5D" w:rsidRPr="00F73E35" w:rsidRDefault="00F74F5D" w:rsidP="00F73E3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Плохо у</w:t>
            </w:r>
            <w:r w:rsidRPr="00F73E35">
              <w:rPr>
                <w:rFonts w:cs="Arial"/>
                <w:sz w:val="16"/>
                <w:szCs w:val="16"/>
              </w:rPr>
              <w:t xml:space="preserve">меет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273" w:type="dxa"/>
            <w:shd w:val="clear" w:color="auto" w:fill="auto"/>
          </w:tcPr>
          <w:p w:rsidR="00F74F5D" w:rsidRPr="00F73E35" w:rsidRDefault="00F74F5D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Умеет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273" w:type="dxa"/>
            <w:shd w:val="clear" w:color="auto" w:fill="auto"/>
          </w:tcPr>
          <w:p w:rsidR="00F74F5D" w:rsidRPr="00F73E35" w:rsidRDefault="00F74F5D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AC7914">
              <w:rPr>
                <w:rFonts w:cs="Arial"/>
                <w:sz w:val="16"/>
                <w:szCs w:val="16"/>
              </w:rPr>
              <w:t>примен</w:t>
            </w:r>
            <w:r>
              <w:rPr>
                <w:rFonts w:cs="Arial"/>
                <w:sz w:val="16"/>
                <w:szCs w:val="16"/>
              </w:rPr>
              <w:t>ять</w:t>
            </w:r>
            <w:r w:rsidRPr="00AC7914">
              <w:rPr>
                <w:rFonts w:cs="Arial"/>
                <w:sz w:val="16"/>
                <w:szCs w:val="16"/>
              </w:rPr>
              <w:t xml:space="preserve"> современны</w:t>
            </w:r>
            <w:r>
              <w:rPr>
                <w:rFonts w:cs="Arial"/>
                <w:sz w:val="16"/>
                <w:szCs w:val="16"/>
              </w:rPr>
              <w:t>е</w:t>
            </w:r>
            <w:r w:rsidRPr="00AC7914">
              <w:rPr>
                <w:rFonts w:cs="Arial"/>
                <w:sz w:val="16"/>
                <w:szCs w:val="16"/>
              </w:rPr>
              <w:t xml:space="preserve"> метод</w:t>
            </w:r>
            <w:r>
              <w:rPr>
                <w:rFonts w:cs="Arial"/>
                <w:sz w:val="16"/>
                <w:szCs w:val="16"/>
              </w:rPr>
              <w:t>ы</w:t>
            </w:r>
            <w:r w:rsidRPr="00AC7914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F74F5D" w:rsidRPr="00455CC9" w:rsidRDefault="00F74F5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4F5D" w:rsidRPr="00455CC9" w:rsidTr="00DF593D">
        <w:tc>
          <w:tcPr>
            <w:tcW w:w="867" w:type="dxa"/>
            <w:vMerge/>
            <w:shd w:val="clear" w:color="auto" w:fill="auto"/>
            <w:vAlign w:val="center"/>
          </w:tcPr>
          <w:p w:rsidR="00F74F5D" w:rsidRPr="00455CC9" w:rsidRDefault="00F74F5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F74F5D" w:rsidRPr="00455CC9" w:rsidRDefault="00F74F5D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F74F5D" w:rsidRPr="00455CC9" w:rsidRDefault="00F74F5D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813" w:type="dxa"/>
            <w:shd w:val="clear" w:color="auto" w:fill="auto"/>
          </w:tcPr>
          <w:p w:rsidR="00F74F5D" w:rsidRPr="00AC7914" w:rsidRDefault="00F74F5D" w:rsidP="0011316F">
            <w:pPr>
              <w:rPr>
                <w:rFonts w:cs="Arial"/>
                <w:sz w:val="16"/>
                <w:szCs w:val="16"/>
              </w:rPr>
            </w:pPr>
            <w:r w:rsidRPr="00AC7914">
              <w:rPr>
                <w:rFonts w:cs="Arial"/>
                <w:bCs/>
                <w:color w:val="000000"/>
                <w:sz w:val="16"/>
                <w:szCs w:val="16"/>
              </w:rPr>
              <w:t xml:space="preserve">Владеть: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 xml:space="preserve">к </w:t>
            </w:r>
            <w:r w:rsidRPr="00AC7914">
              <w:rPr>
                <w:rFonts w:cs="Arial"/>
                <w:sz w:val="16"/>
                <w:szCs w:val="16"/>
              </w:rPr>
              <w:lastRenderedPageBreak/>
              <w:t>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519" w:type="dxa"/>
            <w:shd w:val="clear" w:color="auto" w:fill="auto"/>
          </w:tcPr>
          <w:p w:rsidR="00F74F5D" w:rsidRPr="00F73E35" w:rsidRDefault="00F74F5D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Не владеет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 xml:space="preserve">к применению современных методов в </w:t>
            </w:r>
            <w:r w:rsidRPr="00AC7914">
              <w:rPr>
                <w:rFonts w:cs="Arial"/>
                <w:sz w:val="16"/>
                <w:szCs w:val="16"/>
              </w:rPr>
              <w:lastRenderedPageBreak/>
              <w:t>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400" w:type="dxa"/>
            <w:shd w:val="clear" w:color="auto" w:fill="auto"/>
          </w:tcPr>
          <w:p w:rsidR="00F74F5D" w:rsidRPr="00F73E35" w:rsidRDefault="00F74F5D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Плохо владеет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 xml:space="preserve">к применению современных методов в </w:t>
            </w:r>
            <w:r w:rsidRPr="00AC7914">
              <w:rPr>
                <w:rFonts w:cs="Arial"/>
                <w:sz w:val="16"/>
                <w:szCs w:val="16"/>
              </w:rPr>
              <w:lastRenderedPageBreak/>
              <w:t>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273" w:type="dxa"/>
            <w:shd w:val="clear" w:color="auto" w:fill="auto"/>
          </w:tcPr>
          <w:p w:rsidR="00F74F5D" w:rsidRPr="00F73E35" w:rsidRDefault="00F74F5D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Владеет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 xml:space="preserve">к применению современных методов в </w:t>
            </w:r>
            <w:r w:rsidRPr="00AC7914">
              <w:rPr>
                <w:rFonts w:cs="Arial"/>
                <w:sz w:val="16"/>
                <w:szCs w:val="16"/>
              </w:rPr>
              <w:lastRenderedPageBreak/>
              <w:t>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1273" w:type="dxa"/>
            <w:shd w:val="clear" w:color="auto" w:fill="auto"/>
          </w:tcPr>
          <w:p w:rsidR="00F74F5D" w:rsidRPr="00F73E35" w:rsidRDefault="00F74F5D" w:rsidP="0011316F">
            <w:pPr>
              <w:jc w:val="center"/>
              <w:rPr>
                <w:rFonts w:cs="Arial"/>
                <w:sz w:val="16"/>
                <w:szCs w:val="16"/>
              </w:rPr>
            </w:pPr>
            <w:r w:rsidRPr="00F73E35">
              <w:rPr>
                <w:rFonts w:cs="Arial"/>
                <w:bCs/>
                <w:color w:val="000000"/>
                <w:sz w:val="16"/>
                <w:szCs w:val="16"/>
              </w:rPr>
              <w:lastRenderedPageBreak/>
              <w:t xml:space="preserve">В полной мере владеет </w:t>
            </w:r>
            <w:r w:rsidRPr="00AC7914">
              <w:rPr>
                <w:sz w:val="16"/>
                <w:szCs w:val="16"/>
              </w:rPr>
              <w:t xml:space="preserve">способностью </w:t>
            </w:r>
            <w:r w:rsidRPr="00AC7914">
              <w:rPr>
                <w:rFonts w:cs="Arial"/>
                <w:sz w:val="16"/>
                <w:szCs w:val="16"/>
              </w:rPr>
              <w:t xml:space="preserve">к применению современных </w:t>
            </w:r>
            <w:r w:rsidRPr="00AC7914">
              <w:rPr>
                <w:rFonts w:cs="Arial"/>
                <w:sz w:val="16"/>
                <w:szCs w:val="16"/>
              </w:rPr>
              <w:lastRenderedPageBreak/>
              <w:t>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F74F5D" w:rsidRPr="00455CC9" w:rsidRDefault="00F74F5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1F49A6" w:rsidRPr="00BD61EC" w:rsidRDefault="00DF593D" w:rsidP="001F49A6">
      <w:pPr>
        <w:pStyle w:val="af6"/>
        <w:numPr>
          <w:ilvl w:val="1"/>
          <w:numId w:val="7"/>
        </w:numPr>
        <w:jc w:val="center"/>
        <w:rPr>
          <w:b/>
        </w:rPr>
      </w:pPr>
      <w:r w:rsidRPr="00BD61EC">
        <w:rPr>
          <w:b/>
        </w:rPr>
        <w:t>Этапы формирования компетенций</w:t>
      </w:r>
      <w:r w:rsidR="002A38B5" w:rsidRPr="00BD61EC">
        <w:rPr>
          <w:b/>
        </w:rPr>
        <w:t xml:space="preserve"> </w:t>
      </w:r>
    </w:p>
    <w:tbl>
      <w:tblPr>
        <w:tblStyle w:val="afb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1F49A6" w:rsidRPr="00BD61EC" w:rsidTr="00E20F15">
        <w:tc>
          <w:tcPr>
            <w:tcW w:w="741" w:type="dxa"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1F49A6" w:rsidRPr="00BD61EC" w:rsidRDefault="001F49A6" w:rsidP="00E20F1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1F49A6" w:rsidRPr="00BD61EC" w:rsidTr="00E20F15">
        <w:trPr>
          <w:trHeight w:val="228"/>
        </w:trPr>
        <w:tc>
          <w:tcPr>
            <w:tcW w:w="741" w:type="dxa"/>
            <w:vMerge w:val="restart"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BD61EC">
              <w:rPr>
                <w:sz w:val="16"/>
                <w:szCs w:val="16"/>
              </w:rPr>
              <w:t xml:space="preserve">К </w:t>
            </w:r>
            <w:r>
              <w:rPr>
                <w:sz w:val="16"/>
                <w:szCs w:val="16"/>
              </w:rPr>
              <w:t>–</w:t>
            </w:r>
            <w:r w:rsidRPr="00BD61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1 - </w:t>
            </w:r>
            <w:r w:rsidRPr="00AC7914">
              <w:rPr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28" w:type="dxa"/>
          </w:tcPr>
          <w:p w:rsidR="001F49A6" w:rsidRPr="00BD61EC" w:rsidRDefault="001F49A6" w:rsidP="00E20F1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Б1.Б.01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История и философия науки</w:t>
            </w:r>
          </w:p>
        </w:tc>
      </w:tr>
      <w:tr w:rsidR="001F49A6" w:rsidRPr="00BD61EC" w:rsidTr="00E20F15">
        <w:trPr>
          <w:trHeight w:val="273"/>
        </w:trPr>
        <w:tc>
          <w:tcPr>
            <w:tcW w:w="741" w:type="dxa"/>
            <w:vMerge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1F49A6" w:rsidRPr="00F3412B" w:rsidRDefault="001F49A6" w:rsidP="00E20F1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F3412B"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Б1.В.01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Методология научного исследования в животноводстве</w:t>
            </w:r>
          </w:p>
        </w:tc>
      </w:tr>
      <w:tr w:rsidR="001F49A6" w:rsidRPr="00BD61EC" w:rsidTr="00E20F15">
        <w:trPr>
          <w:trHeight w:val="194"/>
        </w:trPr>
        <w:tc>
          <w:tcPr>
            <w:tcW w:w="741" w:type="dxa"/>
            <w:vMerge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1F49A6" w:rsidRPr="00F3412B" w:rsidRDefault="001F49A6" w:rsidP="00E20F1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Б1.В.03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Разведение, селекция и генетика сельскохозяйственных животных</w:t>
            </w:r>
          </w:p>
        </w:tc>
      </w:tr>
      <w:tr w:rsidR="001F49A6" w:rsidRPr="00BD61EC" w:rsidTr="00E20F15">
        <w:trPr>
          <w:trHeight w:val="194"/>
        </w:trPr>
        <w:tc>
          <w:tcPr>
            <w:tcW w:w="741" w:type="dxa"/>
            <w:vMerge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  <w:vAlign w:val="center"/>
          </w:tcPr>
          <w:p w:rsidR="001F49A6" w:rsidRPr="001C4E9A" w:rsidRDefault="001F49A6" w:rsidP="00E20F1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1F49A6" w:rsidRPr="001C4E9A" w:rsidRDefault="001F49A6" w:rsidP="00E20F15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Б1.В.ДВ.01.01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Теоретические основы селекции</w:t>
            </w:r>
          </w:p>
        </w:tc>
      </w:tr>
      <w:tr w:rsidR="001F49A6" w:rsidRPr="00BD61EC" w:rsidTr="00E20F15">
        <w:trPr>
          <w:trHeight w:val="194"/>
        </w:trPr>
        <w:tc>
          <w:tcPr>
            <w:tcW w:w="741" w:type="dxa"/>
            <w:vMerge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  <w:vAlign w:val="center"/>
          </w:tcPr>
          <w:p w:rsidR="001F49A6" w:rsidRPr="001C4E9A" w:rsidRDefault="001F49A6" w:rsidP="00E20F1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1F49A6" w:rsidRPr="001C4E9A" w:rsidRDefault="001F49A6" w:rsidP="00E20F15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Б1.В.ДВ.01.02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Организация технологии в племенной работе</w:t>
            </w:r>
          </w:p>
        </w:tc>
      </w:tr>
      <w:tr w:rsidR="001F49A6" w:rsidRPr="00BD61EC" w:rsidTr="00E20F15">
        <w:trPr>
          <w:trHeight w:val="369"/>
        </w:trPr>
        <w:tc>
          <w:tcPr>
            <w:tcW w:w="741" w:type="dxa"/>
            <w:vMerge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1F49A6" w:rsidRPr="002A38B5" w:rsidRDefault="001F49A6" w:rsidP="00E20F1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Б2.В.02(П)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1F49A6" w:rsidRPr="00BD61EC" w:rsidTr="00E20F15">
        <w:trPr>
          <w:trHeight w:val="186"/>
        </w:trPr>
        <w:tc>
          <w:tcPr>
            <w:tcW w:w="741" w:type="dxa"/>
            <w:vMerge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  <w:vAlign w:val="center"/>
          </w:tcPr>
          <w:p w:rsidR="001F49A6" w:rsidRPr="001C4E9A" w:rsidRDefault="001F49A6" w:rsidP="00E20F1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1F49A6" w:rsidRPr="001C4E9A" w:rsidRDefault="001F49A6" w:rsidP="00E20F15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Научно- исследовательская деятельность</w:t>
            </w:r>
          </w:p>
        </w:tc>
      </w:tr>
      <w:tr w:rsidR="001F49A6" w:rsidRPr="00BD61EC" w:rsidTr="00E20F15">
        <w:trPr>
          <w:trHeight w:val="369"/>
        </w:trPr>
        <w:tc>
          <w:tcPr>
            <w:tcW w:w="741" w:type="dxa"/>
            <w:vMerge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  <w:vAlign w:val="center"/>
          </w:tcPr>
          <w:p w:rsidR="001F49A6" w:rsidRPr="001C4E9A" w:rsidRDefault="001F49A6" w:rsidP="00E20F1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1F49A6" w:rsidRPr="001C4E9A" w:rsidRDefault="001F49A6" w:rsidP="00E20F15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</w:tr>
      <w:tr w:rsidR="001F49A6" w:rsidRPr="00BD61EC" w:rsidTr="00E20F15">
        <w:trPr>
          <w:trHeight w:val="369"/>
        </w:trPr>
        <w:tc>
          <w:tcPr>
            <w:tcW w:w="741" w:type="dxa"/>
            <w:vMerge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  <w:vAlign w:val="center"/>
          </w:tcPr>
          <w:p w:rsidR="001F49A6" w:rsidRPr="005B4FF2" w:rsidRDefault="001F49A6" w:rsidP="00E20F1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1F49A6" w:rsidRPr="005B4FF2" w:rsidRDefault="001F49A6" w:rsidP="00E20F15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Б4.Б.02(Д)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1F49A6" w:rsidRPr="00BD61EC" w:rsidTr="00E20F15">
        <w:trPr>
          <w:trHeight w:val="369"/>
        </w:trPr>
        <w:tc>
          <w:tcPr>
            <w:tcW w:w="741" w:type="dxa"/>
            <w:vMerge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  <w:vAlign w:val="center"/>
          </w:tcPr>
          <w:p w:rsidR="001F49A6" w:rsidRPr="005B4FF2" w:rsidRDefault="001F49A6" w:rsidP="00E20F1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1F49A6" w:rsidRPr="005B4FF2" w:rsidRDefault="001F49A6" w:rsidP="00E20F15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ФТД.В.01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Методы генетического анализа и их использование в животноводстве</w:t>
            </w:r>
          </w:p>
        </w:tc>
      </w:tr>
      <w:tr w:rsidR="001F49A6" w:rsidRPr="00BD61EC" w:rsidTr="00E20F15">
        <w:trPr>
          <w:trHeight w:val="527"/>
        </w:trPr>
        <w:tc>
          <w:tcPr>
            <w:tcW w:w="741" w:type="dxa"/>
            <w:vMerge w:val="restart"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1F49A6" w:rsidRDefault="001F49A6" w:rsidP="00E20F15">
            <w:pPr>
              <w:jc w:val="both"/>
              <w:rPr>
                <w:rFonts w:cs="Arial"/>
                <w:sz w:val="16"/>
                <w:szCs w:val="16"/>
              </w:rPr>
            </w:pPr>
            <w:r w:rsidRPr="00743787">
              <w:rPr>
                <w:rFonts w:cs="Arial"/>
                <w:color w:val="000000"/>
                <w:sz w:val="16"/>
                <w:szCs w:val="16"/>
              </w:rPr>
              <w:t>ОПК-1 владением необходимой системой знаний в области, соответствующей направлению подготовки</w:t>
            </w:r>
          </w:p>
        </w:tc>
        <w:tc>
          <w:tcPr>
            <w:tcW w:w="2228" w:type="dxa"/>
          </w:tcPr>
          <w:p w:rsidR="001F49A6" w:rsidRPr="00BD61EC" w:rsidRDefault="001F49A6" w:rsidP="00E20F1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D61EC">
              <w:rPr>
                <w:sz w:val="16"/>
                <w:szCs w:val="16"/>
              </w:rPr>
              <w:t xml:space="preserve"> этап</w:t>
            </w:r>
          </w:p>
        </w:tc>
        <w:tc>
          <w:tcPr>
            <w:tcW w:w="4727" w:type="dxa"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Б1.В.03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Разведение, селекция и генетика сельскохозяйственных животных</w:t>
            </w:r>
          </w:p>
        </w:tc>
      </w:tr>
      <w:tr w:rsidR="001F49A6" w:rsidRPr="00BD61EC" w:rsidTr="00E20F15">
        <w:trPr>
          <w:trHeight w:val="527"/>
        </w:trPr>
        <w:tc>
          <w:tcPr>
            <w:tcW w:w="741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9A6" w:rsidRPr="00743787" w:rsidRDefault="001F49A6" w:rsidP="00E20F1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1F49A6" w:rsidRPr="00BD61EC" w:rsidRDefault="001F49A6" w:rsidP="00E20F1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Б2.В.02(П)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1F49A6" w:rsidRPr="00BD61EC" w:rsidTr="00E20F15">
        <w:trPr>
          <w:trHeight w:val="203"/>
        </w:trPr>
        <w:tc>
          <w:tcPr>
            <w:tcW w:w="741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9A6" w:rsidRPr="00743787" w:rsidRDefault="001F49A6" w:rsidP="00E20F1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1F49A6" w:rsidRDefault="001F49A6" w:rsidP="00E20F1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1F49A6" w:rsidRPr="001C4E9A" w:rsidRDefault="001F49A6" w:rsidP="00E20F15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Научно- исследовательская деятельность</w:t>
            </w:r>
          </w:p>
        </w:tc>
      </w:tr>
      <w:tr w:rsidR="001F49A6" w:rsidRPr="00BD61EC" w:rsidTr="00E20F15">
        <w:trPr>
          <w:trHeight w:val="142"/>
        </w:trPr>
        <w:tc>
          <w:tcPr>
            <w:tcW w:w="741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9A6" w:rsidRPr="00743787" w:rsidRDefault="001F49A6" w:rsidP="00E20F1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1F49A6" w:rsidRDefault="001F49A6" w:rsidP="00E20F1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1F49A6" w:rsidRPr="001C4E9A" w:rsidRDefault="001F49A6" w:rsidP="00E20F15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</w:tr>
      <w:tr w:rsidR="001F49A6" w:rsidRPr="00BD61EC" w:rsidTr="00E20F15">
        <w:trPr>
          <w:trHeight w:val="102"/>
        </w:trPr>
        <w:tc>
          <w:tcPr>
            <w:tcW w:w="741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9A6" w:rsidRPr="00743787" w:rsidRDefault="001F49A6" w:rsidP="00E20F1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1F49A6" w:rsidRDefault="001F49A6" w:rsidP="00E20F1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1F49A6" w:rsidRPr="005B4FF2" w:rsidRDefault="001F49A6" w:rsidP="00E20F15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Б4.Б.02(Д)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1F49A6" w:rsidRPr="00BD61EC" w:rsidTr="00E20F15">
        <w:trPr>
          <w:trHeight w:val="72"/>
        </w:trPr>
        <w:tc>
          <w:tcPr>
            <w:tcW w:w="741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9A6" w:rsidRPr="00743787" w:rsidRDefault="001F49A6" w:rsidP="00E20F1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1F49A6" w:rsidRDefault="001F49A6" w:rsidP="00E20F1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1F49A6" w:rsidRPr="005B4FF2" w:rsidRDefault="001F49A6" w:rsidP="00E20F15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ФТД.В.01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Методы генетического анализа и их использование в животноводстве</w:t>
            </w:r>
          </w:p>
        </w:tc>
      </w:tr>
      <w:tr w:rsidR="001F49A6" w:rsidRPr="00BD61EC" w:rsidTr="00E20F15">
        <w:trPr>
          <w:trHeight w:val="408"/>
        </w:trPr>
        <w:tc>
          <w:tcPr>
            <w:tcW w:w="741" w:type="dxa"/>
            <w:vMerge w:val="restart"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 – 1 - </w:t>
            </w:r>
            <w:r w:rsidRPr="00AC7914">
              <w:rPr>
                <w:rFonts w:cs="Arial"/>
                <w:sz w:val="16"/>
                <w:szCs w:val="16"/>
              </w:rPr>
              <w:t>готовностью к применению современных методов в совершенствовании существующих и создании новых пород, типов, линий, семейств и кроссов с.-х. животных</w:t>
            </w:r>
          </w:p>
        </w:tc>
        <w:tc>
          <w:tcPr>
            <w:tcW w:w="2228" w:type="dxa"/>
          </w:tcPr>
          <w:p w:rsidR="001F49A6" w:rsidRPr="00BD61EC" w:rsidRDefault="001F49A6" w:rsidP="00E20F1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  <w:r w:rsidRPr="00364B0A">
              <w:rPr>
                <w:sz w:val="16"/>
                <w:szCs w:val="16"/>
              </w:rPr>
              <w:t>Б1.В.02</w:t>
            </w:r>
            <w:r>
              <w:rPr>
                <w:sz w:val="16"/>
                <w:szCs w:val="16"/>
              </w:rPr>
              <w:t xml:space="preserve"> </w:t>
            </w:r>
            <w:r w:rsidRPr="00364B0A">
              <w:rPr>
                <w:sz w:val="16"/>
                <w:szCs w:val="16"/>
              </w:rPr>
              <w:t>Педагогика и психология высшей школы</w:t>
            </w:r>
          </w:p>
        </w:tc>
      </w:tr>
      <w:tr w:rsidR="001F49A6" w:rsidRPr="00BD61EC" w:rsidTr="00E20F15">
        <w:trPr>
          <w:trHeight w:val="223"/>
        </w:trPr>
        <w:tc>
          <w:tcPr>
            <w:tcW w:w="741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1F49A6" w:rsidRPr="00F3412B" w:rsidRDefault="001F49A6" w:rsidP="00E20F1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 w:rsidRPr="00F3412B"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Б1.В.03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Разведение, селекция и генетика сельскохозяйственных животных</w:t>
            </w:r>
          </w:p>
        </w:tc>
      </w:tr>
      <w:tr w:rsidR="001F49A6" w:rsidRPr="00BD61EC" w:rsidTr="00E20F15">
        <w:trPr>
          <w:trHeight w:val="223"/>
        </w:trPr>
        <w:tc>
          <w:tcPr>
            <w:tcW w:w="741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1F49A6" w:rsidRPr="00F3412B" w:rsidRDefault="001F49A6" w:rsidP="00E20F1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  <w:r w:rsidRPr="00364B0A">
              <w:rPr>
                <w:sz w:val="16"/>
                <w:szCs w:val="16"/>
              </w:rPr>
              <w:t>Б1.В.ДВ.01.01</w:t>
            </w:r>
            <w:r>
              <w:rPr>
                <w:sz w:val="16"/>
                <w:szCs w:val="16"/>
              </w:rPr>
              <w:t xml:space="preserve"> </w:t>
            </w:r>
            <w:r w:rsidRPr="00364B0A">
              <w:rPr>
                <w:sz w:val="16"/>
                <w:szCs w:val="16"/>
              </w:rPr>
              <w:t>Теоретические основы селекции</w:t>
            </w:r>
          </w:p>
        </w:tc>
      </w:tr>
      <w:tr w:rsidR="001F49A6" w:rsidRPr="00BD61EC" w:rsidTr="00E20F15">
        <w:trPr>
          <w:trHeight w:val="223"/>
        </w:trPr>
        <w:tc>
          <w:tcPr>
            <w:tcW w:w="741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1F49A6" w:rsidRPr="00F3412B" w:rsidRDefault="001F49A6" w:rsidP="00E20F1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</w:tcPr>
          <w:p w:rsidR="001F49A6" w:rsidRPr="00364B0A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  <w:r w:rsidRPr="00364B0A">
              <w:rPr>
                <w:sz w:val="16"/>
                <w:szCs w:val="16"/>
              </w:rPr>
              <w:t>Б1.В.ДВ.01.02</w:t>
            </w:r>
            <w:r>
              <w:rPr>
                <w:sz w:val="16"/>
                <w:szCs w:val="16"/>
              </w:rPr>
              <w:t xml:space="preserve"> </w:t>
            </w:r>
            <w:r w:rsidRPr="00364B0A">
              <w:rPr>
                <w:sz w:val="16"/>
                <w:szCs w:val="16"/>
              </w:rPr>
              <w:t>Организация технологии в племенной работе</w:t>
            </w:r>
          </w:p>
        </w:tc>
      </w:tr>
      <w:tr w:rsidR="001F49A6" w:rsidRPr="00BD61EC" w:rsidTr="00E20F15">
        <w:trPr>
          <w:trHeight w:val="183"/>
        </w:trPr>
        <w:tc>
          <w:tcPr>
            <w:tcW w:w="741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1F49A6" w:rsidRPr="00F3412B" w:rsidRDefault="001F49A6" w:rsidP="00E20F1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1F49A6" w:rsidRPr="00C00FFC" w:rsidRDefault="001F49A6" w:rsidP="00E20F15">
            <w:pPr>
              <w:rPr>
                <w:rFonts w:cs="Arial"/>
                <w:sz w:val="16"/>
                <w:szCs w:val="16"/>
              </w:rPr>
            </w:pPr>
            <w:r w:rsidRPr="00C00FFC">
              <w:rPr>
                <w:rFonts w:cs="Arial"/>
                <w:sz w:val="16"/>
                <w:szCs w:val="16"/>
              </w:rPr>
              <w:t>Б2.В.01(П)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00FFC">
              <w:rPr>
                <w:rFonts w:cs="Arial"/>
                <w:sz w:val="16"/>
                <w:szCs w:val="16"/>
              </w:rPr>
              <w:t>Педагогическая</w:t>
            </w:r>
            <w:r>
              <w:rPr>
                <w:rFonts w:cs="Arial"/>
                <w:sz w:val="16"/>
                <w:szCs w:val="16"/>
              </w:rPr>
              <w:t xml:space="preserve"> практика</w:t>
            </w:r>
          </w:p>
        </w:tc>
      </w:tr>
      <w:tr w:rsidR="001F49A6" w:rsidRPr="00BD61EC" w:rsidTr="00E20F15">
        <w:trPr>
          <w:trHeight w:val="155"/>
        </w:trPr>
        <w:tc>
          <w:tcPr>
            <w:tcW w:w="741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 w:val="restart"/>
          </w:tcPr>
          <w:p w:rsidR="001F49A6" w:rsidRPr="002A38B5" w:rsidRDefault="001F49A6" w:rsidP="00E20F1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1F49A6" w:rsidRPr="00BD61EC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Б2.В.02(П)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1F49A6" w:rsidRPr="00BD61EC" w:rsidTr="00E20F15">
        <w:trPr>
          <w:trHeight w:val="173"/>
        </w:trPr>
        <w:tc>
          <w:tcPr>
            <w:tcW w:w="741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1F49A6" w:rsidRDefault="001F49A6" w:rsidP="00E20F1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1F49A6" w:rsidRPr="001C4E9A" w:rsidRDefault="001F49A6" w:rsidP="00E20F15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Научно- исследовательская деятельность</w:t>
            </w:r>
          </w:p>
        </w:tc>
      </w:tr>
      <w:tr w:rsidR="001F49A6" w:rsidRPr="00BD61EC" w:rsidTr="00E20F15">
        <w:trPr>
          <w:trHeight w:val="61"/>
        </w:trPr>
        <w:tc>
          <w:tcPr>
            <w:tcW w:w="741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</w:tcPr>
          <w:p w:rsidR="001F49A6" w:rsidRDefault="001F49A6" w:rsidP="00E20F1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1F49A6" w:rsidRPr="001C4E9A" w:rsidRDefault="001F49A6" w:rsidP="00E20F15">
            <w:pPr>
              <w:rPr>
                <w:rFonts w:cs="Arial"/>
                <w:sz w:val="16"/>
                <w:szCs w:val="16"/>
              </w:rPr>
            </w:pPr>
            <w:r w:rsidRPr="001C4E9A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C4E9A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</w:tr>
      <w:tr w:rsidR="001F49A6" w:rsidRPr="00BD61EC" w:rsidTr="00E20F15">
        <w:trPr>
          <w:trHeight w:val="165"/>
        </w:trPr>
        <w:tc>
          <w:tcPr>
            <w:tcW w:w="741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  <w:vAlign w:val="center"/>
          </w:tcPr>
          <w:p w:rsidR="001F49A6" w:rsidRPr="00C00FFC" w:rsidRDefault="001F49A6" w:rsidP="00E20F1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1F49A6" w:rsidRPr="005B4FF2" w:rsidRDefault="001F49A6" w:rsidP="00E20F15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Б4.Б.02(Д)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1F49A6" w:rsidRPr="00BD61EC" w:rsidTr="00E20F15">
        <w:trPr>
          <w:trHeight w:val="233"/>
        </w:trPr>
        <w:tc>
          <w:tcPr>
            <w:tcW w:w="741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1F49A6" w:rsidRDefault="001F49A6" w:rsidP="00E20F1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  <w:vMerge/>
            <w:vAlign w:val="center"/>
          </w:tcPr>
          <w:p w:rsidR="001F49A6" w:rsidRPr="00C00FFC" w:rsidRDefault="001F49A6" w:rsidP="00E20F1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27" w:type="dxa"/>
            <w:vAlign w:val="center"/>
          </w:tcPr>
          <w:p w:rsidR="001F49A6" w:rsidRPr="005B4FF2" w:rsidRDefault="001F49A6" w:rsidP="00E20F15">
            <w:pPr>
              <w:rPr>
                <w:rFonts w:cs="Arial"/>
                <w:sz w:val="16"/>
                <w:szCs w:val="16"/>
              </w:rPr>
            </w:pPr>
            <w:r w:rsidRPr="005B4FF2">
              <w:rPr>
                <w:rFonts w:cs="Arial"/>
                <w:sz w:val="16"/>
                <w:szCs w:val="16"/>
              </w:rPr>
              <w:t>ФТД.В.01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FF2">
              <w:rPr>
                <w:rFonts w:cs="Arial"/>
                <w:sz w:val="16"/>
                <w:szCs w:val="16"/>
              </w:rPr>
              <w:t>Методы генетического анализа и их использование в животноводстве</w:t>
            </w:r>
          </w:p>
        </w:tc>
      </w:tr>
    </w:tbl>
    <w:p w:rsidR="001F49A6" w:rsidRDefault="001F49A6" w:rsidP="001F49A6">
      <w:pPr>
        <w:pStyle w:val="af6"/>
        <w:ind w:left="927"/>
      </w:pPr>
    </w:p>
    <w:p w:rsidR="002A38B5" w:rsidRDefault="001F49A6" w:rsidP="001F49A6">
      <w:pPr>
        <w:pStyle w:val="af6"/>
        <w:numPr>
          <w:ilvl w:val="1"/>
          <w:numId w:val="7"/>
        </w:numPr>
        <w:jc w:val="center"/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</w:t>
      </w:r>
    </w:p>
    <w:p w:rsidR="00C06368" w:rsidRPr="002A38B5" w:rsidRDefault="00C06368" w:rsidP="001F49A6">
      <w:pPr>
        <w:pStyle w:val="af6"/>
        <w:numPr>
          <w:ilvl w:val="1"/>
          <w:numId w:val="7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</w:t>
      </w:r>
      <w:r w:rsidR="00EF60EE">
        <w:rPr>
          <w:rStyle w:val="FontStyle20"/>
          <w:rFonts w:ascii="Arial" w:hAnsi="Arial" w:cs="Arial"/>
          <w:b/>
          <w:sz w:val="20"/>
          <w:szCs w:val="20"/>
        </w:rPr>
        <w:t>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3"/>
        <w:gridCol w:w="2126"/>
        <w:gridCol w:w="1949"/>
      </w:tblGrid>
      <w:tr w:rsidR="00C06368" w:rsidRPr="002A38B5" w:rsidTr="008C5C01">
        <w:tc>
          <w:tcPr>
            <w:tcW w:w="2932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079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989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8C5C01">
        <w:tc>
          <w:tcPr>
            <w:tcW w:w="774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650B1F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58" w:type="pct"/>
            <w:vAlign w:val="center"/>
          </w:tcPr>
          <w:p w:rsidR="00C06368" w:rsidRPr="002A38B5" w:rsidRDefault="000C4D5B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650B1F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079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8C5C01">
        <w:tc>
          <w:tcPr>
            <w:tcW w:w="774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15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07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98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650B1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F74F5D" w:rsidRPr="002A38B5" w:rsidTr="008C5C01">
        <w:tc>
          <w:tcPr>
            <w:tcW w:w="774" w:type="pct"/>
          </w:tcPr>
          <w:p w:rsidR="00F74F5D" w:rsidRPr="00BD61EC" w:rsidRDefault="00F74F5D" w:rsidP="00F206BC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Б1.Б.01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2158" w:type="pct"/>
            <w:vAlign w:val="center"/>
          </w:tcPr>
          <w:p w:rsidR="00F74F5D" w:rsidRPr="009B052F" w:rsidRDefault="00F74F5D" w:rsidP="009B052F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Знать: </w:t>
            </w:r>
            <w:sdt>
              <w:sdtPr>
                <w:rPr>
                  <w:rFonts w:cs="Arial"/>
                  <w:sz w:val="16"/>
                  <w:szCs w:val="16"/>
                </w:rPr>
                <w:id w:val="26393784"/>
                <w:placeholder>
                  <w:docPart w:val="FBE2D60DF57041029BBA8C7BDE2E907B"/>
                </w:placeholder>
                <w:text w:multiLine="1"/>
              </w:sdtPr>
              <w:sdtEndPr/>
              <w:sdtContent>
                <w:r>
                  <w:rPr>
                    <w:rFonts w:cs="Arial"/>
                    <w:sz w:val="16"/>
                    <w:szCs w:val="16"/>
                  </w:rPr>
                  <w:t xml:space="preserve"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 мира и философских оснований науки. </w:t>
                </w:r>
              </w:sdtContent>
            </w:sdt>
          </w:p>
          <w:p w:rsidR="00F74F5D" w:rsidRPr="009B052F" w:rsidRDefault="00F74F5D" w:rsidP="009B052F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sz w:val="16"/>
                  <w:szCs w:val="16"/>
                </w:rPr>
                <w:id w:val="26393785"/>
                <w:placeholder>
                  <w:docPart w:val="FBE2D60DF57041029BBA8C7BDE2E907B"/>
                </w:placeholder>
                <w:text w:multiLine="1"/>
              </w:sdtPr>
              <w:sdtEndPr/>
              <w:sdtContent>
                <w:r>
                  <w:rPr>
                    <w:rFonts w:cs="Arial"/>
                    <w:sz w:val="16"/>
                    <w:szCs w:val="16"/>
                  </w:rPr>
      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числе 4 междисциплинарные, на основе целостного системного научного мировоззрения с использованием знаний в области истории и философии науки.</w:t>
                </w:r>
              </w:sdtContent>
            </w:sdt>
          </w:p>
          <w:p w:rsidR="00F74F5D" w:rsidRPr="002A38B5" w:rsidRDefault="00F74F5D" w:rsidP="009B052F">
            <w:pPr>
              <w:ind w:firstLine="208"/>
              <w:jc w:val="both"/>
              <w:rPr>
                <w:rFonts w:cs="Arial"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>Владеть:</w:t>
            </w:r>
            <w:r w:rsidRPr="009B052F">
              <w:rPr>
                <w:rFonts w:cs="Arial"/>
                <w:sz w:val="16"/>
                <w:szCs w:val="16"/>
              </w:rPr>
              <w:t xml:space="preserve"> навыками профессиональной научно-исследовательской деятельности и следовать этическим нормам принятым научным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  </w:r>
          </w:p>
        </w:tc>
        <w:tc>
          <w:tcPr>
            <w:tcW w:w="1079" w:type="pct"/>
            <w:vMerge w:val="restart"/>
          </w:tcPr>
          <w:p w:rsidR="00F74F5D" w:rsidRDefault="00F74F5D" w:rsidP="00F74F5D">
            <w:pPr>
              <w:jc w:val="both"/>
              <w:rPr>
                <w:rFonts w:cs="Arial"/>
                <w:sz w:val="16"/>
                <w:szCs w:val="16"/>
              </w:rPr>
            </w:pPr>
            <w:r w:rsidRPr="00D42DED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42DED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F74F5D" w:rsidRDefault="00F74F5D" w:rsidP="00F74F5D">
            <w:pPr>
              <w:jc w:val="both"/>
              <w:rPr>
                <w:rFonts w:cs="Arial"/>
                <w:sz w:val="16"/>
                <w:szCs w:val="16"/>
              </w:rPr>
            </w:pPr>
            <w:r w:rsidRPr="008C5C01">
              <w:rPr>
                <w:rFonts w:cs="Arial"/>
                <w:sz w:val="16"/>
                <w:szCs w:val="16"/>
              </w:rPr>
              <w:t>Б4.Б.01(Г)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C5C01">
              <w:rPr>
                <w:rFonts w:cs="Arial"/>
                <w:sz w:val="16"/>
                <w:szCs w:val="16"/>
              </w:rPr>
              <w:t>Подготовка и сдача государственного экзамена</w:t>
            </w:r>
          </w:p>
          <w:p w:rsidR="00F74F5D" w:rsidRDefault="00F74F5D" w:rsidP="00F74F5D">
            <w:pPr>
              <w:jc w:val="both"/>
              <w:rPr>
                <w:rFonts w:cs="Arial"/>
                <w:sz w:val="16"/>
                <w:szCs w:val="16"/>
              </w:rPr>
            </w:pPr>
            <w:r w:rsidRPr="008C5C01">
              <w:rPr>
                <w:rFonts w:cs="Arial"/>
                <w:sz w:val="16"/>
                <w:szCs w:val="16"/>
              </w:rPr>
              <w:t>Б4.Б.02(Д)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C5C01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F74F5D" w:rsidRPr="002A38B5" w:rsidRDefault="00F74F5D" w:rsidP="00D42DE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pct"/>
            <w:vMerge w:val="restart"/>
          </w:tcPr>
          <w:p w:rsidR="00F74F5D" w:rsidRDefault="00F74F5D" w:rsidP="00E20F15">
            <w:pPr>
              <w:jc w:val="both"/>
              <w:rPr>
                <w:rFonts w:cs="Arial"/>
                <w:sz w:val="16"/>
                <w:szCs w:val="16"/>
              </w:rPr>
            </w:pPr>
            <w:r w:rsidRPr="00D42DED">
              <w:rPr>
                <w:rFonts w:cs="Arial"/>
                <w:sz w:val="16"/>
                <w:szCs w:val="16"/>
              </w:rPr>
              <w:t>Б2.В.02(П)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42DED">
              <w:rPr>
                <w:rFonts w:cs="Arial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  <w:p w:rsidR="00F74F5D" w:rsidRDefault="00F74F5D" w:rsidP="00E20F15">
            <w:pPr>
              <w:jc w:val="both"/>
              <w:rPr>
                <w:rFonts w:cs="Arial"/>
                <w:sz w:val="16"/>
                <w:szCs w:val="16"/>
              </w:rPr>
            </w:pPr>
            <w:r w:rsidRPr="00D42DED">
              <w:rPr>
                <w:rFonts w:cs="Arial"/>
                <w:sz w:val="16"/>
                <w:szCs w:val="16"/>
              </w:rPr>
              <w:t>Б3.В.01(Н)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42DED">
              <w:rPr>
                <w:rFonts w:cs="Arial"/>
                <w:sz w:val="16"/>
                <w:szCs w:val="16"/>
              </w:rPr>
              <w:t>Научно- исследовательская деятельность</w:t>
            </w:r>
          </w:p>
          <w:p w:rsidR="00F74F5D" w:rsidRDefault="00F74F5D" w:rsidP="00E20F15">
            <w:pPr>
              <w:jc w:val="both"/>
              <w:rPr>
                <w:rFonts w:cs="Arial"/>
                <w:sz w:val="16"/>
                <w:szCs w:val="16"/>
              </w:rPr>
            </w:pPr>
            <w:r w:rsidRPr="00D42DED">
              <w:rPr>
                <w:rFonts w:cs="Arial"/>
                <w:sz w:val="16"/>
                <w:szCs w:val="16"/>
              </w:rPr>
              <w:t>Б3.В.02(Н)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42DED">
              <w:rPr>
                <w:rFonts w:cs="Arial"/>
                <w:sz w:val="16"/>
                <w:szCs w:val="16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F74F5D" w:rsidRDefault="00F74F5D" w:rsidP="00E20F15">
            <w:pPr>
              <w:jc w:val="both"/>
              <w:rPr>
                <w:rFonts w:cs="Arial"/>
                <w:sz w:val="16"/>
                <w:szCs w:val="16"/>
              </w:rPr>
            </w:pPr>
            <w:r w:rsidRPr="008C5C01">
              <w:rPr>
                <w:rFonts w:cs="Arial"/>
                <w:sz w:val="16"/>
                <w:szCs w:val="16"/>
              </w:rPr>
              <w:t>Б4.Б.01(Г)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C5C01">
              <w:rPr>
                <w:rFonts w:cs="Arial"/>
                <w:sz w:val="16"/>
                <w:szCs w:val="16"/>
              </w:rPr>
              <w:t>Подготовка и сдача государственного экзамена</w:t>
            </w:r>
          </w:p>
          <w:p w:rsidR="00F74F5D" w:rsidRDefault="00F74F5D" w:rsidP="00E20F15">
            <w:pPr>
              <w:jc w:val="both"/>
              <w:rPr>
                <w:rFonts w:cs="Arial"/>
                <w:sz w:val="16"/>
                <w:szCs w:val="16"/>
              </w:rPr>
            </w:pPr>
            <w:r w:rsidRPr="008C5C01">
              <w:rPr>
                <w:rFonts w:cs="Arial"/>
                <w:sz w:val="16"/>
                <w:szCs w:val="16"/>
              </w:rPr>
              <w:t>Б4.Б.02(Д)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C5C01">
              <w:rPr>
                <w:rFonts w:cs="Arial"/>
                <w:sz w:val="16"/>
                <w:szCs w:val="16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F74F5D" w:rsidRPr="002A38B5" w:rsidRDefault="00F74F5D" w:rsidP="00E20F15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74F5D" w:rsidRPr="002A38B5" w:rsidTr="008C5C01">
        <w:tc>
          <w:tcPr>
            <w:tcW w:w="774" w:type="pct"/>
          </w:tcPr>
          <w:p w:rsidR="00F74F5D" w:rsidRPr="00BD61EC" w:rsidRDefault="00F74F5D" w:rsidP="00F206BC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Б1.В.01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Методология научного исследования в животноводстве</w:t>
            </w:r>
          </w:p>
        </w:tc>
        <w:tc>
          <w:tcPr>
            <w:tcW w:w="2158" w:type="pct"/>
            <w:vAlign w:val="center"/>
          </w:tcPr>
          <w:p w:rsidR="00F74F5D" w:rsidRPr="009B052F" w:rsidRDefault="00F74F5D" w:rsidP="009B052F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Знать: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13105044"/>
                <w:placeholder>
                  <w:docPart w:val="D7D190973E854FACA995D56495250349"/>
                </w:placeholder>
                <w:text w:multiLine="1"/>
              </w:sdtPr>
              <w:sdtEndPr/>
              <w:sdtContent>
                <w:r>
                  <w:rPr>
                    <w:rFonts w:cs="Arial"/>
                    <w:bCs/>
                    <w:sz w:val="16"/>
                    <w:szCs w:val="16"/>
                  </w:rPr>
                  <w:t>- понятийный аппарат методологии научного исследования; - теорию развития знания, методологическую концепцию, а также предшествующие и сосуществующие с ней концепции;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способы постановки и подходы к решению проблем;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дифференцированное решение эмпирических, логических и теоретических познавательных задач;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структуру и динамику творческого процесса</w:t>
                </w:r>
              </w:sdtContent>
            </w:sdt>
          </w:p>
          <w:p w:rsidR="00F74F5D" w:rsidRPr="009B052F" w:rsidRDefault="00F74F5D" w:rsidP="009B052F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13105045"/>
                <w:placeholder>
                  <w:docPart w:val="6F9E3647A38A4CD1B3DD69232A4DC3B8"/>
                </w:placeholder>
                <w:text w:multiLine="1"/>
              </w:sdtPr>
              <w:sdtEndPr/>
              <w:sdtContent>
                <w:r>
                  <w:rPr>
                    <w:rFonts w:cs="Arial"/>
                    <w:bCs/>
                    <w:sz w:val="16"/>
                    <w:szCs w:val="16"/>
                  </w:rPr>
                  <w:t>- 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обрабатывать экспериментальные данные;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представлять научную информацию в устной и письменной форме (в виде доклада, научного отчета, диссертации, эссе, аналитической справки и др.)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вести научную дискуссию, используя принципы, правила и требования диалектики и психологии спора</w:t>
                </w:r>
              </w:sdtContent>
            </w:sdt>
          </w:p>
          <w:p w:rsidR="00F74F5D" w:rsidRPr="002A38B5" w:rsidRDefault="00F74F5D" w:rsidP="009B052F">
            <w:pPr>
              <w:ind w:firstLine="208"/>
              <w:jc w:val="both"/>
              <w:rPr>
                <w:rFonts w:cs="Arial"/>
                <w:sz w:val="16"/>
                <w:szCs w:val="16"/>
              </w:rPr>
            </w:pPr>
            <w:r w:rsidRPr="009B052F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26393786"/>
                <w:placeholder>
                  <w:docPart w:val="F6945D6BF06B4ED398989F03A4305B71"/>
                </w:placeholder>
                <w:text w:multiLine="1"/>
              </w:sdtPr>
              <w:sdtEndPr/>
              <w:sdtContent>
                <w:r>
                  <w:rPr>
                    <w:rFonts w:cs="Arial"/>
                    <w:bCs/>
                    <w:sz w:val="16"/>
                    <w:szCs w:val="16"/>
                  </w:rPr>
                  <w:t>- методологией и методикой проведения научных исследований;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навыками самостоятельной научной и исследовательской работы;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методологией системного подхода к исследованию проблем;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методами графического изображения исследуемых проблем;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методикой подготовки кандидатской диссертации;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br/>
                  <w:t>- правилами оформления итоговой работы и подготовки презентации результатов исследований</w:t>
                </w:r>
              </w:sdtContent>
            </w:sdt>
          </w:p>
        </w:tc>
        <w:tc>
          <w:tcPr>
            <w:tcW w:w="1079" w:type="pct"/>
            <w:vMerge/>
            <w:vAlign w:val="center"/>
          </w:tcPr>
          <w:p w:rsidR="00F74F5D" w:rsidRPr="002A38B5" w:rsidRDefault="00F74F5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pct"/>
            <w:vMerge/>
            <w:vAlign w:val="center"/>
          </w:tcPr>
          <w:p w:rsidR="00F74F5D" w:rsidRPr="002A38B5" w:rsidRDefault="00F74F5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4F5D" w:rsidRPr="002A38B5" w:rsidTr="008C5C01">
        <w:tc>
          <w:tcPr>
            <w:tcW w:w="774" w:type="pct"/>
          </w:tcPr>
          <w:p w:rsidR="00F74F5D" w:rsidRPr="00BD61EC" w:rsidRDefault="00F74F5D" w:rsidP="00F206BC">
            <w:pPr>
              <w:pStyle w:val="af6"/>
              <w:ind w:left="0"/>
              <w:rPr>
                <w:sz w:val="16"/>
                <w:szCs w:val="16"/>
              </w:rPr>
            </w:pPr>
            <w:r w:rsidRPr="00BD61EC">
              <w:rPr>
                <w:sz w:val="16"/>
                <w:szCs w:val="16"/>
              </w:rPr>
              <w:t>Б1.В.03</w:t>
            </w:r>
            <w:r>
              <w:rPr>
                <w:sz w:val="16"/>
                <w:szCs w:val="16"/>
              </w:rPr>
              <w:t xml:space="preserve"> </w:t>
            </w:r>
            <w:r w:rsidRPr="00BD61EC">
              <w:rPr>
                <w:sz w:val="16"/>
                <w:szCs w:val="16"/>
              </w:rPr>
              <w:t>Разведение, селекция и генетика сельскохозяйственных животных</w:t>
            </w:r>
          </w:p>
        </w:tc>
        <w:tc>
          <w:tcPr>
            <w:tcW w:w="2158" w:type="pct"/>
            <w:vAlign w:val="center"/>
          </w:tcPr>
          <w:p w:rsidR="00F74F5D" w:rsidRPr="00D42DED" w:rsidRDefault="00F74F5D" w:rsidP="00D42DED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D42DED">
              <w:rPr>
                <w:rFonts w:cs="Arial"/>
                <w:bCs/>
                <w:sz w:val="16"/>
                <w:szCs w:val="16"/>
              </w:rPr>
              <w:t xml:space="preserve">Знать: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13105055"/>
                <w:placeholder>
                  <w:docPart w:val="07D8E0E6299E4482B3C3A954D6F1AA8C"/>
                </w:placeholder>
                <w:text w:multiLine="1"/>
              </w:sdtPr>
              <w:sdtEndPr/>
              <w:sdtContent>
                <w:r>
                  <w:rPr>
                    <w:rFonts w:cs="Arial"/>
                    <w:bCs/>
                    <w:sz w:val="16"/>
                    <w:szCs w:val="16"/>
                  </w:rPr>
                  <w:t>теоретические вопросы по разведению, селекции и генетике сельскохозяйственных животных, детальном овладении, обобщении и систематизации полученных знаний для внедрения в практику животноводства, классические и современные концепции разведения сельскохозяйственных животных;</w:t>
                </w:r>
              </w:sdtContent>
            </w:sdt>
          </w:p>
          <w:p w:rsidR="00F74F5D" w:rsidRPr="00D42DED" w:rsidRDefault="00F74F5D" w:rsidP="00D42DED">
            <w:pPr>
              <w:ind w:firstLine="208"/>
              <w:jc w:val="both"/>
              <w:rPr>
                <w:rFonts w:cs="Arial"/>
                <w:bCs/>
                <w:sz w:val="16"/>
                <w:szCs w:val="16"/>
              </w:rPr>
            </w:pPr>
            <w:r w:rsidRPr="00D42DED">
              <w:rPr>
                <w:rFonts w:cs="Arial"/>
                <w:bCs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13105056"/>
                <w:placeholder>
                  <w:docPart w:val="D1F172E607804BA8B9E331CBDB3907B8"/>
                </w:placeholder>
                <w:text w:multiLine="1"/>
              </w:sdtPr>
              <w:sdtEndPr/>
              <w:sdtContent>
                <w:r>
                  <w:rPr>
                    <w:rFonts w:cs="Arial"/>
                    <w:bCs/>
                    <w:sz w:val="16"/>
                    <w:szCs w:val="16"/>
                  </w:rPr>
                  <w:t xml:space="preserve">самостоятельно разрабатывать 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lastRenderedPageBreak/>
                  <w:t>селекционно-генетические методы, вести селекционно-племенную работу направленную на повышение продуктивности с.-х. животных;</w:t>
                </w:r>
              </w:sdtContent>
            </w:sdt>
          </w:p>
          <w:p w:rsidR="00F74F5D" w:rsidRPr="002A38B5" w:rsidRDefault="00F74F5D" w:rsidP="00D42DED">
            <w:pPr>
              <w:ind w:firstLine="208"/>
              <w:jc w:val="both"/>
              <w:rPr>
                <w:rFonts w:cs="Arial"/>
                <w:sz w:val="16"/>
                <w:szCs w:val="16"/>
              </w:rPr>
            </w:pPr>
            <w:r w:rsidRPr="00D42DED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sdt>
              <w:sdtPr>
                <w:rPr>
                  <w:rFonts w:cs="Arial"/>
                  <w:bCs/>
                  <w:sz w:val="16"/>
                  <w:szCs w:val="16"/>
                </w:rPr>
                <w:id w:val="13105057"/>
                <w:placeholder>
                  <w:docPart w:val="6A8B739637CD40CD8FDBB9223904A1CE"/>
                </w:placeholder>
                <w:text w:multiLine="1"/>
              </w:sdtPr>
              <w:sdtEndPr/>
              <w:sdtContent>
                <w:r>
                  <w:rPr>
                    <w:rFonts w:cs="Arial"/>
                    <w:bCs/>
                    <w:sz w:val="16"/>
                    <w:szCs w:val="16"/>
                  </w:rPr>
                  <w:t>основными понятиями, методами по вопросам разведения, селекции и генетики сельскохозяйственных животных, использовать результаты в профессиональной деятельности, эффективными методами и практическими приемами отбора и подбора.</w:t>
                </w:r>
              </w:sdtContent>
            </w:sdt>
          </w:p>
        </w:tc>
        <w:tc>
          <w:tcPr>
            <w:tcW w:w="1079" w:type="pct"/>
            <w:vMerge/>
            <w:vAlign w:val="center"/>
          </w:tcPr>
          <w:p w:rsidR="00F74F5D" w:rsidRPr="002A38B5" w:rsidRDefault="00F74F5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pct"/>
            <w:vMerge/>
            <w:vAlign w:val="center"/>
          </w:tcPr>
          <w:p w:rsidR="00F74F5D" w:rsidRPr="002A38B5" w:rsidRDefault="00F74F5D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7"/>
        <w:gridCol w:w="2102"/>
        <w:gridCol w:w="1045"/>
        <w:gridCol w:w="998"/>
        <w:gridCol w:w="945"/>
        <w:gridCol w:w="1014"/>
      </w:tblGrid>
      <w:tr w:rsidR="00353194" w:rsidRPr="002A38B5" w:rsidTr="00540D49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650B1F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4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650B1F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540D49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4"/>
            <w:vAlign w:val="center"/>
          </w:tcPr>
          <w:p w:rsidR="00353194" w:rsidRPr="002A38B5" w:rsidRDefault="000C4D5B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650B1F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53194" w:rsidRPr="002A38B5" w:rsidTr="00351CF5">
        <w:tc>
          <w:tcPr>
            <w:tcW w:w="2963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650B1F" w:rsidP="0087608B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7D6F4EB72A8A45318D24EB212F56ECE0"/>
              </w:placeholder>
              <w:text/>
            </w:sdtPr>
            <w:sdtEndPr/>
            <w:sdtContent>
              <w:p w:rsidR="00353194" w:rsidRPr="002A38B5" w:rsidRDefault="00650B1F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F206BC" w:rsidRPr="002A38B5" w:rsidTr="00351CF5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F206BC" w:rsidRPr="002A38B5" w:rsidRDefault="00F206BC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F0B62502E5DD49AB9C6D09B7CB75B1D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F206BC" w:rsidRPr="002A38B5" w:rsidRDefault="00650B1F" w:rsidP="005A68C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2 курс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3"/>
              <w:placeholder>
                <w:docPart w:val="F0B62502E5DD49AB9C6D09B7CB75B1D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F206BC" w:rsidRPr="002A38B5" w:rsidRDefault="00650B1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</w:p>
            </w:sdtContent>
          </w:sdt>
        </w:tc>
        <w:tc>
          <w:tcPr>
            <w:tcW w:w="48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02224110"/>
              <w:placeholder>
                <w:docPart w:val="CFACD0ECE3934712940B77465B8E85F6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F206BC" w:rsidRPr="002A38B5" w:rsidRDefault="00650B1F" w:rsidP="00F206BC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курса</w:t>
                </w:r>
              </w:p>
            </w:sdtContent>
          </w:sdt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5"/>
              <w:placeholder>
                <w:docPart w:val="F0B62502E5DD49AB9C6D09B7CB75B1D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F206BC" w:rsidRPr="002A38B5" w:rsidRDefault="00650B1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курса</w:t>
                </w:r>
              </w:p>
            </w:sdtContent>
          </w:sdt>
        </w:tc>
      </w:tr>
      <w:tr w:rsidR="00172BFB" w:rsidRPr="002A38B5" w:rsidTr="00351CF5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650B1F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650B1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0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1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650B1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481" w:type="pct"/>
            <w:vAlign w:val="center"/>
          </w:tcPr>
          <w:p w:rsidR="00172BFB" w:rsidRPr="00F206BC" w:rsidRDefault="00F206BC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6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4"/>
              <w:placeholder>
                <w:docPart w:val="4C3BF4A498FA4935AABF798BBD269582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72BFB" w:rsidRPr="002A38B5" w:rsidRDefault="00650B1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5A68CB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B93779E55C3945D5AE4095C8D3F06188"/>
              </w:placeholder>
              <w:text/>
            </w:sdtPr>
            <w:sdtEndPr/>
            <w:sdtContent>
              <w:p w:rsidR="005A68CB" w:rsidRPr="002A38B5" w:rsidRDefault="00650B1F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2A38B5" w:rsidRDefault="00F74F5D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8" w:type="pct"/>
            <w:vAlign w:val="center"/>
          </w:tcPr>
          <w:p w:rsidR="005A68CB" w:rsidRPr="002A38B5" w:rsidRDefault="005A68CB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2A38B5" w:rsidRDefault="005A68CB" w:rsidP="00F206BC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B93779E55C3945D5AE4095C8D3F06188"/>
              </w:placeholder>
              <w:text/>
            </w:sdtPr>
            <w:sdtEndPr/>
            <w:sdtContent>
              <w:p w:rsidR="005A68CB" w:rsidRPr="002A38B5" w:rsidRDefault="00650B1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2A38B5" w:rsidRDefault="00F74F5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8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2A38B5" w:rsidRDefault="005A68CB" w:rsidP="00F206B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351CF5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B93779E55C3945D5AE4095C8D3F06188"/>
              </w:placeholder>
              <w:text/>
            </w:sdtPr>
            <w:sdtEndPr/>
            <w:sdtContent>
              <w:p w:rsidR="005A68CB" w:rsidRPr="002A38B5" w:rsidRDefault="00650B1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2A38B5" w:rsidRDefault="005A68CB" w:rsidP="00F206B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351CF5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B93779E55C3945D5AE4095C8D3F06188"/>
              </w:placeholder>
              <w:text/>
            </w:sdtPr>
            <w:sdtEndPr/>
            <w:sdtContent>
              <w:p w:rsidR="005A68CB" w:rsidRPr="002A38B5" w:rsidRDefault="00650B1F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 Самостоятельная работа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2A38B5" w:rsidRDefault="00F74F5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08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2A38B5" w:rsidRDefault="005A68CB" w:rsidP="00F206B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351CF5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B93779E55C3945D5AE4095C8D3F06188"/>
              </w:placeholder>
              <w:text/>
            </w:sdtPr>
            <w:sdtEndPr/>
            <w:sdtContent>
              <w:p w:rsidR="005A68CB" w:rsidRPr="002A38B5" w:rsidRDefault="00650B1F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  <w:tc>
          <w:tcPr>
            <w:tcW w:w="508" w:type="pct"/>
            <w:vAlign w:val="center"/>
          </w:tcPr>
          <w:p w:rsidR="005A68CB" w:rsidRPr="002A38B5" w:rsidRDefault="005A68C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2A38B5" w:rsidRDefault="005A68CB" w:rsidP="00F206BC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F206BC">
        <w:trPr>
          <w:trHeight w:val="170"/>
        </w:trPr>
        <w:tc>
          <w:tcPr>
            <w:tcW w:w="1893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9D5C281125284B4891C9090682037632"/>
              </w:placeholder>
              <w:text/>
            </w:sdtPr>
            <w:sdtEndPr/>
            <w:sdtContent>
              <w:p w:rsidR="005A68CB" w:rsidRPr="002A38B5" w:rsidRDefault="00650B1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69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9D5C281125284B4891C9090682037632"/>
              </w:placeholder>
              <w:text/>
            </w:sdtPr>
            <w:sdtEndPr/>
            <w:sdtContent>
              <w:p w:rsidR="005A68CB" w:rsidRPr="002A38B5" w:rsidRDefault="00650B1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5A68CB" w:rsidRDefault="00F74F5D" w:rsidP="005A68CB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  <w:r>
              <w:rPr>
                <w:bCs/>
                <w:spacing w:val="1"/>
                <w:sz w:val="16"/>
                <w:szCs w:val="16"/>
              </w:rPr>
              <w:t>72</w:t>
            </w:r>
          </w:p>
        </w:tc>
        <w:tc>
          <w:tcPr>
            <w:tcW w:w="508" w:type="pct"/>
            <w:vAlign w:val="center"/>
          </w:tcPr>
          <w:p w:rsidR="005A68CB" w:rsidRPr="005A68CB" w:rsidRDefault="005A68CB" w:rsidP="00F206BC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5A68CB" w:rsidRDefault="005A68CB" w:rsidP="00F206BC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8CB" w:rsidRPr="002A38B5" w:rsidTr="00F206BC">
        <w:trPr>
          <w:trHeight w:val="170"/>
        </w:trPr>
        <w:tc>
          <w:tcPr>
            <w:tcW w:w="1893" w:type="pct"/>
            <w:vMerge/>
            <w:vAlign w:val="center"/>
          </w:tcPr>
          <w:p w:rsidR="005A68CB" w:rsidRPr="002A38B5" w:rsidRDefault="005A68CB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9D5C281125284B4891C9090682037632"/>
              </w:placeholder>
              <w:text/>
            </w:sdtPr>
            <w:sdtEndPr/>
            <w:sdtContent>
              <w:p w:rsidR="005A68CB" w:rsidRPr="002A38B5" w:rsidRDefault="00650B1F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532" w:type="pct"/>
            <w:vAlign w:val="center"/>
          </w:tcPr>
          <w:p w:rsidR="005A68CB" w:rsidRPr="005A68CB" w:rsidRDefault="00F74F5D" w:rsidP="005A68CB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  <w:r>
              <w:rPr>
                <w:bCs/>
                <w:spacing w:val="1"/>
                <w:sz w:val="16"/>
                <w:szCs w:val="16"/>
              </w:rPr>
              <w:t>2</w:t>
            </w:r>
          </w:p>
        </w:tc>
        <w:tc>
          <w:tcPr>
            <w:tcW w:w="508" w:type="pct"/>
            <w:vAlign w:val="center"/>
          </w:tcPr>
          <w:p w:rsidR="005A68CB" w:rsidRPr="005A68CB" w:rsidRDefault="005A68CB" w:rsidP="00F206BC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5A68CB" w:rsidRPr="005A68CB" w:rsidRDefault="005A68CB" w:rsidP="00F206BC">
            <w:pPr>
              <w:shd w:val="clear" w:color="auto" w:fill="FFFFFF"/>
              <w:ind w:right="46"/>
              <w:jc w:val="center"/>
              <w:rPr>
                <w:bCs/>
                <w:spacing w:val="1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5A68CB" w:rsidRPr="002A38B5" w:rsidRDefault="005A68CB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9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E86EB1" w:rsidRPr="00EE13E0" w:rsidTr="00F206BC">
        <w:tc>
          <w:tcPr>
            <w:tcW w:w="4046" w:type="dxa"/>
            <w:gridSpan w:val="2"/>
            <w:vMerge w:val="restart"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Номер и наименование </w:t>
            </w:r>
            <w:r w:rsidRPr="00EE13E0">
              <w:rPr>
                <w:rFonts w:cs="Arial"/>
                <w:sz w:val="16"/>
                <w:szCs w:val="16"/>
              </w:rPr>
              <w:br/>
              <w:t>раздела дисциплины.</w:t>
            </w:r>
            <w:r w:rsidRPr="00EE13E0">
              <w:rPr>
                <w:rFonts w:cs="Arial"/>
                <w:sz w:val="16"/>
                <w:szCs w:val="16"/>
              </w:rPr>
              <w:br/>
            </w:r>
            <w:r w:rsidR="001F49A6">
              <w:rPr>
                <w:rFonts w:cs="Arial"/>
                <w:sz w:val="16"/>
                <w:szCs w:val="16"/>
              </w:rPr>
              <w:t>Т</w:t>
            </w:r>
            <w:r w:rsidRPr="00EE13E0">
              <w:rPr>
                <w:rFonts w:cs="Arial"/>
                <w:sz w:val="16"/>
                <w:szCs w:val="16"/>
              </w:rPr>
              <w:t>емы раздела</w:t>
            </w:r>
          </w:p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Трудоемкость раздела и ее распределение по видам учебной работы, час.</w:t>
            </w:r>
          </w:p>
        </w:tc>
        <w:tc>
          <w:tcPr>
            <w:tcW w:w="1439" w:type="dxa"/>
            <w:vMerge w:val="restart"/>
            <w:textDirection w:val="btLr"/>
            <w:vAlign w:val="center"/>
          </w:tcPr>
          <w:p w:rsidR="00E86EB1" w:rsidRPr="00EE13E0" w:rsidRDefault="00E86EB1" w:rsidP="00F206BC">
            <w:pPr>
              <w:keepNext/>
              <w:tabs>
                <w:tab w:val="left" w:pos="0"/>
              </w:tabs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Формы промежуточной </w:t>
            </w:r>
            <w:r w:rsidRPr="00EE13E0">
              <w:rPr>
                <w:rFonts w:cs="Arial"/>
                <w:sz w:val="16"/>
                <w:szCs w:val="16"/>
              </w:rPr>
              <w:br/>
              <w:t xml:space="preserve">аттестации </w:t>
            </w:r>
          </w:p>
          <w:p w:rsidR="00E86EB1" w:rsidRPr="00EE13E0" w:rsidRDefault="00E86EB1" w:rsidP="00F206BC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p w:rsidR="00E86EB1" w:rsidRPr="00EE13E0" w:rsidRDefault="001F49A6" w:rsidP="00F206BC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Коды</w:t>
            </w:r>
            <w:r w:rsidR="00E86EB1" w:rsidRPr="00EE13E0">
              <w:rPr>
                <w:rFonts w:cs="Arial"/>
                <w:sz w:val="16"/>
                <w:szCs w:val="16"/>
              </w:rPr>
              <w:t xml:space="preserve"> компетенций, на формирование которых ориентирован раздел</w:t>
            </w:r>
          </w:p>
        </w:tc>
      </w:tr>
      <w:tr w:rsidR="00E86EB1" w:rsidRPr="00EE13E0" w:rsidTr="00F206BC">
        <w:tc>
          <w:tcPr>
            <w:tcW w:w="4046" w:type="dxa"/>
            <w:gridSpan w:val="2"/>
            <w:vMerge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общая</w:t>
            </w:r>
          </w:p>
        </w:tc>
        <w:tc>
          <w:tcPr>
            <w:tcW w:w="2170" w:type="dxa"/>
            <w:gridSpan w:val="4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Аудиторная работа</w:t>
            </w:r>
          </w:p>
        </w:tc>
        <w:tc>
          <w:tcPr>
            <w:tcW w:w="976" w:type="dxa"/>
            <w:gridSpan w:val="2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ВАРО</w:t>
            </w:r>
          </w:p>
        </w:tc>
        <w:tc>
          <w:tcPr>
            <w:tcW w:w="1439" w:type="dxa"/>
            <w:vMerge/>
            <w:textDirection w:val="btLr"/>
            <w:vAlign w:val="center"/>
          </w:tcPr>
          <w:p w:rsidR="00E86EB1" w:rsidRPr="00EE13E0" w:rsidRDefault="00E86EB1" w:rsidP="00F206BC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E86EB1" w:rsidRPr="00EE13E0" w:rsidRDefault="00E86EB1" w:rsidP="00F206BC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c>
          <w:tcPr>
            <w:tcW w:w="4046" w:type="dxa"/>
            <w:gridSpan w:val="2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занятия лекционного типа</w:t>
            </w:r>
          </w:p>
        </w:tc>
        <w:tc>
          <w:tcPr>
            <w:tcW w:w="1094" w:type="dxa"/>
            <w:gridSpan w:val="2"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занятия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436" w:type="dxa"/>
            <w:vMerge w:val="restart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Фиксированные виды</w:t>
            </w:r>
          </w:p>
        </w:tc>
        <w:tc>
          <w:tcPr>
            <w:tcW w:w="1439" w:type="dxa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rPr>
          <w:cantSplit/>
          <w:trHeight w:val="1632"/>
        </w:trPr>
        <w:tc>
          <w:tcPr>
            <w:tcW w:w="4046" w:type="dxa"/>
            <w:gridSpan w:val="2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практические (всех форм)</w:t>
            </w:r>
          </w:p>
        </w:tc>
        <w:tc>
          <w:tcPr>
            <w:tcW w:w="550" w:type="dxa"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лабораторные работы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E86EB1" w:rsidRPr="00EE13E0" w:rsidRDefault="00E86EB1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E86EB1" w:rsidRPr="00EE13E0" w:rsidTr="00F206BC">
        <w:tc>
          <w:tcPr>
            <w:tcW w:w="4046" w:type="dxa"/>
            <w:gridSpan w:val="2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EE13E0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5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36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439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88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10</w:t>
            </w:r>
          </w:p>
        </w:tc>
      </w:tr>
      <w:tr w:rsidR="00E86EB1" w:rsidRPr="00EE13E0" w:rsidTr="00F206BC">
        <w:tc>
          <w:tcPr>
            <w:tcW w:w="9857" w:type="dxa"/>
            <w:gridSpan w:val="11"/>
          </w:tcPr>
          <w:p w:rsidR="00E86EB1" w:rsidRPr="00EE13E0" w:rsidRDefault="00E86EB1" w:rsidP="00F206B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E13E0">
              <w:rPr>
                <w:rFonts w:cs="Arial"/>
                <w:b/>
                <w:sz w:val="16"/>
                <w:szCs w:val="16"/>
              </w:rPr>
              <w:t>Очная форма обучения</w:t>
            </w:r>
          </w:p>
        </w:tc>
      </w:tr>
      <w:tr w:rsidR="00E86EB1" w:rsidRPr="00EE13E0" w:rsidTr="00F206BC">
        <w:tc>
          <w:tcPr>
            <w:tcW w:w="317" w:type="dxa"/>
            <w:vMerge w:val="restart"/>
            <w:vAlign w:val="center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852" w:type="dxa"/>
            <w:gridSpan w:val="9"/>
          </w:tcPr>
          <w:p w:rsidR="00E86EB1" w:rsidRPr="00EE13E0" w:rsidRDefault="00E86EB1" w:rsidP="00F206B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E13E0">
              <w:rPr>
                <w:rFonts w:cs="Arial"/>
                <w:b/>
                <w:i/>
                <w:sz w:val="16"/>
                <w:szCs w:val="16"/>
              </w:rPr>
              <w:t xml:space="preserve">Раздел 1. </w:t>
            </w:r>
            <w:sdt>
              <w:sdtPr>
                <w:rPr>
                  <w:rFonts w:cs="Arial"/>
                  <w:b/>
                  <w:i/>
                  <w:iCs/>
                  <w:sz w:val="16"/>
                  <w:szCs w:val="16"/>
                </w:rPr>
                <w:id w:val="182474662"/>
                <w:placeholder>
                  <w:docPart w:val="EF7E8ECBF7C440C99AE123EC1C926BA2"/>
                </w:placeholder>
                <w:text/>
              </w:sdtPr>
              <w:sdtEndPr/>
              <w:sdtContent>
                <w:r w:rsidR="007C2735" w:rsidRPr="007C2735">
                  <w:rPr>
                    <w:rFonts w:cs="Arial"/>
                    <w:b/>
                    <w:i/>
                    <w:iCs/>
                    <w:sz w:val="16"/>
                    <w:szCs w:val="16"/>
                  </w:rPr>
                  <w:t>Методы генетического анализа и их использование в животноводстве</w:t>
                </w:r>
              </w:sdtContent>
            </w:sdt>
            <w:r w:rsidRPr="00EE13E0">
              <w:rPr>
                <w:rFonts w:cs="Arial"/>
                <w:b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688" w:type="dxa"/>
            <w:vMerge w:val="restart"/>
          </w:tcPr>
          <w:p w:rsidR="00E86EB1" w:rsidRPr="00EE13E0" w:rsidRDefault="00E86EB1" w:rsidP="00E86EB1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bCs/>
                <w:sz w:val="16"/>
                <w:szCs w:val="16"/>
              </w:rPr>
              <w:t xml:space="preserve">УК-1, </w:t>
            </w:r>
            <w:r w:rsidR="00AF7F08">
              <w:rPr>
                <w:rFonts w:cs="Arial"/>
                <w:bCs/>
                <w:sz w:val="16"/>
                <w:szCs w:val="16"/>
              </w:rPr>
              <w:t xml:space="preserve">ОПК-1, </w:t>
            </w:r>
            <w:r w:rsidRPr="00EE13E0">
              <w:rPr>
                <w:rFonts w:cs="Arial"/>
                <w:bCs/>
                <w:sz w:val="16"/>
                <w:szCs w:val="16"/>
              </w:rPr>
              <w:t>ПК-1</w:t>
            </w:r>
          </w:p>
        </w:tc>
      </w:tr>
      <w:tr w:rsidR="00E86EB1" w:rsidRPr="00EE13E0" w:rsidTr="00F206BC">
        <w:tc>
          <w:tcPr>
            <w:tcW w:w="317" w:type="dxa"/>
            <w:vMerge/>
          </w:tcPr>
          <w:p w:rsidR="00E86EB1" w:rsidRPr="00EE13E0" w:rsidRDefault="00E86EB1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E86EB1" w:rsidRPr="00EE13E0" w:rsidRDefault="00E86EB1" w:rsidP="00AF7F08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1.1 </w:t>
            </w:r>
            <w:r w:rsidR="00AF7F08">
              <w:rPr>
                <w:rFonts w:cs="Arial"/>
                <w:i/>
                <w:sz w:val="16"/>
                <w:szCs w:val="16"/>
              </w:rPr>
              <w:t>М</w:t>
            </w:r>
            <w:r w:rsidR="00AF7F08" w:rsidRPr="00AF7F08">
              <w:rPr>
                <w:rFonts w:cs="Arial"/>
                <w:i/>
                <w:sz w:val="16"/>
                <w:szCs w:val="16"/>
              </w:rPr>
              <w:t>етод</w:t>
            </w:r>
            <w:r w:rsidR="00AF7F08">
              <w:rPr>
                <w:rFonts w:cs="Arial"/>
                <w:i/>
                <w:sz w:val="16"/>
                <w:szCs w:val="16"/>
              </w:rPr>
              <w:t>ы</w:t>
            </w:r>
            <w:r w:rsidR="00AF7F08" w:rsidRPr="00AF7F08">
              <w:rPr>
                <w:rFonts w:cs="Arial"/>
                <w:i/>
                <w:sz w:val="16"/>
                <w:szCs w:val="16"/>
              </w:rPr>
              <w:t xml:space="preserve"> генетического анализа: гибридологически</w:t>
            </w:r>
            <w:r w:rsidR="00AF7F08">
              <w:rPr>
                <w:rFonts w:cs="Arial"/>
                <w:i/>
                <w:sz w:val="16"/>
                <w:szCs w:val="16"/>
              </w:rPr>
              <w:t>й</w:t>
            </w:r>
            <w:r w:rsidR="00AF7F08" w:rsidRPr="00AF7F08">
              <w:rPr>
                <w:rFonts w:cs="Arial"/>
                <w:i/>
                <w:sz w:val="16"/>
                <w:szCs w:val="16"/>
              </w:rPr>
              <w:t>, генеалогически</w:t>
            </w:r>
            <w:r w:rsidR="00AF7F08">
              <w:rPr>
                <w:rFonts w:cs="Arial"/>
                <w:i/>
                <w:sz w:val="16"/>
                <w:szCs w:val="16"/>
              </w:rPr>
              <w:t>й</w:t>
            </w:r>
            <w:r w:rsidR="00AF7F08" w:rsidRPr="00AF7F08">
              <w:rPr>
                <w:rFonts w:cs="Arial"/>
                <w:i/>
                <w:sz w:val="16"/>
                <w:szCs w:val="16"/>
              </w:rPr>
              <w:t>, цитогенетически</w:t>
            </w:r>
            <w:r w:rsidR="00AF7F08">
              <w:rPr>
                <w:rFonts w:cs="Arial"/>
                <w:i/>
                <w:sz w:val="16"/>
                <w:szCs w:val="16"/>
              </w:rPr>
              <w:t>й</w:t>
            </w:r>
            <w:r w:rsidR="00AF7F08" w:rsidRPr="00AF7F08">
              <w:rPr>
                <w:rFonts w:cs="Arial"/>
                <w:i/>
                <w:sz w:val="16"/>
                <w:szCs w:val="16"/>
              </w:rPr>
              <w:t>, популяционны</w:t>
            </w:r>
            <w:r w:rsidR="00AF7F08">
              <w:rPr>
                <w:rFonts w:cs="Arial"/>
                <w:i/>
                <w:sz w:val="16"/>
                <w:szCs w:val="16"/>
              </w:rPr>
              <w:t>й</w:t>
            </w:r>
            <w:r w:rsidR="00AF7F08" w:rsidRPr="00AF7F08">
              <w:rPr>
                <w:rFonts w:cs="Arial"/>
                <w:i/>
                <w:sz w:val="16"/>
                <w:szCs w:val="16"/>
              </w:rPr>
              <w:t>, биометрически</w:t>
            </w:r>
            <w:r w:rsidR="00AF7F08">
              <w:rPr>
                <w:rFonts w:cs="Arial"/>
                <w:i/>
                <w:sz w:val="16"/>
                <w:szCs w:val="16"/>
              </w:rPr>
              <w:t>., М</w:t>
            </w:r>
            <w:r w:rsidR="00AF7F08" w:rsidRPr="00AF7F08">
              <w:rPr>
                <w:rFonts w:cs="Arial"/>
                <w:i/>
                <w:sz w:val="16"/>
                <w:szCs w:val="16"/>
              </w:rPr>
              <w:t>етод</w:t>
            </w:r>
            <w:r w:rsidR="00AF7F08">
              <w:rPr>
                <w:rFonts w:cs="Arial"/>
                <w:i/>
                <w:sz w:val="16"/>
                <w:szCs w:val="16"/>
              </w:rPr>
              <w:t>ы</w:t>
            </w:r>
            <w:r w:rsidR="00AF7F08" w:rsidRPr="00AF7F08">
              <w:rPr>
                <w:rFonts w:cs="Arial"/>
                <w:i/>
                <w:sz w:val="16"/>
                <w:szCs w:val="16"/>
              </w:rPr>
              <w:t>и биохимической генетики (иммуногенетик</w:t>
            </w:r>
            <w:r w:rsidR="00AF7F08">
              <w:rPr>
                <w:rFonts w:cs="Arial"/>
                <w:i/>
                <w:sz w:val="16"/>
                <w:szCs w:val="16"/>
              </w:rPr>
              <w:t>а</w:t>
            </w:r>
            <w:r w:rsidR="00AF7F08" w:rsidRPr="00AF7F08">
              <w:rPr>
                <w:rFonts w:cs="Arial"/>
                <w:i/>
                <w:sz w:val="16"/>
                <w:szCs w:val="16"/>
              </w:rPr>
              <w:t>, генетическ</w:t>
            </w:r>
            <w:r w:rsidR="00AF7F08">
              <w:rPr>
                <w:rFonts w:cs="Arial"/>
                <w:i/>
                <w:sz w:val="16"/>
                <w:szCs w:val="16"/>
              </w:rPr>
              <w:t>ий</w:t>
            </w:r>
            <w:r w:rsidR="00AF7F08" w:rsidRPr="00AF7F08">
              <w:rPr>
                <w:rFonts w:cs="Arial"/>
                <w:i/>
                <w:sz w:val="16"/>
                <w:szCs w:val="16"/>
              </w:rPr>
              <w:t xml:space="preserve"> полиморфизм)</w:t>
            </w:r>
          </w:p>
        </w:tc>
        <w:tc>
          <w:tcPr>
            <w:tcW w:w="538" w:type="dxa"/>
          </w:tcPr>
          <w:p w:rsidR="00E86EB1" w:rsidRPr="00EE13E0" w:rsidRDefault="00AF7F08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E86EB1" w:rsidRPr="00EE13E0" w:rsidRDefault="00AF7F08" w:rsidP="00E86EB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E86EB1" w:rsidRPr="00EE13E0" w:rsidRDefault="00AF7F08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E86EB1" w:rsidRPr="00EE13E0" w:rsidRDefault="00AF7F08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Устный опрос</w:t>
            </w:r>
          </w:p>
        </w:tc>
        <w:tc>
          <w:tcPr>
            <w:tcW w:w="688" w:type="dxa"/>
            <w:vMerge/>
          </w:tcPr>
          <w:p w:rsidR="00E86EB1" w:rsidRPr="00EE13E0" w:rsidRDefault="00E86EB1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2735" w:rsidRPr="00EE13E0" w:rsidTr="00F206BC">
        <w:tc>
          <w:tcPr>
            <w:tcW w:w="317" w:type="dxa"/>
            <w:vMerge/>
          </w:tcPr>
          <w:p w:rsidR="007C2735" w:rsidRPr="00EE13E0" w:rsidRDefault="007C2735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7C2735" w:rsidRPr="00EE13E0" w:rsidRDefault="007C2735" w:rsidP="00E20F15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1.2 </w:t>
            </w:r>
            <w:r w:rsidRPr="007C2735">
              <w:rPr>
                <w:rFonts w:cs="Arial"/>
                <w:i/>
                <w:sz w:val="16"/>
                <w:szCs w:val="16"/>
              </w:rPr>
              <w:t>Организационные мероприятия по племенной работе</w:t>
            </w:r>
          </w:p>
        </w:tc>
        <w:tc>
          <w:tcPr>
            <w:tcW w:w="538" w:type="dxa"/>
          </w:tcPr>
          <w:p w:rsidR="007C2735" w:rsidRPr="00EE13E0" w:rsidRDefault="00AF7F08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7C2735" w:rsidRPr="00EE13E0" w:rsidRDefault="00AF7F08" w:rsidP="00E86EB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7C2735" w:rsidRPr="00EE13E0" w:rsidRDefault="00AF7F08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C2735" w:rsidRPr="00EE13E0" w:rsidRDefault="00AF7F08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2735" w:rsidRPr="00EE13E0" w:rsidTr="00F206BC">
        <w:tc>
          <w:tcPr>
            <w:tcW w:w="317" w:type="dxa"/>
            <w:vMerge/>
          </w:tcPr>
          <w:p w:rsidR="007C2735" w:rsidRPr="00EE13E0" w:rsidRDefault="007C2735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7C2735" w:rsidRPr="00EE13E0" w:rsidRDefault="00AF7F08" w:rsidP="00F206B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1.3 </w:t>
            </w:r>
            <w:r w:rsidRPr="00AF7F08">
              <w:rPr>
                <w:rFonts w:cs="Arial"/>
                <w:sz w:val="16"/>
                <w:szCs w:val="16"/>
              </w:rPr>
              <w:t>Наследственность и изменчивость сельскохозяйственных животных</w:t>
            </w:r>
          </w:p>
        </w:tc>
        <w:tc>
          <w:tcPr>
            <w:tcW w:w="538" w:type="dxa"/>
          </w:tcPr>
          <w:p w:rsidR="007C2735" w:rsidRPr="00EE13E0" w:rsidRDefault="00AF7F08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7C2735" w:rsidRPr="00EE13E0" w:rsidRDefault="00AF7F08" w:rsidP="00E86EB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7C2735" w:rsidRPr="00EE13E0" w:rsidRDefault="00AF7F08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C2735" w:rsidRPr="00EE13E0" w:rsidRDefault="00AF7F08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2735" w:rsidRPr="00EE13E0" w:rsidTr="00F206BC">
        <w:tc>
          <w:tcPr>
            <w:tcW w:w="317" w:type="dxa"/>
            <w:vMerge/>
          </w:tcPr>
          <w:p w:rsidR="007C2735" w:rsidRPr="00EE13E0" w:rsidRDefault="007C2735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7C2735" w:rsidRPr="00EE13E0" w:rsidRDefault="00AF7F08" w:rsidP="00AF7F08">
            <w:pPr>
              <w:tabs>
                <w:tab w:val="left" w:pos="109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1.4 </w:t>
            </w:r>
            <w:r w:rsidRPr="00AF7F08">
              <w:rPr>
                <w:rFonts w:cs="Arial"/>
                <w:sz w:val="16"/>
                <w:szCs w:val="16"/>
              </w:rPr>
              <w:t>Современные биотехнологии в селекции</w:t>
            </w:r>
          </w:p>
        </w:tc>
        <w:tc>
          <w:tcPr>
            <w:tcW w:w="538" w:type="dxa"/>
          </w:tcPr>
          <w:p w:rsidR="007C2735" w:rsidRPr="00EE13E0" w:rsidRDefault="00AF7F08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7C2735" w:rsidRPr="00EE13E0" w:rsidRDefault="00AF7F08" w:rsidP="00E86EB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7C2735" w:rsidRPr="00EE13E0" w:rsidRDefault="00AF7F08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C2735" w:rsidRPr="00EE13E0" w:rsidRDefault="00AF7F08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C2735" w:rsidRPr="00EE13E0" w:rsidRDefault="007C2735" w:rsidP="00AF7F08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  <w:tc>
          <w:tcPr>
            <w:tcW w:w="688" w:type="dxa"/>
            <w:vMerge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2735" w:rsidRPr="00EE13E0" w:rsidTr="00F206BC">
        <w:tc>
          <w:tcPr>
            <w:tcW w:w="317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7C2735" w:rsidRPr="00EE13E0" w:rsidRDefault="007C2735" w:rsidP="00F206BC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2735" w:rsidRPr="00EE13E0" w:rsidTr="00F206BC">
        <w:tc>
          <w:tcPr>
            <w:tcW w:w="317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9" w:type="dxa"/>
          </w:tcPr>
          <w:p w:rsidR="007C2735" w:rsidRPr="00EE13E0" w:rsidRDefault="007C2735" w:rsidP="00F206BC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688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C2735" w:rsidRPr="00EE13E0" w:rsidTr="00F206BC">
        <w:tc>
          <w:tcPr>
            <w:tcW w:w="4046" w:type="dxa"/>
            <w:gridSpan w:val="2"/>
          </w:tcPr>
          <w:p w:rsidR="007C2735" w:rsidRPr="00EE13E0" w:rsidRDefault="007C2735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Итого по дисциплине</w:t>
            </w:r>
          </w:p>
        </w:tc>
        <w:tc>
          <w:tcPr>
            <w:tcW w:w="538" w:type="dxa"/>
          </w:tcPr>
          <w:p w:rsidR="007C2735" w:rsidRPr="00EE13E0" w:rsidRDefault="00AF7F08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C2735" w:rsidRPr="00EE13E0" w:rsidRDefault="00AF7F08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436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7C2735" w:rsidRPr="00EE13E0" w:rsidRDefault="007C2735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ED72D2" w:rsidRDefault="00ED72D2" w:rsidP="00EE13E0">
      <w:pPr>
        <w:jc w:val="center"/>
        <w:rPr>
          <w:rFonts w:cs="Arial"/>
          <w:b/>
          <w:szCs w:val="18"/>
        </w:rPr>
      </w:pPr>
    </w:p>
    <w:p w:rsidR="00EE13E0" w:rsidRPr="00455CC9" w:rsidRDefault="00540D49" w:rsidP="00EE13E0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572"/>
        <w:gridCol w:w="1837"/>
        <w:gridCol w:w="1754"/>
        <w:gridCol w:w="1945"/>
        <w:gridCol w:w="1701"/>
        <w:gridCol w:w="1559"/>
      </w:tblGrid>
      <w:tr w:rsidR="00EE13E0" w:rsidRPr="00EE13E0" w:rsidTr="00F206BC">
        <w:tc>
          <w:tcPr>
            <w:tcW w:w="1093" w:type="dxa"/>
            <w:gridSpan w:val="2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5536" w:type="dxa"/>
            <w:gridSpan w:val="3"/>
            <w:vMerge w:val="restart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Темы</w:t>
            </w:r>
          </w:p>
        </w:tc>
        <w:tc>
          <w:tcPr>
            <w:tcW w:w="1701" w:type="dxa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Трудоемкость по разделу, час.</w:t>
            </w:r>
          </w:p>
        </w:tc>
        <w:tc>
          <w:tcPr>
            <w:tcW w:w="1559" w:type="dxa"/>
            <w:vMerge w:val="restart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Применяемые интерактивные формы обучения</w:t>
            </w:r>
          </w:p>
        </w:tc>
      </w:tr>
      <w:tr w:rsidR="00EE13E0" w:rsidRPr="00EE13E0" w:rsidTr="00F206BC">
        <w:trPr>
          <w:cantSplit/>
          <w:trHeight w:val="955"/>
        </w:trPr>
        <w:tc>
          <w:tcPr>
            <w:tcW w:w="521" w:type="dxa"/>
            <w:textDirection w:val="btLr"/>
            <w:vAlign w:val="center"/>
          </w:tcPr>
          <w:p w:rsidR="00EE13E0" w:rsidRPr="00EE13E0" w:rsidRDefault="00EE13E0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раздела</w:t>
            </w:r>
          </w:p>
        </w:tc>
        <w:tc>
          <w:tcPr>
            <w:tcW w:w="572" w:type="dxa"/>
            <w:textDirection w:val="btLr"/>
            <w:vAlign w:val="center"/>
          </w:tcPr>
          <w:p w:rsidR="00EE13E0" w:rsidRPr="00EE13E0" w:rsidRDefault="00EE13E0" w:rsidP="00F206BC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лекции</w:t>
            </w:r>
          </w:p>
        </w:tc>
        <w:tc>
          <w:tcPr>
            <w:tcW w:w="5536" w:type="dxa"/>
            <w:gridSpan w:val="3"/>
            <w:vMerge/>
          </w:tcPr>
          <w:p w:rsidR="00EE13E0" w:rsidRPr="00EE13E0" w:rsidRDefault="00EE13E0" w:rsidP="00F206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E13E0" w:rsidRPr="00EE13E0" w:rsidRDefault="00EE13E0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очная форма</w:t>
            </w:r>
          </w:p>
        </w:tc>
        <w:tc>
          <w:tcPr>
            <w:tcW w:w="1559" w:type="dxa"/>
            <w:vMerge/>
          </w:tcPr>
          <w:p w:rsidR="00EE13E0" w:rsidRPr="00EE13E0" w:rsidRDefault="00EE13E0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EE13E0" w:rsidRPr="00EE13E0" w:rsidTr="00F206BC">
        <w:trPr>
          <w:cantSplit/>
          <w:trHeight w:val="87"/>
        </w:trPr>
        <w:tc>
          <w:tcPr>
            <w:tcW w:w="521" w:type="dxa"/>
            <w:vAlign w:val="center"/>
          </w:tcPr>
          <w:p w:rsidR="00EE13E0" w:rsidRPr="00EE13E0" w:rsidRDefault="00EE13E0" w:rsidP="00F206BC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EE13E0" w:rsidRPr="00EE13E0" w:rsidRDefault="00EE13E0" w:rsidP="00F206BC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36" w:type="dxa"/>
            <w:gridSpan w:val="3"/>
          </w:tcPr>
          <w:p w:rsidR="00EE13E0" w:rsidRPr="00EE13E0" w:rsidRDefault="00EE13E0" w:rsidP="00F206BC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EE13E0" w:rsidRPr="00EE13E0" w:rsidRDefault="00EE13E0" w:rsidP="00F206BC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EE13E0" w:rsidRPr="00EE13E0" w:rsidRDefault="00EE13E0" w:rsidP="00F206BC">
            <w:pPr>
              <w:ind w:left="-142" w:right="-120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6</w:t>
            </w:r>
          </w:p>
        </w:tc>
      </w:tr>
      <w:tr w:rsidR="00A23837" w:rsidRPr="00EE13E0" w:rsidTr="00F206BC">
        <w:tc>
          <w:tcPr>
            <w:tcW w:w="521" w:type="dxa"/>
            <w:vMerge w:val="restart"/>
            <w:vAlign w:val="center"/>
          </w:tcPr>
          <w:p w:rsidR="00A23837" w:rsidRPr="00EE13E0" w:rsidRDefault="00A23837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A23837" w:rsidRPr="00EE13E0" w:rsidRDefault="00A23837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36" w:type="dxa"/>
            <w:gridSpan w:val="3"/>
          </w:tcPr>
          <w:p w:rsidR="00A23837" w:rsidRPr="00A23837" w:rsidRDefault="00A23837" w:rsidP="00E20F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A23837">
              <w:rPr>
                <w:rFonts w:cs="Arial"/>
                <w:sz w:val="16"/>
                <w:szCs w:val="16"/>
              </w:rPr>
              <w:t xml:space="preserve"> Методы генетического анализа: гибридологический, генеалогический, цитогенетический, популяционный, биометрически., Методыи биохимической генетики (иммуногенетика, генетический полиморфизм)</w:t>
            </w:r>
          </w:p>
        </w:tc>
        <w:tc>
          <w:tcPr>
            <w:tcW w:w="1701" w:type="dxa"/>
          </w:tcPr>
          <w:p w:rsidR="00A23837" w:rsidRPr="00EE13E0" w:rsidRDefault="00A23837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23837" w:rsidRPr="00EE13E0" w:rsidRDefault="00A23837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A23837" w:rsidRPr="00EE13E0" w:rsidTr="00F206BC">
        <w:tc>
          <w:tcPr>
            <w:tcW w:w="521" w:type="dxa"/>
            <w:vMerge/>
            <w:vAlign w:val="center"/>
          </w:tcPr>
          <w:p w:rsidR="00A23837" w:rsidRPr="00EE13E0" w:rsidRDefault="00A23837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23837" w:rsidRPr="00EE13E0" w:rsidRDefault="00A23837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36" w:type="dxa"/>
            <w:gridSpan w:val="3"/>
          </w:tcPr>
          <w:p w:rsidR="00A23837" w:rsidRPr="00A23837" w:rsidRDefault="00A23837" w:rsidP="00E20F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A23837">
              <w:rPr>
                <w:rFonts w:cs="Arial"/>
                <w:sz w:val="16"/>
                <w:szCs w:val="16"/>
              </w:rPr>
              <w:t xml:space="preserve"> Организационные мероприятия по племенной работе</w:t>
            </w:r>
          </w:p>
        </w:tc>
        <w:tc>
          <w:tcPr>
            <w:tcW w:w="1701" w:type="dxa"/>
          </w:tcPr>
          <w:p w:rsidR="00A23837" w:rsidRPr="00EE13E0" w:rsidRDefault="00A23837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23837" w:rsidRPr="00EE13E0" w:rsidRDefault="00A23837" w:rsidP="00E20F15">
            <w:pPr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Лекция-дискуссия</w:t>
            </w:r>
          </w:p>
        </w:tc>
      </w:tr>
      <w:tr w:rsidR="00A23837" w:rsidRPr="00EE13E0" w:rsidTr="00F206BC">
        <w:tc>
          <w:tcPr>
            <w:tcW w:w="521" w:type="dxa"/>
            <w:vMerge/>
            <w:vAlign w:val="center"/>
          </w:tcPr>
          <w:p w:rsidR="00A23837" w:rsidRPr="00EE13E0" w:rsidRDefault="00A23837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23837" w:rsidRPr="00EE13E0" w:rsidRDefault="00A23837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36" w:type="dxa"/>
            <w:gridSpan w:val="3"/>
          </w:tcPr>
          <w:p w:rsidR="00A23837" w:rsidRPr="00A23837" w:rsidRDefault="00A23837" w:rsidP="00E20F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A23837">
              <w:rPr>
                <w:rFonts w:cs="Arial"/>
                <w:sz w:val="16"/>
                <w:szCs w:val="16"/>
              </w:rPr>
              <w:t xml:space="preserve"> Наследственность и изменчивость сельскохозяйственных животных</w:t>
            </w:r>
          </w:p>
        </w:tc>
        <w:tc>
          <w:tcPr>
            <w:tcW w:w="1701" w:type="dxa"/>
          </w:tcPr>
          <w:p w:rsidR="00A23837" w:rsidRPr="00EE13E0" w:rsidRDefault="00A23837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23837" w:rsidRPr="00EE13E0" w:rsidRDefault="00A23837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A23837" w:rsidRPr="00EE13E0" w:rsidTr="00F206BC">
        <w:tc>
          <w:tcPr>
            <w:tcW w:w="521" w:type="dxa"/>
            <w:vMerge/>
            <w:vAlign w:val="center"/>
          </w:tcPr>
          <w:p w:rsidR="00A23837" w:rsidRPr="00EE13E0" w:rsidRDefault="00A23837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A23837" w:rsidRPr="00EE13E0" w:rsidRDefault="00A23837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36" w:type="dxa"/>
            <w:gridSpan w:val="3"/>
          </w:tcPr>
          <w:p w:rsidR="00A23837" w:rsidRPr="00A23837" w:rsidRDefault="00A23837" w:rsidP="00E20F15">
            <w:pPr>
              <w:tabs>
                <w:tab w:val="left" w:pos="109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A23837">
              <w:rPr>
                <w:rFonts w:cs="Arial"/>
                <w:sz w:val="16"/>
                <w:szCs w:val="16"/>
              </w:rPr>
              <w:t xml:space="preserve"> Современные биотехнологии в селекции</w:t>
            </w:r>
          </w:p>
        </w:tc>
        <w:tc>
          <w:tcPr>
            <w:tcW w:w="1701" w:type="dxa"/>
          </w:tcPr>
          <w:p w:rsidR="00A23837" w:rsidRPr="00EE13E0" w:rsidRDefault="00A23837" w:rsidP="00F206BC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23837" w:rsidRPr="00EE13E0" w:rsidRDefault="00A23837" w:rsidP="00F206BC">
            <w:pPr>
              <w:rPr>
                <w:rFonts w:cs="Arial"/>
                <w:sz w:val="16"/>
                <w:szCs w:val="16"/>
              </w:rPr>
            </w:pPr>
          </w:p>
        </w:tc>
      </w:tr>
      <w:tr w:rsidR="00E84FB2" w:rsidRPr="00EE13E0" w:rsidTr="00F206BC">
        <w:tc>
          <w:tcPr>
            <w:tcW w:w="6629" w:type="dxa"/>
            <w:gridSpan w:val="5"/>
          </w:tcPr>
          <w:p w:rsidR="00E84FB2" w:rsidRPr="00EE13E0" w:rsidRDefault="00E84FB2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Общая трудоемкость лекционного курса</w:t>
            </w:r>
          </w:p>
        </w:tc>
        <w:tc>
          <w:tcPr>
            <w:tcW w:w="1701" w:type="dxa"/>
          </w:tcPr>
          <w:p w:rsidR="00E84FB2" w:rsidRPr="00EE13E0" w:rsidRDefault="00E84FB2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E84FB2" w:rsidRPr="00EE13E0" w:rsidRDefault="00E84FB2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E84FB2" w:rsidRPr="00EE13E0" w:rsidTr="00F206BC">
        <w:tc>
          <w:tcPr>
            <w:tcW w:w="2930" w:type="dxa"/>
            <w:gridSpan w:val="3"/>
          </w:tcPr>
          <w:p w:rsidR="00E84FB2" w:rsidRPr="00EE13E0" w:rsidRDefault="00E84FB2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Всего лекций по дисциплине:</w:t>
            </w:r>
          </w:p>
        </w:tc>
        <w:tc>
          <w:tcPr>
            <w:tcW w:w="1754" w:type="dxa"/>
          </w:tcPr>
          <w:p w:rsidR="00E84FB2" w:rsidRPr="00EE13E0" w:rsidRDefault="00E84FB2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час.</w:t>
            </w:r>
          </w:p>
        </w:tc>
        <w:tc>
          <w:tcPr>
            <w:tcW w:w="3646" w:type="dxa"/>
            <w:gridSpan w:val="2"/>
          </w:tcPr>
          <w:p w:rsidR="00E84FB2" w:rsidRPr="00EE13E0" w:rsidRDefault="00E84FB2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Из них в интерактивной форме:</w:t>
            </w:r>
          </w:p>
        </w:tc>
        <w:tc>
          <w:tcPr>
            <w:tcW w:w="1559" w:type="dxa"/>
          </w:tcPr>
          <w:p w:rsidR="00E84FB2" w:rsidRPr="00EE13E0" w:rsidRDefault="00E84FB2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час.</w:t>
            </w:r>
          </w:p>
        </w:tc>
      </w:tr>
      <w:tr w:rsidR="00E84FB2" w:rsidRPr="00EE13E0" w:rsidTr="00F206BC">
        <w:tc>
          <w:tcPr>
            <w:tcW w:w="2930" w:type="dxa"/>
            <w:gridSpan w:val="3"/>
          </w:tcPr>
          <w:p w:rsidR="00E84FB2" w:rsidRPr="00EE13E0" w:rsidRDefault="00E84FB2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- очная  форма обучения</w:t>
            </w:r>
          </w:p>
        </w:tc>
        <w:tc>
          <w:tcPr>
            <w:tcW w:w="1754" w:type="dxa"/>
          </w:tcPr>
          <w:p w:rsidR="00E84FB2" w:rsidRPr="00EE13E0" w:rsidRDefault="00E84FB2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646" w:type="dxa"/>
            <w:gridSpan w:val="2"/>
          </w:tcPr>
          <w:p w:rsidR="00E84FB2" w:rsidRPr="00EE13E0" w:rsidRDefault="00E84FB2" w:rsidP="00F206BC">
            <w:pPr>
              <w:jc w:val="right"/>
              <w:rPr>
                <w:rFonts w:cs="Arial"/>
                <w:sz w:val="16"/>
                <w:szCs w:val="16"/>
              </w:rPr>
            </w:pPr>
            <w:r w:rsidRPr="00EE13E0">
              <w:rPr>
                <w:rFonts w:cs="Arial"/>
                <w:sz w:val="16"/>
                <w:szCs w:val="16"/>
              </w:rPr>
              <w:t>- очная форма обучения</w:t>
            </w:r>
          </w:p>
        </w:tc>
        <w:tc>
          <w:tcPr>
            <w:tcW w:w="1559" w:type="dxa"/>
          </w:tcPr>
          <w:p w:rsidR="00E84FB2" w:rsidRPr="00EE13E0" w:rsidRDefault="00A23837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426ED9" w:rsidRDefault="00426ED9" w:rsidP="00EE13E0">
      <w:pPr>
        <w:jc w:val="center"/>
        <w:rPr>
          <w:rFonts w:cs="Arial"/>
          <w:b/>
          <w:szCs w:val="18"/>
        </w:rPr>
      </w:pPr>
    </w:p>
    <w:p w:rsidR="00560C97" w:rsidRDefault="0087608B" w:rsidP="00A23837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p w:rsidR="00A23837" w:rsidRPr="00A23837" w:rsidRDefault="00A23837" w:rsidP="00A23837">
      <w:pPr>
        <w:ind w:firstLine="709"/>
        <w:jc w:val="both"/>
        <w:rPr>
          <w:rFonts w:cs="Arial"/>
        </w:rPr>
      </w:pPr>
      <w:r w:rsidRPr="00A23837">
        <w:rPr>
          <w:rFonts w:cs="Arial"/>
        </w:rPr>
        <w:t>Учебным планом не предусмотрены.</w:t>
      </w:r>
    </w:p>
    <w:p w:rsidR="00A23837" w:rsidRPr="00A23837" w:rsidRDefault="00A23837" w:rsidP="00A23837">
      <w:pPr>
        <w:ind w:firstLine="709"/>
        <w:jc w:val="both"/>
        <w:rPr>
          <w:rFonts w:cs="Arial"/>
          <w:sz w:val="16"/>
        </w:rPr>
      </w:pPr>
    </w:p>
    <w:p w:rsidR="00FE3CE6" w:rsidRDefault="00560C97" w:rsidP="00FE3CE6">
      <w:pPr>
        <w:jc w:val="center"/>
        <w:rPr>
          <w:rFonts w:cs="Arial"/>
          <w:sz w:val="16"/>
          <w:szCs w:val="16"/>
        </w:rPr>
      </w:pPr>
      <w:bookmarkStart w:id="15" w:name="_Toc27988225"/>
      <w:r w:rsidRPr="00351CF5">
        <w:rPr>
          <w:rFonts w:cs="Arial"/>
          <w:caps/>
        </w:rPr>
        <w:t>5</w:t>
      </w:r>
      <w:r w:rsidR="00F70D9B" w:rsidRPr="00351CF5">
        <w:rPr>
          <w:rFonts w:cs="Arial"/>
          <w:caps/>
        </w:rPr>
        <w:t>.</w:t>
      </w:r>
      <w:r w:rsidRPr="00351CF5">
        <w:rPr>
          <w:rFonts w:cs="Arial"/>
          <w:caps/>
        </w:rPr>
        <w:t xml:space="preserve"> Самостоятельная работа</w:t>
      </w:r>
      <w:bookmarkEnd w:id="15"/>
      <w:r w:rsidR="00FE3CE6" w:rsidRPr="00FE3CE6">
        <w:rPr>
          <w:rFonts w:cs="Arial"/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FE3CE6" w:rsidRPr="00FE3CE6" w:rsidTr="00F206BC">
        <w:tc>
          <w:tcPr>
            <w:tcW w:w="695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bookmarkStart w:id="16" w:name="_Toc27988226"/>
            <w:r w:rsidRPr="00FE3CE6">
              <w:rPr>
                <w:rFonts w:cs="Arial"/>
                <w:sz w:val="16"/>
                <w:szCs w:val="16"/>
              </w:rPr>
              <w:t>Номер раздела дисциплины</w:t>
            </w:r>
          </w:p>
        </w:tc>
        <w:tc>
          <w:tcPr>
            <w:tcW w:w="1842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Тема в составе раздела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Вид работы</w:t>
            </w:r>
          </w:p>
        </w:tc>
        <w:tc>
          <w:tcPr>
            <w:tcW w:w="784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Расчетная трудоемкость, час</w:t>
            </w:r>
          </w:p>
        </w:tc>
        <w:tc>
          <w:tcPr>
            <w:tcW w:w="941" w:type="pct"/>
          </w:tcPr>
          <w:p w:rsidR="00FE3CE6" w:rsidRPr="00FE3CE6" w:rsidRDefault="000C4D5B" w:rsidP="00FE3CE6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105150"/>
                <w:placeholder>
                  <w:docPart w:val="5F5406FF6B3B4BDABC7F155B9E8A0335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sdtContent>
            </w:sdt>
            <w:r w:rsidR="00FE3CE6" w:rsidRPr="00FE3CE6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FE3CE6" w:rsidRPr="00FE3CE6" w:rsidTr="00F206BC">
        <w:tc>
          <w:tcPr>
            <w:tcW w:w="695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84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41" w:type="pct"/>
          </w:tcPr>
          <w:p w:rsidR="00FE3CE6" w:rsidRPr="00FE3CE6" w:rsidRDefault="00FE3CE6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</w:tr>
      <w:tr w:rsidR="00FE3CE6" w:rsidRPr="00FE3CE6" w:rsidTr="00F206BC">
        <w:tc>
          <w:tcPr>
            <w:tcW w:w="5000" w:type="pct"/>
            <w:gridSpan w:val="5"/>
          </w:tcPr>
          <w:p w:rsidR="00FE3CE6" w:rsidRPr="00FE3CE6" w:rsidRDefault="00FE3CE6" w:rsidP="00F206B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E3CE6">
              <w:rPr>
                <w:rFonts w:cs="Arial"/>
                <w:b/>
                <w:sz w:val="16"/>
                <w:szCs w:val="16"/>
              </w:rPr>
              <w:t>Очная форма обучения</w:t>
            </w:r>
          </w:p>
        </w:tc>
      </w:tr>
      <w:tr w:rsidR="00A23837" w:rsidRPr="00FE3CE6" w:rsidTr="00F206BC">
        <w:tc>
          <w:tcPr>
            <w:tcW w:w="695" w:type="pct"/>
            <w:vMerge w:val="restart"/>
          </w:tcPr>
          <w:p w:rsidR="00A23837" w:rsidRPr="00FE3CE6" w:rsidRDefault="00A23837" w:rsidP="00F206BC">
            <w:pPr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A23837" w:rsidRPr="00A23837" w:rsidRDefault="00A23837" w:rsidP="00E20F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A23837">
              <w:rPr>
                <w:rFonts w:cs="Arial"/>
                <w:sz w:val="16"/>
                <w:szCs w:val="16"/>
              </w:rPr>
              <w:t xml:space="preserve"> Методы генетического анализа: гибридологический, генеалогический, цитогенетический, популяционный, биометрически., Методыи биохимической генетики (иммуногенетика, генетический полиморфизм)</w:t>
            </w:r>
          </w:p>
        </w:tc>
        <w:tc>
          <w:tcPr>
            <w:tcW w:w="738" w:type="pct"/>
          </w:tcPr>
          <w:p w:rsidR="00A23837" w:rsidRPr="00FE3CE6" w:rsidRDefault="00A23837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A23837" w:rsidRPr="00FE3CE6" w:rsidRDefault="00A23837" w:rsidP="00A2383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1" w:type="pct"/>
            <w:vAlign w:val="center"/>
          </w:tcPr>
          <w:p w:rsidR="00A23837" w:rsidRPr="00FE3CE6" w:rsidRDefault="00A23837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A23837" w:rsidRPr="00FE3CE6" w:rsidTr="00F206BC">
        <w:tc>
          <w:tcPr>
            <w:tcW w:w="695" w:type="pct"/>
            <w:vMerge/>
          </w:tcPr>
          <w:p w:rsidR="00A23837" w:rsidRPr="00FE3CE6" w:rsidRDefault="00A23837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23837" w:rsidRPr="00A23837" w:rsidRDefault="00A23837" w:rsidP="00E20F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A23837">
              <w:rPr>
                <w:rFonts w:cs="Arial"/>
                <w:sz w:val="16"/>
                <w:szCs w:val="16"/>
              </w:rPr>
              <w:t xml:space="preserve"> Организационные мероприятия по племенной работе</w:t>
            </w:r>
          </w:p>
        </w:tc>
        <w:tc>
          <w:tcPr>
            <w:tcW w:w="738" w:type="pct"/>
          </w:tcPr>
          <w:p w:rsidR="00A23837" w:rsidRPr="00FE3CE6" w:rsidRDefault="00A23837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A23837" w:rsidRPr="00FE3CE6" w:rsidRDefault="00A23837" w:rsidP="00E20F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1" w:type="pct"/>
            <w:vAlign w:val="center"/>
          </w:tcPr>
          <w:p w:rsidR="00A23837" w:rsidRPr="00FE3CE6" w:rsidRDefault="00A23837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A23837" w:rsidRPr="00FE3CE6" w:rsidTr="00F206BC">
        <w:tc>
          <w:tcPr>
            <w:tcW w:w="695" w:type="pct"/>
            <w:vMerge/>
          </w:tcPr>
          <w:p w:rsidR="00A23837" w:rsidRPr="00FE3CE6" w:rsidRDefault="00A23837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23837" w:rsidRPr="00A23837" w:rsidRDefault="00A23837" w:rsidP="00E20F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A23837">
              <w:rPr>
                <w:rFonts w:cs="Arial"/>
                <w:sz w:val="16"/>
                <w:szCs w:val="16"/>
              </w:rPr>
              <w:t xml:space="preserve"> Наследственность и изменчивость сельскохозяйственных животных</w:t>
            </w:r>
          </w:p>
        </w:tc>
        <w:tc>
          <w:tcPr>
            <w:tcW w:w="738" w:type="pct"/>
          </w:tcPr>
          <w:p w:rsidR="00A23837" w:rsidRPr="00FE3CE6" w:rsidRDefault="00A23837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A23837" w:rsidRPr="00FE3CE6" w:rsidRDefault="00A23837" w:rsidP="00E20F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1" w:type="pct"/>
            <w:vAlign w:val="center"/>
          </w:tcPr>
          <w:p w:rsidR="00A23837" w:rsidRPr="00FE3CE6" w:rsidRDefault="00A23837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A23837" w:rsidRPr="00FE3CE6" w:rsidTr="00F206BC">
        <w:tc>
          <w:tcPr>
            <w:tcW w:w="695" w:type="pct"/>
            <w:vMerge/>
          </w:tcPr>
          <w:p w:rsidR="00A23837" w:rsidRPr="00FE3CE6" w:rsidRDefault="00A23837" w:rsidP="00F206B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A23837" w:rsidRPr="00A23837" w:rsidRDefault="00A23837" w:rsidP="00E20F15">
            <w:pPr>
              <w:tabs>
                <w:tab w:val="left" w:pos="109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Тема:</w:t>
            </w:r>
            <w:r w:rsidRPr="00A23837">
              <w:rPr>
                <w:rFonts w:cs="Arial"/>
                <w:sz w:val="16"/>
                <w:szCs w:val="16"/>
              </w:rPr>
              <w:t xml:space="preserve"> Современные биотехнологии в селекции</w:t>
            </w:r>
          </w:p>
        </w:tc>
        <w:tc>
          <w:tcPr>
            <w:tcW w:w="738" w:type="pct"/>
          </w:tcPr>
          <w:p w:rsidR="00A23837" w:rsidRPr="00FE3CE6" w:rsidRDefault="00A23837" w:rsidP="00F206BC">
            <w:pPr>
              <w:jc w:val="both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A23837" w:rsidRPr="00FE3CE6" w:rsidRDefault="00A23837" w:rsidP="00E20F1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41" w:type="pct"/>
            <w:vAlign w:val="center"/>
          </w:tcPr>
          <w:p w:rsidR="00A23837" w:rsidRPr="00FE3CE6" w:rsidRDefault="00A23837" w:rsidP="00F206BC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FE3CE6" w:rsidRPr="00FE3CE6" w:rsidTr="00F206BC">
        <w:tc>
          <w:tcPr>
            <w:tcW w:w="695" w:type="pct"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FE3CE6" w:rsidRPr="00FE3CE6" w:rsidRDefault="00FE3CE6" w:rsidP="00F206BC">
            <w:pPr>
              <w:rPr>
                <w:rFonts w:cs="Arial"/>
                <w:sz w:val="16"/>
                <w:szCs w:val="16"/>
              </w:rPr>
            </w:pPr>
            <w:r w:rsidRPr="00FE3CE6">
              <w:rPr>
                <w:rFonts w:cs="Arial"/>
                <w:sz w:val="16"/>
                <w:szCs w:val="16"/>
              </w:rPr>
              <w:t>Итого:</w:t>
            </w:r>
          </w:p>
        </w:tc>
        <w:tc>
          <w:tcPr>
            <w:tcW w:w="738" w:type="pct"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FE3CE6" w:rsidRPr="00FE3CE6" w:rsidRDefault="00A23837" w:rsidP="00F206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41" w:type="pct"/>
          </w:tcPr>
          <w:p w:rsidR="00FE3CE6" w:rsidRPr="00FE3CE6" w:rsidRDefault="00FE3CE6" w:rsidP="00F206BC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96012C" w:rsidRDefault="0096012C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6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FE3CE6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EE0297">
                  <w:rPr>
                    <w:rFonts w:ascii="Arial" w:hAnsi="Arial" w:cs="Arial"/>
                    <w:sz w:val="16"/>
                    <w:szCs w:val="16"/>
                  </w:rPr>
                  <w:t>Методы генетического анализа и их использование в животноводстве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2" w:name="_Toc27075320" w:displacedByCustomXml="next"/>
          <w:bookmarkStart w:id="23" w:name="_Toc27074284" w:displacedByCustomXml="next"/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650B1F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1) действующее «Положение о текущем контроле успеваемости и промежуточной аттестации обучающихся ФГБОУ ВО Бурятская ГСХА»</w:t>
                </w:r>
              </w:p>
            </w:sdtContent>
          </w:sdt>
          <w:bookmarkEnd w:id="22" w:displacedByCustomXml="prev"/>
          <w:bookmarkEnd w:id="23" w:displacedByCustomXml="prev"/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4" w:name="_Toc27074304"/>
            <w:bookmarkStart w:id="25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характеристики</w:t>
            </w:r>
            <w:bookmarkEnd w:id="24"/>
            <w:bookmarkEnd w:id="25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5"/>
            <w:bookmarkStart w:id="27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итогам изучения дисциплины</w:t>
            </w:r>
            <w:bookmarkEnd w:id="26"/>
            <w:bookmarkEnd w:id="27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bookmarkStart w:id="28" w:name="_Toc27075342" w:displacedByCustomXml="next"/>
          <w:bookmarkStart w:id="29" w:name="_Toc27074306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650B1F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  <w:bookmarkEnd w:id="28" w:displacedByCustomXml="prev"/>
          <w:bookmarkEnd w:id="29" w:displacedByCustomXml="prev"/>
        </w:tc>
        <w:tc>
          <w:tcPr>
            <w:tcW w:w="6344" w:type="dxa"/>
            <w:vAlign w:val="center"/>
          </w:tcPr>
          <w:bookmarkStart w:id="30" w:name="_Toc27075343" w:displacedByCustomXml="next"/>
          <w:bookmarkStart w:id="31" w:name="_Toc27074307" w:displacedByCustomXml="next"/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650B1F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  <w:bookmarkEnd w:id="30" w:displacedByCustomXml="prev"/>
          <w:bookmarkEnd w:id="31" w:displacedByCustomXml="prev"/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2" w:name="_Toc27074308"/>
            <w:bookmarkStart w:id="3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32"/>
            <w:bookmarkEnd w:id="3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4" w:name="_Toc27074309"/>
            <w:bookmarkStart w:id="35" w:name="_Toc27075345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34"/>
            <w:bookmarkEnd w:id="3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6" w:name="_Toc27074310"/>
            <w:bookmarkStart w:id="3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6"/>
            <w:bookmarkEnd w:id="3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E3CE6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1"/>
            <w:bookmarkStart w:id="39" w:name="_Toc27075347"/>
            <w:r w:rsidRPr="00F70D9B">
              <w:rPr>
                <w:rFonts w:ascii="Arial" w:hAnsi="Arial" w:cs="Arial"/>
                <w:sz w:val="16"/>
                <w:szCs w:val="16"/>
              </w:rPr>
              <w:t>зачёт</w:t>
            </w:r>
            <w:bookmarkEnd w:id="38"/>
            <w:bookmarkEnd w:id="3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2"/>
            <w:bookmarkStart w:id="41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40"/>
            <w:bookmarkEnd w:id="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3"/>
            <w:bookmarkStart w:id="43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42"/>
            <w:bookmarkEnd w:id="4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4" w:name="_Toc27074314"/>
            <w:bookmarkStart w:id="45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44"/>
            <w:bookmarkEnd w:id="45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6" w:name="_Toc27074315"/>
            <w:bookmarkStart w:id="4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46"/>
            <w:bookmarkEnd w:id="47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8" w:name="_Toc27074316"/>
            <w:bookmarkStart w:id="49" w:name="_Toc27075352"/>
            <w:r w:rsidRPr="00F70D9B">
              <w:rPr>
                <w:rFonts w:ascii="Arial" w:hAnsi="Arial" w:cs="Arial"/>
                <w:sz w:val="16"/>
                <w:szCs w:val="16"/>
              </w:rPr>
              <w:t>1) обучающийся</w:t>
            </w:r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8"/>
            <w:bookmarkEnd w:id="4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0" w:name="_Toc27074317"/>
            <w:bookmarkStart w:id="5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50"/>
            <w:bookmarkEnd w:id="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2" w:name="_Toc27074318"/>
            <w:bookmarkStart w:id="53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52"/>
            <w:bookmarkEnd w:id="5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4" w:name="_Toc27074319"/>
            <w:bookmarkStart w:id="5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54"/>
            <w:bookmarkEnd w:id="55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F206BC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6" w:name="_Toc27988228"/>
      <w:r w:rsidRPr="00F206BC">
        <w:rPr>
          <w:rFonts w:ascii="Arial" w:hAnsi="Arial" w:cs="Arial"/>
          <w:color w:val="auto"/>
          <w:sz w:val="20"/>
          <w:szCs w:val="20"/>
        </w:rPr>
        <w:t xml:space="preserve">7. </w:t>
      </w:r>
      <w:r w:rsidRPr="00F206BC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F206BC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6"/>
    </w:p>
    <w:p w:rsidR="0044006F" w:rsidRPr="00F206BC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7" w:name="_Toc27074321"/>
      <w:bookmarkStart w:id="58" w:name="_Toc27075357"/>
      <w:r w:rsidRPr="00F206BC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7"/>
      <w:bookmarkEnd w:id="5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B6C6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B6C6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B6C69" w:rsidRDefault="00650B1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B6C69" w:rsidRDefault="00650B1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2B6C69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2B6C69" w:rsidRDefault="00650B1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1A6442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2B6C69" w:rsidRDefault="001A6442" w:rsidP="00E20F15">
            <w:pPr>
              <w:jc w:val="both"/>
              <w:rPr>
                <w:rFonts w:cs="Arial"/>
                <w:sz w:val="16"/>
                <w:szCs w:val="16"/>
              </w:rPr>
            </w:pPr>
            <w:r w:rsidRPr="002B6C69">
              <w:rPr>
                <w:rFonts w:cs="Arial"/>
                <w:sz w:val="16"/>
                <w:szCs w:val="16"/>
              </w:rPr>
              <w:t>Разведение животных / Кахикало В.Г., Лазарченко В.Н., Фенченко Н.Г., Назарченко О.В. – СПб. : Лань, 2014. - 448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5254D7" w:rsidRDefault="000C4D5B" w:rsidP="00E20F1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hyperlink r:id="rId8" w:history="1">
              <w:r w:rsidR="001A6442" w:rsidRPr="00FA4B4B">
                <w:rPr>
                  <w:rStyle w:val="af9"/>
                  <w:sz w:val="16"/>
                  <w:szCs w:val="16"/>
                </w:rPr>
                <w:t>https://e.lanbook.com/book/44758</w:t>
              </w:r>
            </w:hyperlink>
            <w:r w:rsidR="001A6442">
              <w:rPr>
                <w:sz w:val="16"/>
                <w:szCs w:val="16"/>
              </w:rPr>
              <w:t xml:space="preserve"> </w:t>
            </w:r>
          </w:p>
        </w:tc>
      </w:tr>
      <w:tr w:rsidR="001A6442" w:rsidRPr="002B6C69" w:rsidTr="00F206B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Pr="002B6C69" w:rsidRDefault="001A6442" w:rsidP="00E20F15">
            <w:pPr>
              <w:rPr>
                <w:sz w:val="16"/>
                <w:szCs w:val="16"/>
              </w:rPr>
            </w:pPr>
            <w:r w:rsidRPr="002B6C69">
              <w:rPr>
                <w:sz w:val="16"/>
                <w:szCs w:val="16"/>
              </w:rPr>
              <w:t>Генофонд домашних </w:t>
            </w:r>
            <w:r w:rsidRPr="002B6C69">
              <w:rPr>
                <w:bCs/>
                <w:sz w:val="16"/>
                <w:szCs w:val="16"/>
              </w:rPr>
              <w:t>животных</w:t>
            </w:r>
            <w:r w:rsidRPr="002B6C69">
              <w:rPr>
                <w:sz w:val="16"/>
                <w:szCs w:val="16"/>
              </w:rPr>
              <w:t> России : Рек. УМО вузов РФ в кач-ве учеб. пособия по спец. "Зоотехния", " Ветеринария" / И. А. Паронян, П. Н. Прохоренко. - СПб. : Лань, 2008. - 352 с. </w:t>
            </w:r>
            <w:r>
              <w:rPr>
                <w:sz w:val="16"/>
                <w:szCs w:val="16"/>
              </w:rPr>
              <w:t>(33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2B6C69" w:rsidRDefault="000C4D5B" w:rsidP="00E20F15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1A6442" w:rsidRPr="002B6C69">
                <w:rPr>
                  <w:rStyle w:val="af9"/>
                  <w:rFonts w:cs="Arial"/>
                  <w:color w:val="auto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1A6442" w:rsidRPr="002B6C69" w:rsidTr="00F206BC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Pr="002B6C69" w:rsidRDefault="001A6442" w:rsidP="00E20F15">
            <w:pPr>
              <w:rPr>
                <w:sz w:val="16"/>
                <w:szCs w:val="16"/>
              </w:rPr>
            </w:pPr>
            <w:r w:rsidRPr="002B6C69">
              <w:rPr>
                <w:sz w:val="16"/>
                <w:szCs w:val="16"/>
              </w:rPr>
              <w:t>Животноводство / Г. В. Родионов. - Москва : Лань", 2014.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5254D7" w:rsidRDefault="000C4D5B" w:rsidP="00E20F15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1A6442" w:rsidRPr="00FA4B4B">
                <w:rPr>
                  <w:rStyle w:val="af9"/>
                  <w:sz w:val="16"/>
                  <w:szCs w:val="16"/>
                </w:rPr>
                <w:t>https://e.lanbook.com/book/44762</w:t>
              </w:r>
            </w:hyperlink>
            <w:r w:rsidR="001A6442">
              <w:rPr>
                <w:sz w:val="16"/>
                <w:szCs w:val="16"/>
              </w:rPr>
              <w:t xml:space="preserve"> </w:t>
            </w:r>
          </w:p>
        </w:tc>
      </w:tr>
      <w:tr w:rsidR="001A6442" w:rsidRPr="002B6C69" w:rsidTr="00E20F1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E72135" w:rsidRDefault="001A6442" w:rsidP="00E20F15">
            <w:pPr>
              <w:rPr>
                <w:rFonts w:cs="Arial"/>
                <w:bCs/>
                <w:sz w:val="16"/>
                <w:szCs w:val="16"/>
              </w:rPr>
            </w:pPr>
            <w:r w:rsidRPr="00A16543">
              <w:rPr>
                <w:rFonts w:cs="Arial"/>
                <w:bCs/>
                <w:sz w:val="16"/>
                <w:szCs w:val="16"/>
              </w:rPr>
              <w:lastRenderedPageBreak/>
              <w:t xml:space="preserve">Епимахова, Е.Э. Селекция и разведение сельскохозяйственной птицы : учебное пособие / Е.Э. Епимахова, В.Е. Закотин, В.С. Скрипкин. — 2-е изд., испр. — Санкт-Петербург : Лань, 2020. — 68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Default="001A6442" w:rsidP="00E20F15">
            <w:pPr>
              <w:jc w:val="center"/>
            </w:pPr>
            <w:r w:rsidRPr="00A16543">
              <w:rPr>
                <w:rFonts w:cs="Arial"/>
                <w:bCs/>
                <w:sz w:val="16"/>
                <w:szCs w:val="16"/>
              </w:rPr>
              <w:t>https://e.lanbook.com/book/130166</w:t>
            </w:r>
          </w:p>
        </w:tc>
      </w:tr>
      <w:tr w:rsidR="008C35FD" w:rsidRPr="002B6C69" w:rsidTr="00E20F15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FD" w:rsidRPr="00D005A4" w:rsidRDefault="008C35FD" w:rsidP="00E20F15">
            <w:pPr>
              <w:rPr>
                <w:sz w:val="16"/>
                <w:szCs w:val="16"/>
              </w:rPr>
            </w:pPr>
            <w:r w:rsidRPr="00D005A4">
              <w:rPr>
                <w:sz w:val="16"/>
                <w:szCs w:val="16"/>
              </w:rPr>
              <w:t>Биометрия в MS Excel : учебное пособие / Е. Я. Лебедько, А. М. Хохлов, Д. И. Барановский, О. М. Гетманец. - Санкт-Петербург : Лань, 2018. - 172 с.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D" w:rsidRPr="00D005A4" w:rsidRDefault="000C4D5B" w:rsidP="00E20F15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8C35FD" w:rsidRPr="00D005A4">
                <w:rPr>
                  <w:sz w:val="16"/>
                  <w:u w:val="single"/>
                </w:rPr>
                <w:t>https://e.lanbook.com/book/102226</w:t>
              </w:r>
            </w:hyperlink>
            <w:r w:rsidR="008C35FD" w:rsidRPr="00D005A4">
              <w:rPr>
                <w:sz w:val="16"/>
                <w:szCs w:val="16"/>
              </w:rPr>
              <w:t xml:space="preserve"> </w:t>
            </w:r>
          </w:p>
        </w:tc>
      </w:tr>
      <w:tr w:rsidR="001A6442" w:rsidRPr="002B6C69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220EE0993B274275BE00587888830A26"/>
              </w:placeholder>
              <w:text/>
            </w:sdtPr>
            <w:sdtEndPr/>
            <w:sdtContent>
              <w:p w:rsidR="001A6442" w:rsidRPr="002B6C69" w:rsidRDefault="001A6442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1A6442" w:rsidRPr="002B6C69" w:rsidTr="002B6C6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Pr="00E72135" w:rsidRDefault="001A6442" w:rsidP="00E20F15">
            <w:pPr>
              <w:rPr>
                <w:rFonts w:cs="Arial"/>
                <w:sz w:val="16"/>
                <w:szCs w:val="16"/>
              </w:rPr>
            </w:pPr>
            <w:r w:rsidRPr="00E72135">
              <w:rPr>
                <w:rFonts w:cs="Arial"/>
                <w:sz w:val="16"/>
                <w:szCs w:val="16"/>
              </w:rPr>
              <w:t>Создание типов и пород овец в специфических экологических условиях Сибири : учебное пособие для обучающихся по направлению подготовки 36.00.00 «Ветеринария и Зоотехния» / С. И. Билтуев [и др.]. ; М-во сел. хоз-ва РФ, Бурятская ГСХА им. В. Р. Филиппова. - Улан-Удэ :</w:t>
            </w:r>
            <w:r>
              <w:rPr>
                <w:rFonts w:cs="Arial"/>
                <w:sz w:val="16"/>
                <w:szCs w:val="16"/>
              </w:rPr>
              <w:t xml:space="preserve"> ФГБОУ ВО БГСХА, 2019. - 480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E72135" w:rsidRDefault="000C4D5B" w:rsidP="00E20F15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1A6442" w:rsidRPr="00E72135">
                <w:rPr>
                  <w:rFonts w:cs="Arial"/>
                  <w:color w:val="0000FF"/>
                  <w:sz w:val="16"/>
                  <w:u w:val="single"/>
                </w:rPr>
                <w:t>http://bgsha.ru/art.php?i=2148</w:t>
              </w:r>
            </w:hyperlink>
            <w:r w:rsidR="001A6442" w:rsidRPr="00E7213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6442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E72135" w:rsidRDefault="001A6442" w:rsidP="00E20F15">
            <w:pPr>
              <w:rPr>
                <w:rFonts w:cs="Arial"/>
                <w:sz w:val="16"/>
                <w:szCs w:val="16"/>
              </w:rPr>
            </w:pPr>
            <w:r w:rsidRPr="00E72135">
              <w:rPr>
                <w:rFonts w:cs="Arial"/>
                <w:sz w:val="16"/>
                <w:szCs w:val="16"/>
              </w:rPr>
              <w:t> </w:t>
            </w:r>
            <w:r w:rsidRPr="00E72135">
              <w:rPr>
                <w:rFonts w:cs="Arial"/>
                <w:bCs/>
                <w:sz w:val="16"/>
                <w:szCs w:val="16"/>
              </w:rPr>
              <w:t>Разведение, селекция и генетика сельскохозяйственных животных: Методические указания по изучению дисциплины и самостоятельной работе / И.А. Калашников, Б.Д. Насатуев; / ФГБОУ ВО "Бурятская государственная сельскохозяйственная академия им. В. Р. Филиппова" ; сост.: И. А. Калашников, Б. Д. Насатуев. - Улан-Удэ : Изд-во БГСХА им. В.Р. Филиппова, 2016. - 73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Default="000C4D5B" w:rsidP="00E20F15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1A6442" w:rsidRPr="00692CAE">
                <w:rPr>
                  <w:rStyle w:val="af9"/>
                  <w:rFonts w:cs="Arial"/>
                  <w:sz w:val="16"/>
                  <w:szCs w:val="16"/>
                </w:rPr>
                <w:t>http://bgsha.ru/art.php?i=2831</w:t>
              </w:r>
            </w:hyperlink>
          </w:p>
          <w:p w:rsidR="001A6442" w:rsidRPr="00E72135" w:rsidRDefault="001A6442" w:rsidP="00E20F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6442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E72135" w:rsidRDefault="001A6442" w:rsidP="00E20F15">
            <w:pPr>
              <w:rPr>
                <w:rFonts w:cs="Arial"/>
                <w:sz w:val="16"/>
                <w:szCs w:val="16"/>
              </w:rPr>
            </w:pPr>
            <w:r w:rsidRPr="00E72135">
              <w:rPr>
                <w:rFonts w:cs="Arial"/>
                <w:bCs/>
                <w:sz w:val="16"/>
                <w:szCs w:val="16"/>
              </w:rPr>
              <w:t>Организация технологии в</w:t>
            </w:r>
            <w:r w:rsidRPr="00E72135">
              <w:rPr>
                <w:rFonts w:cs="Arial"/>
                <w:sz w:val="16"/>
                <w:szCs w:val="16"/>
              </w:rPr>
              <w:t> </w:t>
            </w:r>
            <w:r w:rsidRPr="00E72135">
              <w:rPr>
                <w:rFonts w:cs="Arial"/>
                <w:bCs/>
                <w:sz w:val="16"/>
                <w:szCs w:val="16"/>
              </w:rPr>
              <w:t>племенной</w:t>
            </w:r>
            <w:r w:rsidRPr="00E72135">
              <w:rPr>
                <w:rFonts w:cs="Arial"/>
                <w:sz w:val="16"/>
                <w:szCs w:val="16"/>
              </w:rPr>
              <w:t> </w:t>
            </w:r>
            <w:r w:rsidRPr="00E72135">
              <w:rPr>
                <w:rFonts w:cs="Arial"/>
                <w:bCs/>
                <w:sz w:val="16"/>
                <w:szCs w:val="16"/>
              </w:rPr>
              <w:t>работе</w:t>
            </w:r>
            <w:r w:rsidRPr="00E72135">
              <w:rPr>
                <w:rFonts w:cs="Arial"/>
                <w:sz w:val="16"/>
                <w:szCs w:val="16"/>
              </w:rPr>
              <w:t> : методические указания по изучению дисциплины и самостоятельной </w:t>
            </w:r>
            <w:r w:rsidRPr="00E72135">
              <w:rPr>
                <w:rFonts w:cs="Arial"/>
                <w:bCs/>
                <w:sz w:val="16"/>
                <w:szCs w:val="16"/>
              </w:rPr>
              <w:t>работе</w:t>
            </w:r>
            <w:r w:rsidRPr="00E72135">
              <w:rPr>
                <w:rFonts w:cs="Arial"/>
                <w:sz w:val="16"/>
                <w:szCs w:val="16"/>
              </w:rPr>
              <w:t> / ФГБОУ ВО «БГСХА им. В.Р. Филиппова» ; Б.Д. Насатуев. - Улан-Удэ : Издательство БГСХА имени В. Р. Филиппова, 2016. - 39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E72135" w:rsidRDefault="001A6442" w:rsidP="00E20F15">
            <w:pPr>
              <w:jc w:val="center"/>
              <w:rPr>
                <w:rFonts w:cs="Arial"/>
                <w:sz w:val="16"/>
                <w:szCs w:val="16"/>
              </w:rPr>
            </w:pPr>
            <w:r w:rsidRPr="005F1C50">
              <w:rPr>
                <w:rFonts w:cs="Arial"/>
                <w:sz w:val="16"/>
                <w:szCs w:val="16"/>
              </w:rPr>
              <w:t>http://bgsha.ru/art.php?i=2810</w:t>
            </w:r>
          </w:p>
        </w:tc>
      </w:tr>
      <w:tr w:rsidR="001A6442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E72135" w:rsidRDefault="001A6442" w:rsidP="00E20F15">
            <w:pPr>
              <w:rPr>
                <w:rFonts w:cs="Arial"/>
                <w:bCs/>
                <w:sz w:val="16"/>
                <w:szCs w:val="16"/>
              </w:rPr>
            </w:pPr>
            <w:r w:rsidRPr="00E72135">
              <w:rPr>
                <w:rFonts w:cs="Arial"/>
                <w:bCs/>
                <w:sz w:val="16"/>
                <w:szCs w:val="16"/>
              </w:rPr>
              <w:t> Методы генетического анализа и их использование в животноводстве : методические указания по изучению дисциплины и самостоятельной работе / ФГБОУ ВО «БГСХА им. В.Р. Филиппова» ; Б.Д. Насатуев. - Улан-Удэ : Издательство БГСХА имени В. Р. Филиппова, 2016.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Default="000C4D5B" w:rsidP="00E20F15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1A6442" w:rsidRPr="00692CAE">
                <w:rPr>
                  <w:rStyle w:val="af9"/>
                  <w:rFonts w:cs="Arial"/>
                  <w:sz w:val="16"/>
                  <w:szCs w:val="16"/>
                </w:rPr>
                <w:t>http://bgsha.ru/art.php?i=2809</w:t>
              </w:r>
            </w:hyperlink>
          </w:p>
          <w:p w:rsidR="001A6442" w:rsidRPr="00E72135" w:rsidRDefault="001A6442" w:rsidP="00E20F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6442" w:rsidRPr="002B6C69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A16543" w:rsidRDefault="001A6442" w:rsidP="00E20F15">
            <w:pPr>
              <w:rPr>
                <w:rFonts w:cs="Arial"/>
                <w:bCs/>
                <w:sz w:val="16"/>
                <w:szCs w:val="16"/>
              </w:rPr>
            </w:pPr>
            <w:r w:rsidRPr="00A16543">
              <w:rPr>
                <w:rFonts w:cs="Arial"/>
                <w:bCs/>
                <w:sz w:val="16"/>
                <w:szCs w:val="16"/>
              </w:rPr>
              <w:t xml:space="preserve">Кахикало, В.Г. Практикум по разведению животных : учебное пособие / В.Г. Кахикало, Н.Г. Предеина, О.В. Назарченко ; под редакцией В.Г. Кахикало. — 2-е изд., перераб. и доп. — Санкт-Петербург : Лань, 2013. — 320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A16543" w:rsidRDefault="001A6442" w:rsidP="00E20F1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A16543">
              <w:rPr>
                <w:rFonts w:cs="Arial"/>
                <w:bCs/>
                <w:sz w:val="16"/>
                <w:szCs w:val="16"/>
              </w:rPr>
              <w:t>https://e.lanbook.com/book/32818</w:t>
            </w: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650B1F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650B1F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0C4D5B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650B1F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0C4D5B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0C4D5B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650B1F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0C4D5B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6C6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2B6C69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52A56">
              <w:rPr>
                <w:rFonts w:cs="Arial"/>
                <w:sz w:val="18"/>
                <w:szCs w:val="18"/>
                <w:shd w:val="clear" w:color="auto" w:fill="FFFFFF"/>
              </w:rPr>
              <w:t xml:space="preserve">Справочно-правовая </w:t>
            </w:r>
            <w:r w:rsidRPr="00152A56">
              <w:rPr>
                <w:rStyle w:val="afe"/>
                <w:rFonts w:cs="Arial"/>
                <w:sz w:val="18"/>
                <w:szCs w:val="18"/>
                <w:shd w:val="clear" w:color="auto" w:fill="FFFFFF"/>
              </w:rPr>
              <w:t>система</w:t>
            </w:r>
            <w:r w:rsidRPr="00152A56">
              <w:rPr>
                <w:b/>
                <w:i/>
                <w:sz w:val="18"/>
                <w:szCs w:val="18"/>
              </w:rPr>
              <w:t xml:space="preserve"> </w:t>
            </w:r>
            <w:r w:rsidRPr="00152A56">
              <w:rPr>
                <w:rFonts w:cs="Arial"/>
                <w:sz w:val="18"/>
                <w:szCs w:val="18"/>
                <w:shd w:val="clear" w:color="auto" w:fill="FFFFFF"/>
              </w:rPr>
              <w:t>по законодательству Российской Федерации</w:t>
            </w:r>
            <w:r w:rsidRPr="00152A56">
              <w:rPr>
                <w:rFonts w:cs="Arial"/>
                <w:sz w:val="18"/>
                <w:szCs w:val="18"/>
              </w:rPr>
              <w:t xml:space="preserve"> Гарант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0C4D5B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hyperlink r:id="rId18" w:history="1">
              <w:r w:rsidR="002B6C69" w:rsidRPr="00152A56">
                <w:rPr>
                  <w:rStyle w:val="af9"/>
                  <w:rFonts w:cs="Arial"/>
                  <w:sz w:val="18"/>
                  <w:szCs w:val="18"/>
                </w:rPr>
                <w:t>https://www.garant.ru/</w:t>
              </w:r>
            </w:hyperlink>
          </w:p>
        </w:tc>
      </w:tr>
      <w:tr w:rsidR="002B6C6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2B6C69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52A56">
              <w:rPr>
                <w:rFonts w:cs="Arial"/>
                <w:sz w:val="18"/>
                <w:szCs w:val="18"/>
              </w:rPr>
              <w:t>Научная электронная библиотека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0C4D5B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hyperlink r:id="rId19" w:history="1">
              <w:r w:rsidR="002B6C69" w:rsidRPr="00152A56">
                <w:rPr>
                  <w:rStyle w:val="af9"/>
                  <w:rFonts w:cs="Arial"/>
                  <w:sz w:val="18"/>
                  <w:szCs w:val="18"/>
                </w:rPr>
                <w:t>https://elibrary.ru/</w:t>
              </w:r>
            </w:hyperlink>
          </w:p>
        </w:tc>
      </w:tr>
      <w:tr w:rsidR="002B6C6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2B6C69" w:rsidP="002B6C6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152A56">
              <w:rPr>
                <w:rFonts w:cs="Arial"/>
                <w:sz w:val="18"/>
                <w:szCs w:val="18"/>
              </w:rPr>
              <w:t>Сельскохозяйственная электронная библиотека знаний (СЭБиЗ):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0C4D5B" w:rsidP="002B6C69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hyperlink r:id="rId20" w:history="1">
              <w:r w:rsidR="002B6C69" w:rsidRPr="00152A56">
                <w:rPr>
                  <w:rStyle w:val="af9"/>
                  <w:rFonts w:cs="Arial"/>
                  <w:sz w:val="18"/>
                  <w:szCs w:val="18"/>
                </w:rPr>
                <w:t>http://www.cnshb.ru/akdil/default.htm</w:t>
              </w:r>
            </w:hyperlink>
          </w:p>
        </w:tc>
      </w:tr>
      <w:tr w:rsidR="002B6C69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2B6C69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52A56">
              <w:rPr>
                <w:rFonts w:cs="Arial"/>
                <w:sz w:val="18"/>
                <w:szCs w:val="18"/>
              </w:rPr>
              <w:t>Сельскохозяйственный портал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152A56" w:rsidRDefault="002B6C69" w:rsidP="002B6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52A56">
              <w:rPr>
                <w:rFonts w:cs="Arial"/>
                <w:sz w:val="18"/>
                <w:szCs w:val="18"/>
              </w:rPr>
              <w:t>https://сельхозпортал.рф/</w:t>
            </w:r>
          </w:p>
        </w:tc>
      </w:tr>
      <w:tr w:rsidR="002B6C69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F904DF43DEEB49C28DE8872ECF135DD5"/>
              </w:placeholder>
              <w:text/>
            </w:sdtPr>
            <w:sdtEndPr/>
            <w:sdtContent>
              <w:p w:rsidR="002B6C69" w:rsidRPr="007C0F81" w:rsidRDefault="00650B1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2B6C69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C2345908A4ED4F1C8E22CFE5D1C971C5"/>
              </w:placeholder>
              <w:text/>
            </w:sdtPr>
            <w:sdtEndPr/>
            <w:sdtContent>
              <w:p w:rsidR="002B6C69" w:rsidRPr="007C0F81" w:rsidRDefault="00650B1F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C2345908A4ED4F1C8E22CFE5D1C971C5"/>
              </w:placeholder>
              <w:text/>
            </w:sdtPr>
            <w:sdtEndPr/>
            <w:sdtContent>
              <w:p w:rsidR="002B6C69" w:rsidRPr="007C0F81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2B6C69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BCDF14AFD67B44109E9B47BBF8D71212"/>
              </w:placeholder>
              <w:text/>
            </w:sdtPr>
            <w:sdtEndPr/>
            <w:sdtContent>
              <w:p w:rsidR="002B6C69" w:rsidRPr="007C0F81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BCDF14AFD67B44109E9B47BBF8D71212"/>
              </w:placeholder>
              <w:text/>
            </w:sdtPr>
            <w:sdtEndPr/>
            <w:sdtContent>
              <w:p w:rsidR="002B6C69" w:rsidRPr="007C0F81" w:rsidRDefault="00650B1F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1A6442" w:rsidRPr="007C0F81" w:rsidTr="002B6C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42" w:rsidRPr="002B6C69" w:rsidRDefault="001A6442" w:rsidP="00E20F15">
            <w:pPr>
              <w:rPr>
                <w:rFonts w:cs="Arial"/>
                <w:sz w:val="16"/>
                <w:szCs w:val="16"/>
              </w:rPr>
            </w:pPr>
            <w:r w:rsidRPr="002B6C69">
              <w:rPr>
                <w:rFonts w:cs="Arial"/>
                <w:sz w:val="16"/>
                <w:szCs w:val="16"/>
              </w:rPr>
              <w:t>Создание типов и пород овец в специфических экологических условиях Сибири : учебное пособие для обучающихся по направлению подготовки 36.00.00 «Ветеринария и Зоотехния» / С. И. Билтуев [и др.]. ; М-во сел. хоз-ва РФ, Бурятская ГСХА им. В. Р. Филиппова. - Улан-Удэ : ФГБОУ ВО БГСХА, 2019. - 480 с. Электронный ресурс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2B6C69" w:rsidRDefault="000C4D5B" w:rsidP="00E20F15">
            <w:pPr>
              <w:jc w:val="center"/>
              <w:rPr>
                <w:rFonts w:cs="Arial"/>
                <w:sz w:val="16"/>
                <w:szCs w:val="16"/>
              </w:rPr>
            </w:pPr>
            <w:hyperlink r:id="rId21" w:history="1">
              <w:r w:rsidR="001A6442" w:rsidRPr="002B6C69">
                <w:rPr>
                  <w:rStyle w:val="af9"/>
                  <w:rFonts w:cs="Arial"/>
                  <w:sz w:val="16"/>
                  <w:szCs w:val="16"/>
                </w:rPr>
                <w:t>http://bgsha.ru/art.php?i=2148</w:t>
              </w:r>
            </w:hyperlink>
            <w:r w:rsidR="001A6442" w:rsidRPr="002B6C6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6442" w:rsidRPr="007C0F81" w:rsidTr="002B6C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2B6C69" w:rsidRDefault="001A6442" w:rsidP="00E20F15">
            <w:pPr>
              <w:rPr>
                <w:rFonts w:cs="Arial"/>
                <w:sz w:val="16"/>
                <w:szCs w:val="16"/>
              </w:rPr>
            </w:pPr>
            <w:r w:rsidRPr="002B6C69">
              <w:rPr>
                <w:rFonts w:cs="Arial"/>
                <w:sz w:val="16"/>
                <w:szCs w:val="16"/>
              </w:rPr>
              <w:t> </w:t>
            </w:r>
            <w:r w:rsidRPr="002B6C69">
              <w:rPr>
                <w:rFonts w:cs="Arial"/>
                <w:bCs/>
                <w:sz w:val="16"/>
                <w:szCs w:val="16"/>
              </w:rPr>
              <w:t>Теоретические основы селекции</w:t>
            </w:r>
            <w:r w:rsidRPr="002B6C69">
              <w:rPr>
                <w:rFonts w:cs="Arial"/>
                <w:sz w:val="16"/>
                <w:szCs w:val="16"/>
              </w:rPr>
              <w:t> : методические указания по изучению дисциплины и самостоятельной работе / ФГБОУ ВО "Бурятская государственная сельскохозяйственная академия им. В. Р. Филиппова" ; ФГБОУ ВО "Бурятская государственная сельскохозяйственная академия им. В. Р. Филиппова". - Улан-Удэ : Издательство БГСХА имени В. Р. Филиппова, 2016. - 52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2B6C69" w:rsidRDefault="001A6442" w:rsidP="00E20F15">
            <w:pPr>
              <w:jc w:val="center"/>
              <w:rPr>
                <w:rFonts w:cs="Arial"/>
                <w:sz w:val="16"/>
                <w:szCs w:val="16"/>
              </w:rPr>
            </w:pPr>
            <w:r w:rsidRPr="00CC44F1">
              <w:rPr>
                <w:rFonts w:cs="Arial"/>
                <w:sz w:val="16"/>
                <w:szCs w:val="16"/>
              </w:rPr>
              <w:t>http://bgsha.ru/art.php?i=2831</w:t>
            </w:r>
          </w:p>
        </w:tc>
      </w:tr>
      <w:tr w:rsidR="001A6442" w:rsidRPr="007C0F81" w:rsidTr="002B6C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A75C29" w:rsidRDefault="001A6442" w:rsidP="00E20F15">
            <w:pPr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bCs/>
                <w:sz w:val="16"/>
                <w:szCs w:val="16"/>
              </w:rPr>
              <w:t>Организация технологии в</w:t>
            </w:r>
            <w:r w:rsidRPr="00A75C29">
              <w:rPr>
                <w:rFonts w:cs="Arial"/>
                <w:sz w:val="16"/>
                <w:szCs w:val="16"/>
              </w:rPr>
              <w:t> </w:t>
            </w:r>
            <w:r w:rsidRPr="00A75C29">
              <w:rPr>
                <w:rFonts w:cs="Arial"/>
                <w:bCs/>
                <w:sz w:val="16"/>
                <w:szCs w:val="16"/>
              </w:rPr>
              <w:t>племенной</w:t>
            </w:r>
            <w:r w:rsidRPr="00A75C29">
              <w:rPr>
                <w:rFonts w:cs="Arial"/>
                <w:sz w:val="16"/>
                <w:szCs w:val="16"/>
              </w:rPr>
              <w:t> </w:t>
            </w:r>
            <w:r w:rsidRPr="00A75C29">
              <w:rPr>
                <w:rFonts w:cs="Arial"/>
                <w:bCs/>
                <w:sz w:val="16"/>
                <w:szCs w:val="16"/>
              </w:rPr>
              <w:t>работе</w:t>
            </w:r>
            <w:r w:rsidRPr="00A75C29">
              <w:rPr>
                <w:rFonts w:cs="Arial"/>
                <w:sz w:val="16"/>
                <w:szCs w:val="16"/>
              </w:rPr>
              <w:t> : методические указания по изучению дисциплины и самостоятельной </w:t>
            </w:r>
            <w:r w:rsidRPr="00A75C29">
              <w:rPr>
                <w:rFonts w:cs="Arial"/>
                <w:bCs/>
                <w:sz w:val="16"/>
                <w:szCs w:val="16"/>
              </w:rPr>
              <w:t>работе</w:t>
            </w:r>
            <w:r w:rsidRPr="00A75C29">
              <w:rPr>
                <w:rFonts w:cs="Arial"/>
                <w:sz w:val="16"/>
                <w:szCs w:val="16"/>
              </w:rPr>
              <w:t> / ФГБОУ ВО «БГСХА им. В.Р. Филиппова» ; Б.Д. Насатуев. - Улан-Удэ : Издательство БГСХА имени В. Р. Филиппова, 2016. - 39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Default="001A6442" w:rsidP="00E20F15">
            <w:pPr>
              <w:jc w:val="center"/>
              <w:rPr>
                <w:rFonts w:cs="Arial"/>
                <w:sz w:val="16"/>
                <w:szCs w:val="16"/>
              </w:rPr>
            </w:pPr>
            <w:r w:rsidRPr="005F1C50">
              <w:rPr>
                <w:rFonts w:cs="Arial"/>
                <w:sz w:val="16"/>
                <w:szCs w:val="16"/>
              </w:rPr>
              <w:t>http://bgsha.ru/art.php?i=2810</w:t>
            </w:r>
          </w:p>
        </w:tc>
      </w:tr>
      <w:tr w:rsidR="001A6442" w:rsidRPr="007C0F81" w:rsidTr="002B6C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A75C29" w:rsidRDefault="001A6442" w:rsidP="00E20F15">
            <w:pPr>
              <w:rPr>
                <w:rFonts w:cs="Arial"/>
                <w:bCs/>
                <w:sz w:val="16"/>
                <w:szCs w:val="16"/>
              </w:rPr>
            </w:pPr>
            <w:r w:rsidRPr="00A75C29">
              <w:rPr>
                <w:rFonts w:cs="Arial"/>
                <w:bCs/>
                <w:sz w:val="16"/>
                <w:szCs w:val="16"/>
              </w:rPr>
              <w:t> Методы генетического анализа и их использование в животноводстве : методические указания по изучению дисциплины и самостоятельной работе / ФГБОУ ВО «БГСХА им. В.Р. Филиппова» ; Б.Д. Насатуев. - Улан-Удэ : Издательство БГСХА имени В. Р. Филиппова, 2016.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Default="000C4D5B" w:rsidP="00E20F15">
            <w:pPr>
              <w:jc w:val="center"/>
              <w:rPr>
                <w:rFonts w:cs="Arial"/>
                <w:sz w:val="16"/>
                <w:szCs w:val="16"/>
              </w:rPr>
            </w:pPr>
            <w:hyperlink r:id="rId22" w:history="1">
              <w:r w:rsidR="001A6442" w:rsidRPr="00692CAE">
                <w:rPr>
                  <w:rStyle w:val="af9"/>
                  <w:rFonts w:cs="Arial"/>
                  <w:sz w:val="16"/>
                  <w:szCs w:val="16"/>
                </w:rPr>
                <w:t>http://bgsha.ru/art.php?i=2809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9" w:name="_Toc27074322"/>
      <w:bookmarkStart w:id="6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59"/>
      <w:bookmarkEnd w:id="60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1" w:name="_Toc27074323"/>
      <w:bookmarkStart w:id="62" w:name="_Toc27075359"/>
      <w:r w:rsidRPr="00455CC9">
        <w:rPr>
          <w:rFonts w:ascii="Arial" w:hAnsi="Arial" w:cs="Arial"/>
          <w:b/>
        </w:rPr>
        <w:t>по дисциплине (модулю)</w:t>
      </w:r>
      <w:bookmarkEnd w:id="61"/>
      <w:bookmarkEnd w:id="62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6C69" w:rsidRPr="007C0F81" w:rsidTr="002B6C69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2B6C69" w:rsidRDefault="002B6C69" w:rsidP="002B6C69">
            <w:pPr>
              <w:rPr>
                <w:rFonts w:cs="Arial"/>
                <w:sz w:val="16"/>
                <w:szCs w:val="16"/>
              </w:rPr>
            </w:pPr>
            <w:r w:rsidRPr="002B6C69">
              <w:rPr>
                <w:rFonts w:cs="Arial"/>
                <w:sz w:val="16"/>
                <w:szCs w:val="16"/>
              </w:rPr>
              <w:t>Создание типов и пород овец в специфических экологических условиях Сибири : учебное пособие для обучающихся по направлению подготовки 36.00.00 «Ветеринария и Зоотехния» / С. И. Билтуев [и др.]. ; М-во сел. хоз-ва РФ, Бурятская ГСХА им. В. Р. Филиппова. - Улан-Удэ : ФГБОУ ВО БГСХА, 2019. - 480 с. Электронный ресурс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2B6C69" w:rsidRDefault="000C4D5B" w:rsidP="002B6C69">
            <w:pPr>
              <w:jc w:val="center"/>
              <w:rPr>
                <w:rFonts w:cs="Arial"/>
                <w:sz w:val="16"/>
                <w:szCs w:val="16"/>
              </w:rPr>
            </w:pPr>
            <w:hyperlink r:id="rId23" w:history="1">
              <w:r w:rsidR="002B6C69" w:rsidRPr="002B6C69">
                <w:rPr>
                  <w:rStyle w:val="af9"/>
                  <w:rFonts w:cs="Arial"/>
                  <w:sz w:val="16"/>
                  <w:szCs w:val="16"/>
                </w:rPr>
                <w:t>http://bgsha.ru/art.php?i=2148</w:t>
              </w:r>
            </w:hyperlink>
            <w:r w:rsidR="002B6C69" w:rsidRPr="002B6C6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A6442" w:rsidRPr="007C0F81" w:rsidTr="002B6C69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A75C29" w:rsidRDefault="001A6442" w:rsidP="00E20F15">
            <w:pPr>
              <w:rPr>
                <w:rFonts w:cs="Arial"/>
                <w:bCs/>
                <w:sz w:val="16"/>
                <w:szCs w:val="16"/>
              </w:rPr>
            </w:pPr>
            <w:r w:rsidRPr="00A75C29">
              <w:rPr>
                <w:rFonts w:cs="Arial"/>
                <w:bCs/>
                <w:sz w:val="16"/>
                <w:szCs w:val="16"/>
              </w:rPr>
              <w:t> Методы генетического анализа и их использование в животноводстве : методические указания по изучению дисциплины и самостоятельной работе / ФГБОУ ВО «БГСХА им. В.Р. Филиппова» ; Б.Д. Насатуев. - Улан-Удэ : Издательство БГСХА имени В. Р. Филиппова, 2016. - 32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Default="000C4D5B" w:rsidP="00E20F15">
            <w:pPr>
              <w:jc w:val="center"/>
              <w:rPr>
                <w:rFonts w:cs="Arial"/>
                <w:sz w:val="16"/>
                <w:szCs w:val="16"/>
              </w:rPr>
            </w:pPr>
            <w:hyperlink r:id="rId24" w:history="1">
              <w:r w:rsidR="001A6442" w:rsidRPr="00692CAE">
                <w:rPr>
                  <w:rStyle w:val="af9"/>
                  <w:rFonts w:cs="Arial"/>
                  <w:sz w:val="16"/>
                  <w:szCs w:val="16"/>
                </w:rPr>
                <w:t>http://bgsha.ru/art.php?i=2809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31"/>
        <w:gridCol w:w="645"/>
        <w:gridCol w:w="2122"/>
        <w:gridCol w:w="1563"/>
        <w:gridCol w:w="2233"/>
      </w:tblGrid>
      <w:tr w:rsidR="0044006F" w:rsidRPr="00A75C29" w:rsidTr="00FE639D">
        <w:trPr>
          <w:trHeight w:val="56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A75C2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A75C29" w:rsidTr="00FE639D">
        <w:trPr>
          <w:trHeight w:val="56"/>
        </w:trPr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A75C29" w:rsidRDefault="00650B1F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A75C29" w:rsidRDefault="00650B1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A75C29" w:rsidTr="00FE639D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A75C29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A75C29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6C69" w:rsidRPr="00A75C29" w:rsidTr="002B6C69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A75C29" w:rsidRDefault="002B6C69" w:rsidP="002B6C69">
            <w:pPr>
              <w:rPr>
                <w:rFonts w:cs="Arial"/>
                <w:sz w:val="16"/>
                <w:szCs w:val="16"/>
                <w:lang w:val="en-US"/>
              </w:rPr>
            </w:pPr>
            <w:r w:rsidRPr="00A75C29">
              <w:rPr>
                <w:rFonts w:cs="Arial"/>
                <w:sz w:val="16"/>
                <w:szCs w:val="16"/>
              </w:rPr>
              <w:t xml:space="preserve">Microsoft Office Excel 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A75C29" w:rsidRDefault="002B6C69" w:rsidP="002B6C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6C69" w:rsidRPr="00A75C29" w:rsidTr="002B6C69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A75C29" w:rsidRDefault="002B6C69" w:rsidP="002B6C69">
            <w:pPr>
              <w:rPr>
                <w:rFonts w:cs="Arial"/>
                <w:sz w:val="16"/>
                <w:szCs w:val="16"/>
                <w:lang w:val="en-US"/>
              </w:rPr>
            </w:pPr>
            <w:r w:rsidRPr="00A75C29">
              <w:rPr>
                <w:rFonts w:cs="Arial"/>
                <w:sz w:val="16"/>
                <w:szCs w:val="16"/>
              </w:rPr>
              <w:t xml:space="preserve">Microsoft Office OneNote 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A75C29" w:rsidRDefault="002B6C69" w:rsidP="002B6C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6C69" w:rsidRPr="00A75C29" w:rsidTr="002B6C69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A75C29" w:rsidRDefault="002B6C69" w:rsidP="002B6C69">
            <w:pPr>
              <w:rPr>
                <w:rFonts w:cs="Arial"/>
                <w:sz w:val="16"/>
                <w:szCs w:val="16"/>
                <w:lang w:val="en-US"/>
              </w:rPr>
            </w:pPr>
            <w:r w:rsidRPr="00A75C29">
              <w:rPr>
                <w:rFonts w:cs="Arial"/>
                <w:sz w:val="16"/>
                <w:szCs w:val="16"/>
              </w:rPr>
              <w:t xml:space="preserve">Microsoft Office PowerPoint 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A75C29" w:rsidRDefault="002B6C69" w:rsidP="002B6C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6C69" w:rsidRPr="00A75C29" w:rsidTr="002B6C69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A75C29" w:rsidRDefault="002B6C69" w:rsidP="002B6C69">
            <w:pPr>
              <w:rPr>
                <w:rFonts w:cs="Arial"/>
                <w:sz w:val="16"/>
                <w:szCs w:val="16"/>
                <w:lang w:val="en-US"/>
              </w:rPr>
            </w:pPr>
            <w:r w:rsidRPr="00A75C29">
              <w:rPr>
                <w:rFonts w:cs="Arial"/>
                <w:sz w:val="16"/>
                <w:szCs w:val="16"/>
              </w:rPr>
              <w:t>Microsoft Office Word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A75C29" w:rsidRDefault="002B6C69" w:rsidP="002B6C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6C69" w:rsidRPr="00A75C29" w:rsidTr="002B6C69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69" w:rsidRPr="00A75C29" w:rsidRDefault="000C4D5B" w:rsidP="002B6C69">
            <w:pPr>
              <w:rPr>
                <w:rFonts w:cs="Arial"/>
                <w:sz w:val="16"/>
                <w:szCs w:val="16"/>
              </w:rPr>
            </w:pPr>
            <w:hyperlink r:id="rId25" w:history="1">
              <w:r w:rsidR="002B6C69" w:rsidRPr="00A75C29">
                <w:rPr>
                  <w:rStyle w:val="af9"/>
                  <w:rFonts w:cs="Arial"/>
                  <w:sz w:val="16"/>
                  <w:szCs w:val="16"/>
                </w:rPr>
                <w:t>http://moodle.bgsha.ru/</w:t>
              </w:r>
            </w:hyperlink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69" w:rsidRPr="00A75C29" w:rsidRDefault="002B6C69" w:rsidP="002B6C6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6C69" w:rsidRPr="00A75C29" w:rsidTr="00FE639D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2B6C69" w:rsidRPr="00A75C29" w:rsidTr="00FE639D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F374082A310F4D5E952E6CD045279F78"/>
              </w:placeholder>
              <w:text w:multiLine="1"/>
            </w:sdtPr>
            <w:sdtEndPr/>
            <w:sdtContent>
              <w:p w:rsidR="002B6C69" w:rsidRPr="00A75C29" w:rsidRDefault="00650B1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2B6C69" w:rsidRPr="00A75C29" w:rsidTr="00FE639D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2B6C69" w:rsidRPr="00A75C29" w:rsidTr="00FE639D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каб. 276) http://www.garant.ru </w:t>
                </w:r>
              </w:p>
            </w:sdtContent>
          </w:sdt>
        </w:tc>
      </w:tr>
      <w:tr w:rsidR="002B6C69" w:rsidRPr="00A75C29" w:rsidTr="00FE639D"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AB8F734EAE484F218F272627EC4A9AC1"/>
              </w:placeholder>
              <w:text/>
            </w:sdtPr>
            <w:sdtEndPr/>
            <w:sdtContent>
              <w:p w:rsidR="002B6C69" w:rsidRPr="00A75C29" w:rsidRDefault="00650B1F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2B6C69" w:rsidRPr="00A75C29" w:rsidTr="00FE639D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F374082A310F4D5E952E6CD045279F78"/>
              </w:placeholder>
              <w:text w:multiLine="1"/>
            </w:sdtPr>
            <w:sdtEndPr/>
            <w:sdtContent>
              <w:p w:rsidR="002B6C69" w:rsidRPr="00A75C29" w:rsidRDefault="00650B1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2B6C69" w:rsidRPr="00A75C29" w:rsidTr="006D1044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F374082A310F4D5E952E6CD045279F78"/>
              </w:placeholder>
              <w:text w:multiLine="1"/>
            </w:sdtPr>
            <w:sdtEndPr/>
            <w:sdtContent>
              <w:p w:rsidR="002B6C69" w:rsidRPr="00A75C29" w:rsidRDefault="00650B1F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2B6C69" w:rsidRPr="00A75C29" w:rsidTr="006D1044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F374082A310F4D5E952E6CD045279F78"/>
              </w:placeholder>
              <w:text/>
            </w:sdtPr>
            <w:sdtEndPr/>
            <w:sdtContent>
              <w:p w:rsidR="002B6C69" w:rsidRPr="00A75C29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E20F15" w:rsidRPr="00A75C29" w:rsidTr="006D1044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15" w:rsidRPr="00496040" w:rsidRDefault="00E20F15" w:rsidP="00E20F15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Помещение для самостоятельной работы № 349 (670024, Республика Бурятия, г. Улан-Удэ, ул. Пушкина, д. № 8)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15" w:rsidRPr="00496040" w:rsidRDefault="00E20F15" w:rsidP="00E20F15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sz w:val="16"/>
                <w:szCs w:val="16"/>
              </w:rPr>
              <w:t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сельскохозяйственных животных, Государственные книги племенных животных.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F15" w:rsidRPr="00A75C29" w:rsidRDefault="00E20F15" w:rsidP="00E20F15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6D1044" w:rsidRPr="00A75C29" w:rsidTr="006D1044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4" w:rsidRPr="00496040" w:rsidRDefault="006D1044" w:rsidP="006D1044">
            <w:pPr>
              <w:spacing w:after="16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№252 (670024, Республика Бурятия, г. Улан-Удэ, ул. Пушкина, д. № 8)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4" w:rsidRPr="00496040" w:rsidRDefault="006D1044" w:rsidP="006D1044">
            <w:pPr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20 посадочн</w:t>
            </w:r>
            <w:bookmarkStart w:id="63" w:name="_GoBack"/>
            <w:bookmarkEnd w:id="63"/>
            <w:r w:rsidRPr="00496040">
              <w:rPr>
                <w:rFonts w:cs="Arial"/>
                <w:bCs/>
                <w:sz w:val="16"/>
                <w:szCs w:val="16"/>
              </w:rPr>
              <w:t xml:space="preserve">ых мест, рабочее место преподавателя оснащенные учебной мебелью: доска учебная, проекционный </w:t>
            </w:r>
            <w:r w:rsidRPr="00496040">
              <w:rPr>
                <w:rFonts w:cs="Arial"/>
                <w:sz w:val="16"/>
                <w:szCs w:val="16"/>
              </w:rPr>
              <w:t>экран,  мультимедийный проектор (переносной), ноутбук с возможностью подключения к сети Интернет и доступом в ЭИОС, 3 стенда, образцы натуральных кормов.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4" w:rsidRPr="00A75C29" w:rsidRDefault="006D1044" w:rsidP="006D104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6D1044" w:rsidRPr="00A75C29" w:rsidTr="006D1044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4" w:rsidRPr="00496040" w:rsidRDefault="006D1044" w:rsidP="006D1044">
            <w:pPr>
              <w:spacing w:after="160"/>
              <w:contextualSpacing/>
              <w:jc w:val="both"/>
              <w:rPr>
                <w:rFonts w:cs="Arial"/>
                <w:color w:val="FF0000"/>
                <w:sz w:val="16"/>
                <w:szCs w:val="16"/>
                <w:lang w:eastAsia="zh-CN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№257 (670024, Республика Бурятия, г. Улан-Удэ, ул. Пушкина, д. № 8)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4" w:rsidRPr="00496040" w:rsidRDefault="006D1044" w:rsidP="006D1044">
            <w:pPr>
              <w:contextualSpacing/>
              <w:jc w:val="both"/>
              <w:rPr>
                <w:rFonts w:cs="Arial"/>
                <w:color w:val="FF0000"/>
                <w:sz w:val="16"/>
                <w:szCs w:val="16"/>
                <w:lang w:eastAsia="zh-CN"/>
              </w:rPr>
            </w:pPr>
            <w:r w:rsidRPr="00496040">
              <w:rPr>
                <w:rFonts w:cs="Arial"/>
                <w:sz w:val="16"/>
                <w:szCs w:val="16"/>
              </w:rPr>
              <w:t>30 посадочных мест, рабочее место преподавателя оснащенные учебной мебелью: доска учебная, доска магнитная, проекционный экран, мультимедийный проектор (переносной), ноутбук с возможностью подключения к сети Интернет и доступом в ЭИОС, 3 стенда, образцы  кормов.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4" w:rsidRPr="00A75C29" w:rsidRDefault="006D1044" w:rsidP="006D104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6D1044" w:rsidRPr="00A75C29" w:rsidTr="007654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4" w:rsidRPr="00A75C29" w:rsidRDefault="006D1044" w:rsidP="006D104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4" w:rsidRPr="00A75C29" w:rsidRDefault="006D1044" w:rsidP="006D104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4" w:rsidRPr="00A75C29" w:rsidRDefault="006D1044" w:rsidP="006D104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1044" w:rsidRPr="00A75C29" w:rsidTr="00FE639D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2969D73FE9364472B436DDD417B9193B"/>
              </w:placeholder>
              <w:text/>
            </w:sdtPr>
            <w:sdtContent>
              <w:p w:rsidR="006D1044" w:rsidRPr="00A75C29" w:rsidRDefault="006D1044" w:rsidP="006D104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6D1044" w:rsidRPr="00A75C29" w:rsidTr="00FE639D">
        <w:trPr>
          <w:trHeight w:val="186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2969D73FE9364472B436DDD417B9193B"/>
              </w:placeholder>
              <w:text/>
            </w:sdtPr>
            <w:sdtContent>
              <w:p w:rsidR="006D1044" w:rsidRPr="00A75C29" w:rsidRDefault="006D1044" w:rsidP="006D104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2969D73FE9364472B436DDD417B9193B"/>
              </w:placeholder>
              <w:text/>
            </w:sdtPr>
            <w:sdtContent>
              <w:p w:rsidR="006D1044" w:rsidRPr="00A75C29" w:rsidRDefault="006D1044" w:rsidP="006D104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2969D73FE9364472B436DDD417B9193B"/>
              </w:placeholder>
              <w:text w:multiLine="1"/>
            </w:sdtPr>
            <w:sdtContent>
              <w:p w:rsidR="006D1044" w:rsidRPr="00A75C29" w:rsidRDefault="006D1044" w:rsidP="006D104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6D1044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2969D73FE9364472B436DDD417B9193B"/>
              </w:placeholder>
              <w:text/>
            </w:sdtPr>
            <w:sdtContent>
              <w:p w:rsidR="006D1044" w:rsidRPr="00A75C29" w:rsidRDefault="006D1044" w:rsidP="006D104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2969D73FE9364472B436DDD417B9193B"/>
              </w:placeholder>
              <w:text/>
            </w:sdtPr>
            <w:sdtContent>
              <w:p w:rsidR="006D1044" w:rsidRPr="00A75C29" w:rsidRDefault="006D1044" w:rsidP="006D104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2969D73FE9364472B436DDD417B9193B"/>
              </w:placeholder>
              <w:text/>
            </w:sdtPr>
            <w:sdtContent>
              <w:p w:rsidR="006D1044" w:rsidRPr="00A75C29" w:rsidRDefault="006D1044" w:rsidP="006D104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6D1044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95C4AA57DA6749F78ED1CF37C62F2FB2"/>
              </w:placeholder>
              <w:text/>
            </w:sdtPr>
            <w:sdtContent>
              <w:p w:rsidR="006D1044" w:rsidRPr="00A75C29" w:rsidRDefault="006D1044" w:rsidP="006D104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95C4AA57DA6749F78ED1CF37C62F2FB2"/>
              </w:placeholder>
              <w:text/>
            </w:sdtPr>
            <w:sdtContent>
              <w:p w:rsidR="006D1044" w:rsidRPr="00A75C29" w:rsidRDefault="006D1044" w:rsidP="006D104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4" w:rsidRPr="00A75C29" w:rsidRDefault="006D1044" w:rsidP="006D104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D1044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95C4AA57DA6749F78ED1CF37C62F2FB2"/>
              </w:placeholder>
              <w:text/>
            </w:sdtPr>
            <w:sdtContent>
              <w:p w:rsidR="006D1044" w:rsidRPr="00A75C29" w:rsidRDefault="006D1044" w:rsidP="006D104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Образовательная среда  академии Moodle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95C4AA57DA6749F78ED1CF37C62F2FB2"/>
              </w:placeholder>
              <w:text/>
            </w:sdtPr>
            <w:sdtContent>
              <w:p w:rsidR="006D1044" w:rsidRPr="00A75C29" w:rsidRDefault="006D1044" w:rsidP="006D104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4" w:rsidRPr="00A75C29" w:rsidRDefault="006D1044" w:rsidP="006D104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D1044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95C4AA57DA6749F78ED1CF37C62F2FB2"/>
              </w:placeholder>
              <w:text/>
            </w:sdtPr>
            <w:sdtContent>
              <w:p w:rsidR="006D1044" w:rsidRPr="00A75C29" w:rsidRDefault="006D1044" w:rsidP="006D1044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95C4AA57DA6749F78ED1CF37C62F2FB2"/>
              </w:placeholder>
              <w:text/>
            </w:sdtPr>
            <w:sdtContent>
              <w:p w:rsidR="006D1044" w:rsidRPr="00A75C29" w:rsidRDefault="006D1044" w:rsidP="006D104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4" w:rsidRPr="00A75C29" w:rsidRDefault="006D1044" w:rsidP="006D104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044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42C429083DAA4E9991789DE808E5F490"/>
              </w:placeholder>
              <w:text/>
            </w:sdtPr>
            <w:sdtContent>
              <w:p w:rsidR="006D1044" w:rsidRPr="00A75C29" w:rsidRDefault="006D1044" w:rsidP="006D104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42C429083DAA4E9991789DE808E5F490"/>
              </w:placeholder>
              <w:text/>
            </w:sdtPr>
            <w:sdtContent>
              <w:p w:rsidR="006D1044" w:rsidRPr="00A75C29" w:rsidRDefault="006D1044" w:rsidP="006D104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4" w:rsidRPr="00A75C29" w:rsidRDefault="006D1044" w:rsidP="006D104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D1044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95C4AA57DA6749F78ED1CF37C62F2FB2"/>
              </w:placeholder>
              <w:text/>
            </w:sdtPr>
            <w:sdtContent>
              <w:p w:rsidR="006D1044" w:rsidRPr="00A75C29" w:rsidRDefault="006D1044" w:rsidP="006D104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95C4AA57DA6749F78ED1CF37C62F2FB2"/>
              </w:placeholder>
              <w:text/>
            </w:sdtPr>
            <w:sdtContent>
              <w:p w:rsidR="006D1044" w:rsidRPr="00A75C29" w:rsidRDefault="006D1044" w:rsidP="006D104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4" w:rsidRPr="00A75C29" w:rsidRDefault="006D1044" w:rsidP="006D104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D1044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95C4AA57DA6749F78ED1CF37C62F2FB2"/>
              </w:placeholder>
              <w:text/>
            </w:sdtPr>
            <w:sdtContent>
              <w:p w:rsidR="006D1044" w:rsidRPr="00A75C29" w:rsidRDefault="006D1044" w:rsidP="006D104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95C4AA57DA6749F78ED1CF37C62F2FB2"/>
              </w:placeholder>
              <w:text/>
            </w:sdtPr>
            <w:sdtContent>
              <w:p w:rsidR="006D1044" w:rsidRPr="00A75C29" w:rsidRDefault="006D1044" w:rsidP="006D104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4" w:rsidRPr="00A75C29" w:rsidRDefault="006D1044" w:rsidP="006D104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D1044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95C4AA57DA6749F78ED1CF37C62F2FB2"/>
              </w:placeholder>
              <w:text/>
            </w:sdtPr>
            <w:sdtContent>
              <w:p w:rsidR="006D1044" w:rsidRPr="00A75C29" w:rsidRDefault="006D1044" w:rsidP="006D104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95C4AA57DA6749F78ED1CF37C62F2FB2"/>
              </w:placeholder>
              <w:text/>
            </w:sdtPr>
            <w:sdtContent>
              <w:p w:rsidR="006D1044" w:rsidRPr="00A75C29" w:rsidRDefault="006D1044" w:rsidP="006D104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4" w:rsidRPr="00A75C29" w:rsidRDefault="006D1044" w:rsidP="006D104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6D1044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95C4AA57DA6749F78ED1CF37C62F2FB2"/>
              </w:placeholder>
              <w:text/>
            </w:sdtPr>
            <w:sdtContent>
              <w:p w:rsidR="006D1044" w:rsidRPr="00A75C29" w:rsidRDefault="006D1044" w:rsidP="006D104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95C4AA57DA6749F78ED1CF37C62F2FB2"/>
              </w:placeholder>
              <w:text/>
            </w:sdtPr>
            <w:sdtContent>
              <w:p w:rsidR="006D1044" w:rsidRPr="00A75C29" w:rsidRDefault="006D1044" w:rsidP="006D104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4" w:rsidRPr="00A75C29" w:rsidRDefault="006D1044" w:rsidP="006D104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6D1044" w:rsidRPr="00A75C29" w:rsidTr="00FE639D"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4" w:rsidRPr="00A75C29" w:rsidRDefault="006D1044" w:rsidP="006D104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4" w:rsidRPr="00A75C29" w:rsidRDefault="006D1044" w:rsidP="006D104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5C29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44" w:rsidRPr="00A75C29" w:rsidRDefault="006D1044" w:rsidP="006D104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5C29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394"/>
        <w:gridCol w:w="4784"/>
      </w:tblGrid>
      <w:tr w:rsidR="0044006F" w:rsidRPr="00A75C29" w:rsidTr="00E20F15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A75C2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394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A75C29" w:rsidRDefault="00650B1F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78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A75C2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A75C29" w:rsidTr="00E20F15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A75C2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94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A75C2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78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A75C29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E20F15" w:rsidRPr="00A75C29" w:rsidTr="00E20F15">
        <w:trPr>
          <w:trHeight w:val="20"/>
        </w:trPr>
        <w:tc>
          <w:tcPr>
            <w:tcW w:w="676" w:type="dxa"/>
            <w:vAlign w:val="center"/>
          </w:tcPr>
          <w:p w:rsidR="00E20F15" w:rsidRPr="00A75C29" w:rsidRDefault="00E20F15" w:rsidP="00E20F15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E20F15" w:rsidRPr="00496040" w:rsidRDefault="00E20F15" w:rsidP="00E20F15">
            <w:pPr>
              <w:spacing w:after="16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№252 (670024, Республика Бурятия, г. Улан-Удэ, ул. Пушкина, д. № 8)</w:t>
            </w:r>
          </w:p>
        </w:tc>
        <w:tc>
          <w:tcPr>
            <w:tcW w:w="4784" w:type="dxa"/>
            <w:vAlign w:val="center"/>
          </w:tcPr>
          <w:p w:rsidR="00E20F15" w:rsidRPr="00496040" w:rsidRDefault="00E20F15" w:rsidP="00E20F15">
            <w:pPr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 xml:space="preserve">20 посадочных мест, рабочее место преподавателя оснащенные учебной мебелью: доска учебная, проекционный </w:t>
            </w:r>
            <w:r w:rsidRPr="00496040">
              <w:rPr>
                <w:rFonts w:cs="Arial"/>
                <w:sz w:val="16"/>
                <w:szCs w:val="16"/>
              </w:rPr>
              <w:t>экран,  мультимедийный проектор (переносной), ноутбук с возможностью подключения к сети Интернет и доступом в ЭИОС, 3 стенда, образцы натуральных кормов.</w:t>
            </w:r>
          </w:p>
        </w:tc>
      </w:tr>
      <w:tr w:rsidR="00E20F15" w:rsidRPr="00A75C29" w:rsidTr="00E20F15">
        <w:trPr>
          <w:trHeight w:val="20"/>
        </w:trPr>
        <w:tc>
          <w:tcPr>
            <w:tcW w:w="676" w:type="dxa"/>
            <w:vAlign w:val="center"/>
          </w:tcPr>
          <w:p w:rsidR="00E20F15" w:rsidRPr="00A75C29" w:rsidRDefault="00E20F15" w:rsidP="00E20F15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94" w:type="dxa"/>
            <w:vAlign w:val="center"/>
          </w:tcPr>
          <w:p w:rsidR="00E20F15" w:rsidRPr="00496040" w:rsidRDefault="00E20F15" w:rsidP="00E20F15">
            <w:pPr>
              <w:spacing w:after="160"/>
              <w:contextualSpacing/>
              <w:jc w:val="both"/>
              <w:rPr>
                <w:rFonts w:cs="Arial"/>
                <w:color w:val="FF0000"/>
                <w:sz w:val="16"/>
                <w:szCs w:val="16"/>
                <w:lang w:eastAsia="zh-CN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№257 (670024, Республика Бурятия, г. Улан-Удэ, ул. Пушкина, д. № 8)</w:t>
            </w:r>
          </w:p>
        </w:tc>
        <w:tc>
          <w:tcPr>
            <w:tcW w:w="4784" w:type="dxa"/>
            <w:vAlign w:val="center"/>
          </w:tcPr>
          <w:p w:rsidR="00E20F15" w:rsidRPr="00496040" w:rsidRDefault="00E20F15" w:rsidP="00E20F15">
            <w:pPr>
              <w:contextualSpacing/>
              <w:jc w:val="both"/>
              <w:rPr>
                <w:rFonts w:cs="Arial"/>
                <w:color w:val="FF0000"/>
                <w:sz w:val="16"/>
                <w:szCs w:val="16"/>
                <w:lang w:eastAsia="zh-CN"/>
              </w:rPr>
            </w:pPr>
            <w:r w:rsidRPr="00496040">
              <w:rPr>
                <w:rFonts w:cs="Arial"/>
                <w:sz w:val="16"/>
                <w:szCs w:val="16"/>
              </w:rPr>
              <w:t>30 посадочных мест, рабочее место преподавателя оснащенные учебной мебелью: доска учебная, доска магнитная, проекционный экран, мультимедийный проектор (переносной), ноутбук с возможностью подключения к сети Интернет и доступом в ЭИОС, 3 стенда, образцы  кормов.</w:t>
            </w:r>
          </w:p>
        </w:tc>
      </w:tr>
      <w:tr w:rsidR="00E20F15" w:rsidRPr="00A75C29" w:rsidTr="00E20F15">
        <w:trPr>
          <w:trHeight w:val="20"/>
        </w:trPr>
        <w:tc>
          <w:tcPr>
            <w:tcW w:w="676" w:type="dxa"/>
            <w:vAlign w:val="center"/>
          </w:tcPr>
          <w:p w:rsidR="00E20F15" w:rsidRPr="00A75C29" w:rsidRDefault="00E20F15" w:rsidP="00E20F15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E20F15" w:rsidRPr="00496040" w:rsidRDefault="00E20F15" w:rsidP="00E20F15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bCs/>
                <w:sz w:val="16"/>
                <w:szCs w:val="16"/>
              </w:rPr>
              <w:t>Помещение для самостоятельной работы № 349 (670024, Республика Бурятия, г. Улан-Удэ, ул. Пушкина, д. № 8)</w:t>
            </w:r>
          </w:p>
        </w:tc>
        <w:tc>
          <w:tcPr>
            <w:tcW w:w="4784" w:type="dxa"/>
            <w:vAlign w:val="center"/>
          </w:tcPr>
          <w:p w:rsidR="00E20F15" w:rsidRPr="00496040" w:rsidRDefault="00E20F15" w:rsidP="00E20F15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sz w:val="16"/>
                <w:szCs w:val="16"/>
              </w:rPr>
              <w:t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сельскохозяйственных животных, Государственные книги племенных животных.</w:t>
            </w:r>
          </w:p>
        </w:tc>
      </w:tr>
      <w:tr w:rsidR="00E20F15" w:rsidRPr="006D1044" w:rsidTr="00E20F15">
        <w:trPr>
          <w:trHeight w:val="20"/>
        </w:trPr>
        <w:tc>
          <w:tcPr>
            <w:tcW w:w="676" w:type="dxa"/>
            <w:vAlign w:val="center"/>
          </w:tcPr>
          <w:p w:rsidR="00E20F15" w:rsidRPr="00A75C29" w:rsidRDefault="00E20F15" w:rsidP="00E20F15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E20F15" w:rsidRPr="00A75C29" w:rsidRDefault="00E20F15" w:rsidP="00E20F15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A75C29">
              <w:rPr>
                <w:rFonts w:eastAsia="Calibri" w:cs="Arial"/>
                <w:sz w:val="16"/>
                <w:szCs w:val="16"/>
              </w:rPr>
              <w:t>Межкафедральная лаборатория</w:t>
            </w:r>
          </w:p>
          <w:p w:rsidR="00E20F15" w:rsidRPr="00A75C29" w:rsidRDefault="00E20F15" w:rsidP="00E20F15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A75C29">
              <w:rPr>
                <w:rFonts w:eastAsia="Calibri" w:cs="Arial"/>
                <w:sz w:val="16"/>
                <w:szCs w:val="16"/>
              </w:rPr>
              <w:t>№ 252 б.</w:t>
            </w:r>
          </w:p>
          <w:p w:rsidR="00E20F15" w:rsidRPr="00A75C29" w:rsidRDefault="00E20F15" w:rsidP="00E20F15">
            <w:pPr>
              <w:rPr>
                <w:rFonts w:eastAsia="Calibri" w:cs="Arial"/>
                <w:sz w:val="16"/>
                <w:szCs w:val="16"/>
              </w:rPr>
            </w:pPr>
            <w:r w:rsidRPr="00A75C29">
              <w:rPr>
                <w:rFonts w:eastAsia="Calibri" w:cs="Arial"/>
                <w:sz w:val="16"/>
                <w:szCs w:val="16"/>
              </w:rPr>
              <w:t>(670024, Республика Бурятия, г. Улан-Удэ, ул. Пушкина, д.№ 8)</w:t>
            </w:r>
          </w:p>
        </w:tc>
        <w:tc>
          <w:tcPr>
            <w:tcW w:w="4784" w:type="dxa"/>
          </w:tcPr>
          <w:p w:rsidR="00974303" w:rsidRPr="00974303" w:rsidRDefault="00974303" w:rsidP="00974303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Аквадистиллятор ДЭ- 25м 1 шт.</w:t>
            </w:r>
          </w:p>
          <w:p w:rsidR="00974303" w:rsidRPr="00974303" w:rsidRDefault="00974303" w:rsidP="00974303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Анализатор качества молока «Лактан1-4м»</w:t>
            </w:r>
          </w:p>
          <w:p w:rsidR="00974303" w:rsidRPr="00974303" w:rsidRDefault="00974303" w:rsidP="00974303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1шт.</w:t>
            </w:r>
          </w:p>
          <w:p w:rsidR="00974303" w:rsidRPr="00974303" w:rsidRDefault="00974303" w:rsidP="00974303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Весы электронные лабораторные 1шт.</w:t>
            </w:r>
          </w:p>
          <w:p w:rsidR="00974303" w:rsidRPr="00974303" w:rsidRDefault="00974303" w:rsidP="00974303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Вискозиметр. Анализатор соматических клеток в молоке «Соматос-мини» 1шт.</w:t>
            </w:r>
          </w:p>
          <w:p w:rsidR="00974303" w:rsidRPr="00974303" w:rsidRDefault="00974303" w:rsidP="00974303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Ионометр ИТ- 1201,нитратометр 1шт.</w:t>
            </w:r>
          </w:p>
          <w:p w:rsidR="00974303" w:rsidRPr="00974303" w:rsidRDefault="00974303" w:rsidP="00974303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Комплекс по определению массовой доли N и белка по Кьельдалю 1шт.</w:t>
            </w:r>
          </w:p>
          <w:p w:rsidR="00974303" w:rsidRPr="00974303" w:rsidRDefault="00974303" w:rsidP="00974303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Лабораторный термостат- редуктазник 1шт.</w:t>
            </w:r>
          </w:p>
          <w:p w:rsidR="00974303" w:rsidRPr="00974303" w:rsidRDefault="00974303" w:rsidP="00974303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Люминоскоп «Филин» 1шт.</w:t>
            </w:r>
          </w:p>
          <w:p w:rsidR="00974303" w:rsidRPr="00974303" w:rsidRDefault="00974303" w:rsidP="00974303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Морозильный ларь МЛК 250 1шт.</w:t>
            </w:r>
          </w:p>
          <w:p w:rsidR="00974303" w:rsidRPr="00974303" w:rsidRDefault="00974303" w:rsidP="00974303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Печь муфельная 1шт.</w:t>
            </w:r>
          </w:p>
          <w:p w:rsidR="00974303" w:rsidRPr="00974303" w:rsidRDefault="00974303" w:rsidP="00974303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Рефрактомер ИРФ – 454Б2М  1шт.</w:t>
            </w:r>
          </w:p>
          <w:p w:rsidR="00974303" w:rsidRPr="00974303" w:rsidRDefault="00974303" w:rsidP="00974303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Фотометр 1шт.</w:t>
            </w:r>
          </w:p>
          <w:p w:rsidR="00974303" w:rsidRPr="00974303" w:rsidRDefault="00974303" w:rsidP="00974303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Шкаф сушильный 1шт.</w:t>
            </w:r>
          </w:p>
          <w:p w:rsidR="00974303" w:rsidRPr="006D1044" w:rsidRDefault="00974303" w:rsidP="00974303">
            <w:pPr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  <w:r w:rsidRPr="00974303">
              <w:rPr>
                <w:rFonts w:eastAsia="Calibri" w:cs="Arial"/>
                <w:sz w:val="16"/>
                <w:szCs w:val="16"/>
              </w:rPr>
              <w:t>Список</w:t>
            </w:r>
            <w:r w:rsidRPr="006D1044">
              <w:rPr>
                <w:rFonts w:eastAsia="Calibri" w:cs="Arial"/>
                <w:sz w:val="16"/>
                <w:szCs w:val="16"/>
              </w:rPr>
              <w:t xml:space="preserve"> </w:t>
            </w:r>
            <w:r w:rsidRPr="00974303">
              <w:rPr>
                <w:rFonts w:eastAsia="Calibri" w:cs="Arial"/>
                <w:sz w:val="16"/>
                <w:szCs w:val="16"/>
              </w:rPr>
              <w:t>ПО</w:t>
            </w:r>
            <w:r w:rsidRPr="006D1044">
              <w:rPr>
                <w:rFonts w:eastAsia="Calibri" w:cs="Arial"/>
                <w:sz w:val="16"/>
                <w:szCs w:val="16"/>
              </w:rPr>
              <w:t>:</w:t>
            </w:r>
          </w:p>
          <w:p w:rsidR="00974303" w:rsidRPr="00974303" w:rsidRDefault="00974303" w:rsidP="00974303">
            <w:pPr>
              <w:contextualSpacing/>
              <w:jc w:val="both"/>
              <w:rPr>
                <w:rFonts w:eastAsia="Calibri" w:cs="Arial"/>
                <w:sz w:val="16"/>
                <w:szCs w:val="16"/>
                <w:lang w:val="en-US"/>
              </w:rPr>
            </w:pPr>
            <w:r w:rsidRPr="00974303">
              <w:rPr>
                <w:rFonts w:eastAsia="Calibri" w:cs="Arial"/>
                <w:sz w:val="16"/>
                <w:szCs w:val="16"/>
                <w:lang w:val="en-US"/>
              </w:rPr>
              <w:t xml:space="preserve">Kaspersky Endpoint Security </w:t>
            </w:r>
            <w:r w:rsidRPr="00974303">
              <w:rPr>
                <w:rFonts w:eastAsia="Calibri" w:cs="Arial"/>
                <w:sz w:val="16"/>
                <w:szCs w:val="16"/>
              </w:rPr>
              <w:t>для</w:t>
            </w:r>
            <w:r w:rsidRPr="00974303">
              <w:rPr>
                <w:rFonts w:eastAsia="Calibri" w:cs="Arial"/>
                <w:sz w:val="16"/>
                <w:szCs w:val="16"/>
                <w:lang w:val="en-US"/>
              </w:rPr>
              <w:t xml:space="preserve"> </w:t>
            </w:r>
            <w:r w:rsidRPr="00974303">
              <w:rPr>
                <w:rFonts w:eastAsia="Calibri" w:cs="Arial"/>
                <w:sz w:val="16"/>
                <w:szCs w:val="16"/>
              </w:rPr>
              <w:t>бизнеса</w:t>
            </w:r>
            <w:r w:rsidRPr="00974303">
              <w:rPr>
                <w:rFonts w:eastAsia="Calibri" w:cs="Arial"/>
                <w:sz w:val="16"/>
                <w:szCs w:val="16"/>
                <w:lang w:val="en-US"/>
              </w:rPr>
              <w:t xml:space="preserve">, </w:t>
            </w:r>
          </w:p>
          <w:p w:rsidR="00974303" w:rsidRPr="00974303" w:rsidRDefault="00974303" w:rsidP="00974303">
            <w:pPr>
              <w:contextualSpacing/>
              <w:jc w:val="both"/>
              <w:rPr>
                <w:rFonts w:eastAsia="Calibri" w:cs="Arial"/>
                <w:sz w:val="16"/>
                <w:szCs w:val="16"/>
                <w:lang w:val="en-US"/>
              </w:rPr>
            </w:pPr>
            <w:r w:rsidRPr="00974303">
              <w:rPr>
                <w:rFonts w:eastAsia="Calibri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974303" w:rsidRPr="00974303" w:rsidRDefault="00974303" w:rsidP="00974303">
            <w:pPr>
              <w:contextualSpacing/>
              <w:jc w:val="both"/>
              <w:rPr>
                <w:rFonts w:eastAsia="Calibri" w:cs="Arial"/>
                <w:sz w:val="16"/>
                <w:szCs w:val="16"/>
                <w:lang w:val="en-US"/>
              </w:rPr>
            </w:pPr>
            <w:r w:rsidRPr="00974303">
              <w:rPr>
                <w:rFonts w:eastAsia="Calibri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E20F15" w:rsidRPr="00974303" w:rsidRDefault="00974303" w:rsidP="00974303">
            <w:pPr>
              <w:contextualSpacing/>
              <w:jc w:val="both"/>
              <w:rPr>
                <w:rFonts w:eastAsia="Calibri" w:cs="Arial"/>
                <w:sz w:val="16"/>
                <w:szCs w:val="16"/>
                <w:lang w:val="en-US"/>
              </w:rPr>
            </w:pPr>
            <w:r w:rsidRPr="00974303">
              <w:rPr>
                <w:rFonts w:eastAsia="Calibri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E20F15" w:rsidRPr="00A75C29" w:rsidTr="00E20F15">
        <w:trPr>
          <w:trHeight w:val="20"/>
        </w:trPr>
        <w:tc>
          <w:tcPr>
            <w:tcW w:w="676" w:type="dxa"/>
            <w:vAlign w:val="center"/>
          </w:tcPr>
          <w:p w:rsidR="00E20F15" w:rsidRPr="00A75C29" w:rsidRDefault="00E20F15" w:rsidP="00E20F15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75C2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94" w:type="dxa"/>
            <w:vAlign w:val="center"/>
          </w:tcPr>
          <w:p w:rsidR="00E20F15" w:rsidRPr="00496040" w:rsidRDefault="00E20F15" w:rsidP="00E20F15">
            <w:pPr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sz w:val="16"/>
                <w:szCs w:val="16"/>
              </w:rPr>
              <w:t>Помещение для хранения и профилактического обслуживания учебного оборудования № 256 (670024, Республика Бурятия, г. Улан-Удэ, ул. Пушкина, д. № 8)</w:t>
            </w:r>
          </w:p>
        </w:tc>
        <w:tc>
          <w:tcPr>
            <w:tcW w:w="4784" w:type="dxa"/>
            <w:vAlign w:val="center"/>
          </w:tcPr>
          <w:p w:rsidR="00E20F15" w:rsidRPr="00496040" w:rsidRDefault="00E20F15" w:rsidP="00E20F15">
            <w:pPr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496040">
              <w:rPr>
                <w:rFonts w:cs="Arial"/>
                <w:sz w:val="16"/>
                <w:szCs w:val="16"/>
              </w:rPr>
              <w:t>Посадочных мест 2 оснащенных мебелью, персональный компьютер с доступом в интернет, ноутбук, переносной мультимедиапроектор, анализатор качества молока «Клевер-1 М», седло скаковое, весы лабораторные ВК -3000, учебно-методический материал.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C713CB" w:rsidRDefault="00C713CB" w:rsidP="00F70CD4">
      <w:pPr>
        <w:rPr>
          <w:rFonts w:cs="Arial"/>
        </w:rPr>
      </w:pPr>
      <w:bookmarkStart w:id="64" w:name="_Toc27074324"/>
      <w:bookmarkStart w:id="65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64"/>
      <w:bookmarkEnd w:id="65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66" w:name="_Toc27074325"/>
      <w:bookmarkStart w:id="67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66"/>
      <w:bookmarkEnd w:id="6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765436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650B1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650B1F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650B1F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765436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65436" w:rsidRDefault="00650B1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E20F15" w:rsidRPr="00765436" w:rsidTr="00B56BA8">
        <w:tc>
          <w:tcPr>
            <w:tcW w:w="3353" w:type="dxa"/>
            <w:shd w:val="clear" w:color="auto" w:fill="auto"/>
            <w:vAlign w:val="center"/>
          </w:tcPr>
          <w:p w:rsidR="00E20F15" w:rsidRPr="00F83345" w:rsidRDefault="00E20F15" w:rsidP="00E20F15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345">
              <w:rPr>
                <w:rFonts w:ascii="Arial" w:hAnsi="Arial" w:cs="Arial"/>
                <w:sz w:val="16"/>
                <w:szCs w:val="16"/>
              </w:rPr>
              <w:t>Насатуев Булат Дамчиевич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20F15" w:rsidRDefault="00E20F15" w:rsidP="00E20F15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образование. </w:t>
            </w:r>
            <w:r w:rsidRPr="00F83345">
              <w:rPr>
                <w:rFonts w:ascii="Arial" w:hAnsi="Arial" w:cs="Arial"/>
                <w:sz w:val="16"/>
                <w:szCs w:val="16"/>
              </w:rPr>
              <w:t>Зооинженер по специальности Зоотехния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20F15" w:rsidRPr="00F83345" w:rsidRDefault="00E20F15" w:rsidP="00E20F15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C67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Arial" w:hAnsi="Arial" w:cs="Arial"/>
                <w:sz w:val="16"/>
                <w:szCs w:val="16"/>
              </w:rPr>
              <w:t>: Преподаватель высшей школы.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E20F15" w:rsidRPr="00F83345" w:rsidRDefault="00E20F15" w:rsidP="00E20F15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345">
              <w:rPr>
                <w:rFonts w:ascii="Arial" w:hAnsi="Arial" w:cs="Arial"/>
                <w:sz w:val="16"/>
                <w:szCs w:val="16"/>
              </w:rPr>
              <w:t>к.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345">
              <w:rPr>
                <w:rFonts w:ascii="Arial" w:hAnsi="Arial" w:cs="Arial"/>
                <w:sz w:val="16"/>
                <w:szCs w:val="16"/>
              </w:rPr>
              <w:t>с.-х.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345">
              <w:rPr>
                <w:rFonts w:ascii="Arial" w:hAnsi="Arial" w:cs="Arial"/>
                <w:sz w:val="16"/>
                <w:szCs w:val="16"/>
              </w:rPr>
              <w:t>н, доцент</w:t>
            </w:r>
          </w:p>
        </w:tc>
      </w:tr>
      <w:tr w:rsidR="00E20F15" w:rsidRPr="00765436" w:rsidTr="00B56BA8">
        <w:tc>
          <w:tcPr>
            <w:tcW w:w="3353" w:type="dxa"/>
            <w:shd w:val="clear" w:color="auto" w:fill="auto"/>
            <w:vAlign w:val="center"/>
          </w:tcPr>
          <w:p w:rsidR="00E20F15" w:rsidRPr="00F83345" w:rsidRDefault="00E20F15" w:rsidP="00E20F15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Калашников Иван Анисимович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20F15" w:rsidRDefault="00E20F15" w:rsidP="00E20F15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 образование. </w:t>
            </w:r>
            <w:r w:rsidRPr="00F83345">
              <w:rPr>
                <w:rFonts w:ascii="Arial" w:hAnsi="Arial" w:cs="Arial"/>
                <w:sz w:val="16"/>
                <w:szCs w:val="16"/>
              </w:rPr>
              <w:t xml:space="preserve">Зооинженер по </w:t>
            </w:r>
            <w:r w:rsidRPr="00F83345">
              <w:rPr>
                <w:rFonts w:ascii="Arial" w:hAnsi="Arial" w:cs="Arial"/>
                <w:sz w:val="16"/>
                <w:szCs w:val="16"/>
              </w:rPr>
              <w:lastRenderedPageBreak/>
              <w:t>специальности Зоотехния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20F15" w:rsidRPr="00F83345" w:rsidRDefault="00E20F15" w:rsidP="00E20F15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C67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Arial" w:hAnsi="Arial" w:cs="Arial"/>
                <w:sz w:val="16"/>
                <w:szCs w:val="16"/>
              </w:rPr>
              <w:t>: Преподаватель высшей школы.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E20F15" w:rsidRPr="00F83345" w:rsidRDefault="00E20F15" w:rsidP="00E20F15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</w:t>
            </w:r>
            <w:r w:rsidRPr="00F8334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345">
              <w:rPr>
                <w:rFonts w:ascii="Arial" w:hAnsi="Arial" w:cs="Arial"/>
                <w:sz w:val="16"/>
                <w:szCs w:val="16"/>
              </w:rPr>
              <w:t>с.-х.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345">
              <w:rPr>
                <w:rFonts w:ascii="Arial" w:hAnsi="Arial" w:cs="Arial"/>
                <w:sz w:val="16"/>
                <w:szCs w:val="16"/>
              </w:rPr>
              <w:t xml:space="preserve">н, </w:t>
            </w:r>
            <w:r>
              <w:rPr>
                <w:rFonts w:ascii="Arial" w:hAnsi="Arial" w:cs="Arial"/>
                <w:sz w:val="16"/>
                <w:szCs w:val="16"/>
              </w:rPr>
              <w:t>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E20F15" w:rsidP="00E20F15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6D6E9C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6D6E9C">
            <w:rPr>
              <w:rFonts w:eastAsia="Calibri" w:cs="Arial"/>
              <w:lang w:eastAsia="en-US"/>
            </w:rPr>
            <w:t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</w:t>
          </w:r>
          <w:r>
            <w:rPr>
              <w:rFonts w:eastAsia="Calibri" w:cs="Arial"/>
              <w:lang w:eastAsia="en-US"/>
            </w:rPr>
            <w:br/>
          </w:r>
          <w:r w:rsidRPr="006D6E9C">
            <w:rPr>
              <w:rFonts w:eastAsia="Calibri" w:cs="Arial"/>
              <w:lang w:eastAsia="en-US"/>
            </w:rPr>
            <w:t>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6D6E9C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6D6E9C">
            <w:rPr>
              <w:rFonts w:eastAsia="Calibri" w:cs="Arial"/>
              <w:lang w:eastAsia="en-US"/>
            </w:rPr>
            <w:t>- предоставление услуг ассистента (при необходимости), оказывающего обучающимся необходимую техническую помощь или услуги сурдопереводчиков / тифлосурдопереводчиков;</w:t>
          </w:r>
          <w:r>
            <w:rPr>
              <w:rFonts w:eastAsia="Calibri" w:cs="Arial"/>
              <w:lang w:eastAsia="en-US"/>
            </w:rPr>
            <w:br/>
          </w:r>
          <w:r w:rsidRPr="006D6E9C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6D6E9C">
            <w:rPr>
              <w:rFonts w:eastAsia="Calibri" w:cs="Arial"/>
              <w:lang w:eastAsia="en-US"/>
            </w:rPr>
            <w:t>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сурдоперевода) с использованием дополнительного времени для 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6D6E9C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6D6E9C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r>
            <w:rPr>
              <w:rFonts w:eastAsia="Calibri" w:cs="Arial"/>
              <w:lang w:eastAsia="en-US"/>
            </w:rPr>
            <w:br/>
          </w:r>
          <w:r w:rsidRPr="006D6E9C">
            <w:rPr>
              <w:rFonts w:eastAsia="Calibri" w:cs="Arial"/>
              <w:lang w:eastAsia="en-US"/>
            </w:rPr>
            <w:t>- и другие условия, без которых невозможно или затруднено освоение ОПОП ВО.</w:t>
          </w:r>
          <w:r>
            <w:rPr>
              <w:rFonts w:eastAsia="Calibri" w:cs="Arial"/>
              <w:lang w:eastAsia="en-US"/>
            </w:rPr>
            <w:br/>
          </w:r>
          <w:r w:rsidRPr="006D6E9C">
            <w:rPr>
              <w:rFonts w:eastAsia="Calibri" w:cs="Arial"/>
              <w:lang w:eastAsia="en-US"/>
            </w:rPr>
            <w:t xml:space="preserve">            В целях реализации ОПОП ВО в академии оборудована безбарьерная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E20F15" w:rsidRDefault="00E20F15">
      <w:pPr>
        <w:spacing w:after="200" w:line="276" w:lineRule="auto"/>
        <w:rPr>
          <w:rFonts w:eastAsiaTheme="majorEastAsia" w:cs="Arial"/>
          <w:b/>
          <w:bCs/>
        </w:rPr>
      </w:pPr>
      <w:bookmarkStart w:id="68" w:name="_Toc27988229"/>
      <w:r>
        <w:rPr>
          <w:rFonts w:cs="Arial"/>
        </w:rPr>
        <w:br w:type="page"/>
      </w:r>
    </w:p>
    <w:p w:rsidR="00A72D3D" w:rsidRPr="00F70CD4" w:rsidRDefault="00A72D3D" w:rsidP="002B493D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68"/>
    </w:p>
    <w:p w:rsidR="00A72D3D" w:rsidRPr="00F70CD4" w:rsidRDefault="00A72D3D" w:rsidP="002B493D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2F5CC5" w:rsidRDefault="00A72D3D" w:rsidP="002B493D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</w:t>
      </w:r>
      <w:r w:rsidR="00EF60EE">
        <w:rPr>
          <w:rFonts w:cs="Arial"/>
        </w:rPr>
        <w:t>ООП</w:t>
      </w:r>
      <w:r w:rsidRPr="00F70CD4">
        <w:rPr>
          <w:rFonts w:cs="Arial"/>
        </w:rPr>
        <w:t xml:space="preserve">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650B1F">
            <w:rPr>
              <w:rFonts w:cs="Arial"/>
            </w:rPr>
            <w:t>36.06.01 «Ветеринария и зоотехния» (уровень подготовки кадров высшей квалификации)</w:t>
          </w:r>
          <w:r w:rsidR="00ED72D2">
            <w:rPr>
              <w:rFonts w:cs="Arial"/>
            </w:rPr>
            <w:t xml:space="preserve">, </w:t>
          </w:r>
          <w:r w:rsidR="00650B1F">
            <w:rPr>
              <w:rFonts w:cs="Arial"/>
            </w:rPr>
            <w:t>Направленность (профиль) Разведение, селекция и генетика сельскохозяйственных животных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650B1F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650B1F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650B1F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 w:rsidRPr="00EF60EE">
                  <w:rPr>
                    <w:rStyle w:val="FontStyle36"/>
                    <w:sz w:val="20"/>
                    <w:szCs w:val="20"/>
                  </w:rPr>
                  <w:t xml:space="preserve">Содержание изменений, вносимых в </w:t>
                </w:r>
                <w:r w:rsidR="00EF60EE" w:rsidRPr="00EF60EE">
                  <w:rPr>
                    <w:rStyle w:val="FontStyle36"/>
                    <w:sz w:val="20"/>
                    <w:szCs w:val="20"/>
                  </w:rPr>
                  <w:t>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650B1F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7D416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430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0C4D5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 xml:space="preserve">соотнесенные с планируемыми результатами освоения </w:t>
            </w:r>
            <w:r w:rsidR="00EF60EE">
              <w:rPr>
                <w:rStyle w:val="af9"/>
                <w:rFonts w:cs="Arial"/>
                <w:caps/>
                <w:noProof/>
              </w:rPr>
              <w:t>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</w:hyperlink>
        </w:p>
        <w:p w:rsidR="00127BAF" w:rsidRDefault="000C4D5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 xml:space="preserve">С ДРУГИМИ ДИСЦИПЛИНАМИ И ПРАКТИКАМИ В СОСТАВЕ </w:t>
            </w:r>
            <w:r w:rsidR="00EF60EE">
              <w:rPr>
                <w:rStyle w:val="af9"/>
                <w:rFonts w:cs="Arial"/>
                <w:noProof/>
              </w:rPr>
              <w:t>ООП</w:t>
            </w:r>
            <w:r w:rsidR="00127BAF">
              <w:rPr>
                <w:noProof/>
                <w:webHidden/>
              </w:rPr>
              <w:tab/>
            </w:r>
            <w:r w:rsidR="007D4166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7D4166">
              <w:rPr>
                <w:noProof/>
                <w:webHidden/>
              </w:rPr>
            </w:r>
            <w:r w:rsidR="007D4166">
              <w:rPr>
                <w:noProof/>
                <w:webHidden/>
              </w:rPr>
              <w:fldChar w:fldCharType="separate"/>
            </w:r>
            <w:r w:rsidR="00974303">
              <w:rPr>
                <w:noProof/>
                <w:webHidden/>
              </w:rPr>
              <w:t>3</w:t>
            </w:r>
            <w:r w:rsidR="007D4166">
              <w:rPr>
                <w:noProof/>
                <w:webHidden/>
              </w:rPr>
              <w:fldChar w:fldCharType="end"/>
            </w:r>
          </w:hyperlink>
        </w:p>
        <w:p w:rsidR="00127BAF" w:rsidRDefault="000C4D5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7D4166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7D4166">
              <w:rPr>
                <w:noProof/>
                <w:webHidden/>
              </w:rPr>
            </w:r>
            <w:r w:rsidR="007D4166">
              <w:rPr>
                <w:noProof/>
                <w:webHidden/>
              </w:rPr>
              <w:fldChar w:fldCharType="separate"/>
            </w:r>
            <w:r w:rsidR="00974303">
              <w:rPr>
                <w:noProof/>
                <w:webHidden/>
              </w:rPr>
              <w:t>10</w:t>
            </w:r>
            <w:r w:rsidR="007D4166">
              <w:rPr>
                <w:noProof/>
                <w:webHidden/>
              </w:rPr>
              <w:fldChar w:fldCharType="end"/>
            </w:r>
          </w:hyperlink>
        </w:p>
        <w:p w:rsidR="00127BAF" w:rsidRDefault="000C4D5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7D4166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7D4166">
              <w:rPr>
                <w:noProof/>
                <w:webHidden/>
              </w:rPr>
            </w:r>
            <w:r w:rsidR="007D4166">
              <w:rPr>
                <w:noProof/>
                <w:webHidden/>
              </w:rPr>
              <w:fldChar w:fldCharType="separate"/>
            </w:r>
            <w:r w:rsidR="00974303">
              <w:rPr>
                <w:noProof/>
                <w:webHidden/>
              </w:rPr>
              <w:t>10</w:t>
            </w:r>
            <w:r w:rsidR="007D4166">
              <w:rPr>
                <w:noProof/>
                <w:webHidden/>
              </w:rPr>
              <w:fldChar w:fldCharType="end"/>
            </w:r>
          </w:hyperlink>
        </w:p>
        <w:p w:rsidR="00127BAF" w:rsidRDefault="000C4D5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7D4166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7D4166">
              <w:rPr>
                <w:noProof/>
                <w:webHidden/>
              </w:rPr>
            </w:r>
            <w:r w:rsidR="007D4166">
              <w:rPr>
                <w:noProof/>
                <w:webHidden/>
              </w:rPr>
              <w:fldChar w:fldCharType="separate"/>
            </w:r>
            <w:r w:rsidR="00974303">
              <w:rPr>
                <w:noProof/>
                <w:webHidden/>
              </w:rPr>
              <w:t>11</w:t>
            </w:r>
            <w:r w:rsidR="007D4166">
              <w:rPr>
                <w:noProof/>
                <w:webHidden/>
              </w:rPr>
              <w:fldChar w:fldCharType="end"/>
            </w:r>
          </w:hyperlink>
        </w:p>
        <w:p w:rsidR="00127BAF" w:rsidRDefault="000C4D5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</w:hyperlink>
        </w:p>
        <w:p w:rsidR="00127BAF" w:rsidRDefault="000C4D5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7D4166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7D4166">
              <w:rPr>
                <w:noProof/>
                <w:webHidden/>
              </w:rPr>
            </w:r>
            <w:r w:rsidR="007D4166">
              <w:rPr>
                <w:noProof/>
                <w:webHidden/>
              </w:rPr>
              <w:fldChar w:fldCharType="separate"/>
            </w:r>
            <w:r w:rsidR="00974303">
              <w:rPr>
                <w:noProof/>
                <w:webHidden/>
              </w:rPr>
              <w:t>11</w:t>
            </w:r>
            <w:r w:rsidR="007D4166">
              <w:rPr>
                <w:noProof/>
                <w:webHidden/>
              </w:rPr>
              <w:fldChar w:fldCharType="end"/>
            </w:r>
          </w:hyperlink>
        </w:p>
        <w:p w:rsidR="00127BAF" w:rsidRDefault="000C4D5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7D4166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7D4166">
              <w:rPr>
                <w:noProof/>
                <w:webHidden/>
              </w:rPr>
            </w:r>
            <w:r w:rsidR="007D4166">
              <w:rPr>
                <w:noProof/>
                <w:webHidden/>
              </w:rPr>
              <w:fldChar w:fldCharType="separate"/>
            </w:r>
            <w:r w:rsidR="00974303">
              <w:rPr>
                <w:noProof/>
                <w:webHidden/>
              </w:rPr>
              <w:t>11</w:t>
            </w:r>
            <w:r w:rsidR="007D4166">
              <w:rPr>
                <w:noProof/>
                <w:webHidden/>
              </w:rPr>
              <w:fldChar w:fldCharType="end"/>
            </w:r>
          </w:hyperlink>
        </w:p>
        <w:p w:rsidR="00127BAF" w:rsidRDefault="000C4D5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7D4166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7D4166">
              <w:rPr>
                <w:noProof/>
                <w:webHidden/>
              </w:rPr>
            </w:r>
            <w:r w:rsidR="007D4166">
              <w:rPr>
                <w:noProof/>
                <w:webHidden/>
              </w:rPr>
              <w:fldChar w:fldCharType="separate"/>
            </w:r>
            <w:r w:rsidR="00974303">
              <w:rPr>
                <w:noProof/>
                <w:webHidden/>
              </w:rPr>
              <w:t>16</w:t>
            </w:r>
            <w:r w:rsidR="007D4166">
              <w:rPr>
                <w:noProof/>
                <w:webHidden/>
              </w:rPr>
              <w:fldChar w:fldCharType="end"/>
            </w:r>
          </w:hyperlink>
        </w:p>
        <w:p w:rsidR="00C713CB" w:rsidRDefault="007D4166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5B" w:rsidRDefault="000C4D5B" w:rsidP="005E29AD">
      <w:r>
        <w:separator/>
      </w:r>
    </w:p>
  </w:endnote>
  <w:endnote w:type="continuationSeparator" w:id="0">
    <w:p w:rsidR="000C4D5B" w:rsidRDefault="000C4D5B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0291"/>
      <w:docPartObj>
        <w:docPartGallery w:val="Page Numbers (Bottom of Page)"/>
        <w:docPartUnique/>
      </w:docPartObj>
    </w:sdtPr>
    <w:sdtEndPr/>
    <w:sdtContent>
      <w:p w:rsidR="00E20F15" w:rsidRDefault="00E20F1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04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20F15" w:rsidRDefault="00E20F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5B" w:rsidRDefault="000C4D5B" w:rsidP="005E29AD">
      <w:r>
        <w:separator/>
      </w:r>
    </w:p>
  </w:footnote>
  <w:footnote w:type="continuationSeparator" w:id="0">
    <w:p w:rsidR="000C4D5B" w:rsidRDefault="000C4D5B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489"/>
    <w:multiLevelType w:val="multilevel"/>
    <w:tmpl w:val="0832A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997E70"/>
    <w:multiLevelType w:val="hybridMultilevel"/>
    <w:tmpl w:val="54BE9754"/>
    <w:lvl w:ilvl="0" w:tplc="FE70B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7E002A8C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674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4D5B"/>
    <w:rsid w:val="000C5724"/>
    <w:rsid w:val="000C5E94"/>
    <w:rsid w:val="000C7567"/>
    <w:rsid w:val="000E25F3"/>
    <w:rsid w:val="000E77DB"/>
    <w:rsid w:val="000E79CE"/>
    <w:rsid w:val="000F2D86"/>
    <w:rsid w:val="0010091D"/>
    <w:rsid w:val="0010476D"/>
    <w:rsid w:val="00105739"/>
    <w:rsid w:val="0011316F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3F3"/>
    <w:rsid w:val="00150634"/>
    <w:rsid w:val="001523D4"/>
    <w:rsid w:val="00161B5D"/>
    <w:rsid w:val="001651FE"/>
    <w:rsid w:val="00170C5E"/>
    <w:rsid w:val="001717B8"/>
    <w:rsid w:val="00172BFB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A6442"/>
    <w:rsid w:val="001B157A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1F49A6"/>
    <w:rsid w:val="001F64B8"/>
    <w:rsid w:val="00206009"/>
    <w:rsid w:val="00206DD2"/>
    <w:rsid w:val="00210449"/>
    <w:rsid w:val="0021080C"/>
    <w:rsid w:val="00211D1E"/>
    <w:rsid w:val="002146E4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B493D"/>
    <w:rsid w:val="002B6C69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05A"/>
    <w:rsid w:val="002D299E"/>
    <w:rsid w:val="002F5B9F"/>
    <w:rsid w:val="002F5CC5"/>
    <w:rsid w:val="002F5E2A"/>
    <w:rsid w:val="002F7206"/>
    <w:rsid w:val="00305A8F"/>
    <w:rsid w:val="00305D0F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26ED9"/>
    <w:rsid w:val="00431743"/>
    <w:rsid w:val="004334F9"/>
    <w:rsid w:val="0043433B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28FA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7387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4D7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5208"/>
    <w:rsid w:val="005A68CB"/>
    <w:rsid w:val="005B1264"/>
    <w:rsid w:val="005B586A"/>
    <w:rsid w:val="005C4554"/>
    <w:rsid w:val="005C549A"/>
    <w:rsid w:val="005C5C52"/>
    <w:rsid w:val="005D3D18"/>
    <w:rsid w:val="005D63D6"/>
    <w:rsid w:val="005D70A9"/>
    <w:rsid w:val="005E1017"/>
    <w:rsid w:val="005E29AD"/>
    <w:rsid w:val="005E33EA"/>
    <w:rsid w:val="005E3F42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272C6"/>
    <w:rsid w:val="006355DF"/>
    <w:rsid w:val="006422DE"/>
    <w:rsid w:val="006467A4"/>
    <w:rsid w:val="00647C88"/>
    <w:rsid w:val="00650502"/>
    <w:rsid w:val="00650B1F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96A65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1044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30B7"/>
    <w:rsid w:val="007439EA"/>
    <w:rsid w:val="00743FA8"/>
    <w:rsid w:val="00745CB7"/>
    <w:rsid w:val="00746120"/>
    <w:rsid w:val="00753D46"/>
    <w:rsid w:val="00765436"/>
    <w:rsid w:val="0077189D"/>
    <w:rsid w:val="007730FB"/>
    <w:rsid w:val="00787108"/>
    <w:rsid w:val="00790291"/>
    <w:rsid w:val="00791D19"/>
    <w:rsid w:val="00792F0C"/>
    <w:rsid w:val="007B4C05"/>
    <w:rsid w:val="007B55F7"/>
    <w:rsid w:val="007C0F81"/>
    <w:rsid w:val="007C2735"/>
    <w:rsid w:val="007D10C6"/>
    <w:rsid w:val="007D266E"/>
    <w:rsid w:val="007D2CE7"/>
    <w:rsid w:val="007D2F48"/>
    <w:rsid w:val="007D4166"/>
    <w:rsid w:val="007D533E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306A"/>
    <w:rsid w:val="00823BC6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1A86"/>
    <w:rsid w:val="008B248F"/>
    <w:rsid w:val="008B2692"/>
    <w:rsid w:val="008B3300"/>
    <w:rsid w:val="008B37A2"/>
    <w:rsid w:val="008C32C2"/>
    <w:rsid w:val="008C35FD"/>
    <w:rsid w:val="008C5C01"/>
    <w:rsid w:val="008D5BDD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2721C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012C"/>
    <w:rsid w:val="00967232"/>
    <w:rsid w:val="00970FB1"/>
    <w:rsid w:val="00973BC2"/>
    <w:rsid w:val="00974303"/>
    <w:rsid w:val="009779FF"/>
    <w:rsid w:val="00980313"/>
    <w:rsid w:val="00981EE6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52F"/>
    <w:rsid w:val="009B06B7"/>
    <w:rsid w:val="009B3584"/>
    <w:rsid w:val="009B63F4"/>
    <w:rsid w:val="009B640B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3749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2059D"/>
    <w:rsid w:val="00A220E8"/>
    <w:rsid w:val="00A23837"/>
    <w:rsid w:val="00A24069"/>
    <w:rsid w:val="00A32CCE"/>
    <w:rsid w:val="00A346C9"/>
    <w:rsid w:val="00A34893"/>
    <w:rsid w:val="00A357D1"/>
    <w:rsid w:val="00A50803"/>
    <w:rsid w:val="00A50D85"/>
    <w:rsid w:val="00A55152"/>
    <w:rsid w:val="00A55BF8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C29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C48B3"/>
    <w:rsid w:val="00AC6BBF"/>
    <w:rsid w:val="00AC7914"/>
    <w:rsid w:val="00AD25B7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AF7F08"/>
    <w:rsid w:val="00B00A78"/>
    <w:rsid w:val="00B02C94"/>
    <w:rsid w:val="00B0547A"/>
    <w:rsid w:val="00B07FB9"/>
    <w:rsid w:val="00B1009B"/>
    <w:rsid w:val="00B12EBB"/>
    <w:rsid w:val="00B144A0"/>
    <w:rsid w:val="00B24520"/>
    <w:rsid w:val="00B2458D"/>
    <w:rsid w:val="00B27657"/>
    <w:rsid w:val="00B36FA5"/>
    <w:rsid w:val="00B3780C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449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61EC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1984"/>
    <w:rsid w:val="00C335CF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37EB"/>
    <w:rsid w:val="00C553D2"/>
    <w:rsid w:val="00C56A58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21C3"/>
    <w:rsid w:val="00C85EE8"/>
    <w:rsid w:val="00C86C0E"/>
    <w:rsid w:val="00C87F92"/>
    <w:rsid w:val="00C90FFB"/>
    <w:rsid w:val="00C936E0"/>
    <w:rsid w:val="00C9643A"/>
    <w:rsid w:val="00CA45CF"/>
    <w:rsid w:val="00CB08A1"/>
    <w:rsid w:val="00CB1738"/>
    <w:rsid w:val="00CB296E"/>
    <w:rsid w:val="00CB5E6E"/>
    <w:rsid w:val="00CB78D5"/>
    <w:rsid w:val="00CC0DB0"/>
    <w:rsid w:val="00CC166B"/>
    <w:rsid w:val="00CC422E"/>
    <w:rsid w:val="00CC46CA"/>
    <w:rsid w:val="00CD0DB5"/>
    <w:rsid w:val="00CE53DA"/>
    <w:rsid w:val="00CF1687"/>
    <w:rsid w:val="00CF6103"/>
    <w:rsid w:val="00D05341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42DED"/>
    <w:rsid w:val="00D53C74"/>
    <w:rsid w:val="00D54EA1"/>
    <w:rsid w:val="00D67043"/>
    <w:rsid w:val="00D673C7"/>
    <w:rsid w:val="00D70E34"/>
    <w:rsid w:val="00D70EB7"/>
    <w:rsid w:val="00D70F4D"/>
    <w:rsid w:val="00D82071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3F49"/>
    <w:rsid w:val="00DD5025"/>
    <w:rsid w:val="00DD5B99"/>
    <w:rsid w:val="00DD72F8"/>
    <w:rsid w:val="00DE2A87"/>
    <w:rsid w:val="00DE5AE3"/>
    <w:rsid w:val="00DE762B"/>
    <w:rsid w:val="00DF0EFE"/>
    <w:rsid w:val="00DF2309"/>
    <w:rsid w:val="00DF593D"/>
    <w:rsid w:val="00DF6D83"/>
    <w:rsid w:val="00E1544C"/>
    <w:rsid w:val="00E16773"/>
    <w:rsid w:val="00E20F15"/>
    <w:rsid w:val="00E2272E"/>
    <w:rsid w:val="00E236B8"/>
    <w:rsid w:val="00E35523"/>
    <w:rsid w:val="00E404DD"/>
    <w:rsid w:val="00E46E30"/>
    <w:rsid w:val="00E4722A"/>
    <w:rsid w:val="00E52C48"/>
    <w:rsid w:val="00E536E7"/>
    <w:rsid w:val="00E54E2A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4FB2"/>
    <w:rsid w:val="00E86870"/>
    <w:rsid w:val="00E86EB1"/>
    <w:rsid w:val="00E873AC"/>
    <w:rsid w:val="00E877FD"/>
    <w:rsid w:val="00E9128D"/>
    <w:rsid w:val="00E9184D"/>
    <w:rsid w:val="00E93CA5"/>
    <w:rsid w:val="00EA1013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D72D2"/>
    <w:rsid w:val="00EE0297"/>
    <w:rsid w:val="00EE035D"/>
    <w:rsid w:val="00EE13E0"/>
    <w:rsid w:val="00EE5469"/>
    <w:rsid w:val="00EF0D22"/>
    <w:rsid w:val="00EF358D"/>
    <w:rsid w:val="00EF4CAA"/>
    <w:rsid w:val="00EF60EE"/>
    <w:rsid w:val="00EF69F7"/>
    <w:rsid w:val="00EF6B7A"/>
    <w:rsid w:val="00F06589"/>
    <w:rsid w:val="00F06839"/>
    <w:rsid w:val="00F1130A"/>
    <w:rsid w:val="00F1387D"/>
    <w:rsid w:val="00F15FF2"/>
    <w:rsid w:val="00F206BC"/>
    <w:rsid w:val="00F25AE6"/>
    <w:rsid w:val="00F46FB6"/>
    <w:rsid w:val="00F5351C"/>
    <w:rsid w:val="00F5612C"/>
    <w:rsid w:val="00F56AB6"/>
    <w:rsid w:val="00F64A10"/>
    <w:rsid w:val="00F70CD4"/>
    <w:rsid w:val="00F70D9B"/>
    <w:rsid w:val="00F7223F"/>
    <w:rsid w:val="00F7258A"/>
    <w:rsid w:val="00F730CA"/>
    <w:rsid w:val="00F73E35"/>
    <w:rsid w:val="00F74698"/>
    <w:rsid w:val="00F74CA0"/>
    <w:rsid w:val="00F74D05"/>
    <w:rsid w:val="00F74F5D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28B3"/>
    <w:rsid w:val="00FE3CE6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041C0-0234-4E55-A824-9EE6CECB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table" w:styleId="-7">
    <w:name w:val="Table List 7"/>
    <w:basedOn w:val="a1"/>
    <w:rsid w:val="00431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fd">
    <w:name w:val="Основной текст_"/>
    <w:basedOn w:val="a0"/>
    <w:link w:val="7"/>
    <w:rsid w:val="00431743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d"/>
    <w:rsid w:val="00431743"/>
    <w:pPr>
      <w:shd w:val="clear" w:color="auto" w:fill="FFFFFF"/>
      <w:spacing w:before="420"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1"/>
    <w:basedOn w:val="afd"/>
    <w:rsid w:val="00431743"/>
    <w:rPr>
      <w:sz w:val="27"/>
      <w:szCs w:val="27"/>
      <w:shd w:val="clear" w:color="auto" w:fill="FFFFFF"/>
    </w:rPr>
  </w:style>
  <w:style w:type="character" w:customStyle="1" w:styleId="22">
    <w:name w:val="Основной текст2"/>
    <w:basedOn w:val="afd"/>
    <w:rsid w:val="00431743"/>
    <w:rPr>
      <w:sz w:val="27"/>
      <w:szCs w:val="27"/>
      <w:shd w:val="clear" w:color="auto" w:fill="FFFFFF"/>
    </w:rPr>
  </w:style>
  <w:style w:type="character" w:styleId="afe">
    <w:name w:val="Emphasis"/>
    <w:uiPriority w:val="20"/>
    <w:qFormat/>
    <w:rsid w:val="002B6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758" TargetMode="External"/><Relationship Id="rId13" Type="http://schemas.openxmlformats.org/officeDocument/2006/relationships/hyperlink" Target="http://bgsha.ru/art.php?i=2831" TargetMode="External"/><Relationship Id="rId18" Type="http://schemas.openxmlformats.org/officeDocument/2006/relationships/hyperlink" Target="https://www.garant.ru/products/ipo/prime/doc/70319016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bgsha.ru/art.php?i=214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gsha.ru/art.php?i=2148" TargetMode="External"/><Relationship Id="rId17" Type="http://schemas.openxmlformats.org/officeDocument/2006/relationships/hyperlink" Target="https://biblio-online.com" TargetMode="External"/><Relationship Id="rId25" Type="http://schemas.openxmlformats.org/officeDocument/2006/relationships/hyperlink" Target="http://moodle.bgsh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://www.cnshb.ru/akdil/default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02226" TargetMode="External"/><Relationship Id="rId24" Type="http://schemas.openxmlformats.org/officeDocument/2006/relationships/hyperlink" Target="http://bgsha.ru/art.php?i=28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" TargetMode="External"/><Relationship Id="rId23" Type="http://schemas.openxmlformats.org/officeDocument/2006/relationships/hyperlink" Target="http://bgsha.ru/art.php?i=2148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e.lanbook.com/book/44762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636%2E082%2F%D0%9F%20185-346692" TargetMode="External"/><Relationship Id="rId14" Type="http://schemas.openxmlformats.org/officeDocument/2006/relationships/hyperlink" Target="http://bgsha.ru/art.php?i=2809" TargetMode="External"/><Relationship Id="rId22" Type="http://schemas.openxmlformats.org/officeDocument/2006/relationships/hyperlink" Target="http://bgsha.ru/art.php?i=2809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991318" w:rsidP="00991318">
          <w:pPr>
            <w:pStyle w:val="B6390F319A7A4F0D83DF6D087BE8E7B47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991318" w:rsidP="00991318">
          <w:pPr>
            <w:pStyle w:val="C74502094D774BE9BD60532AE687086C7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991318" w:rsidP="00991318">
          <w:pPr>
            <w:pStyle w:val="B2269E9280C9459F888D7C48B15D9BAF7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991318" w:rsidP="00991318">
          <w:pPr>
            <w:pStyle w:val="5B9FD0A66C564ED489A12542979631637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991318" w:rsidP="00991318">
          <w:pPr>
            <w:pStyle w:val="308FE53AB0BF41BC88D5A7B7341D4CD43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991318" w:rsidP="00991318">
          <w:pPr>
            <w:pStyle w:val="F9EEC106C0C54A4D97D23B28B6628B447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991318" w:rsidP="00991318">
          <w:pPr>
            <w:pStyle w:val="45BE99D7C70B4ECE9F1BCF6B78935D147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991318" w:rsidP="00991318">
          <w:pPr>
            <w:pStyle w:val="629346315D074768821B11FB83623EDA7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895CAF" w:rsidP="00895CAF">
          <w:pPr>
            <w:pStyle w:val="7938DDC0A8154EE5B98CE5AFAF0C72958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895CAF" w:rsidP="00895CAF">
          <w:pPr>
            <w:pStyle w:val="84670AC4DB7B48D28CFC8FCE69BCE6268"/>
          </w:pPr>
          <w:r w:rsidRPr="00F70CD4">
            <w:rPr>
              <w:rStyle w:val="a3"/>
              <w:rFonts w:cs="Arial"/>
              <w:color w:val="auto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991318" w:rsidP="00991318">
          <w:pPr>
            <w:pStyle w:val="736AFEBBFD4B4F0F95272CD43F49AAAF7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9F62B654384E6281FED19584F83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62FEA-033D-498A-A612-8C9CFCD33EEE}"/>
      </w:docPartPr>
      <w:docPartBody>
        <w:p w:rsidR="00991318" w:rsidRDefault="00991318" w:rsidP="00991318">
          <w:pPr>
            <w:pStyle w:val="2C9F62B654384E6281FED19584F83F0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2EB49436E24FD8973820BA7E3911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C3920D-B026-48B8-940F-98CF388D412F}"/>
      </w:docPartPr>
      <w:docPartBody>
        <w:p w:rsidR="00895CAF" w:rsidRDefault="00991318" w:rsidP="00991318">
          <w:pPr>
            <w:pStyle w:val="0F2EB49436E24FD8973820BA7E3911E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3779E55C3945D5AE4095C8D3F06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01BE80-60A1-4C7A-8D17-27D0EB9FFEF4}"/>
      </w:docPartPr>
      <w:docPartBody>
        <w:p w:rsidR="00D6342F" w:rsidRDefault="00895CAF" w:rsidP="00895CAF">
          <w:pPr>
            <w:pStyle w:val="B93779E55C3945D5AE4095C8D3F0618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5C281125284B4891C90906820376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FF1C6-9DB2-4563-969E-D34F0F42BB33}"/>
      </w:docPartPr>
      <w:docPartBody>
        <w:p w:rsidR="00D6342F" w:rsidRDefault="00895CAF" w:rsidP="00895CAF">
          <w:pPr>
            <w:pStyle w:val="9D5C281125284B4891C909068203763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5406FF6B3B4BDABC7F155B9E8A03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B7E5CC-D6C1-40F0-94AF-B5E1B3569D16}"/>
      </w:docPartPr>
      <w:docPartBody>
        <w:p w:rsidR="00D6342F" w:rsidRDefault="00895CAF" w:rsidP="00895CAF">
          <w:pPr>
            <w:pStyle w:val="5F5406FF6B3B4BDABC7F155B9E8A033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B62502E5DD49AB9C6D09B7CB75B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40422-1EFB-4DBD-98B3-1D9704C7A9AB}"/>
      </w:docPartPr>
      <w:docPartBody>
        <w:p w:rsidR="00D6342F" w:rsidRDefault="00D6342F" w:rsidP="00D6342F">
          <w:pPr>
            <w:pStyle w:val="F0B62502E5DD49AB9C6D09B7CB75B1D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ACD0ECE3934712940B77465B8E8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3A9D4-818D-4BE3-984F-1306C4E8EEB2}"/>
      </w:docPartPr>
      <w:docPartBody>
        <w:p w:rsidR="00D6342F" w:rsidRDefault="00D6342F" w:rsidP="00D6342F">
          <w:pPr>
            <w:pStyle w:val="CFACD0ECE3934712940B77465B8E85F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04DF43DEEB49C28DE8872ECF135D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8DD82E-F07B-4A2D-BAD3-6810BEAA0839}"/>
      </w:docPartPr>
      <w:docPartBody>
        <w:p w:rsidR="00E9640D" w:rsidRDefault="00E9640D" w:rsidP="00E9640D">
          <w:pPr>
            <w:pStyle w:val="F904DF43DEEB49C28DE8872ECF135DD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345908A4ED4F1C8E22CFE5D1C97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574F0-858A-488C-8992-458037E9127E}"/>
      </w:docPartPr>
      <w:docPartBody>
        <w:p w:rsidR="00E9640D" w:rsidRDefault="00E9640D" w:rsidP="00E9640D">
          <w:pPr>
            <w:pStyle w:val="C2345908A4ED4F1C8E22CFE5D1C971C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DF14AFD67B44109E9B47BBF8D71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BC09AD-7C05-4BC2-9877-DF1CAE9662D3}"/>
      </w:docPartPr>
      <w:docPartBody>
        <w:p w:rsidR="00E9640D" w:rsidRDefault="00E9640D" w:rsidP="00E9640D">
          <w:pPr>
            <w:pStyle w:val="BCDF14AFD67B44109E9B47BBF8D7121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74082A310F4D5E952E6CD045279F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BAB2B-9D04-459F-8509-AB03CA4DA393}"/>
      </w:docPartPr>
      <w:docPartBody>
        <w:p w:rsidR="00E9640D" w:rsidRDefault="00E9640D" w:rsidP="00E9640D">
          <w:pPr>
            <w:pStyle w:val="F374082A310F4D5E952E6CD045279F7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8F734EAE484F218F272627EC4A9A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19DED-FD2F-497C-8B17-90C3258AE772}"/>
      </w:docPartPr>
      <w:docPartBody>
        <w:p w:rsidR="00E9640D" w:rsidRDefault="00E9640D" w:rsidP="00E9640D">
          <w:pPr>
            <w:pStyle w:val="AB8F734EAE484F218F272627EC4A9AC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4C5101B52441169647E014C0D1C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64854-3EF5-435D-A69B-1BAA59D7253F}"/>
      </w:docPartPr>
      <w:docPartBody>
        <w:p w:rsidR="00B14260" w:rsidRDefault="00C91F49" w:rsidP="00C91F49">
          <w:pPr>
            <w:pStyle w:val="0B4C5101B52441169647E014C0D1C2C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46E02D782C49BAA533E4DA33B93B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4376A7-8DF5-445B-B970-E7F6A840AE05}"/>
      </w:docPartPr>
      <w:docPartBody>
        <w:p w:rsidR="00B14260" w:rsidRDefault="00C91F49" w:rsidP="00C91F49">
          <w:pPr>
            <w:pStyle w:val="3346E02D782C49BAA533E4DA33B93B3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E2D60DF57041029BBA8C7BDE2E90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A9BC8-BD92-4332-A468-C052598B1057}"/>
      </w:docPartPr>
      <w:docPartBody>
        <w:p w:rsidR="00B14260" w:rsidRDefault="00C91F49" w:rsidP="00C91F49">
          <w:pPr>
            <w:pStyle w:val="FBE2D60DF57041029BBA8C7BDE2E907B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D190973E854FACA995D56495250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E18CF-C881-49C0-BDD9-43F867A8D6B2}"/>
      </w:docPartPr>
      <w:docPartBody>
        <w:p w:rsidR="00B14260" w:rsidRDefault="00C91F49" w:rsidP="00C91F49">
          <w:pPr>
            <w:pStyle w:val="D7D190973E854FACA995D56495250349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6F9E3647A38A4CD1B3DD69232A4DC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405F1-A9B5-40C2-8A29-6BAB37A7D325}"/>
      </w:docPartPr>
      <w:docPartBody>
        <w:p w:rsidR="00B14260" w:rsidRDefault="00C91F49" w:rsidP="00C91F49">
          <w:pPr>
            <w:pStyle w:val="6F9E3647A38A4CD1B3DD69232A4DC3B8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F6945D6BF06B4ED398989F03A4305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640AFB-E6C3-49EB-87EF-36912C968422}"/>
      </w:docPartPr>
      <w:docPartBody>
        <w:p w:rsidR="00B14260" w:rsidRDefault="00C91F49" w:rsidP="00C91F49">
          <w:pPr>
            <w:pStyle w:val="F6945D6BF06B4ED398989F03A4305B71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07D8E0E6299E4482B3C3A954D6F1A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AADDE-D578-4276-9952-91779E824EBB}"/>
      </w:docPartPr>
      <w:docPartBody>
        <w:p w:rsidR="00B14260" w:rsidRDefault="00C91F49" w:rsidP="00C91F49">
          <w:pPr>
            <w:pStyle w:val="07D8E0E6299E4482B3C3A954D6F1AA8C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D1F172E607804BA8B9E331CBDB390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8A4DE6-6BA7-4A8F-9CA6-08567231C372}"/>
      </w:docPartPr>
      <w:docPartBody>
        <w:p w:rsidR="00B14260" w:rsidRDefault="00C91F49" w:rsidP="00C91F49">
          <w:pPr>
            <w:pStyle w:val="D1F172E607804BA8B9E331CBDB3907B8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6A8B739637CD40CD8FDBB9223904A1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67111-7CF8-4EA2-B017-633386D65991}"/>
      </w:docPartPr>
      <w:docPartBody>
        <w:p w:rsidR="00B14260" w:rsidRDefault="00C91F49" w:rsidP="00C91F49">
          <w:pPr>
            <w:pStyle w:val="6A8B739637CD40CD8FDBB9223904A1CE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EF7E8ECBF7C440C99AE123EC1C926B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4087B-DFF2-4BAE-A498-FAC6650A011F}"/>
      </w:docPartPr>
      <w:docPartBody>
        <w:p w:rsidR="00B14260" w:rsidRDefault="00C91F49" w:rsidP="00C91F49">
          <w:pPr>
            <w:pStyle w:val="EF7E8ECBF7C440C99AE123EC1C926BA2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220EE0993B274275BE00587888830A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49163B-0168-4C9C-BD61-D2D072ACF8E1}"/>
      </w:docPartPr>
      <w:docPartBody>
        <w:p w:rsidR="00366241" w:rsidRDefault="00B14260" w:rsidP="00B14260">
          <w:pPr>
            <w:pStyle w:val="220EE0993B274275BE00587888830A2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69D73FE9364472B436DDD417B919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60901-B2DB-410B-8213-706014408ACC}"/>
      </w:docPartPr>
      <w:docPartBody>
        <w:p w:rsidR="00000000" w:rsidRDefault="004F3E5B" w:rsidP="004F3E5B">
          <w:pPr>
            <w:pStyle w:val="2969D73FE9364472B436DDD417B9193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C4AA57DA6749F78ED1CF37C62F2F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A10CD-09B3-45E5-B029-5907979E65B0}"/>
      </w:docPartPr>
      <w:docPartBody>
        <w:p w:rsidR="00000000" w:rsidRDefault="004F3E5B" w:rsidP="004F3E5B">
          <w:pPr>
            <w:pStyle w:val="95C4AA57DA6749F78ED1CF37C62F2FB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C429083DAA4E9991789DE808E5F4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130693-84D0-4306-9A37-B7C45E913FA8}"/>
      </w:docPartPr>
      <w:docPartBody>
        <w:p w:rsidR="00000000" w:rsidRDefault="004F3E5B" w:rsidP="004F3E5B">
          <w:pPr>
            <w:pStyle w:val="42C429083DAA4E9991789DE808E5F490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34264B"/>
    <w:rsid w:val="00366241"/>
    <w:rsid w:val="00375C73"/>
    <w:rsid w:val="004775CA"/>
    <w:rsid w:val="004F3E5B"/>
    <w:rsid w:val="005A09BF"/>
    <w:rsid w:val="00644632"/>
    <w:rsid w:val="00796671"/>
    <w:rsid w:val="007C37A9"/>
    <w:rsid w:val="00895CAF"/>
    <w:rsid w:val="00920E27"/>
    <w:rsid w:val="009539FA"/>
    <w:rsid w:val="00991318"/>
    <w:rsid w:val="00A20EAC"/>
    <w:rsid w:val="00A914BF"/>
    <w:rsid w:val="00B14260"/>
    <w:rsid w:val="00B149CA"/>
    <w:rsid w:val="00B83F2F"/>
    <w:rsid w:val="00C91F49"/>
    <w:rsid w:val="00D6342F"/>
    <w:rsid w:val="00DA10D3"/>
    <w:rsid w:val="00E80080"/>
    <w:rsid w:val="00E9640D"/>
    <w:rsid w:val="00E97CBA"/>
    <w:rsid w:val="00F7468B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3E5B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F62B654384E6281FED19584F83F0F">
    <w:name w:val="2C9F62B654384E6281FED19584F83F0F"/>
    <w:rsid w:val="00991318"/>
  </w:style>
  <w:style w:type="paragraph" w:customStyle="1" w:styleId="C74502094D774BE9BD60532AE687086C7">
    <w:name w:val="C74502094D774BE9BD60532AE687086C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7">
    <w:name w:val="B6390F319A7A4F0D83DF6D087BE8E7B4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7">
    <w:name w:val="8AA423B747E941F68FAED8FB9552BA0D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9913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99131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EB49436E24FD8973820BA7E3911E1">
    <w:name w:val="0F2EB49436E24FD8973820BA7E3911E1"/>
    <w:rsid w:val="00991318"/>
  </w:style>
  <w:style w:type="paragraph" w:customStyle="1" w:styleId="835C819C547E4624A676D239AEB8022B6">
    <w:name w:val="835C819C547E4624A676D239AEB8022B6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895C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895C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97EFFA332344878766242455D31481">
    <w:name w:val="AD97EFFA332344878766242455D31481"/>
    <w:rsid w:val="00895CAF"/>
  </w:style>
  <w:style w:type="paragraph" w:customStyle="1" w:styleId="BE1107CBEFEF4D7892375CF70640C85F">
    <w:name w:val="BE1107CBEFEF4D7892375CF70640C85F"/>
    <w:rsid w:val="00895CAF"/>
  </w:style>
  <w:style w:type="paragraph" w:customStyle="1" w:styleId="EA690C8FAF854CD3A98192E4EFDCA8E7">
    <w:name w:val="EA690C8FAF854CD3A98192E4EFDCA8E7"/>
    <w:rsid w:val="00895CAF"/>
  </w:style>
  <w:style w:type="paragraph" w:customStyle="1" w:styleId="CD25426527D54287983A5B260B2ED79C">
    <w:name w:val="CD25426527D54287983A5B260B2ED79C"/>
    <w:rsid w:val="00895CAF"/>
  </w:style>
  <w:style w:type="paragraph" w:customStyle="1" w:styleId="FDD4ABC801CC47BE880454630A46A23C">
    <w:name w:val="FDD4ABC801CC47BE880454630A46A23C"/>
    <w:rsid w:val="00895CAF"/>
  </w:style>
  <w:style w:type="paragraph" w:customStyle="1" w:styleId="9C1F7384ADC34BA787BEED8C1D7795E0">
    <w:name w:val="9C1F7384ADC34BA787BEED8C1D7795E0"/>
    <w:rsid w:val="00895CAF"/>
  </w:style>
  <w:style w:type="paragraph" w:customStyle="1" w:styleId="7AD90DECF0A444F18A7D967D55CD26FF">
    <w:name w:val="7AD90DECF0A444F18A7D967D55CD26FF"/>
    <w:rsid w:val="00895CAF"/>
  </w:style>
  <w:style w:type="paragraph" w:customStyle="1" w:styleId="80323A13BD614F5D85225E4541A8CB4F">
    <w:name w:val="80323A13BD614F5D85225E4541A8CB4F"/>
    <w:rsid w:val="00895CAF"/>
  </w:style>
  <w:style w:type="paragraph" w:customStyle="1" w:styleId="434827F606E941C789D53BDB46FAF8A7">
    <w:name w:val="434827F606E941C789D53BDB46FAF8A7"/>
    <w:rsid w:val="00895CAF"/>
  </w:style>
  <w:style w:type="paragraph" w:customStyle="1" w:styleId="36792E7665574648AE59397C05C96376">
    <w:name w:val="36792E7665574648AE59397C05C96376"/>
    <w:rsid w:val="00895CAF"/>
  </w:style>
  <w:style w:type="paragraph" w:customStyle="1" w:styleId="855E54C9E2604EE094C1B311D1290F7C">
    <w:name w:val="855E54C9E2604EE094C1B311D1290F7C"/>
    <w:rsid w:val="00895CAF"/>
  </w:style>
  <w:style w:type="paragraph" w:customStyle="1" w:styleId="CBA3FB191D4643298A215DA1C7333302">
    <w:name w:val="CBA3FB191D4643298A215DA1C7333302"/>
    <w:rsid w:val="00895CAF"/>
  </w:style>
  <w:style w:type="paragraph" w:customStyle="1" w:styleId="4AAB372C555646CEBA3E1D2847447B10">
    <w:name w:val="4AAB372C555646CEBA3E1D2847447B10"/>
    <w:rsid w:val="00895CAF"/>
  </w:style>
  <w:style w:type="paragraph" w:customStyle="1" w:styleId="155FB2551E2241C786ACE58E8CC91C53">
    <w:name w:val="155FB2551E2241C786ACE58E8CC91C53"/>
    <w:rsid w:val="00895CAF"/>
  </w:style>
  <w:style w:type="paragraph" w:customStyle="1" w:styleId="1F5048C6A708448F9EC6DF68A5117A32">
    <w:name w:val="1F5048C6A708448F9EC6DF68A5117A32"/>
    <w:rsid w:val="00895CAF"/>
  </w:style>
  <w:style w:type="paragraph" w:customStyle="1" w:styleId="AB81EC8E9796445F9FEE435CECD0F3A3">
    <w:name w:val="AB81EC8E9796445F9FEE435CECD0F3A3"/>
    <w:rsid w:val="00895CAF"/>
  </w:style>
  <w:style w:type="paragraph" w:customStyle="1" w:styleId="08E9EB7FCDFE4EAFB7640B0474FDE297">
    <w:name w:val="08E9EB7FCDFE4EAFB7640B0474FDE297"/>
    <w:rsid w:val="00895CAF"/>
  </w:style>
  <w:style w:type="paragraph" w:customStyle="1" w:styleId="2413CDED098C4884AEB3B7FC032CBA02">
    <w:name w:val="2413CDED098C4884AEB3B7FC032CBA02"/>
    <w:rsid w:val="00895CAF"/>
  </w:style>
  <w:style w:type="paragraph" w:customStyle="1" w:styleId="6E30A6EBBF8844C5AC63A8BAF865E632">
    <w:name w:val="6E30A6EBBF8844C5AC63A8BAF865E632"/>
    <w:rsid w:val="00895CAF"/>
  </w:style>
  <w:style w:type="paragraph" w:customStyle="1" w:styleId="A71F4B27A0F74527B1C86286A1C38C9C">
    <w:name w:val="A71F4B27A0F74527B1C86286A1C38C9C"/>
    <w:rsid w:val="00895CAF"/>
  </w:style>
  <w:style w:type="paragraph" w:customStyle="1" w:styleId="CAF7D788FB774A8AB109371F8D438F93">
    <w:name w:val="CAF7D788FB774A8AB109371F8D438F93"/>
    <w:rsid w:val="00895CAF"/>
  </w:style>
  <w:style w:type="paragraph" w:customStyle="1" w:styleId="41FF22E07F404151BD4DEEE903E21BA3">
    <w:name w:val="41FF22E07F404151BD4DEEE903E21BA3"/>
    <w:rsid w:val="00895CAF"/>
  </w:style>
  <w:style w:type="paragraph" w:customStyle="1" w:styleId="E61A2AF83EAF485A80ACB127C3330F9F">
    <w:name w:val="E61A2AF83EAF485A80ACB127C3330F9F"/>
    <w:rsid w:val="00895CAF"/>
  </w:style>
  <w:style w:type="paragraph" w:customStyle="1" w:styleId="FCBE277890914999855561B114E70F25">
    <w:name w:val="FCBE277890914999855561B114E70F25"/>
    <w:rsid w:val="00895CAF"/>
  </w:style>
  <w:style w:type="paragraph" w:customStyle="1" w:styleId="E9A45FE65AA64C2697C2E1B039F44414">
    <w:name w:val="E9A45FE65AA64C2697C2E1B039F44414"/>
    <w:rsid w:val="00895CAF"/>
  </w:style>
  <w:style w:type="paragraph" w:customStyle="1" w:styleId="D41687113348419DB924EB8E10B5C8C3">
    <w:name w:val="D41687113348419DB924EB8E10B5C8C3"/>
    <w:rsid w:val="00895CAF"/>
  </w:style>
  <w:style w:type="paragraph" w:customStyle="1" w:styleId="992A62D6EFAE4E63A8D6F07F5E45DEEE">
    <w:name w:val="992A62D6EFAE4E63A8D6F07F5E45DEEE"/>
    <w:rsid w:val="00895CAF"/>
  </w:style>
  <w:style w:type="paragraph" w:customStyle="1" w:styleId="B1B90AF8BE8B4DB8907F7D41328C6DB8">
    <w:name w:val="B1B90AF8BE8B4DB8907F7D41328C6DB8"/>
    <w:rsid w:val="00895CAF"/>
  </w:style>
  <w:style w:type="paragraph" w:customStyle="1" w:styleId="4A311223F6A048D8B06BE1E55A0291F4">
    <w:name w:val="4A311223F6A048D8B06BE1E55A0291F4"/>
    <w:rsid w:val="00895CAF"/>
  </w:style>
  <w:style w:type="paragraph" w:customStyle="1" w:styleId="0BE052A36ED9460EB85161B1B35B2527">
    <w:name w:val="0BE052A36ED9460EB85161B1B35B2527"/>
    <w:rsid w:val="00895CAF"/>
  </w:style>
  <w:style w:type="paragraph" w:customStyle="1" w:styleId="9C86669B082D4F6CA1F3F9883B286065">
    <w:name w:val="9C86669B082D4F6CA1F3F9883B286065"/>
    <w:rsid w:val="00895CAF"/>
  </w:style>
  <w:style w:type="paragraph" w:customStyle="1" w:styleId="0A594C0BEC214DE4850751E498309EEA">
    <w:name w:val="0A594C0BEC214DE4850751E498309EEA"/>
    <w:rsid w:val="00895CAF"/>
  </w:style>
  <w:style w:type="paragraph" w:customStyle="1" w:styleId="4CCCE4EFABDA47AD89E423FACC01F984">
    <w:name w:val="4CCCE4EFABDA47AD89E423FACC01F984"/>
    <w:rsid w:val="00895CAF"/>
  </w:style>
  <w:style w:type="paragraph" w:customStyle="1" w:styleId="56C62F996B5F4EB0AFAD3BA597EE57DF">
    <w:name w:val="56C62F996B5F4EB0AFAD3BA597EE57DF"/>
    <w:rsid w:val="00895CAF"/>
  </w:style>
  <w:style w:type="paragraph" w:customStyle="1" w:styleId="6E5936BDD3C342BA92F93E2A527C855D">
    <w:name w:val="6E5936BDD3C342BA92F93E2A527C855D"/>
    <w:rsid w:val="00895CAF"/>
  </w:style>
  <w:style w:type="paragraph" w:customStyle="1" w:styleId="08E2910076D649E98FDB5E26ED6622D3">
    <w:name w:val="08E2910076D649E98FDB5E26ED6622D3"/>
    <w:rsid w:val="00895CAF"/>
  </w:style>
  <w:style w:type="paragraph" w:customStyle="1" w:styleId="D084E150AD414BF19161FD8BF3C84094">
    <w:name w:val="D084E150AD414BF19161FD8BF3C84094"/>
    <w:rsid w:val="00895CAF"/>
  </w:style>
  <w:style w:type="paragraph" w:customStyle="1" w:styleId="C3B6D524DC474D4BBD61EA6E0570468B">
    <w:name w:val="C3B6D524DC474D4BBD61EA6E0570468B"/>
    <w:rsid w:val="00895CAF"/>
  </w:style>
  <w:style w:type="paragraph" w:customStyle="1" w:styleId="7FD7540447854AC4921E20E8FB401ABC">
    <w:name w:val="7FD7540447854AC4921E20E8FB401ABC"/>
    <w:rsid w:val="00895CAF"/>
  </w:style>
  <w:style w:type="paragraph" w:customStyle="1" w:styleId="B93779E55C3945D5AE4095C8D3F06188">
    <w:name w:val="B93779E55C3945D5AE4095C8D3F06188"/>
    <w:rsid w:val="00895CAF"/>
  </w:style>
  <w:style w:type="paragraph" w:customStyle="1" w:styleId="9D5C281125284B4891C9090682037632">
    <w:name w:val="9D5C281125284B4891C9090682037632"/>
    <w:rsid w:val="00895CAF"/>
  </w:style>
  <w:style w:type="paragraph" w:customStyle="1" w:styleId="FA8DFCD5DA95433E8AD13717FDEF5440">
    <w:name w:val="FA8DFCD5DA95433E8AD13717FDEF5440"/>
    <w:rsid w:val="00895CAF"/>
  </w:style>
  <w:style w:type="paragraph" w:customStyle="1" w:styleId="5F5406FF6B3B4BDABC7F155B9E8A0335">
    <w:name w:val="5F5406FF6B3B4BDABC7F155B9E8A0335"/>
    <w:rsid w:val="00895CAF"/>
  </w:style>
  <w:style w:type="paragraph" w:customStyle="1" w:styleId="F0B62502E5DD49AB9C6D09B7CB75B1D0">
    <w:name w:val="F0B62502E5DD49AB9C6D09B7CB75B1D0"/>
    <w:rsid w:val="00D6342F"/>
  </w:style>
  <w:style w:type="paragraph" w:customStyle="1" w:styleId="CFACD0ECE3934712940B77465B8E85F6">
    <w:name w:val="CFACD0ECE3934712940B77465B8E85F6"/>
    <w:rsid w:val="00D6342F"/>
  </w:style>
  <w:style w:type="paragraph" w:customStyle="1" w:styleId="2ECB78EF16FD4E20A57D08772B7F1C7D">
    <w:name w:val="2ECB78EF16FD4E20A57D08772B7F1C7D"/>
    <w:rsid w:val="00D6342F"/>
  </w:style>
  <w:style w:type="paragraph" w:customStyle="1" w:styleId="777497C85C124272A3968009FD56B9D9">
    <w:name w:val="777497C85C124272A3968009FD56B9D9"/>
    <w:rsid w:val="00D6342F"/>
  </w:style>
  <w:style w:type="paragraph" w:customStyle="1" w:styleId="F904DF43DEEB49C28DE8872ECF135DD5">
    <w:name w:val="F904DF43DEEB49C28DE8872ECF135DD5"/>
    <w:rsid w:val="00E9640D"/>
  </w:style>
  <w:style w:type="paragraph" w:customStyle="1" w:styleId="C2345908A4ED4F1C8E22CFE5D1C971C5">
    <w:name w:val="C2345908A4ED4F1C8E22CFE5D1C971C5"/>
    <w:rsid w:val="00E9640D"/>
  </w:style>
  <w:style w:type="paragraph" w:customStyle="1" w:styleId="BCDF14AFD67B44109E9B47BBF8D71212">
    <w:name w:val="BCDF14AFD67B44109E9B47BBF8D71212"/>
    <w:rsid w:val="00E9640D"/>
  </w:style>
  <w:style w:type="paragraph" w:customStyle="1" w:styleId="F374082A310F4D5E952E6CD045279F78">
    <w:name w:val="F374082A310F4D5E952E6CD045279F78"/>
    <w:rsid w:val="00E9640D"/>
  </w:style>
  <w:style w:type="paragraph" w:customStyle="1" w:styleId="AB8F734EAE484F218F272627EC4A9AC1">
    <w:name w:val="AB8F734EAE484F218F272627EC4A9AC1"/>
    <w:rsid w:val="00E9640D"/>
  </w:style>
  <w:style w:type="paragraph" w:customStyle="1" w:styleId="AB105E5D6C294C658105BD88319CC489">
    <w:name w:val="AB105E5D6C294C658105BD88319CC489"/>
    <w:rsid w:val="00E9640D"/>
  </w:style>
  <w:style w:type="paragraph" w:customStyle="1" w:styleId="9938BD3296764DE38E3417550131F618">
    <w:name w:val="9938BD3296764DE38E3417550131F618"/>
    <w:rsid w:val="00E9640D"/>
  </w:style>
  <w:style w:type="paragraph" w:customStyle="1" w:styleId="26569D5087614910BF452A4B7CE84F7D">
    <w:name w:val="26569D5087614910BF452A4B7CE84F7D"/>
    <w:rsid w:val="00E9640D"/>
  </w:style>
  <w:style w:type="paragraph" w:customStyle="1" w:styleId="97D8512E15ED452DB9EC9D1C30E2FA71">
    <w:name w:val="97D8512E15ED452DB9EC9D1C30E2FA71"/>
    <w:rsid w:val="00E9640D"/>
  </w:style>
  <w:style w:type="paragraph" w:customStyle="1" w:styleId="7155FA829D9342CA9C5FAF2A604C5AA2">
    <w:name w:val="7155FA829D9342CA9C5FAF2A604C5AA2"/>
    <w:rsid w:val="00E9640D"/>
  </w:style>
  <w:style w:type="paragraph" w:customStyle="1" w:styleId="FCB4A8F0435D4C0EAF6711D4C81ABE92">
    <w:name w:val="FCB4A8F0435D4C0EAF6711D4C81ABE92"/>
    <w:rsid w:val="00E9640D"/>
  </w:style>
  <w:style w:type="paragraph" w:customStyle="1" w:styleId="DD7D82B7673F4271AFD5308C1727B247">
    <w:name w:val="DD7D82B7673F4271AFD5308C1727B247"/>
    <w:rsid w:val="00E9640D"/>
  </w:style>
  <w:style w:type="paragraph" w:customStyle="1" w:styleId="FAEC58A8CBAE47808962434114ACC3C0">
    <w:name w:val="FAEC58A8CBAE47808962434114ACC3C0"/>
    <w:rsid w:val="00E9640D"/>
  </w:style>
  <w:style w:type="paragraph" w:customStyle="1" w:styleId="09E1923DE4A54027AF955DE6E51EBA49">
    <w:name w:val="09E1923DE4A54027AF955DE6E51EBA49"/>
    <w:rsid w:val="00A20EAC"/>
  </w:style>
  <w:style w:type="paragraph" w:customStyle="1" w:styleId="0B4C5101B52441169647E014C0D1C2C1">
    <w:name w:val="0B4C5101B52441169647E014C0D1C2C1"/>
    <w:rsid w:val="00C91F49"/>
  </w:style>
  <w:style w:type="paragraph" w:customStyle="1" w:styleId="97984735883844CD8E8D63E231796FA6">
    <w:name w:val="97984735883844CD8E8D63E231796FA6"/>
    <w:rsid w:val="00C91F49"/>
  </w:style>
  <w:style w:type="paragraph" w:customStyle="1" w:styleId="640B0D8EBB59444598F59260A857D543">
    <w:name w:val="640B0D8EBB59444598F59260A857D543"/>
    <w:rsid w:val="00C91F49"/>
  </w:style>
  <w:style w:type="paragraph" w:customStyle="1" w:styleId="3346E02D782C49BAA533E4DA33B93B3C">
    <w:name w:val="3346E02D782C49BAA533E4DA33B93B3C"/>
    <w:rsid w:val="00C91F49"/>
  </w:style>
  <w:style w:type="paragraph" w:customStyle="1" w:styleId="FBE2D60DF57041029BBA8C7BDE2E907B">
    <w:name w:val="FBE2D60DF57041029BBA8C7BDE2E907B"/>
    <w:rsid w:val="00C91F49"/>
  </w:style>
  <w:style w:type="paragraph" w:customStyle="1" w:styleId="D7D190973E854FACA995D56495250349">
    <w:name w:val="D7D190973E854FACA995D56495250349"/>
    <w:rsid w:val="00C91F49"/>
  </w:style>
  <w:style w:type="paragraph" w:customStyle="1" w:styleId="6F9E3647A38A4CD1B3DD69232A4DC3B8">
    <w:name w:val="6F9E3647A38A4CD1B3DD69232A4DC3B8"/>
    <w:rsid w:val="00C91F49"/>
  </w:style>
  <w:style w:type="paragraph" w:customStyle="1" w:styleId="F6945D6BF06B4ED398989F03A4305B71">
    <w:name w:val="F6945D6BF06B4ED398989F03A4305B71"/>
    <w:rsid w:val="00C91F49"/>
  </w:style>
  <w:style w:type="paragraph" w:customStyle="1" w:styleId="07D8E0E6299E4482B3C3A954D6F1AA8C">
    <w:name w:val="07D8E0E6299E4482B3C3A954D6F1AA8C"/>
    <w:rsid w:val="00C91F49"/>
  </w:style>
  <w:style w:type="paragraph" w:customStyle="1" w:styleId="D1F172E607804BA8B9E331CBDB3907B8">
    <w:name w:val="D1F172E607804BA8B9E331CBDB3907B8"/>
    <w:rsid w:val="00C91F49"/>
  </w:style>
  <w:style w:type="paragraph" w:customStyle="1" w:styleId="6A8B739637CD40CD8FDBB9223904A1CE">
    <w:name w:val="6A8B739637CD40CD8FDBB9223904A1CE"/>
    <w:rsid w:val="00C91F49"/>
  </w:style>
  <w:style w:type="paragraph" w:customStyle="1" w:styleId="8AA3F2B542714436BEBBF4FFB43D2DF9">
    <w:name w:val="8AA3F2B542714436BEBBF4FFB43D2DF9"/>
    <w:rsid w:val="00C91F49"/>
  </w:style>
  <w:style w:type="paragraph" w:customStyle="1" w:styleId="EF7E8ECBF7C440C99AE123EC1C926BA2">
    <w:name w:val="EF7E8ECBF7C440C99AE123EC1C926BA2"/>
    <w:rsid w:val="00C91F49"/>
  </w:style>
  <w:style w:type="paragraph" w:customStyle="1" w:styleId="220EE0993B274275BE00587888830A26">
    <w:name w:val="220EE0993B274275BE00587888830A26"/>
    <w:rsid w:val="00B14260"/>
  </w:style>
  <w:style w:type="paragraph" w:customStyle="1" w:styleId="A9D9816DE9C742B1B3EDF02758DDD114">
    <w:name w:val="A9D9816DE9C742B1B3EDF02758DDD114"/>
    <w:rsid w:val="00920E27"/>
    <w:pPr>
      <w:spacing w:after="160" w:line="259" w:lineRule="auto"/>
    </w:pPr>
  </w:style>
  <w:style w:type="paragraph" w:customStyle="1" w:styleId="20D6E862C1E34A9AB591FE1B44361DF6">
    <w:name w:val="20D6E862C1E34A9AB591FE1B44361DF6"/>
    <w:rsid w:val="00920E27"/>
    <w:pPr>
      <w:spacing w:after="160" w:line="259" w:lineRule="auto"/>
    </w:pPr>
  </w:style>
  <w:style w:type="paragraph" w:customStyle="1" w:styleId="E524C9CBFF6249D6920A1742E66EA58E">
    <w:name w:val="E524C9CBFF6249D6920A1742E66EA58E"/>
    <w:rsid w:val="00920E27"/>
    <w:pPr>
      <w:spacing w:after="160" w:line="259" w:lineRule="auto"/>
    </w:pPr>
  </w:style>
  <w:style w:type="paragraph" w:customStyle="1" w:styleId="2969D73FE9364472B436DDD417B9193B">
    <w:name w:val="2969D73FE9364472B436DDD417B9193B"/>
    <w:rsid w:val="004F3E5B"/>
    <w:pPr>
      <w:spacing w:after="160" w:line="259" w:lineRule="auto"/>
    </w:pPr>
  </w:style>
  <w:style w:type="paragraph" w:customStyle="1" w:styleId="95C4AA57DA6749F78ED1CF37C62F2FB2">
    <w:name w:val="95C4AA57DA6749F78ED1CF37C62F2FB2"/>
    <w:rsid w:val="004F3E5B"/>
    <w:pPr>
      <w:spacing w:after="160" w:line="259" w:lineRule="auto"/>
    </w:pPr>
  </w:style>
  <w:style w:type="paragraph" w:customStyle="1" w:styleId="42C429083DAA4E9991789DE808E5F490">
    <w:name w:val="42C429083DAA4E9991789DE808E5F490"/>
    <w:rsid w:val="004F3E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EFEB3-AA2D-4AB7-8C16-7CC218F3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184</TotalTime>
  <Pages>17</Pages>
  <Words>7807</Words>
  <Characters>44502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2021-04-01T09:05:00Z</cp:lastPrinted>
  <dcterms:created xsi:type="dcterms:W3CDTF">2020-01-12T07:22:00Z</dcterms:created>
  <dcterms:modified xsi:type="dcterms:W3CDTF">2021-04-21T06:22:00Z</dcterms:modified>
</cp:coreProperties>
</file>