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DE230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FD07B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95195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  <w:r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C5351B">
            <w:rPr>
              <w:rFonts w:cs="Arial"/>
              <w:b/>
              <w:sz w:val="24"/>
              <w:szCs w:val="24"/>
            </w:rPr>
            <w:t>2.1.6.2(Ф) Системы растениеводства и животноводства</w:t>
          </w:r>
          <w:r w:rsidR="004A4776">
            <w:rPr>
              <w:rFonts w:cs="Arial"/>
              <w:b/>
              <w:sz w:val="24"/>
              <w:szCs w:val="24"/>
            </w:rPr>
            <w:t xml:space="preserve"> в условиях изменения климата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color w:val="000000" w:themeColor="text1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4A4776" w:rsidRDefault="004A4776" w:rsidP="006874B0">
          <w:pPr>
            <w:jc w:val="center"/>
            <w:rPr>
              <w:rFonts w:cs="Arial"/>
              <w:b/>
              <w:color w:val="000000" w:themeColor="text1"/>
              <w:sz w:val="24"/>
              <w:szCs w:val="24"/>
            </w:rPr>
          </w:pPr>
          <w:r w:rsidRPr="004A4776">
            <w:rPr>
              <w:rFonts w:cs="Arial"/>
              <w:b/>
              <w:color w:val="000000" w:themeColor="text1"/>
              <w:sz w:val="24"/>
              <w:szCs w:val="24"/>
            </w:rPr>
            <w:t>4.1.1. Общее земледелие, растениеводство</w:t>
          </w:r>
          <w:r w:rsidR="00043031" w:rsidRPr="004A4776">
            <w:rPr>
              <w:rFonts w:cs="Arial"/>
              <w:b/>
              <w:color w:val="000000" w:themeColor="text1"/>
              <w:sz w:val="24"/>
              <w:szCs w:val="24"/>
            </w:rPr>
            <w:t xml:space="preserve"> </w:t>
          </w:r>
        </w:p>
      </w:sdtContent>
    </w:sdt>
    <w:p w:rsidR="006874B0" w:rsidRPr="006F364E" w:rsidRDefault="006F364E" w:rsidP="006874B0">
      <w:pPr>
        <w:jc w:val="center"/>
        <w:rPr>
          <w:rFonts w:cs="Arial"/>
          <w:b/>
          <w:sz w:val="24"/>
          <w:szCs w:val="24"/>
        </w:rPr>
      </w:pPr>
      <w:r w:rsidRPr="006F364E">
        <w:rPr>
          <w:rFonts w:cs="Arial"/>
          <w:b/>
          <w:sz w:val="24"/>
          <w:szCs w:val="24"/>
        </w:rPr>
        <w:t>4.2.5. Разведение, селекция, генетика и биотехнология животных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4A4776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DE2301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971BD">
            <w:t>Общее земледелие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showingPlcHdr/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D5F0D" w:rsidRPr="00823BC6">
            <w:rPr>
              <w:rStyle w:val="a3"/>
            </w:rPr>
            <w:t>Выберите кафедру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E230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E230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E230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E230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DE230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 по </w:t>
      </w:r>
      <w:r w:rsidR="007831BE">
        <w:rPr>
          <w:rFonts w:cs="Arial"/>
        </w:rPr>
        <w:t>научн</w:t>
      </w:r>
      <w:r w:rsidR="00195195">
        <w:rPr>
          <w:rFonts w:cs="Arial"/>
        </w:rPr>
        <w:t>ым</w:t>
      </w:r>
      <w:r w:rsidR="007831BE">
        <w:rPr>
          <w:rFonts w:cs="Arial"/>
        </w:rPr>
        <w:t xml:space="preserve"> </w:t>
      </w:r>
      <w:r w:rsidR="00292EF5">
        <w:rPr>
          <w:rFonts w:cs="Arial"/>
        </w:rPr>
        <w:t>специальност</w:t>
      </w:r>
      <w:r w:rsidR="00195195">
        <w:rPr>
          <w:rFonts w:cs="Arial"/>
        </w:rPr>
        <w:t>ям</w:t>
      </w:r>
      <w:r w:rsidR="00292EF5">
        <w:rPr>
          <w:rFonts w:cs="Arial"/>
        </w:rPr>
        <w:t xml:space="preserve"> </w:t>
      </w:r>
      <w:r w:rsidR="002971BD">
        <w:rPr>
          <w:rFonts w:cs="Arial"/>
        </w:rPr>
        <w:t>4.1.1. Общее земледелие, растениеводство</w:t>
      </w:r>
      <w:r w:rsidR="00195195">
        <w:rPr>
          <w:rFonts w:cs="Arial"/>
        </w:rPr>
        <w:t xml:space="preserve">, </w:t>
      </w:r>
      <w:r w:rsidR="006F364E" w:rsidRPr="006F364E">
        <w:rPr>
          <w:rFonts w:cs="Arial"/>
          <w:szCs w:val="22"/>
        </w:rPr>
        <w:t>4.2.5. Разведение, селекция, генетика и биотехнология животных</w:t>
      </w:r>
      <w:r w:rsidRPr="009D337B">
        <w:rPr>
          <w:rFonts w:cs="Arial"/>
        </w:rPr>
        <w:t xml:space="preserve">, </w:t>
      </w:r>
      <w:proofErr w:type="gramStart"/>
      <w:r w:rsidRPr="009D337B">
        <w:rPr>
          <w:rFonts w:cs="Arial"/>
        </w:rPr>
        <w:t>утверждённый</w:t>
      </w:r>
      <w:proofErr w:type="gramEnd"/>
      <w:r w:rsidRPr="009D337B">
        <w:rPr>
          <w:rFonts w:cs="Arial"/>
        </w:rPr>
        <w:t xml:space="preserve">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 w:rsidR="002971BD">
        <w:rPr>
          <w:rFonts w:cs="Arial"/>
        </w:rPr>
        <w:t>, если выбрана обучающимся</w:t>
      </w:r>
      <w:r w:rsidRPr="009D337B">
        <w:rPr>
          <w:rFonts w:cs="Arial"/>
        </w:rPr>
        <w:t>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2971BD" w:rsidRPr="002971BD">
            <w:rPr>
              <w:rFonts w:ascii="Arial" w:hAnsi="Arial" w:cs="Arial"/>
            </w:rPr>
            <w:t xml:space="preserve">усвоение теоретических знаний, формирование научного мышления и приобретения профессиональных навыков по </w:t>
          </w:r>
          <w:r w:rsidR="002971BD">
            <w:rPr>
              <w:rFonts w:ascii="Arial" w:hAnsi="Arial" w:cs="Arial"/>
            </w:rPr>
            <w:t>системам растениеводства и животноводства в условиях изменяющегося климата.</w:t>
          </w:r>
        </w:sdtContent>
      </w:sdt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eastAsia="Courier New" w:hAnsi="Arial" w:cs="Arial"/>
            <w:color w:val="00000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887EFD" w:rsidRPr="00887EFD">
            <w:rPr>
              <w:rFonts w:ascii="Arial" w:eastAsia="Courier New" w:hAnsi="Arial" w:cs="Arial"/>
              <w:color w:val="000000"/>
            </w:rPr>
            <w:t xml:space="preserve"> Проводить комплексные исследования, в том числе </w:t>
          </w:r>
          <w:proofErr w:type="spellStart"/>
          <w:r w:rsidR="00887EFD" w:rsidRPr="00887EFD">
            <w:rPr>
              <w:rFonts w:ascii="Arial" w:eastAsia="Courier New" w:hAnsi="Arial" w:cs="Arial"/>
              <w:color w:val="000000"/>
            </w:rPr>
            <w:t>трансдисциплинарные</w:t>
          </w:r>
          <w:proofErr w:type="spellEnd"/>
          <w:r w:rsidR="00887EFD" w:rsidRPr="00887EFD">
            <w:rPr>
              <w:rFonts w:ascii="Arial" w:eastAsia="Courier New" w:hAnsi="Arial" w:cs="Arial"/>
              <w:color w:val="000000"/>
            </w:rPr>
            <w:t xml:space="preserve"> и применять современные методы исследований количественных и качественных аспектов изменения климата с целью обеспечения устойчивости в сельском хозяйстве. Сформировать устойчивые знания по вопросам общего земледелия, растениеводства и животноводства для обеспечения продовольственной безопасности и устойчивого развития сельского хо</w:t>
          </w:r>
          <w:r w:rsidR="00887EFD">
            <w:rPr>
              <w:rFonts w:ascii="Arial" w:eastAsia="Courier New" w:hAnsi="Arial" w:cs="Arial"/>
              <w:color w:val="000000"/>
            </w:rPr>
            <w:t>з</w:t>
          </w:r>
          <w:r w:rsidR="00887EFD" w:rsidRPr="00887EFD">
            <w:rPr>
              <w:rFonts w:ascii="Arial" w:eastAsia="Courier New" w:hAnsi="Arial" w:cs="Arial"/>
              <w:color w:val="000000"/>
            </w:rPr>
            <w:t>яйства в условиях изменения климата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DC635C">
      <w:pPr>
        <w:ind w:firstLine="708"/>
        <w:jc w:val="both"/>
      </w:pPr>
      <w:r>
        <w:t>знать</w:t>
      </w:r>
      <w:r w:rsidRPr="00887EFD">
        <w:t xml:space="preserve">: </w:t>
      </w:r>
      <w:r w:rsidR="00887EFD" w:rsidRPr="00887EFD">
        <w:rPr>
          <w:rFonts w:cs="Arial"/>
          <w:color w:val="000000" w:themeColor="text1"/>
        </w:rPr>
        <w:t>передовые методы воздействия последствий изменения климата на продовольственную безопасность: экономические риски, связанные с сельским хозяйством в условиях изменения климата; прогнозировать и определять влияния изменения климата на производственную деятельность, продуктивность и устойчивость систем растениеводства и животноводства;</w:t>
      </w:r>
      <w:r w:rsidR="00887EFD" w:rsidRPr="00887EFD">
        <w:t xml:space="preserve"> современные информационные системы, включая </w:t>
      </w:r>
      <w:proofErr w:type="spellStart"/>
      <w:r w:rsidR="00887EFD" w:rsidRPr="00887EFD">
        <w:t>наукометрические</w:t>
      </w:r>
      <w:proofErr w:type="spellEnd"/>
      <w:r w:rsidR="00887EFD" w:rsidRPr="00887EFD">
        <w:t>, и</w:t>
      </w:r>
      <w:r w:rsidR="00887EFD" w:rsidRPr="008610E0">
        <w:t>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хозяйства, агрономии,  защиты растений, селекции и генетики сельскохозяйственных культур</w:t>
      </w:r>
      <w:r w:rsidR="00195195">
        <w:t xml:space="preserve"> и животных</w:t>
      </w:r>
      <w:r w:rsidR="00887EFD" w:rsidRPr="008610E0">
        <w:t>, почвоведения, агрохимии, ландшафтного обустройства территории, технологий производства сельскохозяйственной продукции; современные проблемы отрасл</w:t>
      </w:r>
      <w:r w:rsidR="00195195">
        <w:t>ей</w:t>
      </w:r>
      <w:r w:rsidR="00887EFD" w:rsidRPr="008610E0">
        <w:t xml:space="preserve"> растениеводств</w:t>
      </w:r>
      <w:r w:rsidR="00195195">
        <w:t>а и животноводства</w:t>
      </w:r>
      <w:r w:rsidR="00887EFD" w:rsidRPr="008610E0">
        <w:t xml:space="preserve">; видовое и сортовое разнообразие культивируемых видов растений,  роль однолетних и многолетних трав и зернобобовых культур в </w:t>
      </w:r>
      <w:proofErr w:type="spellStart"/>
      <w:r w:rsidR="00887EFD" w:rsidRPr="008610E0">
        <w:t>биологизации</w:t>
      </w:r>
      <w:proofErr w:type="spellEnd"/>
      <w:r w:rsidR="00887EFD" w:rsidRPr="008610E0">
        <w:t xml:space="preserve">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</w:t>
      </w:r>
      <w:proofErr w:type="spellStart"/>
      <w:r w:rsidR="00887EFD" w:rsidRPr="008610E0">
        <w:t>агроэкосистем</w:t>
      </w:r>
      <w:proofErr w:type="spellEnd"/>
      <w:r w:rsidR="00887EFD" w:rsidRPr="008610E0">
        <w:t xml:space="preserve"> (зерновых, кормовых, плодовых, овощных и др.) во времени и пространстве; теоретические основы и практические приемы программирования урожаев;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производства. </w:t>
      </w:r>
      <w:r w:rsidR="00195195">
        <w:t>А</w:t>
      </w:r>
      <w:r w:rsidR="00887EFD" w:rsidRPr="008610E0">
        <w:t xml:space="preserve">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вредоносность, классификацию и комплекс методов борьбы с ними; научные основы севооборотов, принципы их построения, проектирования и освоения, агротехнической и экономической оценки; приёмы обработки почвы, задачи, решаемые при обработке почвы в различных природных условиях, пути </w:t>
      </w:r>
      <w:proofErr w:type="spellStart"/>
      <w:r w:rsidR="00887EFD" w:rsidRPr="008610E0">
        <w:t>минимализации</w:t>
      </w:r>
      <w:proofErr w:type="spellEnd"/>
      <w:r w:rsidR="00887EFD" w:rsidRPr="008610E0">
        <w:t xml:space="preserve"> и мониторинг качества обработки почвы;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 теоретические основы формирования высокой урожайности, качества продукции полевых культур;  приемы регулирования экологических факторов, роста и развития растений и управления формированием урожайности</w:t>
      </w:r>
    </w:p>
    <w:p w:rsidR="00887EFD" w:rsidRPr="00887EFD" w:rsidRDefault="00DF593D" w:rsidP="00DC635C">
      <w:pPr>
        <w:pStyle w:val="Antwort"/>
        <w:ind w:firstLine="708"/>
        <w:jc w:val="both"/>
        <w:rPr>
          <w:rFonts w:cs="Arial"/>
          <w:bCs/>
          <w:lang w:val="ru-RU"/>
        </w:rPr>
      </w:pPr>
      <w:proofErr w:type="spellStart"/>
      <w:r>
        <w:lastRenderedPageBreak/>
        <w:t>уметь</w:t>
      </w:r>
      <w:proofErr w:type="spellEnd"/>
      <w:r>
        <w:t xml:space="preserve">: </w:t>
      </w:r>
      <w:r w:rsidR="00887EFD" w:rsidRPr="00887EFD">
        <w:rPr>
          <w:rFonts w:cs="Arial"/>
          <w:color w:val="000000" w:themeColor="text1"/>
          <w:lang w:val="ru-RU"/>
        </w:rPr>
        <w:t>адаптировать системы производства экологически безопасной продукции растениеводства и животноводства, основанные на исследованиях к неблагоприятным последствиям изменения климата</w:t>
      </w:r>
      <w:r w:rsidR="00887EFD" w:rsidRPr="00887EFD">
        <w:rPr>
          <w:rFonts w:cs="Arial"/>
          <w:color w:val="000000" w:themeColor="text1"/>
        </w:rPr>
        <w:t xml:space="preserve">; </w:t>
      </w:r>
      <w:r w:rsidR="00887EFD" w:rsidRPr="00887EFD">
        <w:rPr>
          <w:rFonts w:cs="Arial"/>
          <w:color w:val="000000" w:themeColor="text1"/>
          <w:lang w:val="ru-RU"/>
        </w:rPr>
        <w:t>рассматривать и оценивать научно-обоснованные устойчивые системы животноводства и благополучия животных в условиях изменения климата, с целью сохранения безопасности продукции животноводства, с учетом минимальных экономических рисков</w:t>
      </w:r>
      <w:r w:rsidR="00887EFD" w:rsidRPr="00887EFD">
        <w:rPr>
          <w:rFonts w:cs="Arial"/>
          <w:color w:val="000000" w:themeColor="text1"/>
        </w:rPr>
        <w:t xml:space="preserve">; </w:t>
      </w:r>
      <w:r w:rsidR="00DC635C">
        <w:rPr>
          <w:rFonts w:cs="Arial"/>
          <w:color w:val="000000" w:themeColor="text1"/>
          <w:lang w:val="ru-RU"/>
        </w:rPr>
        <w:t>о</w:t>
      </w:r>
      <w:r w:rsidR="00887EFD" w:rsidRPr="00887EFD">
        <w:rPr>
          <w:rFonts w:cs="Arial"/>
          <w:bCs/>
          <w:lang w:val="ru-RU"/>
        </w:rPr>
        <w:t>бъективно анализировать современные научные достижения в области исследований и применять элементы устойчивости в исследованиях</w:t>
      </w:r>
      <w:r w:rsidR="00887EFD" w:rsidRPr="00887EFD">
        <w:rPr>
          <w:rFonts w:cs="Arial"/>
          <w:bCs/>
        </w:rPr>
        <w:t xml:space="preserve">; </w:t>
      </w:r>
      <w:r w:rsidR="00887EFD" w:rsidRPr="00887EFD">
        <w:rPr>
          <w:rFonts w:cs="Arial"/>
          <w:bCs/>
          <w:lang w:val="ru-RU"/>
        </w:rPr>
        <w:t xml:space="preserve">Решать исследовательские и практические задачи, в том числе в </w:t>
      </w:r>
      <w:proofErr w:type="spellStart"/>
      <w:r w:rsidR="00887EFD" w:rsidRPr="00887EFD">
        <w:rPr>
          <w:rFonts w:cs="Arial"/>
          <w:bCs/>
          <w:lang w:val="ru-RU"/>
        </w:rPr>
        <w:t>трансдисциплинарных</w:t>
      </w:r>
      <w:proofErr w:type="spellEnd"/>
      <w:r w:rsidR="00887EFD" w:rsidRPr="00887EFD">
        <w:rPr>
          <w:rFonts w:cs="Arial"/>
          <w:bCs/>
          <w:lang w:val="ru-RU"/>
        </w:rPr>
        <w:t xml:space="preserve"> областях и поддерживать устойчивость систем сельскохозяйственного производства; </w:t>
      </w:r>
      <w:r w:rsidR="00DC635C">
        <w:rPr>
          <w:rFonts w:cs="Arial"/>
          <w:bCs/>
          <w:lang w:val="ru-RU"/>
        </w:rPr>
        <w:t>к</w:t>
      </w:r>
      <w:r w:rsidR="00887EFD" w:rsidRPr="00887EFD">
        <w:rPr>
          <w:rFonts w:cs="Arial"/>
          <w:bCs/>
          <w:lang w:val="ru-RU"/>
        </w:rPr>
        <w:t xml:space="preserve">ритически оценивать влияние изменения климата на сельскохозяйственное производство; </w:t>
      </w:r>
      <w:r w:rsidR="00DC635C">
        <w:rPr>
          <w:rFonts w:cs="Arial"/>
          <w:bCs/>
          <w:lang w:val="ru-RU"/>
        </w:rPr>
        <w:t>в</w:t>
      </w:r>
      <w:r w:rsidR="00887EFD" w:rsidRPr="00887EFD">
        <w:rPr>
          <w:rFonts w:cs="Arial"/>
          <w:bCs/>
          <w:lang w:val="ru-RU"/>
        </w:rPr>
        <w:t xml:space="preserve">недрять результаты научных исследований </w:t>
      </w:r>
      <w:r w:rsidR="00887EFD" w:rsidRPr="00887EFD">
        <w:rPr>
          <w:rFonts w:cs="Arial"/>
          <w:lang w:val="ru-RU"/>
        </w:rPr>
        <w:t>для обеспечения продовольственной безопасности в условиях изменения климата.</w:t>
      </w:r>
    </w:p>
    <w:p w:rsidR="00DF593D" w:rsidRPr="00DF593D" w:rsidRDefault="00DF593D" w:rsidP="00DC635C">
      <w:pPr>
        <w:ind w:firstLine="567"/>
        <w:jc w:val="both"/>
      </w:pPr>
      <w:r>
        <w:t xml:space="preserve">владеть: </w:t>
      </w:r>
      <w:r w:rsidR="00DC635C">
        <w:t>к</w:t>
      </w:r>
      <w:r w:rsidR="00DC635C" w:rsidRPr="00942F19">
        <w:rPr>
          <w:rFonts w:eastAsia="Calibri" w:cs="Arial"/>
          <w:color w:val="000000" w:themeColor="text1"/>
          <w:sz w:val="18"/>
          <w:szCs w:val="18"/>
        </w:rPr>
        <w:t>омплексн</w:t>
      </w:r>
      <w:r w:rsidR="00DC635C">
        <w:rPr>
          <w:rFonts w:eastAsia="Calibri" w:cs="Arial"/>
          <w:color w:val="000000" w:themeColor="text1"/>
          <w:sz w:val="18"/>
          <w:szCs w:val="18"/>
        </w:rPr>
        <w:t>ой</w:t>
      </w:r>
      <w:r w:rsidR="00DC635C" w:rsidRPr="00942F19">
        <w:rPr>
          <w:rFonts w:eastAsia="Calibri" w:cs="Arial"/>
          <w:color w:val="000000" w:themeColor="text1"/>
          <w:sz w:val="18"/>
          <w:szCs w:val="18"/>
        </w:rPr>
        <w:t xml:space="preserve"> оценк</w:t>
      </w:r>
      <w:r w:rsidR="00DC635C">
        <w:rPr>
          <w:rFonts w:eastAsia="Calibri" w:cs="Arial"/>
          <w:color w:val="000000" w:themeColor="text1"/>
          <w:sz w:val="18"/>
          <w:szCs w:val="18"/>
        </w:rPr>
        <w:t>ой</w:t>
      </w:r>
      <w:r w:rsidR="00DC635C" w:rsidRPr="00942F19">
        <w:rPr>
          <w:rFonts w:eastAsia="Calibri" w:cs="Arial"/>
          <w:color w:val="000000" w:themeColor="text1"/>
          <w:sz w:val="18"/>
          <w:szCs w:val="18"/>
        </w:rPr>
        <w:t xml:space="preserve"> сельскохозяйственных угодий на пригодность к экологически безопасному растениеводству</w:t>
      </w:r>
      <w:r w:rsidR="00DC635C">
        <w:rPr>
          <w:rFonts w:eastAsia="Calibri" w:cs="Arial"/>
          <w:color w:val="000000" w:themeColor="text1"/>
          <w:sz w:val="18"/>
          <w:szCs w:val="18"/>
        </w:rPr>
        <w:t>;</w:t>
      </w:r>
      <w:r w:rsidR="00DC635C" w:rsidRPr="00DC635C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н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>аучно-методически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м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подход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ами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к разработке системы экологически безопасного растениеводства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; 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>экологически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ми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подход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ами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к питанию и защите растений в условиях изменения климата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; </w:t>
      </w:r>
      <w:r w:rsidR="00DC635C" w:rsidRPr="008610E0">
        <w:t xml:space="preserve"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</w:r>
      <w:proofErr w:type="spellStart"/>
      <w:r w:rsidR="00DC635C" w:rsidRPr="008610E0">
        <w:t>агроприемов</w:t>
      </w:r>
      <w:proofErr w:type="spellEnd"/>
      <w:r w:rsidR="00DC635C" w:rsidRPr="008610E0">
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</w:r>
      <w:r w:rsidR="00195195">
        <w:t xml:space="preserve"> и животноводства</w:t>
      </w:r>
      <w:r w:rsidR="00DC635C" w:rsidRPr="008610E0">
        <w:t xml:space="preserve">; методиками  разработки систем земледелия, севооборотов, защиты растений и </w:t>
      </w:r>
      <w:proofErr w:type="spellStart"/>
      <w:r w:rsidR="00DC635C" w:rsidRPr="008610E0">
        <w:t>агротехнологий</w:t>
      </w:r>
      <w:proofErr w:type="spellEnd"/>
      <w:r w:rsidR="00DC635C" w:rsidRPr="008610E0">
        <w:t xml:space="preserve"> для различных условий производства; моделирования технологических процессов, приёмов и орудий обработки почвы, регулирования почвообрабатывающих орудий и машин;  программирования и моделирования продуктивности культур и посевов;  диагностики и мониторинга растений и </w:t>
      </w:r>
      <w:proofErr w:type="spellStart"/>
      <w:r w:rsidR="00DC635C" w:rsidRPr="008610E0">
        <w:t>агрофитоценозов</w:t>
      </w:r>
      <w:proofErr w:type="spellEnd"/>
      <w:r w:rsidR="00DC635C">
        <w:t>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DE2301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C06368" w:rsidRPr="002A38B5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1.1.1(Н)</w:t>
            </w:r>
            <w:r>
              <w:t xml:space="preserve"> </w:t>
            </w:r>
            <w:r w:rsidRPr="008E7F0C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653" w:type="pct"/>
            <w:vAlign w:val="center"/>
          </w:tcPr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Знать: организацию и планирование научных исследований; основные методы научно-исследовательской деятельности в </w:t>
            </w:r>
            <w:r>
              <w:rPr>
                <w:rFonts w:cs="Arial"/>
                <w:sz w:val="16"/>
                <w:szCs w:val="16"/>
              </w:rPr>
              <w:t>растениеводстве и животноводстве.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Уметь: проводить исследования по теме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  <w:r w:rsidRPr="008E7F0C">
              <w:rPr>
                <w:rFonts w:cs="Arial"/>
                <w:sz w:val="16"/>
                <w:szCs w:val="16"/>
              </w:rPr>
              <w:t>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формирование способности создавать новое знание, соотносить это знание с имеющимися отечественными и </w:t>
            </w:r>
            <w:r w:rsidRPr="008E7F0C">
              <w:rPr>
                <w:rFonts w:cs="Arial"/>
                <w:sz w:val="16"/>
                <w:szCs w:val="16"/>
              </w:rPr>
              <w:lastRenderedPageBreak/>
              <w:t>зарубежными исследованиями, использовать знание при осуществлении экспертных работ;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C06368" w:rsidRPr="002A38B5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владение современными методами исследований; подготовка научных статей, рефератов,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50" w:type="pct"/>
            <w:vAlign w:val="center"/>
          </w:tcPr>
          <w:p w:rsidR="00DC635C" w:rsidRPr="008610E0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lastRenderedPageBreak/>
              <w:t>2.3.1 Промежуточная аттестация по дисциплинам (модулям) и практике</w:t>
            </w:r>
          </w:p>
          <w:p w:rsidR="00C06368" w:rsidRPr="002A38B5" w:rsidRDefault="00DC635C" w:rsidP="00D258D5">
            <w:pPr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:rsidR="00D258D5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2.1.2. Методология научного исследования в агрономии;</w:t>
            </w:r>
          </w:p>
          <w:p w:rsidR="00C06368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2.1.4. Общее земледелие. Растениеводство;</w:t>
            </w:r>
          </w:p>
          <w:p w:rsidR="00D258D5" w:rsidRPr="008610E0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2.1.</w:t>
            </w:r>
            <w:r>
              <w:rPr>
                <w:rFonts w:cs="Arial"/>
                <w:sz w:val="16"/>
                <w:szCs w:val="16"/>
              </w:rPr>
              <w:t>5</w:t>
            </w:r>
            <w:r w:rsidRPr="008610E0">
              <w:rPr>
                <w:rFonts w:cs="Arial"/>
                <w:sz w:val="16"/>
                <w:szCs w:val="16"/>
              </w:rPr>
              <w:t xml:space="preserve">.2 </w:t>
            </w:r>
            <w:proofErr w:type="spellStart"/>
            <w:r w:rsidRPr="008610E0">
              <w:rPr>
                <w:rFonts w:cs="Arial"/>
                <w:sz w:val="16"/>
                <w:szCs w:val="16"/>
              </w:rPr>
              <w:t>Трансдисциплинарные</w:t>
            </w:r>
            <w:proofErr w:type="spellEnd"/>
            <w:r w:rsidRPr="008610E0">
              <w:rPr>
                <w:rFonts w:cs="Arial"/>
                <w:sz w:val="16"/>
                <w:szCs w:val="16"/>
              </w:rPr>
              <w:t xml:space="preserve"> методы</w:t>
            </w:r>
          </w:p>
          <w:p w:rsidR="00D258D5" w:rsidRPr="008610E0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2.1.</w:t>
            </w:r>
            <w:r>
              <w:rPr>
                <w:rFonts w:cs="Arial"/>
                <w:sz w:val="16"/>
                <w:szCs w:val="16"/>
              </w:rPr>
              <w:t>6</w:t>
            </w:r>
            <w:r w:rsidRPr="008610E0">
              <w:rPr>
                <w:rFonts w:cs="Arial"/>
                <w:sz w:val="16"/>
                <w:szCs w:val="16"/>
              </w:rPr>
              <w:t>.1(Ф) Методы научных исследований</w:t>
            </w:r>
          </w:p>
          <w:p w:rsidR="00D258D5" w:rsidRPr="002A38B5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2.2.1(П)</w:t>
            </w:r>
            <w:r w:rsidRPr="008610E0">
              <w:rPr>
                <w:rFonts w:cs="Arial"/>
                <w:sz w:val="16"/>
                <w:szCs w:val="16"/>
              </w:rPr>
              <w:tab/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2</w:t>
            </w: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4"/>
        <w:gridCol w:w="2052"/>
        <w:gridCol w:w="4002"/>
      </w:tblGrid>
      <w:tr w:rsidR="00381BC1" w:rsidRPr="002A38B5" w:rsidTr="00381BC1">
        <w:tc>
          <w:tcPr>
            <w:tcW w:w="2941" w:type="pct"/>
            <w:gridSpan w:val="2"/>
            <w:vMerge w:val="restart"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381BC1">
        <w:tc>
          <w:tcPr>
            <w:tcW w:w="2941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381BC1" w:rsidRDefault="00DE2301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D258D5" w:rsidRPr="002A38B5" w:rsidTr="00381BC1">
        <w:tc>
          <w:tcPr>
            <w:tcW w:w="2941" w:type="pct"/>
            <w:gridSpan w:val="2"/>
            <w:vMerge/>
            <w:vAlign w:val="center"/>
          </w:tcPr>
          <w:p w:rsidR="00D258D5" w:rsidRPr="002A38B5" w:rsidRDefault="00D258D5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D258D5" w:rsidRDefault="00D258D5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 форма</w:t>
            </w:r>
          </w:p>
        </w:tc>
      </w:tr>
      <w:tr w:rsidR="00D258D5" w:rsidRPr="002A38B5" w:rsidTr="00D258D5">
        <w:trPr>
          <w:trHeight w:val="252"/>
        </w:trPr>
        <w:tc>
          <w:tcPr>
            <w:tcW w:w="2941" w:type="pct"/>
            <w:gridSpan w:val="2"/>
            <w:vMerge/>
            <w:vAlign w:val="center"/>
          </w:tcPr>
          <w:p w:rsidR="00D258D5" w:rsidRPr="002A38B5" w:rsidRDefault="00D258D5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D258D5" w:rsidRPr="002A38B5" w:rsidRDefault="00D258D5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 сем.</w:t>
            </w:r>
          </w:p>
        </w:tc>
      </w:tr>
      <w:tr w:rsidR="00312DC0" w:rsidRPr="002A38B5" w:rsidTr="00312DC0">
        <w:trPr>
          <w:trHeight w:val="252"/>
        </w:trPr>
        <w:tc>
          <w:tcPr>
            <w:tcW w:w="2941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F05423A911C448D3BB44334C0A2681C8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12DC0" w:rsidRPr="002A38B5" w:rsidRDefault="00312DC0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312DC0" w:rsidRDefault="00312DC0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439B98185FCC4BCAAA945397FDB61AE0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C2B4F7581B804F30B5A59490DCBF770E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4247C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018F4C3001C4FD3B3BC516A8DD24C71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43098FF6608456FABB0EA908A038BB4"/>
              </w:placeholder>
              <w:text/>
            </w:sdtPr>
            <w:sdtEndPr/>
            <w:sdtContent>
              <w:p w:rsidR="00312DC0" w:rsidRPr="002A38B5" w:rsidRDefault="00312DC0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2EC8E024FAA45D1A724EA491FA7E37F"/>
              </w:placeholder>
              <w:text/>
            </w:sdtPr>
            <w:sdtEndPr/>
            <w:sdtContent>
              <w:p w:rsidR="00312DC0" w:rsidRPr="002A38B5" w:rsidRDefault="00312DC0" w:rsidP="00312DC0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12DC0" w:rsidRPr="002A38B5" w:rsidTr="00312DC0">
        <w:trPr>
          <w:trHeight w:val="170"/>
        </w:trPr>
        <w:tc>
          <w:tcPr>
            <w:tcW w:w="188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806123AFE69D44CC919D58D342D2575C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806123AFE69D44CC919D58D342D2575C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4247C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312DC0" w:rsidRPr="002A38B5" w:rsidTr="00312DC0">
        <w:trPr>
          <w:trHeight w:val="170"/>
        </w:trPr>
        <w:tc>
          <w:tcPr>
            <w:tcW w:w="1885" w:type="pct"/>
            <w:vMerge/>
            <w:vAlign w:val="center"/>
          </w:tcPr>
          <w:p w:rsidR="00312DC0" w:rsidRPr="002A38B5" w:rsidRDefault="00312DC0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5DCBE827DF034CCD82EA37478963596C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sdt>
      <w:sdtPr>
        <w:rPr>
          <w:rFonts w:ascii="Times New Roman" w:hAnsi="Times New Roman" w:cs="Arial"/>
          <w:color w:val="000000"/>
          <w:sz w:val="16"/>
          <w:szCs w:val="22"/>
        </w:rPr>
        <w:id w:val="610752610"/>
        <w:placeholder>
          <w:docPart w:val="C086C80F44634172B50F86F58B2D3ED7"/>
        </w:placeholder>
        <w:showingPlcHdr/>
        <w:text w:multiLine="1"/>
      </w:sdtPr>
      <w:sdtEndPr/>
      <w:sdtContent>
        <w:p w:rsidR="00353194" w:rsidRDefault="00A75C13" w:rsidP="00A75C13">
          <w:pPr>
            <w:rPr>
              <w:rFonts w:cs="Arial"/>
              <w:sz w:val="16"/>
            </w:rPr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sdtContent>
    </w:sdt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5F756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5F756C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5F756C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437771" w:rsidRPr="002A38B5" w:rsidTr="005F756C">
        <w:tc>
          <w:tcPr>
            <w:tcW w:w="317" w:type="dxa"/>
            <w:vMerge w:val="restart"/>
            <w:vAlign w:val="center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437771" w:rsidRPr="002A38B5" w:rsidRDefault="00437771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Системы растениеводства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>Изменение климата в мире и последствия его влияния на системы растениеводства и животноводства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5F756C">
              <w:rPr>
                <w:rFonts w:eastAsia="TimesNewRomanPS-BoldMT" w:cs="Arial"/>
                <w:sz w:val="18"/>
                <w:szCs w:val="18"/>
              </w:rPr>
              <w:t>Внедрение результатов научных исследований для обеспечения продовольственной безопасности в условиях изменения климата</w:t>
            </w:r>
          </w:p>
        </w:tc>
        <w:tc>
          <w:tcPr>
            <w:tcW w:w="538" w:type="dxa"/>
          </w:tcPr>
          <w:p w:rsidR="00437771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rPr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>1.3 Социально-исторические аспекты глобальной продовольственной проблемы. Потери в сельском хозяйстве из-за изменения климата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rPr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 xml:space="preserve">1.4 Мировая политика и международная деятельность в области обеспечения продовольствием населения в разрезе развитых и развивающихся стран 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7"/>
              </w:numPr>
              <w:ind w:left="0" w:firstLine="0"/>
              <w:rPr>
                <w:rFonts w:cs="Arial"/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>Оценка природно-хозяйственных рисков в условиях изменения климата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7"/>
              </w:numPr>
              <w:ind w:left="0" w:firstLine="0"/>
              <w:rPr>
                <w:rFonts w:cs="Arial"/>
                <w:sz w:val="16"/>
                <w:szCs w:val="16"/>
              </w:rPr>
            </w:pPr>
            <w:r w:rsidRPr="0070322A">
              <w:rPr>
                <w:rFonts w:cs="Arial"/>
                <w:sz w:val="18"/>
                <w:szCs w:val="18"/>
              </w:rPr>
              <w:t>Проблемы устойчивого землепользования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 w:val="restart"/>
            <w:vAlign w:val="center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437771" w:rsidRPr="002A38B5" w:rsidRDefault="00437771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Системы животноводства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2A38B5" w:rsidRDefault="00437771" w:rsidP="005F756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355D2D">
              <w:rPr>
                <w:rFonts w:cs="Arial"/>
                <w:sz w:val="18"/>
                <w:szCs w:val="18"/>
              </w:rPr>
              <w:t>. Принципы устойчивого животноводства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355D2D" w:rsidRDefault="00437771" w:rsidP="005F756C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jc w:val="both"/>
              <w:rPr>
                <w:rFonts w:cs="Arial"/>
                <w:sz w:val="18"/>
                <w:szCs w:val="18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355D2D">
              <w:rPr>
                <w:rFonts w:cs="Arial"/>
                <w:sz w:val="18"/>
                <w:szCs w:val="18"/>
              </w:rPr>
              <w:t>Экологические следствия современных методов животноводства</w:t>
            </w:r>
          </w:p>
          <w:p w:rsidR="00437771" w:rsidRPr="002A38B5" w:rsidRDefault="00437771" w:rsidP="005F756C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437771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437771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43777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437771" w:rsidRPr="00F70D9B" w:rsidTr="00437771">
        <w:tc>
          <w:tcPr>
            <w:tcW w:w="522" w:type="dxa"/>
            <w:vMerge w:val="restart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5F756C">
              <w:rPr>
                <w:rFonts w:cs="Arial"/>
                <w:sz w:val="18"/>
                <w:szCs w:val="18"/>
              </w:rPr>
              <w:t>Изменение климата в мире и последствия его влияния на системы растениеводства и животноводства</w:t>
            </w:r>
          </w:p>
        </w:tc>
        <w:tc>
          <w:tcPr>
            <w:tcW w:w="2004" w:type="dxa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437771" w:rsidRPr="00F70D9B" w:rsidRDefault="00437771" w:rsidP="001E4AD8">
            <w:pPr>
              <w:rPr>
                <w:rFonts w:cs="Arial"/>
                <w:sz w:val="16"/>
                <w:szCs w:val="16"/>
              </w:rPr>
            </w:pPr>
            <w:r w:rsidRPr="00355D2D">
              <w:rPr>
                <w:rFonts w:cs="Arial"/>
                <w:sz w:val="18"/>
                <w:szCs w:val="18"/>
              </w:rPr>
              <w:t xml:space="preserve">Лекция - </w:t>
            </w:r>
            <w:r w:rsidR="001E4AD8">
              <w:rPr>
                <w:rFonts w:cs="Arial"/>
                <w:sz w:val="18"/>
                <w:szCs w:val="18"/>
              </w:rPr>
              <w:t>визуализация</w:t>
            </w:r>
          </w:p>
        </w:tc>
      </w:tr>
      <w:tr w:rsidR="00437771" w:rsidRPr="00F70D9B" w:rsidTr="00437771">
        <w:tc>
          <w:tcPr>
            <w:tcW w:w="522" w:type="dxa"/>
            <w:vMerge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437771" w:rsidRPr="00F70D9B" w:rsidRDefault="00437771" w:rsidP="004377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5F756C">
              <w:rPr>
                <w:rFonts w:cs="Arial"/>
                <w:sz w:val="18"/>
                <w:szCs w:val="18"/>
              </w:rPr>
              <w:t>Социально-исторические аспекты глобальной продовольственной проблемы. Потери в сельском хозяйстве из-за изменения климата</w:t>
            </w:r>
          </w:p>
        </w:tc>
        <w:tc>
          <w:tcPr>
            <w:tcW w:w="2004" w:type="dxa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437771" w:rsidRPr="00F70D9B" w:rsidTr="00437771">
        <w:tc>
          <w:tcPr>
            <w:tcW w:w="522" w:type="dxa"/>
            <w:vMerge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5F756C">
              <w:rPr>
                <w:rFonts w:cs="Arial"/>
                <w:sz w:val="18"/>
                <w:szCs w:val="18"/>
              </w:rPr>
              <w:t xml:space="preserve"> Оценка природно-хозяйственных рисков в условиях изменения климата</w:t>
            </w:r>
          </w:p>
        </w:tc>
        <w:tc>
          <w:tcPr>
            <w:tcW w:w="2004" w:type="dxa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437771">
        <w:tc>
          <w:tcPr>
            <w:tcW w:w="522" w:type="dxa"/>
            <w:vAlign w:val="center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7831BE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437771" w:rsidRPr="00355D2D">
              <w:rPr>
                <w:rFonts w:cs="Arial"/>
                <w:sz w:val="18"/>
                <w:szCs w:val="18"/>
              </w:rPr>
              <w:t>Принципы устойчивого животноводства</w:t>
            </w:r>
          </w:p>
        </w:tc>
        <w:tc>
          <w:tcPr>
            <w:tcW w:w="2004" w:type="dxa"/>
          </w:tcPr>
          <w:p w:rsidR="007831BE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437771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0385574128F4E84B2C0D7549152F901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7831BE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43777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43777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1E4A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1E4A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627"/>
        <w:gridCol w:w="1466"/>
        <w:gridCol w:w="1542"/>
        <w:gridCol w:w="1858"/>
      </w:tblGrid>
      <w:tr w:rsidR="00560C97" w:rsidRPr="00F70D9B" w:rsidTr="001E4AD8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4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1E4AD8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4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E4AD8" w:rsidRPr="00F70D9B" w:rsidTr="001E4AD8">
        <w:tc>
          <w:tcPr>
            <w:tcW w:w="692" w:type="pct"/>
            <w:vMerge w:val="restar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Внедрение результатов научных исследований для обеспечения продовольственной безопасности в условиях изменения климата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E4AD8" w:rsidRPr="00F70D9B" w:rsidTr="001E4AD8">
        <w:tc>
          <w:tcPr>
            <w:tcW w:w="692" w:type="pct"/>
            <w:vMerge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Мировая политика и международная деятельность в области обеспечения продовольствием населения в разрезе развитых и развивающихся стран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Реферат с презентацией</w:t>
            </w:r>
          </w:p>
        </w:tc>
      </w:tr>
      <w:tr w:rsidR="001E4AD8" w:rsidRPr="00F70D9B" w:rsidTr="001E4AD8">
        <w:tc>
          <w:tcPr>
            <w:tcW w:w="692" w:type="pct"/>
            <w:vMerge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Проблемы устойчивого землепользования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E4AD8" w:rsidRPr="00F70D9B" w:rsidTr="001E4AD8">
        <w:tc>
          <w:tcPr>
            <w:tcW w:w="69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Экологические следствия современных методов животноводства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Реферат с презентацией</w:t>
            </w:r>
          </w:p>
        </w:tc>
      </w:tr>
      <w:tr w:rsidR="00560C97" w:rsidRPr="00F70D9B" w:rsidTr="001E4AD8">
        <w:tc>
          <w:tcPr>
            <w:tcW w:w="69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showingPlcHdr/>
                <w:text/>
              </w:sdtPr>
              <w:sdtEndPr/>
              <w:sdtContent>
                <w:r w:rsidRPr="00F70D9B">
                  <w:rPr>
                    <w:rStyle w:val="a3"/>
                    <w:rFonts w:ascii="Arial" w:hAnsi="Arial" w:cs="Arial"/>
                    <w:sz w:val="16"/>
                    <w:szCs w:val="16"/>
                  </w:rPr>
                  <w:t>Наименование дисциплины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>обучения по данной дисциплине, изложенным в п.2.2 настоящей программы</w:t>
            </w:r>
            <w:bookmarkEnd w:id="24"/>
            <w:bookmarkEnd w:id="2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6" w:rsidRPr="000471E6" w:rsidRDefault="000471E6" w:rsidP="000471E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Декларация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Всемирного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саммита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продовольственной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безопасности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(2009).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Принята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на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Всемирном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саммите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продовольственной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безопасности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Рим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>.</w:t>
            </w:r>
          </w:p>
          <w:p w:rsidR="0044006F" w:rsidRPr="000471E6" w:rsidRDefault="0044006F" w:rsidP="000471E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Мотошкина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М. А.,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Аюшеева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Д. М. (2019). </w:t>
            </w:r>
            <w:proofErr w:type="spellStart"/>
            <w:r w:rsidRPr="000471E6">
              <w:rPr>
                <w:rFonts w:cs="Arial"/>
                <w:bCs/>
                <w:i/>
                <w:sz w:val="18"/>
                <w:szCs w:val="18"/>
                <w:lang w:val="de-DE"/>
              </w:rPr>
              <w:t>Измененияклимата</w:t>
            </w:r>
            <w:proofErr w:type="spellEnd"/>
            <w:r w:rsidRPr="000471E6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0471E6">
              <w:rPr>
                <w:rFonts w:cs="Arial"/>
                <w:bCs/>
                <w:i/>
                <w:sz w:val="18"/>
                <w:szCs w:val="18"/>
                <w:lang w:val="de-DE"/>
              </w:rPr>
              <w:t>климатообразование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учебно-методическое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пособие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для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обучающихся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направлениям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подготовки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05.03.06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Экология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природопользование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05.03.02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География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Улан-Удэ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Изд-во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Бурятского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гос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ун-та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0471E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6F364E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r w:rsidRPr="000471E6">
              <w:rPr>
                <w:rFonts w:cs="Arial"/>
                <w:sz w:val="18"/>
                <w:szCs w:val="18"/>
              </w:rPr>
              <w:t xml:space="preserve">Стратегия устойчивого развития сельских территорий Российской Федерации на период до 2030 года.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6" w:rsidRPr="000471E6" w:rsidRDefault="00DE2301" w:rsidP="000471E6">
            <w:pPr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0471E6" w:rsidRPr="000471E6">
                <w:rPr>
                  <w:rStyle w:val="af9"/>
                  <w:rFonts w:cs="Arial"/>
                  <w:sz w:val="16"/>
                  <w:szCs w:val="16"/>
                  <w:lang w:val="de-DE"/>
                </w:rPr>
                <w:t>Microsoft Word - s1-76.doc (mcx-consult.ru)</w:t>
              </w:r>
            </w:hyperlink>
          </w:p>
        </w:tc>
      </w:tr>
      <w:tr w:rsidR="006E2D44" w:rsidRPr="000471E6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Цели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устойчивого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развития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ООН и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Россия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6" w:rsidRPr="000471E6" w:rsidRDefault="00DE2301" w:rsidP="000471E6">
            <w:pPr>
              <w:rPr>
                <w:rFonts w:cs="Arial"/>
                <w:sz w:val="16"/>
                <w:szCs w:val="16"/>
                <w:lang w:val="de-DE"/>
              </w:rPr>
            </w:pPr>
            <w:hyperlink r:id="rId10" w:history="1">
              <w:r w:rsidR="000471E6" w:rsidRPr="000471E6">
                <w:rPr>
                  <w:rStyle w:val="af9"/>
                  <w:rFonts w:cs="Arial"/>
                  <w:sz w:val="16"/>
                  <w:szCs w:val="16"/>
                  <w:lang w:val="de-DE"/>
                </w:rPr>
                <w:t>11068.pdf (ac.gov.ru)</w:t>
              </w:r>
            </w:hyperlink>
          </w:p>
          <w:p w:rsidR="006E2D44" w:rsidRPr="000471E6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0471E6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r w:rsidRPr="000471E6">
              <w:rPr>
                <w:rFonts w:cs="Arial"/>
                <w:sz w:val="18"/>
                <w:szCs w:val="18"/>
              </w:rPr>
              <w:t xml:space="preserve">Логинов, В.Ф., </w:t>
            </w:r>
            <w:proofErr w:type="spellStart"/>
            <w:r w:rsidRPr="000471E6">
              <w:rPr>
                <w:rFonts w:cs="Arial"/>
                <w:sz w:val="18"/>
                <w:szCs w:val="18"/>
              </w:rPr>
              <w:t>Микуцкий</w:t>
            </w:r>
            <w:proofErr w:type="spellEnd"/>
            <w:r w:rsidRPr="000471E6">
              <w:rPr>
                <w:rFonts w:cs="Arial"/>
                <w:sz w:val="18"/>
                <w:szCs w:val="18"/>
              </w:rPr>
              <w:t>, В.С. (2017). Изменения климата: тренды, циклы, паузы. Минск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0471E6" w:rsidRDefault="00DE2301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0471E6" w:rsidRPr="000471E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https://e.lanbookcom/book/106670 /</w:t>
              </w:r>
            </w:hyperlink>
          </w:p>
        </w:tc>
      </w:tr>
    </w:tbl>
    <w:p w:rsidR="0044006F" w:rsidRPr="000471E6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0871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DE230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2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DE2301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DE2301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DE2301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0871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471E6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 окно доступа к образовательным ресурсам</w:t>
            </w:r>
            <w:r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DE2301" w:rsidP="0004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0471E6" w:rsidRPr="000471E6">
                <w:rPr>
                  <w:rStyle w:val="af9"/>
                  <w:rFonts w:cs="Arial"/>
                  <w:sz w:val="16"/>
                  <w:szCs w:val="16"/>
                </w:rPr>
                <w:t>http://window.edu.ru/</w:t>
              </w:r>
            </w:hyperlink>
          </w:p>
        </w:tc>
      </w:tr>
      <w:tr w:rsidR="0044006F" w:rsidRPr="007C0F81" w:rsidTr="000871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871A0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245F79" w:rsidRDefault="000871A0" w:rsidP="000871A0">
            <w:pPr>
              <w:rPr>
                <w:rFonts w:cs="Arial"/>
                <w:sz w:val="16"/>
                <w:szCs w:val="16"/>
              </w:rPr>
            </w:pPr>
            <w:r w:rsidRPr="0061116F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учебное пособие / А. П. </w:t>
            </w:r>
            <w:proofErr w:type="spellStart"/>
            <w:r w:rsidRPr="0061116F">
              <w:rPr>
                <w:rFonts w:cs="Arial"/>
                <w:sz w:val="16"/>
                <w:szCs w:val="16"/>
              </w:rPr>
              <w:t>Батудаев</w:t>
            </w:r>
            <w:proofErr w:type="spellEnd"/>
            <w:r w:rsidRPr="0061116F">
              <w:rPr>
                <w:rFonts w:cs="Arial"/>
                <w:sz w:val="16"/>
                <w:szCs w:val="16"/>
              </w:rPr>
              <w:t xml:space="preserve">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F70D9B" w:rsidRDefault="00DE2301" w:rsidP="000871A0">
            <w:pPr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0871A0" w:rsidRPr="00245F79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E19C0" w:rsidRPr="007C0F81" w:rsidTr="00E9107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2E19C0" w:rsidP="002E19C0">
            <w:pPr>
              <w:rPr>
                <w:color w:val="000000" w:themeColor="text1"/>
                <w:sz w:val="16"/>
                <w:szCs w:val="16"/>
              </w:rPr>
            </w:pP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Система земледелия Республики 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я [Текст] : научно-практические рекомендации / М-во сел. хоз-ва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Р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ос. Федерации, М-во сел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оз-ва и продовольствия 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Республик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и 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я, ФГОУ ВО БГСХА им. В. Р. Филиппова ; ред. А. П. </w:t>
            </w:r>
            <w:proofErr w:type="spell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. - Улан-Удэ: Изд-во БГСХА им. В. Р. Филиппова, 2018. - 349 с. –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ISBN 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978-5-820004445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УДК 631.5(571.54), (21 экз.).</w:t>
            </w:r>
          </w:p>
          <w:p w:rsidR="002E19C0" w:rsidRPr="000A6FB8" w:rsidRDefault="002E19C0" w:rsidP="002E19C0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DE2301" w:rsidP="002E19C0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E19C0" w:rsidRPr="000A6FB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2E19C0" w:rsidRPr="000A6FB8" w:rsidRDefault="002E19C0" w:rsidP="002E19C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49"/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t>по дисциплине (модулю)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871A0" w:rsidRPr="007C0F81" w:rsidTr="00355BD0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245F79" w:rsidRDefault="000871A0" w:rsidP="000871A0">
            <w:pPr>
              <w:rPr>
                <w:rFonts w:cs="Arial"/>
                <w:sz w:val="16"/>
                <w:szCs w:val="16"/>
              </w:rPr>
            </w:pPr>
            <w:r w:rsidRPr="0061116F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учебное пособие / А. П. </w:t>
            </w:r>
            <w:proofErr w:type="spellStart"/>
            <w:r w:rsidRPr="0061116F">
              <w:rPr>
                <w:rFonts w:cs="Arial"/>
                <w:sz w:val="16"/>
                <w:szCs w:val="16"/>
              </w:rPr>
              <w:t>Батудаев</w:t>
            </w:r>
            <w:proofErr w:type="spellEnd"/>
            <w:r w:rsidRPr="0061116F">
              <w:rPr>
                <w:rFonts w:cs="Arial"/>
                <w:sz w:val="16"/>
                <w:szCs w:val="16"/>
              </w:rPr>
              <w:t xml:space="preserve">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F70D9B" w:rsidRDefault="00DE2301" w:rsidP="000871A0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0871A0" w:rsidRPr="00245F79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E19C0" w:rsidRPr="007C0F81" w:rsidTr="0034645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2E19C0" w:rsidP="002E19C0">
            <w:pPr>
              <w:rPr>
                <w:color w:val="000000" w:themeColor="text1"/>
                <w:sz w:val="16"/>
                <w:szCs w:val="16"/>
              </w:rPr>
            </w:pP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Система земледелия Республики 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я [Текст] : научно-практические рекомендации / М-во сел. хоз-ва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Р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ос. Федерации, М-во сел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оз-ва и продовольствия 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Республик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и 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я, ФГОУ ВО БГСХА им. В. Р. Филиппова ; ред. А. П. </w:t>
            </w:r>
            <w:proofErr w:type="spell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. - Улан-Удэ: Изд-во БГСХА им. В. Р. Филиппова, 2018. - 349 с. –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ISBN 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978-5-820004445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УДК 631.5(571.54), (21 экз.).</w:t>
            </w:r>
          </w:p>
          <w:p w:rsidR="002E19C0" w:rsidRPr="000A6FB8" w:rsidRDefault="002E19C0" w:rsidP="002E19C0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DE2301" w:rsidP="002E19C0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2E19C0" w:rsidRPr="000A6FB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2E19C0" w:rsidRPr="000A6FB8" w:rsidRDefault="002E19C0" w:rsidP="002E19C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0871A0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0871A0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389A8944E6C5455B908BA9A59FA00658"/>
              </w:placeholder>
              <w:text/>
            </w:sdtPr>
            <w:sdtEndPr/>
            <w:sdtContent>
              <w:p w:rsidR="000871A0" w:rsidRDefault="000871A0" w:rsidP="000871A0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745DA8E5A0F4CC0BBF7C68CFFDB49F0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3F9B6F748BF4DA3BFDF8EFA765AC968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0871A0" w:rsidRPr="007C0F81" w:rsidTr="000871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745DA8E5A0F4CC0BBF7C68CFFDB49F0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745DA8E5A0F4CC0BBF7C68CFFDB49F0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871A0" w:rsidRPr="007C0F81" w:rsidTr="005330F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0871A0" w:rsidRPr="007C0F81" w:rsidTr="009B5F3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38762C" w:rsidRDefault="000871A0" w:rsidP="000871A0">
            <w:pPr>
              <w:rPr>
                <w:rFonts w:cs="Arial"/>
                <w:sz w:val="16"/>
                <w:szCs w:val="16"/>
              </w:rPr>
            </w:pPr>
            <w:r w:rsidRPr="0038762C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Academic OLP NL 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lastRenderedPageBreak/>
              <w:t>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</w:t>
            </w:r>
          </w:p>
        </w:tc>
      </w:tr>
      <w:tr w:rsidR="000871A0" w:rsidRPr="007C0F81" w:rsidTr="00FC16F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lastRenderedPageBreak/>
              <w:t xml:space="preserve">Помещение для самостоятельной работы обучающихся № 351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0871A0" w:rsidRPr="007C0F81" w:rsidTr="000871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0871A0" w:rsidRPr="007C0F81" w:rsidTr="000871A0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229232F1B074138935BA929A99BB93C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7C0F81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7C0F81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0871A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0871A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6F364E" w:rsidTr="000871A0">
        <w:trPr>
          <w:trHeight w:val="20"/>
        </w:trPr>
        <w:tc>
          <w:tcPr>
            <w:tcW w:w="676" w:type="dxa"/>
            <w:vAlign w:val="center"/>
          </w:tcPr>
          <w:p w:rsidR="0044006F" w:rsidRPr="00C713CB" w:rsidRDefault="000871A0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</w:p>
        </w:tc>
        <w:tc>
          <w:tcPr>
            <w:tcW w:w="4501" w:type="dxa"/>
            <w:vAlign w:val="center"/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44006F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0871A0" w:rsidRPr="006F364E" w:rsidTr="000871A0">
        <w:trPr>
          <w:trHeight w:val="20"/>
        </w:trPr>
        <w:tc>
          <w:tcPr>
            <w:tcW w:w="676" w:type="dxa"/>
            <w:vAlign w:val="center"/>
          </w:tcPr>
          <w:p w:rsidR="000871A0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0871A0" w:rsidRPr="00C713CB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</w:p>
        </w:tc>
        <w:tc>
          <w:tcPr>
            <w:tcW w:w="4501" w:type="dxa"/>
          </w:tcPr>
          <w:p w:rsidR="000871A0" w:rsidRPr="0038762C" w:rsidRDefault="000871A0" w:rsidP="000871A0">
            <w:pPr>
              <w:rPr>
                <w:rFonts w:cs="Arial"/>
                <w:sz w:val="16"/>
                <w:szCs w:val="16"/>
              </w:rPr>
            </w:pPr>
            <w:r w:rsidRPr="0038762C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0871A0" w:rsidRPr="006F364E" w:rsidTr="000871A0">
        <w:trPr>
          <w:trHeight w:val="20"/>
        </w:trPr>
        <w:tc>
          <w:tcPr>
            <w:tcW w:w="676" w:type="dxa"/>
            <w:vAlign w:val="center"/>
          </w:tcPr>
          <w:p w:rsidR="000871A0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0871A0" w:rsidRPr="00C713CB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</w:p>
        </w:tc>
        <w:tc>
          <w:tcPr>
            <w:tcW w:w="4501" w:type="dxa"/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0871A0" w:rsidRPr="006F364E" w:rsidTr="000871A0">
        <w:trPr>
          <w:trHeight w:val="20"/>
        </w:trPr>
        <w:tc>
          <w:tcPr>
            <w:tcW w:w="676" w:type="dxa"/>
            <w:vAlign w:val="center"/>
          </w:tcPr>
          <w:p w:rsidR="000871A0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</w:tcPr>
          <w:p w:rsidR="000871A0" w:rsidRPr="00C713CB" w:rsidRDefault="000871A0" w:rsidP="000871A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Помещения для хранения и профилак</w:t>
            </w:r>
            <w:r>
              <w:rPr>
                <w:rFonts w:cs="Arial"/>
                <w:sz w:val="16"/>
                <w:szCs w:val="16"/>
              </w:rPr>
              <w:t xml:space="preserve">тического обслуживания </w:t>
            </w:r>
            <w:r w:rsidRPr="00C713CB">
              <w:rPr>
                <w:rFonts w:cs="Arial"/>
                <w:sz w:val="16"/>
                <w:szCs w:val="16"/>
              </w:rPr>
              <w:t>оборудования</w:t>
            </w:r>
          </w:p>
        </w:tc>
        <w:tc>
          <w:tcPr>
            <w:tcW w:w="4501" w:type="dxa"/>
          </w:tcPr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 xml:space="preserve">, принтер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>, системный блок HP, пробковая доска, стол руководителя, стул  ИЗО 5 посадочных мест.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A637E8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195195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53" w:name="_Toc27074324"/>
      <w:bookmarkStart w:id="5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3"/>
      <w:bookmarkEnd w:id="5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5" w:name="_Toc27074325"/>
      <w:bookmarkStart w:id="5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5"/>
      <w:bookmarkEnd w:id="56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0871A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Алтаева Ольга Алексеевна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0871A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Высшее. Агрономия. Ученый агроном.</w:t>
            </w:r>
            <w:r w:rsidRPr="00E83580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Профессиональная переподготовка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0871A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К.с.-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7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57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Default="000871A0" w:rsidP="00A72D3D">
      <w:pPr>
        <w:jc w:val="center"/>
        <w:rPr>
          <w:rFonts w:cs="Arial"/>
        </w:rPr>
      </w:pPr>
      <w:r>
        <w:rPr>
          <w:rFonts w:cs="Arial"/>
        </w:rPr>
        <w:t>4.1.1. Общее земледелие, растениеводство</w:t>
      </w:r>
    </w:p>
    <w:p w:rsidR="006F364E" w:rsidRDefault="006F364E" w:rsidP="00A72D3D">
      <w:pPr>
        <w:jc w:val="center"/>
        <w:rPr>
          <w:rFonts w:cs="Arial"/>
        </w:rPr>
      </w:pPr>
      <w:r w:rsidRPr="006F364E">
        <w:rPr>
          <w:rFonts w:cs="Arial"/>
          <w:szCs w:val="22"/>
        </w:rPr>
        <w:t>4.2.5. Разведение, селекция, генетика и биотехнология животных</w:t>
      </w:r>
    </w:p>
    <w:p w:rsidR="000871A0" w:rsidRPr="00A523AA" w:rsidRDefault="000871A0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0871A0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0871A0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0871A0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0871A0">
              <w:rPr>
                <w:rStyle w:val="FontStyle36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DE230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01" w:rsidRDefault="00DE2301" w:rsidP="005E29AD">
      <w:r>
        <w:separator/>
      </w:r>
    </w:p>
  </w:endnote>
  <w:endnote w:type="continuationSeparator" w:id="0">
    <w:p w:rsidR="00DE2301" w:rsidRDefault="00DE2301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971BD" w:rsidRDefault="002971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71BD" w:rsidRDefault="002971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01" w:rsidRDefault="00DE2301" w:rsidP="005E29AD">
      <w:r>
        <w:separator/>
      </w:r>
    </w:p>
  </w:footnote>
  <w:footnote w:type="continuationSeparator" w:id="0">
    <w:p w:rsidR="00DE2301" w:rsidRDefault="00DE2301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1C15FE"/>
    <w:multiLevelType w:val="multilevel"/>
    <w:tmpl w:val="C1820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15587"/>
    <w:multiLevelType w:val="multilevel"/>
    <w:tmpl w:val="E942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ind w:left="75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8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810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  <w:sz w:val="18"/>
      </w:rPr>
    </w:lvl>
  </w:abstractNum>
  <w:abstractNum w:abstractNumId="4">
    <w:nsid w:val="46AE4E33"/>
    <w:multiLevelType w:val="multilevel"/>
    <w:tmpl w:val="69265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ind w:left="75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8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810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  <w:sz w:val="18"/>
      </w:rPr>
    </w:lvl>
  </w:abstractNum>
  <w:abstractNum w:abstractNumId="5">
    <w:nsid w:val="4F0B212F"/>
    <w:multiLevelType w:val="multilevel"/>
    <w:tmpl w:val="A240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197E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471E6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1A0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1D3D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95195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4AD8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971BD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E19C0"/>
    <w:rsid w:val="002F5B9F"/>
    <w:rsid w:val="002F5E2A"/>
    <w:rsid w:val="002F7206"/>
    <w:rsid w:val="00305D0F"/>
    <w:rsid w:val="00311E2F"/>
    <w:rsid w:val="00312DC0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47C6"/>
    <w:rsid w:val="00425B48"/>
    <w:rsid w:val="004334F9"/>
    <w:rsid w:val="00435124"/>
    <w:rsid w:val="004363B3"/>
    <w:rsid w:val="004374FD"/>
    <w:rsid w:val="00437771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A4776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56C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2E16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364E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1AED"/>
    <w:rsid w:val="007F6EAB"/>
    <w:rsid w:val="007F7949"/>
    <w:rsid w:val="00801545"/>
    <w:rsid w:val="00810364"/>
    <w:rsid w:val="008116A6"/>
    <w:rsid w:val="00820DE7"/>
    <w:rsid w:val="0082306A"/>
    <w:rsid w:val="00823BC6"/>
    <w:rsid w:val="008326BB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87EFD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9D"/>
    <w:rsid w:val="00A220E8"/>
    <w:rsid w:val="00A24069"/>
    <w:rsid w:val="00A31440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7FC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51B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58D5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C635C"/>
    <w:rsid w:val="00DD05F4"/>
    <w:rsid w:val="00DD10B9"/>
    <w:rsid w:val="00DD16FE"/>
    <w:rsid w:val="00DD1B71"/>
    <w:rsid w:val="00DD2FC1"/>
    <w:rsid w:val="00DD3F49"/>
    <w:rsid w:val="00DD5025"/>
    <w:rsid w:val="00DE2301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07BA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ntwort">
    <w:name w:val="Antwort"/>
    <w:basedOn w:val="a"/>
    <w:locked/>
    <w:rsid w:val="00887EFD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ntwort">
    <w:name w:val="Antwort"/>
    <w:basedOn w:val="a"/>
    <w:locked/>
    <w:rsid w:val="00887EF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18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nanium.com" TargetMode="External"/><Relationship Id="rId17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A1%2040%2D5479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com/book/106670%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.gov.ru/files/publication/a/11068.pdf" TargetMode="External"/><Relationship Id="rId1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A1%2040%2D5479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x-consult.ru/d/77622/d/strategiya_razvitiya_selskikh_territoriy_rf_do_2030_goda.pdf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6C80F44634172B50F86F58B2D3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2F10-C6A2-4B5D-9591-A98226A0991D}"/>
      </w:docPartPr>
      <w:docPartBody>
        <w:p w:rsidR="007C37A9" w:rsidRDefault="00E1170E" w:rsidP="00E1170E">
          <w:pPr>
            <w:pStyle w:val="C086C80F44634172B50F86F58B2D3ED710"/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E1170E" w:rsidP="00E1170E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85574128F4E84B2C0D7549152F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6E9A4-D2BA-4C82-8CA9-864195536393}"/>
      </w:docPartPr>
      <w:docPartBody>
        <w:p w:rsidR="00537121" w:rsidRDefault="00AD41A5" w:rsidP="00AD41A5">
          <w:pPr>
            <w:pStyle w:val="E0385574128F4E84B2C0D7549152F9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423A911C448D3BB44334C0A268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11285-857F-4A69-9571-3CC1CDCB4EC5}"/>
      </w:docPartPr>
      <w:docPartBody>
        <w:p w:rsidR="00AC4429" w:rsidRDefault="001E6D08" w:rsidP="001E6D08">
          <w:pPr>
            <w:pStyle w:val="F05423A911C448D3BB44334C0A2681C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9B98185FCC4BCAAA945397FDB6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A1D01-E00C-42BB-8B77-CF79B81D61A4}"/>
      </w:docPartPr>
      <w:docPartBody>
        <w:p w:rsidR="00AC4429" w:rsidRDefault="001E6D08" w:rsidP="001E6D08">
          <w:pPr>
            <w:pStyle w:val="439B98185FCC4BCAAA945397FDB61A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B4F7581B804F30B5A59490DCBF7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F288E-5AB0-479A-A546-7978FA5DC7B1}"/>
      </w:docPartPr>
      <w:docPartBody>
        <w:p w:rsidR="00AC4429" w:rsidRDefault="001E6D08" w:rsidP="001E6D08">
          <w:pPr>
            <w:pStyle w:val="C2B4F7581B804F30B5A59490DCBF77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18F4C3001C4FD3B3BC516A8DD24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1C8BB-F669-406C-82C5-6777C22F8A00}"/>
      </w:docPartPr>
      <w:docPartBody>
        <w:p w:rsidR="00AC4429" w:rsidRDefault="001E6D08" w:rsidP="001E6D08">
          <w:pPr>
            <w:pStyle w:val="D018F4C3001C4FD3B3BC516A8DD24C7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3098FF6608456FABB0EA908A038B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B6BC3-C817-42DA-91E9-49C32B2E7399}"/>
      </w:docPartPr>
      <w:docPartBody>
        <w:p w:rsidR="00AC4429" w:rsidRDefault="001E6D08" w:rsidP="001E6D08">
          <w:pPr>
            <w:pStyle w:val="B43098FF6608456FABB0EA908A038B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C8E024FAA45D1A724EA491FA7E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A0EDE-A244-44BB-87B5-11620FE4E2CE}"/>
      </w:docPartPr>
      <w:docPartBody>
        <w:p w:rsidR="00AC4429" w:rsidRDefault="001E6D08" w:rsidP="001E6D08">
          <w:pPr>
            <w:pStyle w:val="42EC8E024FAA45D1A724EA491FA7E3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123AFE69D44CC919D58D342D25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1EF1-CD04-4988-9ACD-B1BB9AC8127D}"/>
      </w:docPartPr>
      <w:docPartBody>
        <w:p w:rsidR="00AC4429" w:rsidRDefault="001E6D08" w:rsidP="001E6D08">
          <w:pPr>
            <w:pStyle w:val="806123AFE69D44CC919D58D342D257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BE827DF034CCD82EA374789635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9C1C4-8B3C-43F6-894D-386681553BEB}"/>
      </w:docPartPr>
      <w:docPartBody>
        <w:p w:rsidR="00AC4429" w:rsidRDefault="001E6D08" w:rsidP="001E6D08">
          <w:pPr>
            <w:pStyle w:val="5DCBE827DF034CCD82EA3747896359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9A8944E6C5455B908BA9A59FA00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6DC0-021E-403B-85A7-61BAE35537A2}"/>
      </w:docPartPr>
      <w:docPartBody>
        <w:p w:rsidR="00AC4429" w:rsidRDefault="001E6D08" w:rsidP="001E6D08">
          <w:pPr>
            <w:pStyle w:val="389A8944E6C5455B908BA9A59FA0065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45DA8E5A0F4CC0BBF7C68CFFDB4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018CA-89FA-49A6-8138-BD9596E3423D}"/>
      </w:docPartPr>
      <w:docPartBody>
        <w:p w:rsidR="00AC4429" w:rsidRDefault="001E6D08" w:rsidP="001E6D08">
          <w:pPr>
            <w:pStyle w:val="7745DA8E5A0F4CC0BBF7C68CFFDB49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F9B6F748BF4DA3BFDF8EFA765AC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1E1B0-9985-47E7-806A-130286D60D38}"/>
      </w:docPartPr>
      <w:docPartBody>
        <w:p w:rsidR="00AC4429" w:rsidRDefault="001E6D08" w:rsidP="001E6D08">
          <w:pPr>
            <w:pStyle w:val="C3F9B6F748BF4DA3BFDF8EFA765AC9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9232F1B074138935BA929A99BB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FC1DE-F914-418C-95CE-A0A1D01D6046}"/>
      </w:docPartPr>
      <w:docPartBody>
        <w:p w:rsidR="00AC4429" w:rsidRDefault="001E6D08" w:rsidP="001E6D08">
          <w:pPr>
            <w:pStyle w:val="7229232F1B074138935BA929A99BB9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55E3A43E664EA1A33DC108AC71E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FD51D-E0CD-4208-B37A-3E2B23C40EDB}"/>
      </w:docPartPr>
      <w:docPartBody>
        <w:p w:rsidR="00AC4429" w:rsidRDefault="001E6D08" w:rsidP="001E6D08">
          <w:pPr>
            <w:pStyle w:val="4C55E3A43E664EA1A33DC108AC71E2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E6D08"/>
    <w:rsid w:val="0034264B"/>
    <w:rsid w:val="003433AF"/>
    <w:rsid w:val="00375C73"/>
    <w:rsid w:val="003E7534"/>
    <w:rsid w:val="004775CA"/>
    <w:rsid w:val="00537121"/>
    <w:rsid w:val="005A09BF"/>
    <w:rsid w:val="005A73FB"/>
    <w:rsid w:val="00635138"/>
    <w:rsid w:val="00640CA1"/>
    <w:rsid w:val="006A4B46"/>
    <w:rsid w:val="006C735E"/>
    <w:rsid w:val="007C37A9"/>
    <w:rsid w:val="009539FA"/>
    <w:rsid w:val="009F36B5"/>
    <w:rsid w:val="00AC4429"/>
    <w:rsid w:val="00AD41A5"/>
    <w:rsid w:val="00B149CA"/>
    <w:rsid w:val="00B774B8"/>
    <w:rsid w:val="00B83F2F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D08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423A911C448D3BB44334C0A2681C8">
    <w:name w:val="F05423A911C448D3BB44334C0A2681C8"/>
    <w:rsid w:val="001E6D08"/>
    <w:pPr>
      <w:spacing w:after="160" w:line="259" w:lineRule="auto"/>
    </w:pPr>
  </w:style>
  <w:style w:type="paragraph" w:customStyle="1" w:styleId="439B98185FCC4BCAAA945397FDB61AE0">
    <w:name w:val="439B98185FCC4BCAAA945397FDB61AE0"/>
    <w:rsid w:val="001E6D08"/>
    <w:pPr>
      <w:spacing w:after="160" w:line="259" w:lineRule="auto"/>
    </w:pPr>
  </w:style>
  <w:style w:type="paragraph" w:customStyle="1" w:styleId="C2B4F7581B804F30B5A59490DCBF770E">
    <w:name w:val="C2B4F7581B804F30B5A59490DCBF770E"/>
    <w:rsid w:val="001E6D08"/>
    <w:pPr>
      <w:spacing w:after="160" w:line="259" w:lineRule="auto"/>
    </w:pPr>
  </w:style>
  <w:style w:type="paragraph" w:customStyle="1" w:styleId="D018F4C3001C4FD3B3BC516A8DD24C71">
    <w:name w:val="D018F4C3001C4FD3B3BC516A8DD24C71"/>
    <w:rsid w:val="001E6D08"/>
    <w:pPr>
      <w:spacing w:after="160" w:line="259" w:lineRule="auto"/>
    </w:pPr>
  </w:style>
  <w:style w:type="paragraph" w:customStyle="1" w:styleId="B43098FF6608456FABB0EA908A038BB4">
    <w:name w:val="B43098FF6608456FABB0EA908A038BB4"/>
    <w:rsid w:val="001E6D08"/>
    <w:pPr>
      <w:spacing w:after="160" w:line="259" w:lineRule="auto"/>
    </w:pPr>
  </w:style>
  <w:style w:type="paragraph" w:customStyle="1" w:styleId="42EC8E024FAA45D1A724EA491FA7E37F">
    <w:name w:val="42EC8E024FAA45D1A724EA491FA7E37F"/>
    <w:rsid w:val="001E6D08"/>
    <w:pPr>
      <w:spacing w:after="160" w:line="259" w:lineRule="auto"/>
    </w:pPr>
  </w:style>
  <w:style w:type="paragraph" w:customStyle="1" w:styleId="806123AFE69D44CC919D58D342D2575C">
    <w:name w:val="806123AFE69D44CC919D58D342D2575C"/>
    <w:rsid w:val="001E6D08"/>
    <w:pPr>
      <w:spacing w:after="160" w:line="259" w:lineRule="auto"/>
    </w:pPr>
  </w:style>
  <w:style w:type="paragraph" w:customStyle="1" w:styleId="5DCBE827DF034CCD82EA37478963596C">
    <w:name w:val="5DCBE827DF034CCD82EA37478963596C"/>
    <w:rsid w:val="001E6D08"/>
    <w:pPr>
      <w:spacing w:after="160" w:line="259" w:lineRule="auto"/>
    </w:pPr>
  </w:style>
  <w:style w:type="paragraph" w:customStyle="1" w:styleId="389A8944E6C5455B908BA9A59FA00658">
    <w:name w:val="389A8944E6C5455B908BA9A59FA00658"/>
    <w:rsid w:val="001E6D08"/>
    <w:pPr>
      <w:spacing w:after="160" w:line="259" w:lineRule="auto"/>
    </w:pPr>
  </w:style>
  <w:style w:type="paragraph" w:customStyle="1" w:styleId="7745DA8E5A0F4CC0BBF7C68CFFDB49F0">
    <w:name w:val="7745DA8E5A0F4CC0BBF7C68CFFDB49F0"/>
    <w:rsid w:val="001E6D08"/>
    <w:pPr>
      <w:spacing w:after="160" w:line="259" w:lineRule="auto"/>
    </w:pPr>
  </w:style>
  <w:style w:type="paragraph" w:customStyle="1" w:styleId="C3F9B6F748BF4DA3BFDF8EFA765AC968">
    <w:name w:val="C3F9B6F748BF4DA3BFDF8EFA765AC968"/>
    <w:rsid w:val="001E6D08"/>
    <w:pPr>
      <w:spacing w:after="160" w:line="259" w:lineRule="auto"/>
    </w:pPr>
  </w:style>
  <w:style w:type="paragraph" w:customStyle="1" w:styleId="D7B274B6035A4016AAA055B79C703574">
    <w:name w:val="D7B274B6035A4016AAA055B79C703574"/>
    <w:rsid w:val="001E6D08"/>
    <w:pPr>
      <w:spacing w:after="160" w:line="259" w:lineRule="auto"/>
    </w:pPr>
  </w:style>
  <w:style w:type="paragraph" w:customStyle="1" w:styleId="CAAAC3FA6C7644948F4FE08082801F41">
    <w:name w:val="CAAAC3FA6C7644948F4FE08082801F41"/>
    <w:rsid w:val="001E6D08"/>
    <w:pPr>
      <w:spacing w:after="160" w:line="259" w:lineRule="auto"/>
    </w:pPr>
  </w:style>
  <w:style w:type="paragraph" w:customStyle="1" w:styleId="7229232F1B074138935BA929A99BB93C">
    <w:name w:val="7229232F1B074138935BA929A99BB93C"/>
    <w:rsid w:val="001E6D08"/>
    <w:pPr>
      <w:spacing w:after="160" w:line="259" w:lineRule="auto"/>
    </w:pPr>
  </w:style>
  <w:style w:type="paragraph" w:customStyle="1" w:styleId="4C55E3A43E664EA1A33DC108AC71E247">
    <w:name w:val="4C55E3A43E664EA1A33DC108AC71E247"/>
    <w:rsid w:val="001E6D0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4D88-D0B0-4D76-87E3-B5DF3AC0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</TotalTime>
  <Pages>12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2022-03-04T01:43:00Z</cp:lastPrinted>
  <dcterms:created xsi:type="dcterms:W3CDTF">2022-07-05T05:12:00Z</dcterms:created>
  <dcterms:modified xsi:type="dcterms:W3CDTF">2022-07-05T05:14:00Z</dcterms:modified>
</cp:coreProperties>
</file>